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A6" w:rsidRPr="00BA7DF1" w:rsidRDefault="00A36ADA" w:rsidP="009363C4">
      <w:pPr>
        <w:pBdr>
          <w:between w:val="single" w:sz="6" w:space="1" w:color="auto"/>
        </w:pBdr>
        <w:tabs>
          <w:tab w:val="left" w:pos="7797"/>
        </w:tabs>
        <w:outlineLvl w:val="0"/>
        <w:rPr>
          <w:b/>
          <w:sz w:val="40"/>
        </w:rPr>
      </w:pPr>
      <w:r>
        <w:rPr>
          <w:b/>
          <w:sz w:val="40"/>
        </w:rPr>
        <w:t xml:space="preserve"> </w:t>
      </w:r>
      <w:r w:rsidR="007C5A94">
        <w:rPr>
          <w:b/>
          <w:sz w:val="40"/>
        </w:rPr>
        <w:t xml:space="preserve">              </w:t>
      </w:r>
    </w:p>
    <w:p w:rsidR="004D14E0" w:rsidRPr="00D70473" w:rsidRDefault="004D14E0" w:rsidP="009363C4">
      <w:pPr>
        <w:pStyle w:val="Nagwek4"/>
        <w:rPr>
          <w:sz w:val="40"/>
          <w:szCs w:val="40"/>
        </w:rPr>
      </w:pPr>
      <w:r w:rsidRPr="00D70473">
        <w:rPr>
          <w:sz w:val="40"/>
          <w:szCs w:val="40"/>
        </w:rPr>
        <w:t xml:space="preserve">PRAWO I ROK - studia </w:t>
      </w:r>
      <w:r w:rsidR="00607D68" w:rsidRPr="00D70473">
        <w:rPr>
          <w:sz w:val="40"/>
          <w:szCs w:val="40"/>
        </w:rPr>
        <w:t>stacjonarne</w:t>
      </w:r>
    </w:p>
    <w:p w:rsidR="004D14E0" w:rsidRPr="00627981" w:rsidRDefault="004D14E0">
      <w:pPr>
        <w:jc w:val="center"/>
        <w:rPr>
          <w:b/>
          <w:sz w:val="40"/>
        </w:rPr>
      </w:pPr>
      <w:r w:rsidRPr="00627981">
        <w:rPr>
          <w:b/>
          <w:sz w:val="40"/>
        </w:rPr>
        <w:t>R</w:t>
      </w:r>
      <w:r w:rsidR="00F40625" w:rsidRPr="00627981">
        <w:rPr>
          <w:b/>
          <w:sz w:val="40"/>
        </w:rPr>
        <w:t>ozkład zajęć w semestrze letnim</w:t>
      </w:r>
      <w:r w:rsidRPr="00627981">
        <w:rPr>
          <w:b/>
          <w:sz w:val="40"/>
        </w:rPr>
        <w:t xml:space="preserve"> rok akad. </w:t>
      </w:r>
      <w:r w:rsidR="00AA3AE7" w:rsidRPr="00627981">
        <w:rPr>
          <w:b/>
          <w:sz w:val="40"/>
        </w:rPr>
        <w:t>20</w:t>
      </w:r>
      <w:r w:rsidR="00B361E5">
        <w:rPr>
          <w:b/>
          <w:sz w:val="40"/>
        </w:rPr>
        <w:t>1</w:t>
      </w:r>
      <w:r w:rsidR="002932E2">
        <w:rPr>
          <w:b/>
          <w:sz w:val="40"/>
        </w:rPr>
        <w:t>8</w:t>
      </w:r>
      <w:r w:rsidR="00AA3AE7" w:rsidRPr="00627981">
        <w:rPr>
          <w:b/>
          <w:sz w:val="40"/>
        </w:rPr>
        <w:t>/201</w:t>
      </w:r>
      <w:r w:rsidR="002932E2">
        <w:rPr>
          <w:b/>
          <w:sz w:val="4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4D14E0" w:rsidRPr="00627981">
        <w:trPr>
          <w:cantSplit/>
          <w:trHeight w:val="70"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Wykłady</w:t>
            </w:r>
          </w:p>
        </w:tc>
      </w:tr>
      <w:tr w:rsidR="004D14E0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Ilość</w:t>
            </w:r>
          </w:p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A612DD" w:rsidRPr="00BB6DC1" w:rsidTr="00E7072E">
        <w:trPr>
          <w:cantSplit/>
          <w:trHeight w:val="597"/>
        </w:trPr>
        <w:tc>
          <w:tcPr>
            <w:tcW w:w="637" w:type="dxa"/>
            <w:vAlign w:val="center"/>
          </w:tcPr>
          <w:p w:rsidR="00A612DD" w:rsidRPr="00BB6DC1" w:rsidRDefault="00A612DD" w:rsidP="00E7072E">
            <w:pPr>
              <w:jc w:val="center"/>
            </w:pPr>
            <w:r w:rsidRPr="00BB6DC1">
              <w:t>1</w:t>
            </w:r>
          </w:p>
        </w:tc>
        <w:tc>
          <w:tcPr>
            <w:tcW w:w="709" w:type="dxa"/>
            <w:vAlign w:val="center"/>
          </w:tcPr>
          <w:p w:rsidR="00A612DD" w:rsidRPr="00BB6DC1" w:rsidRDefault="00A612DD" w:rsidP="00E7072E">
            <w:pPr>
              <w:jc w:val="center"/>
            </w:pPr>
            <w:r w:rsidRPr="00BB6DC1">
              <w:t>45</w:t>
            </w:r>
          </w:p>
        </w:tc>
        <w:tc>
          <w:tcPr>
            <w:tcW w:w="3544" w:type="dxa"/>
            <w:vAlign w:val="center"/>
          </w:tcPr>
          <w:p w:rsidR="00A612DD" w:rsidRPr="00BB6DC1" w:rsidRDefault="00A612DD" w:rsidP="00E7072E">
            <w:r w:rsidRPr="00BB6DC1">
              <w:t>Ekonomia</w:t>
            </w:r>
          </w:p>
        </w:tc>
        <w:tc>
          <w:tcPr>
            <w:tcW w:w="3402" w:type="dxa"/>
            <w:vAlign w:val="center"/>
          </w:tcPr>
          <w:p w:rsidR="00A612DD" w:rsidRPr="00BB6DC1" w:rsidRDefault="00A612DD" w:rsidP="00E7072E">
            <w:r w:rsidRPr="00BB6DC1">
              <w:t>dr T. Legiędź</w:t>
            </w:r>
          </w:p>
        </w:tc>
        <w:tc>
          <w:tcPr>
            <w:tcW w:w="2020" w:type="dxa"/>
            <w:vAlign w:val="center"/>
          </w:tcPr>
          <w:p w:rsidR="00A612DD" w:rsidRPr="00BB6DC1" w:rsidRDefault="00A612DD" w:rsidP="00E7072E">
            <w:pPr>
              <w:jc w:val="center"/>
            </w:pPr>
            <w:r w:rsidRPr="00BB6DC1">
              <w:t>poniedziałek</w:t>
            </w:r>
          </w:p>
        </w:tc>
        <w:tc>
          <w:tcPr>
            <w:tcW w:w="1665" w:type="dxa"/>
            <w:vAlign w:val="center"/>
          </w:tcPr>
          <w:p w:rsidR="00A612DD" w:rsidRPr="00BB6DC1" w:rsidRDefault="00A612DD" w:rsidP="00E7072E">
            <w:pPr>
              <w:jc w:val="center"/>
            </w:pPr>
            <w:r w:rsidRPr="00BB6DC1">
              <w:t>11.50- 14.05</w:t>
            </w:r>
          </w:p>
        </w:tc>
        <w:tc>
          <w:tcPr>
            <w:tcW w:w="2552" w:type="dxa"/>
            <w:vAlign w:val="center"/>
          </w:tcPr>
          <w:p w:rsidR="00A612DD" w:rsidRPr="00BB6DC1" w:rsidRDefault="00A612DD" w:rsidP="00E7072E">
            <w:pPr>
              <w:jc w:val="center"/>
              <w:rPr>
                <w:b/>
              </w:rPr>
            </w:pPr>
            <w:r w:rsidRPr="00BB6DC1">
              <w:rPr>
                <w:b/>
              </w:rPr>
              <w:t>Aula 2.20</w:t>
            </w:r>
          </w:p>
        </w:tc>
      </w:tr>
      <w:tr w:rsidR="00F41487" w:rsidRPr="00BB6DC1" w:rsidTr="00F41487">
        <w:trPr>
          <w:cantSplit/>
          <w:trHeight w:val="630"/>
        </w:trPr>
        <w:tc>
          <w:tcPr>
            <w:tcW w:w="637" w:type="dxa"/>
            <w:vAlign w:val="center"/>
          </w:tcPr>
          <w:p w:rsidR="00F41487" w:rsidRPr="00BB6DC1" w:rsidRDefault="00F41487" w:rsidP="00E7072E">
            <w:pPr>
              <w:jc w:val="center"/>
            </w:pPr>
            <w:r w:rsidRPr="00BB6DC1">
              <w:t>2</w:t>
            </w:r>
          </w:p>
        </w:tc>
        <w:tc>
          <w:tcPr>
            <w:tcW w:w="709" w:type="dxa"/>
            <w:vAlign w:val="center"/>
          </w:tcPr>
          <w:p w:rsidR="00F41487" w:rsidRPr="00BB6DC1" w:rsidRDefault="00F41487" w:rsidP="00E7072E">
            <w:pPr>
              <w:jc w:val="center"/>
            </w:pPr>
            <w:r w:rsidRPr="00BB6DC1">
              <w:t>30</w:t>
            </w:r>
          </w:p>
        </w:tc>
        <w:tc>
          <w:tcPr>
            <w:tcW w:w="3544" w:type="dxa"/>
          </w:tcPr>
          <w:p w:rsidR="00F41487" w:rsidRPr="00BB6DC1" w:rsidRDefault="00F41487" w:rsidP="00F41487">
            <w:r w:rsidRPr="00BB6DC1">
              <w:t>Powszechna historia państwa i prawa</w:t>
            </w:r>
          </w:p>
        </w:tc>
        <w:tc>
          <w:tcPr>
            <w:tcW w:w="3402" w:type="dxa"/>
          </w:tcPr>
          <w:p w:rsidR="00F41487" w:rsidRPr="00BB6DC1" w:rsidRDefault="00F41487" w:rsidP="00F41487">
            <w:r w:rsidRPr="00BB6DC1">
              <w:t>prof. dr hab. T. Szulc</w:t>
            </w:r>
          </w:p>
        </w:tc>
        <w:tc>
          <w:tcPr>
            <w:tcW w:w="2020" w:type="dxa"/>
          </w:tcPr>
          <w:p w:rsidR="00F41487" w:rsidRPr="00BB6DC1" w:rsidRDefault="00F41487" w:rsidP="00F41487">
            <w:pPr>
              <w:jc w:val="center"/>
            </w:pPr>
            <w:r w:rsidRPr="00BB6DC1">
              <w:t>wtorek</w:t>
            </w:r>
          </w:p>
        </w:tc>
        <w:tc>
          <w:tcPr>
            <w:tcW w:w="1665" w:type="dxa"/>
          </w:tcPr>
          <w:p w:rsidR="00F41487" w:rsidRPr="00BB6DC1" w:rsidRDefault="00F41487" w:rsidP="00F41487">
            <w:pPr>
              <w:jc w:val="center"/>
            </w:pPr>
            <w:r w:rsidRPr="00BB6DC1">
              <w:t>8.15-9.45</w:t>
            </w:r>
          </w:p>
        </w:tc>
        <w:tc>
          <w:tcPr>
            <w:tcW w:w="2552" w:type="dxa"/>
          </w:tcPr>
          <w:p w:rsidR="00F41487" w:rsidRPr="00BB6DC1" w:rsidRDefault="00F41487" w:rsidP="00F41487">
            <w:pPr>
              <w:jc w:val="center"/>
              <w:rPr>
                <w:b/>
              </w:rPr>
            </w:pPr>
            <w:r w:rsidRPr="00BB6DC1">
              <w:rPr>
                <w:b/>
              </w:rPr>
              <w:t>Aula 2.62</w:t>
            </w:r>
          </w:p>
        </w:tc>
      </w:tr>
      <w:tr w:rsidR="005A5CB4" w:rsidRPr="00BB6DC1">
        <w:trPr>
          <w:cantSplit/>
          <w:trHeight w:val="510"/>
        </w:trPr>
        <w:tc>
          <w:tcPr>
            <w:tcW w:w="637" w:type="dxa"/>
            <w:vAlign w:val="center"/>
          </w:tcPr>
          <w:p w:rsidR="005A5CB4" w:rsidRPr="00BB6DC1" w:rsidRDefault="005A5CB4" w:rsidP="00E7072E">
            <w:pPr>
              <w:jc w:val="center"/>
            </w:pPr>
            <w:r w:rsidRPr="00BB6DC1">
              <w:t>3</w:t>
            </w:r>
          </w:p>
        </w:tc>
        <w:tc>
          <w:tcPr>
            <w:tcW w:w="709" w:type="dxa"/>
            <w:vAlign w:val="center"/>
          </w:tcPr>
          <w:p w:rsidR="005A5CB4" w:rsidRPr="00BB6DC1" w:rsidRDefault="005A5CB4" w:rsidP="00E7072E">
            <w:pPr>
              <w:jc w:val="center"/>
            </w:pPr>
            <w:r w:rsidRPr="00BB6DC1">
              <w:t>30</w:t>
            </w:r>
          </w:p>
        </w:tc>
        <w:tc>
          <w:tcPr>
            <w:tcW w:w="3544" w:type="dxa"/>
            <w:vAlign w:val="center"/>
          </w:tcPr>
          <w:p w:rsidR="005A5CB4" w:rsidRPr="00BB6DC1" w:rsidRDefault="005A5CB4" w:rsidP="00E7072E">
            <w:r w:rsidRPr="00BB6DC1">
              <w:t>Prawo rzymskie</w:t>
            </w:r>
          </w:p>
        </w:tc>
        <w:tc>
          <w:tcPr>
            <w:tcW w:w="3402" w:type="dxa"/>
            <w:vAlign w:val="center"/>
          </w:tcPr>
          <w:p w:rsidR="005A5CB4" w:rsidRPr="00BB6DC1" w:rsidRDefault="005A5CB4" w:rsidP="00D6559E">
            <w:pPr>
              <w:pStyle w:val="Nagwek3"/>
            </w:pPr>
            <w:r w:rsidRPr="00BB6DC1">
              <w:t>prof. dr hab.</w:t>
            </w:r>
            <w:r w:rsidR="009363C4">
              <w:t xml:space="preserve"> </w:t>
            </w:r>
            <w:r w:rsidRPr="00BB6DC1">
              <w:t>A.</w:t>
            </w:r>
            <w:r w:rsidR="00F10E59">
              <w:t xml:space="preserve"> </w:t>
            </w:r>
            <w:r w:rsidRPr="00BB6DC1">
              <w:t>Pikulska-Radomska</w:t>
            </w:r>
          </w:p>
        </w:tc>
        <w:tc>
          <w:tcPr>
            <w:tcW w:w="2020" w:type="dxa"/>
            <w:vAlign w:val="center"/>
          </w:tcPr>
          <w:p w:rsidR="005A5CB4" w:rsidRPr="00BB6DC1" w:rsidRDefault="005A5CB4" w:rsidP="00D6559E">
            <w:pPr>
              <w:jc w:val="center"/>
            </w:pPr>
            <w:r w:rsidRPr="00BB6DC1">
              <w:t>wtorek</w:t>
            </w:r>
          </w:p>
        </w:tc>
        <w:tc>
          <w:tcPr>
            <w:tcW w:w="1665" w:type="dxa"/>
            <w:vAlign w:val="center"/>
          </w:tcPr>
          <w:p w:rsidR="005A5CB4" w:rsidRPr="00BB6DC1" w:rsidRDefault="005A5CB4" w:rsidP="00D6559E">
            <w:pPr>
              <w:jc w:val="center"/>
            </w:pPr>
            <w:r w:rsidRPr="00BB6DC1">
              <w:t>10.00-11.30</w:t>
            </w:r>
          </w:p>
        </w:tc>
        <w:tc>
          <w:tcPr>
            <w:tcW w:w="2552" w:type="dxa"/>
            <w:vAlign w:val="center"/>
          </w:tcPr>
          <w:p w:rsidR="005A5CB4" w:rsidRPr="00BB6DC1" w:rsidRDefault="005A5CB4" w:rsidP="00D6559E">
            <w:pPr>
              <w:jc w:val="center"/>
              <w:rPr>
                <w:b/>
              </w:rPr>
            </w:pPr>
            <w:r w:rsidRPr="00BB6DC1">
              <w:rPr>
                <w:b/>
              </w:rPr>
              <w:t>Aula 2.62</w:t>
            </w:r>
          </w:p>
        </w:tc>
      </w:tr>
      <w:tr w:rsidR="005A5CB4" w:rsidRPr="00627981" w:rsidTr="00E7072E">
        <w:trPr>
          <w:cantSplit/>
          <w:trHeight w:val="427"/>
        </w:trPr>
        <w:tc>
          <w:tcPr>
            <w:tcW w:w="637" w:type="dxa"/>
            <w:vAlign w:val="center"/>
          </w:tcPr>
          <w:p w:rsidR="005A5CB4" w:rsidRPr="00BB6DC1" w:rsidRDefault="005A5CB4" w:rsidP="00E7072E">
            <w:pPr>
              <w:jc w:val="center"/>
            </w:pPr>
            <w:r w:rsidRPr="00BB6DC1">
              <w:t>4</w:t>
            </w:r>
          </w:p>
        </w:tc>
        <w:tc>
          <w:tcPr>
            <w:tcW w:w="709" w:type="dxa"/>
            <w:vAlign w:val="center"/>
          </w:tcPr>
          <w:p w:rsidR="005A5CB4" w:rsidRPr="00BB6DC1" w:rsidRDefault="005A5CB4" w:rsidP="00E7072E">
            <w:pPr>
              <w:jc w:val="center"/>
            </w:pPr>
            <w:r w:rsidRPr="00BB6DC1">
              <w:t>30</w:t>
            </w:r>
          </w:p>
        </w:tc>
        <w:tc>
          <w:tcPr>
            <w:tcW w:w="3544" w:type="dxa"/>
            <w:vAlign w:val="center"/>
          </w:tcPr>
          <w:p w:rsidR="005A5CB4" w:rsidRPr="00BB6DC1" w:rsidRDefault="005A5CB4" w:rsidP="00E7072E">
            <w:r w:rsidRPr="00BB6DC1">
              <w:t>Prawo konstytucyjne</w:t>
            </w:r>
          </w:p>
        </w:tc>
        <w:tc>
          <w:tcPr>
            <w:tcW w:w="3402" w:type="dxa"/>
            <w:vAlign w:val="center"/>
          </w:tcPr>
          <w:p w:rsidR="005A5CB4" w:rsidRPr="00BB6DC1" w:rsidRDefault="005A5CB4" w:rsidP="00D6559E">
            <w:r w:rsidRPr="00BB6DC1">
              <w:t>prof. dr hab. K. Skotnicki</w:t>
            </w:r>
          </w:p>
        </w:tc>
        <w:tc>
          <w:tcPr>
            <w:tcW w:w="2020" w:type="dxa"/>
            <w:vAlign w:val="center"/>
          </w:tcPr>
          <w:p w:rsidR="005A5CB4" w:rsidRPr="00BB6DC1" w:rsidRDefault="005A5CB4" w:rsidP="00D6559E">
            <w:pPr>
              <w:jc w:val="center"/>
            </w:pPr>
            <w:r w:rsidRPr="00BB6DC1">
              <w:t>środa</w:t>
            </w:r>
          </w:p>
        </w:tc>
        <w:tc>
          <w:tcPr>
            <w:tcW w:w="1665" w:type="dxa"/>
            <w:vAlign w:val="center"/>
          </w:tcPr>
          <w:p w:rsidR="005A5CB4" w:rsidRPr="00BB6DC1" w:rsidRDefault="005A5CB4" w:rsidP="00D6559E">
            <w:pPr>
              <w:jc w:val="center"/>
            </w:pPr>
            <w:r w:rsidRPr="00BB6DC1">
              <w:t>10.15-11.45</w:t>
            </w:r>
          </w:p>
        </w:tc>
        <w:tc>
          <w:tcPr>
            <w:tcW w:w="2552" w:type="dxa"/>
          </w:tcPr>
          <w:p w:rsidR="005A5CB4" w:rsidRPr="00BB6DC1" w:rsidRDefault="005A5CB4" w:rsidP="00874B5E">
            <w:pPr>
              <w:jc w:val="center"/>
              <w:rPr>
                <w:b/>
              </w:rPr>
            </w:pPr>
            <w:r w:rsidRPr="00BB6DC1">
              <w:rPr>
                <w:b/>
              </w:rPr>
              <w:t xml:space="preserve">Aula </w:t>
            </w:r>
            <w:r w:rsidR="00874B5E" w:rsidRPr="00BB6DC1">
              <w:rPr>
                <w:b/>
              </w:rPr>
              <w:t>0.13</w:t>
            </w:r>
          </w:p>
        </w:tc>
      </w:tr>
    </w:tbl>
    <w:p w:rsidR="00316D72" w:rsidRPr="00627981" w:rsidRDefault="00316D72">
      <w:pPr>
        <w:rPr>
          <w:b/>
        </w:rPr>
      </w:pPr>
    </w:p>
    <w:p w:rsidR="004D14E0" w:rsidRPr="00627981" w:rsidRDefault="004D14E0">
      <w:pPr>
        <w:rPr>
          <w:b/>
        </w:rPr>
      </w:pPr>
      <w:r w:rsidRPr="00627981">
        <w:rPr>
          <w:b/>
          <w:u w:val="single"/>
        </w:rPr>
        <w:t>Egzaminy</w:t>
      </w:r>
      <w:r w:rsidR="002549CF" w:rsidRPr="00627981">
        <w:rPr>
          <w:b/>
        </w:rPr>
        <w:t xml:space="preserve"> :</w:t>
      </w:r>
      <w:r w:rsidR="002549CF" w:rsidRPr="00627981">
        <w:rPr>
          <w:b/>
        </w:rPr>
        <w:tab/>
        <w:t>1. Powszechna historia państwa i prawa</w:t>
      </w:r>
    </w:p>
    <w:p w:rsidR="004D14E0" w:rsidRPr="00627981" w:rsidRDefault="004D14E0">
      <w:pPr>
        <w:rPr>
          <w:b/>
        </w:rPr>
      </w:pPr>
      <w:r w:rsidRPr="00627981">
        <w:rPr>
          <w:b/>
        </w:rPr>
        <w:tab/>
      </w:r>
      <w:r w:rsidRPr="00627981">
        <w:rPr>
          <w:b/>
        </w:rPr>
        <w:tab/>
        <w:t xml:space="preserve">2. </w:t>
      </w:r>
      <w:r w:rsidR="002549CF" w:rsidRPr="00627981">
        <w:rPr>
          <w:b/>
        </w:rPr>
        <w:t>Prawo rzymskie</w:t>
      </w:r>
    </w:p>
    <w:p w:rsidR="004D14E0" w:rsidRPr="00627981" w:rsidRDefault="002549CF">
      <w:pPr>
        <w:rPr>
          <w:b/>
        </w:rPr>
      </w:pPr>
      <w:r w:rsidRPr="00627981">
        <w:rPr>
          <w:b/>
        </w:rPr>
        <w:tab/>
      </w:r>
      <w:r w:rsidRPr="00627981">
        <w:rPr>
          <w:b/>
        </w:rPr>
        <w:tab/>
        <w:t>3. Prawo konstytucyjne</w:t>
      </w:r>
    </w:p>
    <w:p w:rsidR="00487E2B" w:rsidRPr="00627981" w:rsidRDefault="005062C2" w:rsidP="00C10147">
      <w:pPr>
        <w:rPr>
          <w:b/>
        </w:rPr>
      </w:pPr>
      <w:r w:rsidRPr="00627981">
        <w:rPr>
          <w:b/>
        </w:rPr>
        <w:t xml:space="preserve">                        4.</w:t>
      </w:r>
      <w:r w:rsidR="0003712E" w:rsidRPr="00627981">
        <w:rPr>
          <w:b/>
        </w:rPr>
        <w:t xml:space="preserve"> </w:t>
      </w:r>
      <w:r w:rsidR="002549CF" w:rsidRPr="00627981">
        <w:rPr>
          <w:b/>
        </w:rPr>
        <w:t>Ekonomia</w:t>
      </w:r>
    </w:p>
    <w:p w:rsidR="004458A6" w:rsidRDefault="004458A6">
      <w:pPr>
        <w:outlineLvl w:val="0"/>
        <w:rPr>
          <w:b/>
          <w:u w:val="single"/>
        </w:rPr>
      </w:pPr>
    </w:p>
    <w:p w:rsidR="004D14E0" w:rsidRPr="00627981" w:rsidRDefault="00976517">
      <w:pPr>
        <w:outlineLvl w:val="0"/>
        <w:rPr>
          <w:b/>
          <w:u w:val="single"/>
        </w:rPr>
      </w:pPr>
      <w:r>
        <w:rPr>
          <w:b/>
          <w:u w:val="single"/>
        </w:rPr>
        <w:t>Ćwiczenia  obowiązkowe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4D14E0" w:rsidRPr="00627981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Ćwiczenia</w:t>
            </w:r>
          </w:p>
        </w:tc>
      </w:tr>
      <w:tr w:rsidR="004D14E0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6D52BA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A6124D">
            <w:pPr>
              <w:jc w:val="center"/>
              <w:rPr>
                <w:b/>
              </w:rPr>
            </w:pPr>
            <w:r w:rsidRPr="00627981">
              <w:rPr>
                <w:b/>
              </w:rPr>
              <w:t>Powszechna historia państwa i prawa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741767" w:rsidRPr="00627981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:rsidR="00741767" w:rsidRPr="00627981" w:rsidRDefault="0074176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41767" w:rsidRPr="00627981" w:rsidRDefault="0074176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741767" w:rsidRPr="009363C4" w:rsidRDefault="00741767">
            <w:r w:rsidRPr="009363C4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741767" w:rsidRPr="009363C4" w:rsidRDefault="003D76FA">
            <w:r w:rsidRPr="009363C4">
              <w:t>dr hab. M. Rakowski, prof. nadzw. UŁ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:rsidR="00741767" w:rsidRPr="009363C4" w:rsidRDefault="005A0549" w:rsidP="00590BA8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 w:rsidR="00741767" w:rsidRPr="009363C4" w:rsidRDefault="003D76FA" w:rsidP="00590BA8">
            <w:pPr>
              <w:jc w:val="center"/>
            </w:pPr>
            <w:r w:rsidRPr="009363C4">
              <w:t>14.30-16.00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741767" w:rsidRPr="009363C4" w:rsidRDefault="003D76FA">
            <w:pPr>
              <w:jc w:val="center"/>
              <w:rPr>
                <w:b/>
              </w:rPr>
            </w:pPr>
            <w:r w:rsidRPr="009363C4">
              <w:rPr>
                <w:b/>
              </w:rPr>
              <w:t>0.04</w:t>
            </w:r>
          </w:p>
        </w:tc>
      </w:tr>
      <w:tr w:rsidR="00E80C6C" w:rsidRPr="00627981" w:rsidTr="00590BA8">
        <w:trPr>
          <w:cantSplit/>
        </w:trPr>
        <w:tc>
          <w:tcPr>
            <w:tcW w:w="637" w:type="dxa"/>
            <w:vAlign w:val="center"/>
          </w:tcPr>
          <w:p w:rsidR="00E80C6C" w:rsidRPr="00627981" w:rsidRDefault="00E80C6C">
            <w:pPr>
              <w:jc w:val="center"/>
            </w:pPr>
          </w:p>
        </w:tc>
        <w:tc>
          <w:tcPr>
            <w:tcW w:w="709" w:type="dxa"/>
            <w:vAlign w:val="center"/>
          </w:tcPr>
          <w:p w:rsidR="00E80C6C" w:rsidRPr="00627981" w:rsidRDefault="00E80C6C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0C6C" w:rsidRPr="009363C4" w:rsidRDefault="00E80C6C">
            <w:r w:rsidRPr="009363C4">
              <w:t>grupa II</w:t>
            </w:r>
          </w:p>
        </w:tc>
        <w:tc>
          <w:tcPr>
            <w:tcW w:w="3402" w:type="dxa"/>
            <w:vAlign w:val="center"/>
          </w:tcPr>
          <w:p w:rsidR="00E80C6C" w:rsidRPr="009363C4" w:rsidRDefault="00E47566" w:rsidP="003866BA">
            <w:r w:rsidRPr="009363C4">
              <w:t>dr L. Fijałkowska</w:t>
            </w:r>
          </w:p>
        </w:tc>
        <w:tc>
          <w:tcPr>
            <w:tcW w:w="1978" w:type="dxa"/>
          </w:tcPr>
          <w:p w:rsidR="00E80C6C" w:rsidRPr="009363C4" w:rsidRDefault="005A0549" w:rsidP="00590BA8">
            <w:pPr>
              <w:jc w:val="center"/>
            </w:pPr>
            <w:r w:rsidRPr="009363C4">
              <w:t>czwartek</w:t>
            </w:r>
          </w:p>
        </w:tc>
        <w:tc>
          <w:tcPr>
            <w:tcW w:w="1707" w:type="dxa"/>
            <w:vAlign w:val="center"/>
          </w:tcPr>
          <w:p w:rsidR="00E80C6C" w:rsidRPr="009363C4" w:rsidRDefault="005A0549" w:rsidP="00590BA8">
            <w:pPr>
              <w:jc w:val="center"/>
            </w:pPr>
            <w:r w:rsidRPr="009363C4">
              <w:t>10.00-11.30</w:t>
            </w:r>
          </w:p>
        </w:tc>
        <w:tc>
          <w:tcPr>
            <w:tcW w:w="2552" w:type="dxa"/>
            <w:vAlign w:val="center"/>
          </w:tcPr>
          <w:p w:rsidR="00E80C6C" w:rsidRPr="009363C4" w:rsidRDefault="001611EE" w:rsidP="00B13603">
            <w:pPr>
              <w:jc w:val="center"/>
              <w:rPr>
                <w:b/>
              </w:rPr>
            </w:pPr>
            <w:r w:rsidRPr="009363C4">
              <w:rPr>
                <w:b/>
              </w:rPr>
              <w:t>2.48</w:t>
            </w:r>
          </w:p>
        </w:tc>
      </w:tr>
      <w:tr w:rsidR="00E80C6C" w:rsidRPr="00627981">
        <w:trPr>
          <w:cantSplit/>
        </w:trPr>
        <w:tc>
          <w:tcPr>
            <w:tcW w:w="637" w:type="dxa"/>
            <w:vAlign w:val="center"/>
          </w:tcPr>
          <w:p w:rsidR="00E80C6C" w:rsidRPr="00627981" w:rsidRDefault="00E80C6C">
            <w:pPr>
              <w:jc w:val="center"/>
            </w:pPr>
          </w:p>
        </w:tc>
        <w:tc>
          <w:tcPr>
            <w:tcW w:w="709" w:type="dxa"/>
            <w:vAlign w:val="center"/>
          </w:tcPr>
          <w:p w:rsidR="00E80C6C" w:rsidRPr="00627981" w:rsidRDefault="00E80C6C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0C6C" w:rsidRPr="009363C4" w:rsidRDefault="00E80C6C">
            <w:r w:rsidRPr="009363C4">
              <w:t>grupa III</w:t>
            </w:r>
          </w:p>
        </w:tc>
        <w:tc>
          <w:tcPr>
            <w:tcW w:w="3402" w:type="dxa"/>
            <w:vAlign w:val="center"/>
          </w:tcPr>
          <w:p w:rsidR="00E80C6C" w:rsidRPr="009363C4" w:rsidRDefault="00E47566" w:rsidP="003866BA">
            <w:r w:rsidRPr="009363C4">
              <w:t>dr L. Fijałkowska</w:t>
            </w:r>
          </w:p>
        </w:tc>
        <w:tc>
          <w:tcPr>
            <w:tcW w:w="1978" w:type="dxa"/>
            <w:vAlign w:val="center"/>
          </w:tcPr>
          <w:p w:rsidR="00E80C6C" w:rsidRPr="009363C4" w:rsidRDefault="005A0549" w:rsidP="007A7011">
            <w:pPr>
              <w:jc w:val="center"/>
            </w:pPr>
            <w:r w:rsidRPr="009363C4">
              <w:t>czwartek</w:t>
            </w:r>
          </w:p>
        </w:tc>
        <w:tc>
          <w:tcPr>
            <w:tcW w:w="1707" w:type="dxa"/>
            <w:vAlign w:val="center"/>
          </w:tcPr>
          <w:p w:rsidR="00E80C6C" w:rsidRPr="009363C4" w:rsidRDefault="00144AB9" w:rsidP="001B5D65">
            <w:pPr>
              <w:jc w:val="center"/>
            </w:pPr>
            <w:r w:rsidRPr="009363C4">
              <w:t>11.45-13.15</w:t>
            </w:r>
          </w:p>
        </w:tc>
        <w:tc>
          <w:tcPr>
            <w:tcW w:w="2552" w:type="dxa"/>
            <w:vAlign w:val="center"/>
          </w:tcPr>
          <w:p w:rsidR="00E80C6C" w:rsidRPr="009363C4" w:rsidRDefault="001611EE" w:rsidP="001B5D65">
            <w:pPr>
              <w:jc w:val="center"/>
              <w:rPr>
                <w:b/>
              </w:rPr>
            </w:pPr>
            <w:r w:rsidRPr="009363C4">
              <w:rPr>
                <w:b/>
              </w:rPr>
              <w:t>2.48</w:t>
            </w:r>
          </w:p>
        </w:tc>
      </w:tr>
      <w:tr w:rsidR="00905A66" w:rsidRPr="00627981" w:rsidTr="0070694C">
        <w:trPr>
          <w:cantSplit/>
        </w:trPr>
        <w:tc>
          <w:tcPr>
            <w:tcW w:w="637" w:type="dxa"/>
            <w:vAlign w:val="center"/>
          </w:tcPr>
          <w:p w:rsidR="00905A66" w:rsidRPr="00627981" w:rsidRDefault="00905A66">
            <w:pPr>
              <w:jc w:val="center"/>
            </w:pPr>
          </w:p>
        </w:tc>
        <w:tc>
          <w:tcPr>
            <w:tcW w:w="709" w:type="dxa"/>
            <w:vAlign w:val="center"/>
          </w:tcPr>
          <w:p w:rsidR="00905A66" w:rsidRPr="00627981" w:rsidRDefault="00905A66">
            <w:pPr>
              <w:jc w:val="center"/>
            </w:pPr>
          </w:p>
        </w:tc>
        <w:tc>
          <w:tcPr>
            <w:tcW w:w="3544" w:type="dxa"/>
            <w:vAlign w:val="center"/>
          </w:tcPr>
          <w:p w:rsidR="00905A66" w:rsidRPr="009363C4" w:rsidRDefault="00905A66">
            <w:r w:rsidRPr="009363C4">
              <w:t>grupa IV</w:t>
            </w:r>
          </w:p>
        </w:tc>
        <w:tc>
          <w:tcPr>
            <w:tcW w:w="3402" w:type="dxa"/>
            <w:vAlign w:val="center"/>
          </w:tcPr>
          <w:p w:rsidR="00905A66" w:rsidRPr="009363C4" w:rsidRDefault="00905A66" w:rsidP="003866BA">
            <w:r w:rsidRPr="009363C4">
              <w:t>mgr A. Marciniak-Sikora</w:t>
            </w:r>
          </w:p>
        </w:tc>
        <w:tc>
          <w:tcPr>
            <w:tcW w:w="1978" w:type="dxa"/>
          </w:tcPr>
          <w:p w:rsidR="00905A66" w:rsidRPr="009363C4" w:rsidRDefault="00502919" w:rsidP="001472DC">
            <w:pPr>
              <w:jc w:val="center"/>
            </w:pPr>
            <w:r w:rsidRPr="009363C4">
              <w:t>środa</w:t>
            </w:r>
          </w:p>
        </w:tc>
        <w:tc>
          <w:tcPr>
            <w:tcW w:w="1707" w:type="dxa"/>
          </w:tcPr>
          <w:p w:rsidR="00905A66" w:rsidRPr="009363C4" w:rsidRDefault="001B7789" w:rsidP="00502919">
            <w:pPr>
              <w:jc w:val="center"/>
            </w:pPr>
            <w:r w:rsidRPr="009363C4">
              <w:t>1</w:t>
            </w:r>
            <w:r w:rsidR="00502919" w:rsidRPr="009363C4">
              <w:t>2</w:t>
            </w:r>
            <w:r w:rsidRPr="009363C4">
              <w:t>.00-1</w:t>
            </w:r>
            <w:r w:rsidR="00502919" w:rsidRPr="009363C4">
              <w:t>3</w:t>
            </w:r>
            <w:r w:rsidRPr="009363C4">
              <w:t>.30</w:t>
            </w:r>
          </w:p>
        </w:tc>
        <w:tc>
          <w:tcPr>
            <w:tcW w:w="2552" w:type="dxa"/>
          </w:tcPr>
          <w:p w:rsidR="00905A66" w:rsidRPr="009363C4" w:rsidRDefault="00905A66" w:rsidP="00905A66">
            <w:pPr>
              <w:jc w:val="center"/>
            </w:pPr>
            <w:r w:rsidRPr="009363C4">
              <w:rPr>
                <w:b/>
              </w:rPr>
              <w:t>2.48</w:t>
            </w:r>
          </w:p>
        </w:tc>
      </w:tr>
      <w:tr w:rsidR="00905A66" w:rsidRPr="00627981" w:rsidTr="0070694C">
        <w:trPr>
          <w:cantSplit/>
        </w:trPr>
        <w:tc>
          <w:tcPr>
            <w:tcW w:w="637" w:type="dxa"/>
            <w:vAlign w:val="center"/>
          </w:tcPr>
          <w:p w:rsidR="00905A66" w:rsidRPr="00627981" w:rsidRDefault="00905A66">
            <w:pPr>
              <w:jc w:val="center"/>
            </w:pPr>
          </w:p>
        </w:tc>
        <w:tc>
          <w:tcPr>
            <w:tcW w:w="709" w:type="dxa"/>
            <w:vAlign w:val="center"/>
          </w:tcPr>
          <w:p w:rsidR="00905A66" w:rsidRPr="00627981" w:rsidRDefault="00905A66">
            <w:pPr>
              <w:jc w:val="center"/>
            </w:pPr>
          </w:p>
        </w:tc>
        <w:tc>
          <w:tcPr>
            <w:tcW w:w="3544" w:type="dxa"/>
            <w:vAlign w:val="center"/>
          </w:tcPr>
          <w:p w:rsidR="00905A66" w:rsidRPr="009363C4" w:rsidRDefault="00905A66">
            <w:r w:rsidRPr="009363C4">
              <w:t>grupa V</w:t>
            </w:r>
          </w:p>
        </w:tc>
        <w:tc>
          <w:tcPr>
            <w:tcW w:w="3402" w:type="dxa"/>
            <w:vAlign w:val="center"/>
          </w:tcPr>
          <w:p w:rsidR="00905A66" w:rsidRPr="009363C4" w:rsidRDefault="00905A66" w:rsidP="003866BA">
            <w:r w:rsidRPr="009363C4">
              <w:t>mgr A. Marciniak-Sikora</w:t>
            </w:r>
          </w:p>
        </w:tc>
        <w:tc>
          <w:tcPr>
            <w:tcW w:w="1978" w:type="dxa"/>
          </w:tcPr>
          <w:p w:rsidR="00905A66" w:rsidRPr="009363C4" w:rsidRDefault="00502919" w:rsidP="001472DC">
            <w:pPr>
              <w:jc w:val="center"/>
            </w:pPr>
            <w:r w:rsidRPr="009363C4">
              <w:t>środa</w:t>
            </w:r>
          </w:p>
        </w:tc>
        <w:tc>
          <w:tcPr>
            <w:tcW w:w="1707" w:type="dxa"/>
          </w:tcPr>
          <w:p w:rsidR="00905A66" w:rsidRPr="009363C4" w:rsidRDefault="00502919" w:rsidP="00502919">
            <w:pPr>
              <w:jc w:val="center"/>
            </w:pPr>
            <w:r w:rsidRPr="009363C4">
              <w:t>13</w:t>
            </w:r>
            <w:r w:rsidR="00CE11DF" w:rsidRPr="009363C4">
              <w:t>.30-1</w:t>
            </w:r>
            <w:r w:rsidRPr="009363C4">
              <w:t>5</w:t>
            </w:r>
            <w:r w:rsidR="00CE11DF" w:rsidRPr="009363C4">
              <w:t>.00</w:t>
            </w:r>
          </w:p>
        </w:tc>
        <w:tc>
          <w:tcPr>
            <w:tcW w:w="2552" w:type="dxa"/>
          </w:tcPr>
          <w:p w:rsidR="00905A66" w:rsidRPr="009363C4" w:rsidRDefault="00905A66" w:rsidP="00905A66">
            <w:pPr>
              <w:jc w:val="center"/>
            </w:pPr>
            <w:r w:rsidRPr="009363C4">
              <w:rPr>
                <w:b/>
              </w:rPr>
              <w:t>2.48</w:t>
            </w:r>
          </w:p>
        </w:tc>
      </w:tr>
      <w:tr w:rsidR="00905A66" w:rsidRPr="00627981" w:rsidTr="0070694C">
        <w:trPr>
          <w:cantSplit/>
          <w:trHeight w:val="180"/>
        </w:trPr>
        <w:tc>
          <w:tcPr>
            <w:tcW w:w="637" w:type="dxa"/>
            <w:vAlign w:val="center"/>
          </w:tcPr>
          <w:p w:rsidR="00905A66" w:rsidRPr="00627981" w:rsidRDefault="00905A66">
            <w:pPr>
              <w:jc w:val="center"/>
            </w:pPr>
          </w:p>
        </w:tc>
        <w:tc>
          <w:tcPr>
            <w:tcW w:w="709" w:type="dxa"/>
            <w:vAlign w:val="center"/>
          </w:tcPr>
          <w:p w:rsidR="00905A66" w:rsidRPr="00627981" w:rsidRDefault="00905A66">
            <w:pPr>
              <w:jc w:val="center"/>
            </w:pPr>
          </w:p>
        </w:tc>
        <w:tc>
          <w:tcPr>
            <w:tcW w:w="3544" w:type="dxa"/>
            <w:vAlign w:val="center"/>
          </w:tcPr>
          <w:p w:rsidR="00905A66" w:rsidRPr="009363C4" w:rsidRDefault="00905A66">
            <w:r w:rsidRPr="009363C4">
              <w:t>grupa VI</w:t>
            </w:r>
          </w:p>
        </w:tc>
        <w:tc>
          <w:tcPr>
            <w:tcW w:w="3402" w:type="dxa"/>
            <w:vAlign w:val="center"/>
          </w:tcPr>
          <w:p w:rsidR="00905A66" w:rsidRPr="009363C4" w:rsidRDefault="00E91ABC" w:rsidP="003866BA">
            <w:r w:rsidRPr="009363C4">
              <w:t>mgr A. Marciniak-Sikora</w:t>
            </w:r>
          </w:p>
        </w:tc>
        <w:tc>
          <w:tcPr>
            <w:tcW w:w="1978" w:type="dxa"/>
          </w:tcPr>
          <w:p w:rsidR="00905A66" w:rsidRPr="009363C4" w:rsidRDefault="00502919" w:rsidP="001472DC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</w:tcPr>
          <w:p w:rsidR="00905A66" w:rsidRPr="009363C4" w:rsidRDefault="0042046C" w:rsidP="0042046C">
            <w:pPr>
              <w:jc w:val="center"/>
            </w:pPr>
            <w:r>
              <w:t>10</w:t>
            </w:r>
            <w:r w:rsidR="009B19F8" w:rsidRPr="009363C4">
              <w:t>:</w:t>
            </w:r>
            <w:r>
              <w:t>0</w:t>
            </w:r>
            <w:r w:rsidR="009B19F8" w:rsidRPr="009363C4">
              <w:t>0-1</w:t>
            </w:r>
            <w:r w:rsidR="00502919" w:rsidRPr="009363C4">
              <w:t>1</w:t>
            </w:r>
            <w:r w:rsidR="009B19F8" w:rsidRPr="009363C4">
              <w:t>.</w:t>
            </w:r>
            <w:r>
              <w:t>3</w:t>
            </w:r>
            <w:r w:rsidR="009B19F8" w:rsidRPr="009363C4">
              <w:t>0</w:t>
            </w:r>
          </w:p>
        </w:tc>
        <w:tc>
          <w:tcPr>
            <w:tcW w:w="2552" w:type="dxa"/>
          </w:tcPr>
          <w:p w:rsidR="00905A66" w:rsidRPr="009363C4" w:rsidRDefault="00502919" w:rsidP="00905A66">
            <w:pPr>
              <w:jc w:val="center"/>
            </w:pPr>
            <w:r w:rsidRPr="009363C4">
              <w:rPr>
                <w:b/>
              </w:rPr>
              <w:t>2.48</w:t>
            </w:r>
          </w:p>
        </w:tc>
      </w:tr>
      <w:tr w:rsidR="00741767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627981" w:rsidRDefault="00741767">
            <w:pPr>
              <w:jc w:val="center"/>
              <w:rPr>
                <w:b/>
              </w:rPr>
            </w:pPr>
            <w:r w:rsidRPr="00627981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627981" w:rsidRDefault="00741767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Prawo rzymskie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pStyle w:val="Nagwek2"/>
            </w:pPr>
            <w:r w:rsidRPr="009363C4"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Sala</w:t>
            </w:r>
          </w:p>
        </w:tc>
      </w:tr>
      <w:tr w:rsidR="00741767" w:rsidRPr="00627981" w:rsidTr="00123FAD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:rsidR="00741767" w:rsidRPr="00627981" w:rsidRDefault="0074176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741767" w:rsidRPr="00627981" w:rsidRDefault="0074176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741767" w:rsidRPr="009363C4" w:rsidRDefault="00741767">
            <w:r w:rsidRPr="009363C4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741767" w:rsidRPr="009363C4" w:rsidRDefault="00B41515" w:rsidP="003866BA">
            <w:r w:rsidRPr="009363C4">
              <w:t>dr D. Skrzywanek-Jaworska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:rsidR="00741767" w:rsidRPr="009363C4" w:rsidRDefault="00B41515" w:rsidP="00E9169E">
            <w:pPr>
              <w:jc w:val="center"/>
            </w:pPr>
            <w:r w:rsidRPr="009363C4">
              <w:t>środa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 w:rsidR="00741767" w:rsidRPr="009363C4" w:rsidRDefault="00B41515" w:rsidP="00E9169E">
            <w:pPr>
              <w:jc w:val="center"/>
            </w:pPr>
            <w:r w:rsidRPr="009363C4">
              <w:t>8:30-10:00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741767" w:rsidRPr="009363C4" w:rsidRDefault="00B41515">
            <w:pPr>
              <w:jc w:val="center"/>
              <w:rPr>
                <w:b/>
              </w:rPr>
            </w:pPr>
            <w:r w:rsidRPr="009363C4">
              <w:rPr>
                <w:b/>
              </w:rPr>
              <w:t>1.36</w:t>
            </w:r>
          </w:p>
        </w:tc>
      </w:tr>
      <w:tr w:rsidR="00741767" w:rsidRPr="00627981">
        <w:trPr>
          <w:cantSplit/>
        </w:trPr>
        <w:tc>
          <w:tcPr>
            <w:tcW w:w="637" w:type="dxa"/>
            <w:vAlign w:val="center"/>
          </w:tcPr>
          <w:p w:rsidR="00741767" w:rsidRPr="00627981" w:rsidRDefault="00741767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767" w:rsidRPr="00627981" w:rsidRDefault="007417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1767" w:rsidRPr="009363C4" w:rsidRDefault="00741767">
            <w:r w:rsidRPr="009363C4">
              <w:t>grupa II</w:t>
            </w:r>
          </w:p>
        </w:tc>
        <w:tc>
          <w:tcPr>
            <w:tcW w:w="3402" w:type="dxa"/>
            <w:vAlign w:val="center"/>
          </w:tcPr>
          <w:p w:rsidR="00741767" w:rsidRPr="009363C4" w:rsidRDefault="003866BA" w:rsidP="003F6118">
            <w:r w:rsidRPr="009363C4">
              <w:t>dr D. Skrzywanek-Jaworska</w:t>
            </w:r>
          </w:p>
        </w:tc>
        <w:tc>
          <w:tcPr>
            <w:tcW w:w="1978" w:type="dxa"/>
            <w:vAlign w:val="center"/>
          </w:tcPr>
          <w:p w:rsidR="00741767" w:rsidRPr="009363C4" w:rsidRDefault="00B41515" w:rsidP="003F6118">
            <w:pPr>
              <w:jc w:val="center"/>
            </w:pPr>
            <w:r w:rsidRPr="009363C4">
              <w:t>środa</w:t>
            </w:r>
          </w:p>
        </w:tc>
        <w:tc>
          <w:tcPr>
            <w:tcW w:w="1707" w:type="dxa"/>
            <w:vAlign w:val="center"/>
          </w:tcPr>
          <w:p w:rsidR="00741767" w:rsidRPr="009363C4" w:rsidRDefault="00B41515" w:rsidP="00640C44">
            <w:pPr>
              <w:jc w:val="center"/>
            </w:pPr>
            <w:r w:rsidRPr="009363C4">
              <w:t>12:</w:t>
            </w:r>
            <w:r w:rsidR="00640C44" w:rsidRPr="009363C4">
              <w:t>00</w:t>
            </w:r>
            <w:r w:rsidR="0028525D" w:rsidRPr="009363C4">
              <w:t>-</w:t>
            </w:r>
            <w:r w:rsidRPr="009363C4">
              <w:t xml:space="preserve">13:30 </w:t>
            </w:r>
          </w:p>
        </w:tc>
        <w:tc>
          <w:tcPr>
            <w:tcW w:w="2552" w:type="dxa"/>
            <w:vAlign w:val="center"/>
          </w:tcPr>
          <w:p w:rsidR="00741767" w:rsidRPr="009363C4" w:rsidRDefault="00B41515" w:rsidP="003F6118">
            <w:pPr>
              <w:jc w:val="center"/>
              <w:rPr>
                <w:b/>
              </w:rPr>
            </w:pPr>
            <w:r w:rsidRPr="009363C4">
              <w:rPr>
                <w:b/>
              </w:rPr>
              <w:t>1.36</w:t>
            </w:r>
          </w:p>
        </w:tc>
      </w:tr>
      <w:tr w:rsidR="00741767" w:rsidRPr="00627981" w:rsidTr="000C606F">
        <w:trPr>
          <w:cantSplit/>
          <w:trHeight w:val="323"/>
        </w:trPr>
        <w:tc>
          <w:tcPr>
            <w:tcW w:w="637" w:type="dxa"/>
            <w:vAlign w:val="center"/>
          </w:tcPr>
          <w:p w:rsidR="00741767" w:rsidRPr="00627981" w:rsidRDefault="00741767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767" w:rsidRPr="00627981" w:rsidRDefault="007417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1767" w:rsidRPr="009363C4" w:rsidRDefault="00741767">
            <w:r w:rsidRPr="009363C4">
              <w:t>grupa III</w:t>
            </w:r>
          </w:p>
        </w:tc>
        <w:tc>
          <w:tcPr>
            <w:tcW w:w="3402" w:type="dxa"/>
            <w:vAlign w:val="center"/>
          </w:tcPr>
          <w:p w:rsidR="00741767" w:rsidRPr="009363C4" w:rsidRDefault="00B41515" w:rsidP="003F6118">
            <w:r w:rsidRPr="009363C4">
              <w:t>dr D. Skrzywanek-Jaworska</w:t>
            </w:r>
          </w:p>
        </w:tc>
        <w:tc>
          <w:tcPr>
            <w:tcW w:w="1978" w:type="dxa"/>
            <w:vAlign w:val="center"/>
          </w:tcPr>
          <w:p w:rsidR="00741767" w:rsidRPr="009363C4" w:rsidRDefault="00640C44" w:rsidP="003F6118">
            <w:pPr>
              <w:jc w:val="center"/>
            </w:pPr>
            <w:r w:rsidRPr="009363C4">
              <w:t>czwartek</w:t>
            </w:r>
          </w:p>
        </w:tc>
        <w:tc>
          <w:tcPr>
            <w:tcW w:w="1707" w:type="dxa"/>
            <w:vAlign w:val="center"/>
          </w:tcPr>
          <w:p w:rsidR="00741767" w:rsidRPr="009363C4" w:rsidRDefault="00640C44" w:rsidP="003F6118">
            <w:pPr>
              <w:jc w:val="center"/>
            </w:pPr>
            <w:r w:rsidRPr="009363C4">
              <w:t>10.00-11.30</w:t>
            </w:r>
          </w:p>
        </w:tc>
        <w:tc>
          <w:tcPr>
            <w:tcW w:w="2552" w:type="dxa"/>
            <w:vAlign w:val="center"/>
          </w:tcPr>
          <w:p w:rsidR="00741767" w:rsidRPr="009363C4" w:rsidRDefault="00B41515" w:rsidP="003F6118">
            <w:pPr>
              <w:jc w:val="center"/>
              <w:rPr>
                <w:b/>
              </w:rPr>
            </w:pPr>
            <w:r w:rsidRPr="009363C4">
              <w:rPr>
                <w:b/>
              </w:rPr>
              <w:t>1.36</w:t>
            </w:r>
          </w:p>
        </w:tc>
      </w:tr>
      <w:tr w:rsidR="00741767" w:rsidRPr="009363C4">
        <w:trPr>
          <w:cantSplit/>
        </w:trPr>
        <w:tc>
          <w:tcPr>
            <w:tcW w:w="637" w:type="dxa"/>
            <w:vAlign w:val="center"/>
          </w:tcPr>
          <w:p w:rsidR="00741767" w:rsidRPr="00627981" w:rsidRDefault="00741767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767" w:rsidRPr="00627981" w:rsidRDefault="007417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1767" w:rsidRPr="009363C4" w:rsidRDefault="00741767">
            <w:r w:rsidRPr="009363C4">
              <w:t>grupa IV</w:t>
            </w:r>
          </w:p>
        </w:tc>
        <w:tc>
          <w:tcPr>
            <w:tcW w:w="3402" w:type="dxa"/>
            <w:vAlign w:val="center"/>
          </w:tcPr>
          <w:p w:rsidR="00741767" w:rsidRPr="009363C4" w:rsidRDefault="00AA2D5D" w:rsidP="00B30A89">
            <w:r w:rsidRPr="009363C4">
              <w:t>dr D. Skrzywanek-Jaworska</w:t>
            </w:r>
          </w:p>
        </w:tc>
        <w:tc>
          <w:tcPr>
            <w:tcW w:w="1978" w:type="dxa"/>
            <w:vAlign w:val="center"/>
          </w:tcPr>
          <w:p w:rsidR="00741767" w:rsidRPr="009363C4" w:rsidRDefault="00640C44" w:rsidP="000C606F">
            <w:pPr>
              <w:jc w:val="center"/>
            </w:pPr>
            <w:r w:rsidRPr="009363C4">
              <w:t>czwartek</w:t>
            </w:r>
          </w:p>
        </w:tc>
        <w:tc>
          <w:tcPr>
            <w:tcW w:w="1707" w:type="dxa"/>
            <w:vAlign w:val="center"/>
          </w:tcPr>
          <w:p w:rsidR="00741767" w:rsidRPr="009363C4" w:rsidRDefault="00640C44" w:rsidP="003F6118">
            <w:pPr>
              <w:jc w:val="center"/>
            </w:pPr>
            <w:r w:rsidRPr="009363C4">
              <w:t>11.45-13.15</w:t>
            </w:r>
          </w:p>
        </w:tc>
        <w:tc>
          <w:tcPr>
            <w:tcW w:w="2552" w:type="dxa"/>
            <w:vAlign w:val="center"/>
          </w:tcPr>
          <w:p w:rsidR="00741767" w:rsidRPr="009363C4" w:rsidRDefault="000C606F" w:rsidP="003F6118">
            <w:pPr>
              <w:jc w:val="center"/>
              <w:rPr>
                <w:b/>
              </w:rPr>
            </w:pPr>
            <w:r w:rsidRPr="009363C4">
              <w:rPr>
                <w:b/>
              </w:rPr>
              <w:t>1.36</w:t>
            </w:r>
          </w:p>
        </w:tc>
      </w:tr>
      <w:tr w:rsidR="00741767" w:rsidRPr="009363C4" w:rsidTr="005501BF">
        <w:trPr>
          <w:cantSplit/>
        </w:trPr>
        <w:tc>
          <w:tcPr>
            <w:tcW w:w="637" w:type="dxa"/>
            <w:vAlign w:val="center"/>
          </w:tcPr>
          <w:p w:rsidR="00741767" w:rsidRPr="009363C4" w:rsidRDefault="00741767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767" w:rsidRPr="009363C4" w:rsidRDefault="007417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1767" w:rsidRPr="009363C4" w:rsidRDefault="00741767">
            <w:r w:rsidRPr="009363C4">
              <w:t>grupa V</w:t>
            </w:r>
          </w:p>
        </w:tc>
        <w:tc>
          <w:tcPr>
            <w:tcW w:w="3402" w:type="dxa"/>
            <w:vAlign w:val="center"/>
          </w:tcPr>
          <w:p w:rsidR="00741767" w:rsidRPr="009363C4" w:rsidRDefault="00B30A89" w:rsidP="00AA2D5D">
            <w:r w:rsidRPr="009363C4">
              <w:t xml:space="preserve">dr </w:t>
            </w:r>
            <w:r w:rsidR="00AA2D5D" w:rsidRPr="009363C4">
              <w:t>Ł. Korporowicz</w:t>
            </w:r>
          </w:p>
        </w:tc>
        <w:tc>
          <w:tcPr>
            <w:tcW w:w="1978" w:type="dxa"/>
            <w:vAlign w:val="center"/>
          </w:tcPr>
          <w:p w:rsidR="00741767" w:rsidRPr="009363C4" w:rsidRDefault="000C606F" w:rsidP="003F6118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vAlign w:val="center"/>
          </w:tcPr>
          <w:p w:rsidR="00741767" w:rsidRPr="009363C4" w:rsidRDefault="009A0C89" w:rsidP="003F6118">
            <w:pPr>
              <w:jc w:val="center"/>
            </w:pPr>
            <w:r w:rsidRPr="009363C4">
              <w:t>8.30-10.00</w:t>
            </w:r>
          </w:p>
        </w:tc>
        <w:tc>
          <w:tcPr>
            <w:tcW w:w="2552" w:type="dxa"/>
            <w:vAlign w:val="center"/>
          </w:tcPr>
          <w:p w:rsidR="00741767" w:rsidRPr="009363C4" w:rsidRDefault="005B3EF3" w:rsidP="003F6118">
            <w:pPr>
              <w:jc w:val="center"/>
              <w:rPr>
                <w:b/>
              </w:rPr>
            </w:pPr>
            <w:r w:rsidRPr="009363C4">
              <w:rPr>
                <w:b/>
              </w:rPr>
              <w:t>-3</w:t>
            </w:r>
          </w:p>
        </w:tc>
      </w:tr>
      <w:tr w:rsidR="00741767" w:rsidRPr="009363C4">
        <w:trPr>
          <w:cantSplit/>
        </w:trPr>
        <w:tc>
          <w:tcPr>
            <w:tcW w:w="637" w:type="dxa"/>
            <w:vAlign w:val="center"/>
          </w:tcPr>
          <w:p w:rsidR="00741767" w:rsidRPr="009363C4" w:rsidRDefault="00741767">
            <w:pPr>
              <w:jc w:val="center"/>
            </w:pPr>
          </w:p>
        </w:tc>
        <w:tc>
          <w:tcPr>
            <w:tcW w:w="709" w:type="dxa"/>
            <w:vAlign w:val="center"/>
          </w:tcPr>
          <w:p w:rsidR="00741767" w:rsidRPr="009363C4" w:rsidRDefault="00741767">
            <w:pPr>
              <w:jc w:val="center"/>
            </w:pPr>
          </w:p>
        </w:tc>
        <w:tc>
          <w:tcPr>
            <w:tcW w:w="3544" w:type="dxa"/>
            <w:vAlign w:val="center"/>
          </w:tcPr>
          <w:p w:rsidR="00741767" w:rsidRPr="009363C4" w:rsidRDefault="00741767">
            <w:r w:rsidRPr="009363C4">
              <w:t>grupa VI</w:t>
            </w:r>
          </w:p>
        </w:tc>
        <w:tc>
          <w:tcPr>
            <w:tcW w:w="3402" w:type="dxa"/>
            <w:vAlign w:val="center"/>
          </w:tcPr>
          <w:p w:rsidR="00741767" w:rsidRPr="009363C4" w:rsidRDefault="00B30A89" w:rsidP="00AA2D5D">
            <w:r w:rsidRPr="009363C4">
              <w:t xml:space="preserve">dr </w:t>
            </w:r>
            <w:r w:rsidR="00AA2D5D" w:rsidRPr="009363C4">
              <w:t>Ł. Korporowicz</w:t>
            </w:r>
          </w:p>
        </w:tc>
        <w:tc>
          <w:tcPr>
            <w:tcW w:w="1978" w:type="dxa"/>
            <w:vAlign w:val="center"/>
          </w:tcPr>
          <w:p w:rsidR="00741767" w:rsidRPr="009363C4" w:rsidRDefault="009A0C89" w:rsidP="003F6118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vAlign w:val="center"/>
          </w:tcPr>
          <w:p w:rsidR="00741767" w:rsidRPr="009363C4" w:rsidRDefault="009A0C89" w:rsidP="0028525D">
            <w:pPr>
              <w:jc w:val="center"/>
            </w:pPr>
            <w:r w:rsidRPr="009363C4">
              <w:t>10.15-11.45</w:t>
            </w:r>
          </w:p>
        </w:tc>
        <w:tc>
          <w:tcPr>
            <w:tcW w:w="2552" w:type="dxa"/>
            <w:vAlign w:val="center"/>
          </w:tcPr>
          <w:p w:rsidR="00741767" w:rsidRPr="009363C4" w:rsidRDefault="005B3EF3" w:rsidP="003F6118">
            <w:pPr>
              <w:jc w:val="center"/>
              <w:rPr>
                <w:b/>
              </w:rPr>
            </w:pPr>
            <w:r w:rsidRPr="009363C4">
              <w:rPr>
                <w:b/>
              </w:rPr>
              <w:t>-3</w:t>
            </w:r>
          </w:p>
        </w:tc>
      </w:tr>
      <w:tr w:rsidR="00741767" w:rsidRPr="009363C4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Prawo konstytucyjne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Sala</w:t>
            </w:r>
          </w:p>
        </w:tc>
      </w:tr>
      <w:tr w:rsidR="008F20AF" w:rsidRPr="009363C4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8F20AF" w:rsidRPr="009363C4" w:rsidRDefault="008F20AF" w:rsidP="004C6FC1">
            <w:r w:rsidRPr="009363C4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8F20AF" w:rsidRPr="009363C4" w:rsidRDefault="008F20AF" w:rsidP="004C6FC1">
            <w:r w:rsidRPr="009363C4">
              <w:t>dr A. Chmielarz- Grochal</w:t>
            </w:r>
          </w:p>
        </w:tc>
        <w:tc>
          <w:tcPr>
            <w:tcW w:w="1978" w:type="dxa"/>
            <w:tcBorders>
              <w:top w:val="nil"/>
            </w:tcBorders>
            <w:vAlign w:val="center"/>
          </w:tcPr>
          <w:p w:rsidR="008F20AF" w:rsidRPr="009363C4" w:rsidRDefault="008F20AF" w:rsidP="004C6FC1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 w:rsidR="008F20AF" w:rsidRPr="009363C4" w:rsidRDefault="008F20AF" w:rsidP="004C6FC1">
            <w:pPr>
              <w:jc w:val="center"/>
            </w:pPr>
            <w:r w:rsidRPr="009363C4">
              <w:t>8.45-10.15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8F20AF" w:rsidRPr="009363C4" w:rsidRDefault="008F20AF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0.03</w:t>
            </w:r>
          </w:p>
        </w:tc>
      </w:tr>
      <w:tr w:rsidR="008F20AF" w:rsidRPr="009363C4" w:rsidTr="00D6559E">
        <w:trPr>
          <w:cantSplit/>
        </w:trPr>
        <w:tc>
          <w:tcPr>
            <w:tcW w:w="637" w:type="dxa"/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709" w:type="dxa"/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3544" w:type="dxa"/>
            <w:vAlign w:val="center"/>
          </w:tcPr>
          <w:p w:rsidR="008F20AF" w:rsidRPr="009363C4" w:rsidRDefault="008F20AF" w:rsidP="004C6FC1">
            <w:r w:rsidRPr="009363C4">
              <w:t>grupa II</w:t>
            </w:r>
          </w:p>
        </w:tc>
        <w:tc>
          <w:tcPr>
            <w:tcW w:w="3402" w:type="dxa"/>
            <w:vAlign w:val="center"/>
          </w:tcPr>
          <w:p w:rsidR="008F20AF" w:rsidRPr="009363C4" w:rsidRDefault="008F20AF" w:rsidP="004C6FC1">
            <w:r w:rsidRPr="009363C4">
              <w:t>dr A. Chmielarz- Grochal</w:t>
            </w:r>
          </w:p>
        </w:tc>
        <w:tc>
          <w:tcPr>
            <w:tcW w:w="1978" w:type="dxa"/>
          </w:tcPr>
          <w:p w:rsidR="008F20AF" w:rsidRPr="009363C4" w:rsidRDefault="008F20AF" w:rsidP="004C6FC1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vAlign w:val="center"/>
          </w:tcPr>
          <w:p w:rsidR="008F20AF" w:rsidRPr="009363C4" w:rsidRDefault="008F20AF" w:rsidP="004C6FC1">
            <w:pPr>
              <w:jc w:val="center"/>
            </w:pPr>
            <w:r w:rsidRPr="009363C4">
              <w:t>10.15-11.45</w:t>
            </w:r>
          </w:p>
        </w:tc>
        <w:tc>
          <w:tcPr>
            <w:tcW w:w="2552" w:type="dxa"/>
          </w:tcPr>
          <w:p w:rsidR="008F20AF" w:rsidRPr="009363C4" w:rsidRDefault="008F20AF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0.03</w:t>
            </w:r>
          </w:p>
        </w:tc>
      </w:tr>
      <w:tr w:rsidR="008F20AF" w:rsidRPr="009363C4" w:rsidTr="00D6559E">
        <w:trPr>
          <w:cantSplit/>
        </w:trPr>
        <w:tc>
          <w:tcPr>
            <w:tcW w:w="637" w:type="dxa"/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709" w:type="dxa"/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3544" w:type="dxa"/>
            <w:vAlign w:val="center"/>
          </w:tcPr>
          <w:p w:rsidR="008F20AF" w:rsidRPr="009363C4" w:rsidRDefault="008F20AF" w:rsidP="004C6FC1">
            <w:r w:rsidRPr="009363C4">
              <w:t>grupa III</w:t>
            </w:r>
          </w:p>
        </w:tc>
        <w:tc>
          <w:tcPr>
            <w:tcW w:w="3402" w:type="dxa"/>
            <w:vAlign w:val="center"/>
          </w:tcPr>
          <w:p w:rsidR="008F20AF" w:rsidRPr="009363C4" w:rsidRDefault="008F20AF" w:rsidP="004C6FC1">
            <w:r w:rsidRPr="009363C4">
              <w:t>dr A. Chmielarz- Grochal</w:t>
            </w:r>
          </w:p>
        </w:tc>
        <w:tc>
          <w:tcPr>
            <w:tcW w:w="1978" w:type="dxa"/>
          </w:tcPr>
          <w:p w:rsidR="008F20AF" w:rsidRPr="009363C4" w:rsidRDefault="008F20AF" w:rsidP="004C6FC1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vAlign w:val="center"/>
          </w:tcPr>
          <w:p w:rsidR="008F20AF" w:rsidRPr="009363C4" w:rsidRDefault="008F20AF" w:rsidP="00EA0D45">
            <w:pPr>
              <w:jc w:val="center"/>
            </w:pPr>
            <w:r w:rsidRPr="009363C4">
              <w:t>14.</w:t>
            </w:r>
            <w:r w:rsidR="00EA0D45">
              <w:t>15</w:t>
            </w:r>
            <w:r w:rsidRPr="009363C4">
              <w:t>-15.</w:t>
            </w:r>
            <w:r w:rsidR="00EA0D45">
              <w:t>45</w:t>
            </w:r>
          </w:p>
        </w:tc>
        <w:tc>
          <w:tcPr>
            <w:tcW w:w="2552" w:type="dxa"/>
          </w:tcPr>
          <w:p w:rsidR="008F20AF" w:rsidRPr="009363C4" w:rsidRDefault="008F20AF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0.03</w:t>
            </w:r>
          </w:p>
        </w:tc>
      </w:tr>
      <w:tr w:rsidR="008F20AF" w:rsidRPr="009363C4" w:rsidTr="00D6559E">
        <w:trPr>
          <w:cantSplit/>
        </w:trPr>
        <w:tc>
          <w:tcPr>
            <w:tcW w:w="637" w:type="dxa"/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709" w:type="dxa"/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3544" w:type="dxa"/>
            <w:vAlign w:val="center"/>
          </w:tcPr>
          <w:p w:rsidR="008F20AF" w:rsidRPr="009363C4" w:rsidRDefault="008F20AF" w:rsidP="004C6FC1">
            <w:r w:rsidRPr="009363C4">
              <w:t>grupa IV</w:t>
            </w:r>
          </w:p>
        </w:tc>
        <w:tc>
          <w:tcPr>
            <w:tcW w:w="3402" w:type="dxa"/>
            <w:vAlign w:val="center"/>
          </w:tcPr>
          <w:p w:rsidR="008F20AF" w:rsidRPr="009363C4" w:rsidRDefault="008F20AF" w:rsidP="004C6FC1">
            <w:r w:rsidRPr="009363C4">
              <w:t>dr A. Michalak</w:t>
            </w:r>
          </w:p>
        </w:tc>
        <w:tc>
          <w:tcPr>
            <w:tcW w:w="1978" w:type="dxa"/>
          </w:tcPr>
          <w:p w:rsidR="008F20AF" w:rsidRPr="009363C4" w:rsidRDefault="008F20AF" w:rsidP="004C6FC1">
            <w:pPr>
              <w:jc w:val="center"/>
            </w:pPr>
            <w:r w:rsidRPr="009363C4">
              <w:t>wtorek</w:t>
            </w:r>
          </w:p>
        </w:tc>
        <w:tc>
          <w:tcPr>
            <w:tcW w:w="1707" w:type="dxa"/>
            <w:vAlign w:val="center"/>
          </w:tcPr>
          <w:p w:rsidR="008F20AF" w:rsidRPr="009363C4" w:rsidRDefault="008F20AF" w:rsidP="004C6FC1">
            <w:pPr>
              <w:jc w:val="center"/>
            </w:pPr>
            <w:r w:rsidRPr="009363C4">
              <w:t>13.15-14.45</w:t>
            </w:r>
          </w:p>
        </w:tc>
        <w:tc>
          <w:tcPr>
            <w:tcW w:w="2552" w:type="dxa"/>
            <w:vAlign w:val="center"/>
          </w:tcPr>
          <w:p w:rsidR="008F20AF" w:rsidRPr="009363C4" w:rsidRDefault="00B41983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-</w:t>
            </w:r>
            <w:r w:rsidR="008F20AF" w:rsidRPr="009363C4">
              <w:rPr>
                <w:b/>
              </w:rPr>
              <w:t>5</w:t>
            </w:r>
          </w:p>
        </w:tc>
      </w:tr>
      <w:tr w:rsidR="008F20AF" w:rsidRPr="009363C4" w:rsidTr="00D6559E">
        <w:trPr>
          <w:cantSplit/>
        </w:trPr>
        <w:tc>
          <w:tcPr>
            <w:tcW w:w="637" w:type="dxa"/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709" w:type="dxa"/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3544" w:type="dxa"/>
            <w:vAlign w:val="center"/>
          </w:tcPr>
          <w:p w:rsidR="008F20AF" w:rsidRPr="009363C4" w:rsidRDefault="008F20AF" w:rsidP="004C6FC1">
            <w:r w:rsidRPr="009363C4">
              <w:t>grupa V</w:t>
            </w:r>
          </w:p>
        </w:tc>
        <w:tc>
          <w:tcPr>
            <w:tcW w:w="3402" w:type="dxa"/>
          </w:tcPr>
          <w:p w:rsidR="008F20AF" w:rsidRPr="009363C4" w:rsidRDefault="008F20AF" w:rsidP="004C6FC1">
            <w:r w:rsidRPr="009363C4">
              <w:t>dr R. Krawczyk</w:t>
            </w:r>
          </w:p>
        </w:tc>
        <w:tc>
          <w:tcPr>
            <w:tcW w:w="1978" w:type="dxa"/>
          </w:tcPr>
          <w:p w:rsidR="008F20AF" w:rsidRPr="009363C4" w:rsidRDefault="008F20AF" w:rsidP="004C6FC1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vAlign w:val="center"/>
          </w:tcPr>
          <w:p w:rsidR="008F20AF" w:rsidRPr="009363C4" w:rsidRDefault="008F20AF" w:rsidP="004C6FC1">
            <w:pPr>
              <w:jc w:val="center"/>
            </w:pPr>
            <w:r w:rsidRPr="009363C4">
              <w:t>8.15-9.45</w:t>
            </w:r>
          </w:p>
        </w:tc>
        <w:tc>
          <w:tcPr>
            <w:tcW w:w="2552" w:type="dxa"/>
            <w:vAlign w:val="center"/>
          </w:tcPr>
          <w:p w:rsidR="008F20AF" w:rsidRPr="009363C4" w:rsidRDefault="008F20AF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0.02</w:t>
            </w:r>
          </w:p>
        </w:tc>
      </w:tr>
      <w:tr w:rsidR="008F20AF" w:rsidRPr="009363C4" w:rsidTr="004C6FC1">
        <w:trPr>
          <w:cantSplit/>
        </w:trPr>
        <w:tc>
          <w:tcPr>
            <w:tcW w:w="637" w:type="dxa"/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709" w:type="dxa"/>
            <w:vAlign w:val="center"/>
          </w:tcPr>
          <w:p w:rsidR="008F20AF" w:rsidRPr="009363C4" w:rsidRDefault="008F20AF">
            <w:pPr>
              <w:jc w:val="center"/>
            </w:pPr>
          </w:p>
        </w:tc>
        <w:tc>
          <w:tcPr>
            <w:tcW w:w="3544" w:type="dxa"/>
            <w:vAlign w:val="center"/>
          </w:tcPr>
          <w:p w:rsidR="008F20AF" w:rsidRPr="009363C4" w:rsidRDefault="008F20AF" w:rsidP="004C6FC1">
            <w:r w:rsidRPr="009363C4">
              <w:t>grupa VI</w:t>
            </w:r>
          </w:p>
        </w:tc>
        <w:tc>
          <w:tcPr>
            <w:tcW w:w="3402" w:type="dxa"/>
          </w:tcPr>
          <w:p w:rsidR="008F20AF" w:rsidRPr="009363C4" w:rsidRDefault="008F20AF" w:rsidP="004C6FC1">
            <w:r w:rsidRPr="009363C4">
              <w:t>dr R. Krawczyk</w:t>
            </w:r>
          </w:p>
        </w:tc>
        <w:tc>
          <w:tcPr>
            <w:tcW w:w="1978" w:type="dxa"/>
            <w:vAlign w:val="center"/>
          </w:tcPr>
          <w:p w:rsidR="008F20AF" w:rsidRPr="009363C4" w:rsidRDefault="008F20AF" w:rsidP="004C6FC1">
            <w:pPr>
              <w:jc w:val="center"/>
            </w:pPr>
            <w:r w:rsidRPr="009363C4">
              <w:t>wtorek</w:t>
            </w:r>
          </w:p>
        </w:tc>
        <w:tc>
          <w:tcPr>
            <w:tcW w:w="1707" w:type="dxa"/>
            <w:vAlign w:val="center"/>
          </w:tcPr>
          <w:p w:rsidR="008F20AF" w:rsidRPr="009363C4" w:rsidRDefault="008F20AF" w:rsidP="004C6FC1">
            <w:pPr>
              <w:jc w:val="center"/>
            </w:pPr>
            <w:r w:rsidRPr="009363C4">
              <w:t>14.00-15.30</w:t>
            </w:r>
          </w:p>
        </w:tc>
        <w:tc>
          <w:tcPr>
            <w:tcW w:w="2552" w:type="dxa"/>
            <w:vAlign w:val="center"/>
          </w:tcPr>
          <w:p w:rsidR="008F20AF" w:rsidRPr="009363C4" w:rsidRDefault="008F20AF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1.26</w:t>
            </w:r>
          </w:p>
        </w:tc>
      </w:tr>
      <w:tr w:rsidR="00741767" w:rsidRPr="009363C4" w:rsidTr="00AE740F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>
            <w:pPr>
              <w:jc w:val="center"/>
              <w:rPr>
                <w:b/>
              </w:rPr>
            </w:pPr>
            <w:r w:rsidRPr="009363C4">
              <w:rPr>
                <w:b/>
              </w:rPr>
              <w:t>Łacina dla prawników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 w:rsidP="00AE740F">
            <w:pPr>
              <w:jc w:val="center"/>
              <w:rPr>
                <w:b/>
              </w:rPr>
            </w:pPr>
            <w:r w:rsidRPr="009363C4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 w:rsidP="00AE740F">
            <w:pPr>
              <w:jc w:val="center"/>
              <w:rPr>
                <w:b/>
              </w:rPr>
            </w:pPr>
            <w:r w:rsidRPr="009363C4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 w:rsidP="00AE740F">
            <w:pPr>
              <w:jc w:val="center"/>
              <w:rPr>
                <w:b/>
              </w:rPr>
            </w:pPr>
            <w:r w:rsidRPr="009363C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741767" w:rsidRPr="009363C4" w:rsidRDefault="00741767" w:rsidP="00AE740F">
            <w:pPr>
              <w:jc w:val="center"/>
              <w:rPr>
                <w:b/>
              </w:rPr>
            </w:pPr>
            <w:r w:rsidRPr="009363C4">
              <w:rPr>
                <w:b/>
              </w:rPr>
              <w:t>Sala</w:t>
            </w:r>
          </w:p>
        </w:tc>
      </w:tr>
      <w:tr w:rsidR="0052736F" w:rsidRPr="009363C4" w:rsidTr="004C6FC1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</w:tcPr>
          <w:p w:rsidR="0052736F" w:rsidRPr="009363C4" w:rsidRDefault="0052736F" w:rsidP="004C6FC1">
            <w:r w:rsidRPr="009363C4">
              <w:t>grupa I</w:t>
            </w:r>
          </w:p>
        </w:tc>
        <w:tc>
          <w:tcPr>
            <w:tcW w:w="3402" w:type="dxa"/>
            <w:tcBorders>
              <w:top w:val="nil"/>
            </w:tcBorders>
          </w:tcPr>
          <w:p w:rsidR="0052736F" w:rsidRPr="009363C4" w:rsidRDefault="0052736F" w:rsidP="004C6FC1">
            <w:r w:rsidRPr="009363C4">
              <w:t>dr K. Tadajczyk</w:t>
            </w:r>
          </w:p>
        </w:tc>
        <w:tc>
          <w:tcPr>
            <w:tcW w:w="1978" w:type="dxa"/>
            <w:tcBorders>
              <w:top w:val="nil"/>
            </w:tcBorders>
          </w:tcPr>
          <w:p w:rsidR="0052736F" w:rsidRPr="009363C4" w:rsidRDefault="0052736F" w:rsidP="0052736F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tcBorders>
              <w:top w:val="nil"/>
            </w:tcBorders>
          </w:tcPr>
          <w:p w:rsidR="0052736F" w:rsidRPr="009363C4" w:rsidRDefault="0052736F" w:rsidP="0052736F">
            <w:pPr>
              <w:jc w:val="center"/>
            </w:pPr>
            <w:r w:rsidRPr="009363C4">
              <w:t>10.15-11.45</w:t>
            </w:r>
          </w:p>
        </w:tc>
        <w:tc>
          <w:tcPr>
            <w:tcW w:w="2552" w:type="dxa"/>
            <w:tcBorders>
              <w:top w:val="nil"/>
            </w:tcBorders>
          </w:tcPr>
          <w:p w:rsidR="0052736F" w:rsidRPr="009363C4" w:rsidRDefault="0052736F" w:rsidP="0052736F">
            <w:pPr>
              <w:jc w:val="center"/>
              <w:rPr>
                <w:b/>
              </w:rPr>
            </w:pPr>
            <w:r w:rsidRPr="009363C4">
              <w:rPr>
                <w:b/>
              </w:rPr>
              <w:t>1.36</w:t>
            </w:r>
          </w:p>
        </w:tc>
      </w:tr>
      <w:tr w:rsidR="0052736F" w:rsidRPr="009363C4" w:rsidTr="00AE740F">
        <w:trPr>
          <w:cantSplit/>
        </w:trPr>
        <w:tc>
          <w:tcPr>
            <w:tcW w:w="637" w:type="dxa"/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2736F" w:rsidRPr="009363C4" w:rsidRDefault="0052736F" w:rsidP="004C6FC1">
            <w:r w:rsidRPr="009363C4">
              <w:t>grupa II</w:t>
            </w:r>
          </w:p>
        </w:tc>
        <w:tc>
          <w:tcPr>
            <w:tcW w:w="3402" w:type="dxa"/>
            <w:vAlign w:val="center"/>
          </w:tcPr>
          <w:p w:rsidR="0052736F" w:rsidRPr="009363C4" w:rsidRDefault="0052736F" w:rsidP="004C6FC1">
            <w:r w:rsidRPr="009363C4">
              <w:t>dr K. Tadajczyk</w:t>
            </w:r>
          </w:p>
        </w:tc>
        <w:tc>
          <w:tcPr>
            <w:tcW w:w="1978" w:type="dxa"/>
          </w:tcPr>
          <w:p w:rsidR="0052736F" w:rsidRPr="009363C4" w:rsidRDefault="0052736F" w:rsidP="004C6FC1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vAlign w:val="center"/>
          </w:tcPr>
          <w:p w:rsidR="0052736F" w:rsidRPr="009363C4" w:rsidRDefault="0052736F" w:rsidP="004C6FC1">
            <w:pPr>
              <w:jc w:val="center"/>
            </w:pPr>
            <w:r w:rsidRPr="009363C4">
              <w:t>14.15-15.45</w:t>
            </w:r>
          </w:p>
        </w:tc>
        <w:tc>
          <w:tcPr>
            <w:tcW w:w="2552" w:type="dxa"/>
          </w:tcPr>
          <w:p w:rsidR="0052736F" w:rsidRPr="009363C4" w:rsidRDefault="0052736F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1.36</w:t>
            </w:r>
          </w:p>
        </w:tc>
      </w:tr>
      <w:tr w:rsidR="0052736F" w:rsidRPr="009363C4" w:rsidTr="004C66D7">
        <w:trPr>
          <w:cantSplit/>
        </w:trPr>
        <w:tc>
          <w:tcPr>
            <w:tcW w:w="637" w:type="dxa"/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2736F" w:rsidRPr="009363C4" w:rsidRDefault="0052736F" w:rsidP="004C6FC1">
            <w:r w:rsidRPr="009363C4">
              <w:t>grupa III</w:t>
            </w:r>
          </w:p>
        </w:tc>
        <w:tc>
          <w:tcPr>
            <w:tcW w:w="3402" w:type="dxa"/>
            <w:vAlign w:val="center"/>
          </w:tcPr>
          <w:p w:rsidR="0052736F" w:rsidRPr="009363C4" w:rsidRDefault="0052736F" w:rsidP="004C6FC1">
            <w:r w:rsidRPr="009363C4">
              <w:t>dr K. Tadajczyk</w:t>
            </w:r>
          </w:p>
        </w:tc>
        <w:tc>
          <w:tcPr>
            <w:tcW w:w="1978" w:type="dxa"/>
          </w:tcPr>
          <w:p w:rsidR="0052736F" w:rsidRPr="009363C4" w:rsidRDefault="0052736F" w:rsidP="004C6FC1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vAlign w:val="center"/>
          </w:tcPr>
          <w:p w:rsidR="0052736F" w:rsidRPr="009363C4" w:rsidRDefault="0052736F" w:rsidP="004C6FC1">
            <w:pPr>
              <w:jc w:val="center"/>
            </w:pPr>
            <w:r w:rsidRPr="009363C4">
              <w:t>16.00-17.30</w:t>
            </w:r>
          </w:p>
        </w:tc>
        <w:tc>
          <w:tcPr>
            <w:tcW w:w="2552" w:type="dxa"/>
            <w:vAlign w:val="center"/>
          </w:tcPr>
          <w:p w:rsidR="0052736F" w:rsidRPr="009363C4" w:rsidRDefault="0052736F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1.36</w:t>
            </w:r>
          </w:p>
        </w:tc>
      </w:tr>
      <w:tr w:rsidR="0052736F" w:rsidRPr="009363C4" w:rsidTr="004C66D7">
        <w:trPr>
          <w:cantSplit/>
        </w:trPr>
        <w:tc>
          <w:tcPr>
            <w:tcW w:w="637" w:type="dxa"/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3544" w:type="dxa"/>
          </w:tcPr>
          <w:p w:rsidR="0052736F" w:rsidRPr="009363C4" w:rsidRDefault="0052736F" w:rsidP="004C6FC1">
            <w:r w:rsidRPr="009363C4">
              <w:t>grupa IV</w:t>
            </w:r>
          </w:p>
        </w:tc>
        <w:tc>
          <w:tcPr>
            <w:tcW w:w="3402" w:type="dxa"/>
            <w:vAlign w:val="center"/>
          </w:tcPr>
          <w:p w:rsidR="0052736F" w:rsidRPr="009363C4" w:rsidRDefault="0052736F" w:rsidP="004C6FC1">
            <w:r w:rsidRPr="009363C4">
              <w:t>dr K. Tadajczyk</w:t>
            </w:r>
          </w:p>
        </w:tc>
        <w:tc>
          <w:tcPr>
            <w:tcW w:w="1978" w:type="dxa"/>
            <w:vAlign w:val="center"/>
          </w:tcPr>
          <w:p w:rsidR="0052736F" w:rsidRPr="009363C4" w:rsidRDefault="0052736F" w:rsidP="004C6FC1">
            <w:pPr>
              <w:jc w:val="center"/>
            </w:pPr>
            <w:r w:rsidRPr="009363C4">
              <w:t>środa</w:t>
            </w:r>
          </w:p>
        </w:tc>
        <w:tc>
          <w:tcPr>
            <w:tcW w:w="1707" w:type="dxa"/>
            <w:vAlign w:val="center"/>
          </w:tcPr>
          <w:p w:rsidR="0052736F" w:rsidRPr="009363C4" w:rsidRDefault="0052736F" w:rsidP="004C6FC1">
            <w:pPr>
              <w:jc w:val="center"/>
            </w:pPr>
            <w:r w:rsidRPr="009363C4">
              <w:t>14.00-15.30</w:t>
            </w:r>
          </w:p>
        </w:tc>
        <w:tc>
          <w:tcPr>
            <w:tcW w:w="2552" w:type="dxa"/>
            <w:vAlign w:val="center"/>
          </w:tcPr>
          <w:p w:rsidR="0052736F" w:rsidRPr="009363C4" w:rsidRDefault="0052736F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1.36</w:t>
            </w:r>
          </w:p>
        </w:tc>
      </w:tr>
      <w:tr w:rsidR="0052736F" w:rsidRPr="009363C4">
        <w:trPr>
          <w:cantSplit/>
        </w:trPr>
        <w:tc>
          <w:tcPr>
            <w:tcW w:w="637" w:type="dxa"/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2736F" w:rsidRPr="009363C4" w:rsidRDefault="0052736F" w:rsidP="004C6FC1">
            <w:r w:rsidRPr="009363C4">
              <w:t>grupa V</w:t>
            </w:r>
          </w:p>
        </w:tc>
        <w:tc>
          <w:tcPr>
            <w:tcW w:w="3402" w:type="dxa"/>
            <w:vAlign w:val="center"/>
          </w:tcPr>
          <w:p w:rsidR="0052736F" w:rsidRPr="009363C4" w:rsidRDefault="0052736F" w:rsidP="004C6FC1">
            <w:r w:rsidRPr="009363C4">
              <w:t>dr K. Kuszewska</w:t>
            </w:r>
          </w:p>
        </w:tc>
        <w:tc>
          <w:tcPr>
            <w:tcW w:w="1978" w:type="dxa"/>
            <w:vAlign w:val="center"/>
          </w:tcPr>
          <w:p w:rsidR="0052736F" w:rsidRPr="009363C4" w:rsidRDefault="0052736F" w:rsidP="004C6FC1">
            <w:pPr>
              <w:jc w:val="center"/>
            </w:pPr>
            <w:r w:rsidRPr="009363C4">
              <w:t>poniedziałek</w:t>
            </w:r>
          </w:p>
        </w:tc>
        <w:tc>
          <w:tcPr>
            <w:tcW w:w="1707" w:type="dxa"/>
            <w:vAlign w:val="center"/>
          </w:tcPr>
          <w:p w:rsidR="0052736F" w:rsidRPr="009363C4" w:rsidRDefault="0052736F" w:rsidP="004C6FC1">
            <w:pPr>
              <w:jc w:val="center"/>
            </w:pPr>
            <w:r w:rsidRPr="009363C4">
              <w:t>8.30-10.00</w:t>
            </w:r>
          </w:p>
        </w:tc>
        <w:tc>
          <w:tcPr>
            <w:tcW w:w="2552" w:type="dxa"/>
          </w:tcPr>
          <w:p w:rsidR="0052736F" w:rsidRPr="009363C4" w:rsidRDefault="0052736F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1.35</w:t>
            </w:r>
          </w:p>
        </w:tc>
      </w:tr>
      <w:tr w:rsidR="0052736F" w:rsidRPr="009363C4" w:rsidTr="004C66D7">
        <w:trPr>
          <w:cantSplit/>
        </w:trPr>
        <w:tc>
          <w:tcPr>
            <w:tcW w:w="637" w:type="dxa"/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709" w:type="dxa"/>
            <w:vAlign w:val="center"/>
          </w:tcPr>
          <w:p w:rsidR="0052736F" w:rsidRPr="009363C4" w:rsidRDefault="0052736F">
            <w:pPr>
              <w:jc w:val="center"/>
            </w:pPr>
          </w:p>
        </w:tc>
        <w:tc>
          <w:tcPr>
            <w:tcW w:w="3544" w:type="dxa"/>
            <w:vAlign w:val="center"/>
          </w:tcPr>
          <w:p w:rsidR="0052736F" w:rsidRPr="009363C4" w:rsidRDefault="0052736F" w:rsidP="004C6FC1">
            <w:r w:rsidRPr="009363C4">
              <w:t>grupa VI</w:t>
            </w:r>
          </w:p>
        </w:tc>
        <w:tc>
          <w:tcPr>
            <w:tcW w:w="3402" w:type="dxa"/>
            <w:vAlign w:val="center"/>
          </w:tcPr>
          <w:p w:rsidR="0052736F" w:rsidRPr="009363C4" w:rsidRDefault="0052736F" w:rsidP="004C6FC1">
            <w:r w:rsidRPr="009363C4">
              <w:t>dr K. Kuszewska</w:t>
            </w:r>
          </w:p>
        </w:tc>
        <w:tc>
          <w:tcPr>
            <w:tcW w:w="1978" w:type="dxa"/>
          </w:tcPr>
          <w:p w:rsidR="0052736F" w:rsidRPr="009363C4" w:rsidRDefault="0052736F" w:rsidP="004C6FC1">
            <w:pPr>
              <w:jc w:val="center"/>
            </w:pPr>
            <w:r w:rsidRPr="009363C4">
              <w:t>środa</w:t>
            </w:r>
          </w:p>
        </w:tc>
        <w:tc>
          <w:tcPr>
            <w:tcW w:w="1707" w:type="dxa"/>
            <w:vAlign w:val="center"/>
          </w:tcPr>
          <w:p w:rsidR="0052736F" w:rsidRPr="009363C4" w:rsidRDefault="0052736F" w:rsidP="004C6FC1">
            <w:pPr>
              <w:jc w:val="center"/>
            </w:pPr>
            <w:r w:rsidRPr="009363C4">
              <w:t>8.30-10.00</w:t>
            </w:r>
          </w:p>
        </w:tc>
        <w:tc>
          <w:tcPr>
            <w:tcW w:w="2552" w:type="dxa"/>
            <w:vAlign w:val="center"/>
          </w:tcPr>
          <w:p w:rsidR="0052736F" w:rsidRPr="009363C4" w:rsidRDefault="0052736F" w:rsidP="004C6FC1">
            <w:pPr>
              <w:jc w:val="center"/>
              <w:rPr>
                <w:b/>
              </w:rPr>
            </w:pPr>
            <w:r w:rsidRPr="009363C4">
              <w:rPr>
                <w:b/>
              </w:rPr>
              <w:t>1.35</w:t>
            </w:r>
          </w:p>
        </w:tc>
      </w:tr>
    </w:tbl>
    <w:p w:rsidR="00177A14" w:rsidRPr="009363C4" w:rsidRDefault="00177A14" w:rsidP="00177A14">
      <w:pPr>
        <w:rPr>
          <w:vanish/>
        </w:rPr>
      </w:pPr>
    </w:p>
    <w:tbl>
      <w:tblPr>
        <w:tblpPr w:leftFromText="141" w:rightFromText="141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546F12" w:rsidRPr="009363C4" w:rsidTr="00546F12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46F12" w:rsidRPr="009363C4" w:rsidRDefault="00546F12" w:rsidP="00546F12">
            <w:pPr>
              <w:jc w:val="center"/>
              <w:rPr>
                <w:b/>
              </w:rPr>
            </w:pPr>
            <w:r w:rsidRPr="009363C4"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46F12" w:rsidRPr="009363C4" w:rsidRDefault="00546F12" w:rsidP="00546F12">
            <w:pPr>
              <w:jc w:val="center"/>
              <w:rPr>
                <w:b/>
              </w:rPr>
            </w:pPr>
            <w:r w:rsidRPr="009363C4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46F12" w:rsidRPr="009363C4" w:rsidRDefault="00546F12" w:rsidP="00546F12">
            <w:pPr>
              <w:jc w:val="center"/>
              <w:rPr>
                <w:b/>
              </w:rPr>
            </w:pPr>
            <w:r w:rsidRPr="009363C4">
              <w:rPr>
                <w:b/>
              </w:rPr>
              <w:t>Wychowanie fizyczne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46F12" w:rsidRPr="009363C4" w:rsidRDefault="00546F12" w:rsidP="00546F12">
            <w:pPr>
              <w:jc w:val="center"/>
              <w:rPr>
                <w:b/>
              </w:rPr>
            </w:pPr>
            <w:r w:rsidRPr="009363C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46F12" w:rsidRPr="009363C4" w:rsidRDefault="00546F12" w:rsidP="00546F12">
            <w:pPr>
              <w:jc w:val="center"/>
              <w:rPr>
                <w:b/>
              </w:rPr>
            </w:pPr>
            <w:r w:rsidRPr="009363C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46F12" w:rsidRPr="009363C4" w:rsidRDefault="00546F12" w:rsidP="00546F12">
            <w:pPr>
              <w:jc w:val="center"/>
              <w:rPr>
                <w:b/>
              </w:rPr>
            </w:pPr>
            <w:r w:rsidRPr="009363C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46F12" w:rsidRPr="009363C4" w:rsidRDefault="00546F12" w:rsidP="00546F12">
            <w:pPr>
              <w:jc w:val="center"/>
              <w:rPr>
                <w:b/>
              </w:rPr>
            </w:pPr>
            <w:r w:rsidRPr="009363C4">
              <w:rPr>
                <w:b/>
              </w:rPr>
              <w:t>Sala</w:t>
            </w:r>
          </w:p>
        </w:tc>
      </w:tr>
      <w:tr w:rsidR="00546F12" w:rsidRPr="00F627FD" w:rsidTr="00546F12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:rsidR="00546F12" w:rsidRPr="009363C4" w:rsidRDefault="00546F12" w:rsidP="00546F12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46F12" w:rsidRPr="009363C4" w:rsidRDefault="00546F12" w:rsidP="00546F12">
            <w:pPr>
              <w:jc w:val="center"/>
            </w:pPr>
          </w:p>
        </w:tc>
        <w:tc>
          <w:tcPr>
            <w:tcW w:w="6946" w:type="dxa"/>
            <w:gridSpan w:val="2"/>
            <w:tcBorders>
              <w:top w:val="nil"/>
            </w:tcBorders>
            <w:vAlign w:val="center"/>
          </w:tcPr>
          <w:p w:rsidR="00546F12" w:rsidRPr="009363C4" w:rsidRDefault="00546F12" w:rsidP="00546F12">
            <w:pPr>
              <w:rPr>
                <w:b/>
              </w:rPr>
            </w:pPr>
            <w:r w:rsidRPr="009363C4">
              <w:rPr>
                <w:b/>
              </w:rPr>
              <w:t>Zapisy w Studium Wychowania Fizycznego i Sportu UŁ</w:t>
            </w:r>
          </w:p>
          <w:p w:rsidR="00546F12" w:rsidRPr="009363C4" w:rsidRDefault="00546F12" w:rsidP="00546F12">
            <w:pPr>
              <w:rPr>
                <w:b/>
              </w:rPr>
            </w:pPr>
            <w:r w:rsidRPr="009363C4">
              <w:rPr>
                <w:b/>
              </w:rPr>
              <w:t>szczegóły na stronie http://www.swfis.uni.lodz.pl/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546F12" w:rsidRPr="009363C4" w:rsidRDefault="00546F12" w:rsidP="00546F12">
            <w:pPr>
              <w:jc w:val="center"/>
              <w:rPr>
                <w:b/>
              </w:rPr>
            </w:pPr>
            <w:r w:rsidRPr="009363C4">
              <w:rPr>
                <w:b/>
              </w:rPr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546F12" w:rsidRPr="009363C4" w:rsidRDefault="00546F12" w:rsidP="00546F12">
            <w:pPr>
              <w:jc w:val="center"/>
              <w:rPr>
                <w:b/>
              </w:rPr>
            </w:pPr>
            <w:r w:rsidRPr="009363C4">
              <w:rPr>
                <w:b/>
              </w:rPr>
              <w:t>15.00-18.00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546F12" w:rsidRPr="00F627FD" w:rsidRDefault="00546F12" w:rsidP="00546F12">
            <w:pPr>
              <w:jc w:val="center"/>
              <w:rPr>
                <w:b/>
              </w:rPr>
            </w:pPr>
          </w:p>
        </w:tc>
      </w:tr>
    </w:tbl>
    <w:p w:rsidR="00D367F7" w:rsidRPr="00627981" w:rsidRDefault="00D367F7" w:rsidP="007C413A">
      <w:pPr>
        <w:jc w:val="center"/>
        <w:rPr>
          <w:b/>
          <w:sz w:val="40"/>
          <w:szCs w:val="40"/>
        </w:rPr>
      </w:pPr>
    </w:p>
    <w:p w:rsidR="006E2B0E" w:rsidRPr="006D493A" w:rsidRDefault="006E2B0E" w:rsidP="006E2B0E">
      <w:pPr>
        <w:jc w:val="center"/>
        <w:rPr>
          <w:b/>
          <w:sz w:val="40"/>
        </w:rPr>
      </w:pPr>
    </w:p>
    <w:p w:rsidR="006E2B0E" w:rsidRDefault="006E2B0E" w:rsidP="00A17AE4">
      <w:pPr>
        <w:rPr>
          <w:b/>
          <w:sz w:val="40"/>
          <w:szCs w:val="40"/>
        </w:rPr>
      </w:pPr>
    </w:p>
    <w:p w:rsidR="00D367F7" w:rsidRPr="00627981" w:rsidRDefault="00D367F7" w:rsidP="00021DD5">
      <w:pPr>
        <w:rPr>
          <w:b/>
          <w:sz w:val="40"/>
        </w:rPr>
      </w:pPr>
    </w:p>
    <w:p w:rsidR="00B447C3" w:rsidRDefault="00B447C3">
      <w:pPr>
        <w:jc w:val="center"/>
        <w:rPr>
          <w:b/>
          <w:sz w:val="40"/>
        </w:rPr>
      </w:pPr>
    </w:p>
    <w:p w:rsidR="00213CCE" w:rsidRDefault="00213CCE">
      <w:pPr>
        <w:jc w:val="center"/>
        <w:rPr>
          <w:b/>
          <w:sz w:val="40"/>
        </w:rPr>
      </w:pPr>
    </w:p>
    <w:p w:rsidR="00213CCE" w:rsidRDefault="00213CCE">
      <w:pPr>
        <w:jc w:val="center"/>
        <w:rPr>
          <w:b/>
          <w:sz w:val="40"/>
        </w:rPr>
      </w:pPr>
    </w:p>
    <w:p w:rsidR="005B3044" w:rsidRDefault="005B3044">
      <w:pPr>
        <w:jc w:val="center"/>
        <w:rPr>
          <w:b/>
          <w:sz w:val="40"/>
        </w:rPr>
      </w:pPr>
    </w:p>
    <w:p w:rsidR="00213CCE" w:rsidRDefault="00213CCE">
      <w:pPr>
        <w:jc w:val="center"/>
        <w:rPr>
          <w:b/>
          <w:sz w:val="40"/>
        </w:rPr>
      </w:pPr>
    </w:p>
    <w:p w:rsidR="00D6559E" w:rsidRDefault="00D6559E">
      <w:pPr>
        <w:jc w:val="center"/>
        <w:rPr>
          <w:b/>
          <w:sz w:val="40"/>
        </w:rPr>
      </w:pPr>
    </w:p>
    <w:p w:rsidR="009363C4" w:rsidRDefault="009363C4">
      <w:pPr>
        <w:jc w:val="center"/>
        <w:rPr>
          <w:b/>
          <w:sz w:val="40"/>
        </w:rPr>
      </w:pPr>
    </w:p>
    <w:p w:rsidR="004C66D7" w:rsidRDefault="004C66D7">
      <w:pPr>
        <w:jc w:val="center"/>
        <w:rPr>
          <w:b/>
          <w:sz w:val="40"/>
        </w:rPr>
      </w:pPr>
    </w:p>
    <w:p w:rsidR="004D14E0" w:rsidRPr="00627981" w:rsidRDefault="004D14E0">
      <w:pPr>
        <w:jc w:val="center"/>
        <w:rPr>
          <w:b/>
          <w:sz w:val="40"/>
        </w:rPr>
      </w:pPr>
      <w:r w:rsidRPr="00627981">
        <w:rPr>
          <w:b/>
          <w:sz w:val="40"/>
        </w:rPr>
        <w:lastRenderedPageBreak/>
        <w:t xml:space="preserve">PRAWO II ROK - studia </w:t>
      </w:r>
      <w:r w:rsidR="00607D68" w:rsidRPr="00627981">
        <w:rPr>
          <w:b/>
          <w:sz w:val="40"/>
        </w:rPr>
        <w:t xml:space="preserve">stacjonarne </w:t>
      </w:r>
    </w:p>
    <w:p w:rsidR="004D14E0" w:rsidRPr="00627981" w:rsidRDefault="004D14E0">
      <w:pPr>
        <w:jc w:val="center"/>
        <w:outlineLvl w:val="0"/>
        <w:rPr>
          <w:b/>
          <w:sz w:val="40"/>
        </w:rPr>
      </w:pPr>
      <w:r w:rsidRPr="00627981">
        <w:rPr>
          <w:b/>
          <w:sz w:val="40"/>
        </w:rPr>
        <w:t>R</w:t>
      </w:r>
      <w:r w:rsidR="00C23B1A" w:rsidRPr="00627981">
        <w:rPr>
          <w:b/>
          <w:sz w:val="40"/>
        </w:rPr>
        <w:t>ozkład zajęć w semestrze letnim</w:t>
      </w:r>
      <w:r w:rsidRPr="00627981">
        <w:rPr>
          <w:b/>
          <w:sz w:val="40"/>
        </w:rPr>
        <w:t xml:space="preserve">  rok akad. </w:t>
      </w:r>
      <w:r w:rsidR="003F1EFE" w:rsidRPr="00627981">
        <w:rPr>
          <w:b/>
          <w:sz w:val="40"/>
        </w:rPr>
        <w:t>20</w:t>
      </w:r>
      <w:r w:rsidR="00883D28">
        <w:rPr>
          <w:b/>
          <w:sz w:val="40"/>
        </w:rPr>
        <w:t>1</w:t>
      </w:r>
      <w:r w:rsidR="00365E6B">
        <w:rPr>
          <w:b/>
          <w:sz w:val="40"/>
        </w:rPr>
        <w:t>8</w:t>
      </w:r>
      <w:r w:rsidR="003F1EFE" w:rsidRPr="00627981">
        <w:rPr>
          <w:b/>
          <w:sz w:val="40"/>
        </w:rPr>
        <w:t>/201</w:t>
      </w:r>
      <w:r w:rsidR="00365E6B">
        <w:rPr>
          <w:b/>
          <w:sz w:val="40"/>
        </w:rPr>
        <w:t>9</w:t>
      </w:r>
    </w:p>
    <w:p w:rsidR="00F144CF" w:rsidRPr="00627981" w:rsidRDefault="00F144CF">
      <w:pPr>
        <w:jc w:val="center"/>
        <w:outlineLvl w:val="0"/>
        <w:rPr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4D14E0" w:rsidRPr="00627981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Wykłady</w:t>
            </w:r>
          </w:p>
        </w:tc>
      </w:tr>
      <w:tr w:rsidR="004D14E0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Ilość</w:t>
            </w:r>
          </w:p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474B35" w:rsidRPr="009363C4">
        <w:trPr>
          <w:cantSplit/>
          <w:trHeight w:val="414"/>
        </w:trPr>
        <w:tc>
          <w:tcPr>
            <w:tcW w:w="6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4B35" w:rsidRPr="009363C4" w:rsidRDefault="00474B35">
            <w:pPr>
              <w:jc w:val="center"/>
            </w:pPr>
            <w:r w:rsidRPr="009363C4"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4B35" w:rsidRPr="009363C4" w:rsidRDefault="00474B35">
            <w:pPr>
              <w:jc w:val="center"/>
            </w:pPr>
            <w:r w:rsidRPr="009363C4">
              <w:t>30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4B35" w:rsidRPr="009363C4" w:rsidRDefault="00474B35">
            <w:r w:rsidRPr="009363C4">
              <w:t>Prawo cywilne cz.1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4B35" w:rsidRPr="009363C4" w:rsidRDefault="00474B35" w:rsidP="00224A21">
            <w:r w:rsidRPr="009363C4">
              <w:t>prof. dr hab. P.</w:t>
            </w:r>
            <w:r w:rsidR="00F31B38">
              <w:t xml:space="preserve"> </w:t>
            </w:r>
            <w:r w:rsidRPr="009363C4">
              <w:t>Księżak</w:t>
            </w:r>
          </w:p>
        </w:tc>
        <w:tc>
          <w:tcPr>
            <w:tcW w:w="20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4B35" w:rsidRPr="009363C4" w:rsidRDefault="00474B35" w:rsidP="00224A21">
            <w:pPr>
              <w:jc w:val="center"/>
            </w:pPr>
            <w:r w:rsidRPr="009363C4">
              <w:t>wtorek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4B35" w:rsidRPr="009363C4" w:rsidRDefault="00474B35" w:rsidP="00224A21">
            <w:pPr>
              <w:jc w:val="center"/>
            </w:pPr>
            <w:r w:rsidRPr="009363C4">
              <w:t>8.45-11.45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74B35" w:rsidRPr="009363C4" w:rsidRDefault="00474B35" w:rsidP="00224A21">
            <w:pPr>
              <w:jc w:val="center"/>
              <w:rPr>
                <w:b/>
              </w:rPr>
            </w:pPr>
            <w:r w:rsidRPr="009363C4">
              <w:rPr>
                <w:b/>
              </w:rPr>
              <w:t>Aula 0.13</w:t>
            </w:r>
          </w:p>
        </w:tc>
      </w:tr>
      <w:tr w:rsidR="00224A21" w:rsidRPr="009363C4">
        <w:trPr>
          <w:cantSplit/>
        </w:trPr>
        <w:tc>
          <w:tcPr>
            <w:tcW w:w="637" w:type="dxa"/>
            <w:vAlign w:val="center"/>
          </w:tcPr>
          <w:p w:rsidR="00224A21" w:rsidRPr="009363C4" w:rsidRDefault="00224A21" w:rsidP="008C431E">
            <w:pPr>
              <w:jc w:val="center"/>
            </w:pPr>
            <w:r w:rsidRPr="009363C4">
              <w:t>2</w:t>
            </w:r>
          </w:p>
        </w:tc>
        <w:tc>
          <w:tcPr>
            <w:tcW w:w="709" w:type="dxa"/>
            <w:vAlign w:val="center"/>
          </w:tcPr>
          <w:p w:rsidR="00224A21" w:rsidRPr="009363C4" w:rsidRDefault="00224A21" w:rsidP="008C431E">
            <w:pPr>
              <w:jc w:val="center"/>
            </w:pPr>
            <w:r w:rsidRPr="009363C4">
              <w:t>45</w:t>
            </w:r>
          </w:p>
        </w:tc>
        <w:tc>
          <w:tcPr>
            <w:tcW w:w="3544" w:type="dxa"/>
            <w:vAlign w:val="center"/>
          </w:tcPr>
          <w:p w:rsidR="00224A21" w:rsidRPr="009363C4" w:rsidRDefault="00224A21" w:rsidP="008C431E">
            <w:pPr>
              <w:pStyle w:val="Tekstprzypisudolnego"/>
              <w:rPr>
                <w:sz w:val="24"/>
              </w:rPr>
            </w:pPr>
            <w:r w:rsidRPr="009363C4">
              <w:rPr>
                <w:sz w:val="24"/>
              </w:rPr>
              <w:t>Prawo karne</w:t>
            </w:r>
          </w:p>
        </w:tc>
        <w:tc>
          <w:tcPr>
            <w:tcW w:w="3402" w:type="dxa"/>
            <w:vAlign w:val="center"/>
          </w:tcPr>
          <w:p w:rsidR="00224A21" w:rsidRPr="009363C4" w:rsidRDefault="00224A21" w:rsidP="00224A21">
            <w:r w:rsidRPr="009363C4">
              <w:rPr>
                <w:lang w:val="de-DE"/>
              </w:rPr>
              <w:t xml:space="preserve">prof. dr hab. </w:t>
            </w:r>
            <w:r w:rsidRPr="009363C4">
              <w:t>W. Kulesza</w:t>
            </w:r>
          </w:p>
        </w:tc>
        <w:tc>
          <w:tcPr>
            <w:tcW w:w="2020" w:type="dxa"/>
            <w:vAlign w:val="center"/>
          </w:tcPr>
          <w:p w:rsidR="00224A21" w:rsidRPr="009363C4" w:rsidRDefault="00224A21" w:rsidP="00224A21">
            <w:pPr>
              <w:jc w:val="center"/>
            </w:pPr>
            <w:r w:rsidRPr="009363C4">
              <w:t>czwartek</w:t>
            </w:r>
          </w:p>
        </w:tc>
        <w:tc>
          <w:tcPr>
            <w:tcW w:w="1665" w:type="dxa"/>
            <w:vAlign w:val="center"/>
          </w:tcPr>
          <w:p w:rsidR="00224A21" w:rsidRPr="009363C4" w:rsidRDefault="00224A21" w:rsidP="00224A21">
            <w:pPr>
              <w:jc w:val="center"/>
            </w:pPr>
            <w:r w:rsidRPr="009363C4">
              <w:t>9.00-12.00</w:t>
            </w:r>
          </w:p>
        </w:tc>
        <w:tc>
          <w:tcPr>
            <w:tcW w:w="2552" w:type="dxa"/>
            <w:vAlign w:val="center"/>
          </w:tcPr>
          <w:p w:rsidR="00224A21" w:rsidRPr="009363C4" w:rsidRDefault="00224A21" w:rsidP="00224A21">
            <w:pPr>
              <w:jc w:val="center"/>
              <w:rPr>
                <w:b/>
              </w:rPr>
            </w:pPr>
            <w:r w:rsidRPr="009363C4">
              <w:rPr>
                <w:b/>
              </w:rPr>
              <w:t>Aula 2.20</w:t>
            </w:r>
          </w:p>
        </w:tc>
      </w:tr>
      <w:tr w:rsidR="00224A21" w:rsidRPr="009363C4">
        <w:trPr>
          <w:cantSplit/>
        </w:trPr>
        <w:tc>
          <w:tcPr>
            <w:tcW w:w="637" w:type="dxa"/>
            <w:vAlign w:val="center"/>
          </w:tcPr>
          <w:p w:rsidR="00224A21" w:rsidRPr="009363C4" w:rsidRDefault="00224A21">
            <w:pPr>
              <w:jc w:val="center"/>
            </w:pPr>
            <w:r w:rsidRPr="009363C4">
              <w:t>3</w:t>
            </w:r>
          </w:p>
        </w:tc>
        <w:tc>
          <w:tcPr>
            <w:tcW w:w="709" w:type="dxa"/>
            <w:vAlign w:val="center"/>
          </w:tcPr>
          <w:p w:rsidR="00224A21" w:rsidRPr="009363C4" w:rsidRDefault="00224A21">
            <w:pPr>
              <w:jc w:val="center"/>
            </w:pPr>
            <w:r w:rsidRPr="009363C4">
              <w:t>30</w:t>
            </w:r>
          </w:p>
        </w:tc>
        <w:tc>
          <w:tcPr>
            <w:tcW w:w="3544" w:type="dxa"/>
            <w:vAlign w:val="center"/>
          </w:tcPr>
          <w:p w:rsidR="00224A21" w:rsidRPr="009363C4" w:rsidRDefault="00224A21">
            <w:r w:rsidRPr="009363C4">
              <w:t>Prawo międzynarodowe publiczne</w:t>
            </w:r>
          </w:p>
        </w:tc>
        <w:tc>
          <w:tcPr>
            <w:tcW w:w="3402" w:type="dxa"/>
            <w:vAlign w:val="center"/>
          </w:tcPr>
          <w:p w:rsidR="00224A21" w:rsidRPr="009363C4" w:rsidRDefault="00C96749" w:rsidP="00224A21">
            <w:r w:rsidRPr="009363C4">
              <w:t>prof. dr hab. J. Skrzydło</w:t>
            </w:r>
          </w:p>
        </w:tc>
        <w:tc>
          <w:tcPr>
            <w:tcW w:w="2020" w:type="dxa"/>
            <w:vAlign w:val="center"/>
          </w:tcPr>
          <w:p w:rsidR="00224A21" w:rsidRPr="009363C4" w:rsidRDefault="00224A21" w:rsidP="00224A21">
            <w:pPr>
              <w:jc w:val="center"/>
            </w:pPr>
            <w:r w:rsidRPr="009363C4">
              <w:t>czwartek</w:t>
            </w:r>
          </w:p>
        </w:tc>
        <w:tc>
          <w:tcPr>
            <w:tcW w:w="1665" w:type="dxa"/>
            <w:vAlign w:val="center"/>
          </w:tcPr>
          <w:p w:rsidR="00224A21" w:rsidRPr="009363C4" w:rsidRDefault="00224A21" w:rsidP="00224A21">
            <w:pPr>
              <w:jc w:val="center"/>
            </w:pPr>
            <w:r w:rsidRPr="009363C4">
              <w:t>14.00-16.00</w:t>
            </w:r>
          </w:p>
        </w:tc>
        <w:tc>
          <w:tcPr>
            <w:tcW w:w="2552" w:type="dxa"/>
          </w:tcPr>
          <w:p w:rsidR="00224A21" w:rsidRPr="009363C4" w:rsidRDefault="00224A21" w:rsidP="00224A21">
            <w:pPr>
              <w:jc w:val="center"/>
              <w:rPr>
                <w:b/>
              </w:rPr>
            </w:pPr>
            <w:r w:rsidRPr="009363C4">
              <w:rPr>
                <w:b/>
              </w:rPr>
              <w:t>Aula 2.20</w:t>
            </w:r>
          </w:p>
        </w:tc>
      </w:tr>
      <w:tr w:rsidR="00224A21" w:rsidRPr="00627981">
        <w:trPr>
          <w:cantSplit/>
          <w:trHeight w:val="390"/>
        </w:trPr>
        <w:tc>
          <w:tcPr>
            <w:tcW w:w="637" w:type="dxa"/>
            <w:vAlign w:val="center"/>
          </w:tcPr>
          <w:p w:rsidR="00224A21" w:rsidRPr="009363C4" w:rsidRDefault="00224A21">
            <w:pPr>
              <w:jc w:val="center"/>
            </w:pPr>
            <w:r w:rsidRPr="009363C4">
              <w:t>4</w:t>
            </w:r>
          </w:p>
        </w:tc>
        <w:tc>
          <w:tcPr>
            <w:tcW w:w="709" w:type="dxa"/>
            <w:vAlign w:val="center"/>
          </w:tcPr>
          <w:p w:rsidR="00224A21" w:rsidRPr="009363C4" w:rsidRDefault="00224A21">
            <w:pPr>
              <w:jc w:val="center"/>
            </w:pPr>
            <w:r w:rsidRPr="009363C4">
              <w:t>30</w:t>
            </w:r>
          </w:p>
        </w:tc>
        <w:tc>
          <w:tcPr>
            <w:tcW w:w="3544" w:type="dxa"/>
            <w:vAlign w:val="center"/>
          </w:tcPr>
          <w:p w:rsidR="00224A21" w:rsidRPr="009363C4" w:rsidRDefault="00224A21">
            <w:r w:rsidRPr="009363C4">
              <w:t>Prawo administracyjne</w:t>
            </w:r>
          </w:p>
        </w:tc>
        <w:tc>
          <w:tcPr>
            <w:tcW w:w="3402" w:type="dxa"/>
            <w:vAlign w:val="center"/>
          </w:tcPr>
          <w:p w:rsidR="00224A21" w:rsidRPr="009363C4" w:rsidRDefault="00224A21" w:rsidP="00224A21">
            <w:pPr>
              <w:rPr>
                <w:lang w:val="en-US"/>
              </w:rPr>
            </w:pPr>
            <w:r w:rsidRPr="009363C4">
              <w:rPr>
                <w:lang w:val="de-DE"/>
              </w:rPr>
              <w:t xml:space="preserve">prof. dr hab. </w:t>
            </w:r>
            <w:r w:rsidRPr="009363C4">
              <w:rPr>
                <w:lang w:val="en-US"/>
              </w:rPr>
              <w:t>M. Stahl</w:t>
            </w:r>
          </w:p>
        </w:tc>
        <w:tc>
          <w:tcPr>
            <w:tcW w:w="2020" w:type="dxa"/>
            <w:vAlign w:val="center"/>
          </w:tcPr>
          <w:p w:rsidR="00224A21" w:rsidRPr="009363C4" w:rsidRDefault="00224A21" w:rsidP="00224A21">
            <w:pPr>
              <w:jc w:val="center"/>
            </w:pPr>
            <w:r w:rsidRPr="009363C4">
              <w:t>piątek</w:t>
            </w:r>
          </w:p>
        </w:tc>
        <w:tc>
          <w:tcPr>
            <w:tcW w:w="1665" w:type="dxa"/>
            <w:vAlign w:val="center"/>
          </w:tcPr>
          <w:p w:rsidR="00224A21" w:rsidRPr="009363C4" w:rsidRDefault="00224A21" w:rsidP="00224A21">
            <w:pPr>
              <w:jc w:val="center"/>
            </w:pPr>
            <w:r w:rsidRPr="009363C4">
              <w:t>8.00-10.00</w:t>
            </w:r>
          </w:p>
        </w:tc>
        <w:tc>
          <w:tcPr>
            <w:tcW w:w="2552" w:type="dxa"/>
            <w:vAlign w:val="center"/>
          </w:tcPr>
          <w:p w:rsidR="00224A21" w:rsidRPr="009363C4" w:rsidRDefault="00224A21" w:rsidP="00224A21">
            <w:pPr>
              <w:jc w:val="center"/>
              <w:rPr>
                <w:b/>
              </w:rPr>
            </w:pPr>
            <w:r w:rsidRPr="009363C4">
              <w:rPr>
                <w:b/>
              </w:rPr>
              <w:t>Aula 2.20</w:t>
            </w:r>
          </w:p>
        </w:tc>
      </w:tr>
    </w:tbl>
    <w:p w:rsidR="007E5A95" w:rsidRPr="00627981" w:rsidRDefault="007E5A95" w:rsidP="007E5A95">
      <w:pPr>
        <w:outlineLvl w:val="0"/>
      </w:pPr>
    </w:p>
    <w:p w:rsidR="00AA391D" w:rsidRPr="00627981" w:rsidRDefault="00AA391D" w:rsidP="007E5A95">
      <w:pPr>
        <w:outlineLvl w:val="0"/>
        <w:rPr>
          <w:sz w:val="28"/>
          <w:szCs w:val="28"/>
        </w:rPr>
      </w:pPr>
    </w:p>
    <w:p w:rsidR="004D14E0" w:rsidRPr="00627981" w:rsidRDefault="004D14E0">
      <w:pPr>
        <w:outlineLvl w:val="0"/>
        <w:rPr>
          <w:b/>
        </w:rPr>
      </w:pPr>
      <w:r w:rsidRPr="00627981">
        <w:rPr>
          <w:b/>
          <w:u w:val="single"/>
        </w:rPr>
        <w:t>Egzaminy</w:t>
      </w:r>
      <w:r w:rsidR="0010269A" w:rsidRPr="00627981">
        <w:rPr>
          <w:b/>
        </w:rPr>
        <w:t xml:space="preserve"> :</w:t>
      </w:r>
      <w:r w:rsidR="0010269A" w:rsidRPr="00627981">
        <w:rPr>
          <w:b/>
        </w:rPr>
        <w:tab/>
        <w:t>1. Prawo karne</w:t>
      </w:r>
    </w:p>
    <w:p w:rsidR="004D14E0" w:rsidRPr="00627981" w:rsidRDefault="004D14E0">
      <w:pPr>
        <w:rPr>
          <w:b/>
        </w:rPr>
      </w:pPr>
      <w:r w:rsidRPr="00627981">
        <w:rPr>
          <w:b/>
        </w:rPr>
        <w:tab/>
      </w:r>
      <w:r w:rsidR="0010269A" w:rsidRPr="00627981">
        <w:rPr>
          <w:b/>
        </w:rPr>
        <w:tab/>
      </w:r>
      <w:r w:rsidR="0010269A" w:rsidRPr="00CC2462">
        <w:rPr>
          <w:b/>
        </w:rPr>
        <w:t>2. Prawo cywilne cz. I</w:t>
      </w:r>
    </w:p>
    <w:p w:rsidR="00476EE3" w:rsidRPr="00627981" w:rsidRDefault="004C0AD3" w:rsidP="00910555">
      <w:pPr>
        <w:rPr>
          <w:b/>
        </w:rPr>
      </w:pPr>
      <w:r w:rsidRPr="00627981">
        <w:rPr>
          <w:b/>
        </w:rPr>
        <w:tab/>
      </w:r>
      <w:r w:rsidRPr="00627981">
        <w:rPr>
          <w:b/>
        </w:rPr>
        <w:tab/>
        <w:t xml:space="preserve">3. </w:t>
      </w:r>
      <w:r w:rsidR="00BC5E98" w:rsidRPr="00627981">
        <w:rPr>
          <w:b/>
        </w:rPr>
        <w:t>Prawo administracyjne</w:t>
      </w:r>
    </w:p>
    <w:p w:rsidR="00BC5E98" w:rsidRPr="00627981" w:rsidRDefault="00BC5E98" w:rsidP="00910555">
      <w:pPr>
        <w:rPr>
          <w:b/>
        </w:rPr>
      </w:pPr>
      <w:r w:rsidRPr="00627981">
        <w:rPr>
          <w:b/>
        </w:rPr>
        <w:t xml:space="preserve">                       4. Prawo międzynarodowe publiczne</w:t>
      </w:r>
    </w:p>
    <w:p w:rsidR="00346060" w:rsidRDefault="005257DC" w:rsidP="006D69A0">
      <w:pPr>
        <w:rPr>
          <w:b/>
          <w:u w:val="single"/>
        </w:rPr>
      </w:pPr>
      <w:r w:rsidRPr="00627981">
        <w:rPr>
          <w:b/>
        </w:rPr>
        <w:t xml:space="preserve">                        5. Język obcy</w:t>
      </w:r>
    </w:p>
    <w:p w:rsidR="0016699A" w:rsidRDefault="0016699A">
      <w:pPr>
        <w:outlineLvl w:val="0"/>
        <w:rPr>
          <w:b/>
          <w:u w:val="single"/>
        </w:rPr>
      </w:pPr>
    </w:p>
    <w:p w:rsidR="00D83904" w:rsidRDefault="00D83904">
      <w:pPr>
        <w:outlineLvl w:val="0"/>
        <w:rPr>
          <w:b/>
          <w:u w:val="single"/>
        </w:rPr>
      </w:pPr>
    </w:p>
    <w:p w:rsidR="004D14E0" w:rsidRPr="0013465D" w:rsidRDefault="004D14E0">
      <w:pPr>
        <w:outlineLvl w:val="0"/>
        <w:rPr>
          <w:b/>
          <w:sz w:val="28"/>
          <w:szCs w:val="28"/>
          <w:u w:val="single"/>
        </w:rPr>
      </w:pPr>
      <w:r w:rsidRPr="0013465D">
        <w:rPr>
          <w:b/>
          <w:sz w:val="28"/>
          <w:szCs w:val="28"/>
          <w:u w:val="single"/>
        </w:rPr>
        <w:t xml:space="preserve">Uwaga: </w:t>
      </w:r>
      <w:r w:rsidR="00667B2E" w:rsidRPr="0013465D">
        <w:rPr>
          <w:b/>
          <w:sz w:val="28"/>
          <w:szCs w:val="28"/>
          <w:u w:val="single"/>
        </w:rPr>
        <w:t>Ć</w:t>
      </w:r>
      <w:r w:rsidRPr="0013465D">
        <w:rPr>
          <w:b/>
          <w:sz w:val="28"/>
          <w:szCs w:val="28"/>
          <w:u w:val="single"/>
        </w:rPr>
        <w:t>wicze</w:t>
      </w:r>
      <w:r w:rsidR="003C0ECF" w:rsidRPr="0013465D">
        <w:rPr>
          <w:b/>
          <w:sz w:val="28"/>
          <w:szCs w:val="28"/>
          <w:u w:val="single"/>
        </w:rPr>
        <w:t>nia</w:t>
      </w:r>
      <w:r w:rsidRPr="0013465D">
        <w:rPr>
          <w:b/>
          <w:sz w:val="28"/>
          <w:szCs w:val="28"/>
          <w:u w:val="single"/>
        </w:rPr>
        <w:t xml:space="preserve"> </w:t>
      </w:r>
      <w:r w:rsidR="0013465D" w:rsidRPr="0013465D">
        <w:rPr>
          <w:b/>
          <w:sz w:val="28"/>
          <w:szCs w:val="28"/>
          <w:u w:val="single"/>
        </w:rPr>
        <w:t xml:space="preserve">są </w:t>
      </w:r>
      <w:r w:rsidR="0087627A" w:rsidRPr="0013465D">
        <w:rPr>
          <w:b/>
          <w:sz w:val="28"/>
          <w:szCs w:val="28"/>
          <w:u w:val="single"/>
        </w:rPr>
        <w:t>obowiązkowe!!!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607"/>
        <w:gridCol w:w="30"/>
        <w:gridCol w:w="679"/>
        <w:gridCol w:w="54"/>
        <w:gridCol w:w="3490"/>
        <w:gridCol w:w="30"/>
        <w:gridCol w:w="3372"/>
        <w:gridCol w:w="30"/>
        <w:gridCol w:w="1990"/>
        <w:gridCol w:w="30"/>
        <w:gridCol w:w="1635"/>
        <w:gridCol w:w="30"/>
        <w:gridCol w:w="2522"/>
        <w:gridCol w:w="30"/>
      </w:tblGrid>
      <w:tr w:rsidR="004D14E0" w:rsidRPr="00627981">
        <w:trPr>
          <w:gridBefore w:val="1"/>
          <w:wBefore w:w="30" w:type="dxa"/>
          <w:cantSplit/>
        </w:trPr>
        <w:tc>
          <w:tcPr>
            <w:tcW w:w="14529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502CF1">
              <w:t>Ćwiczenia</w:t>
            </w:r>
          </w:p>
        </w:tc>
      </w:tr>
      <w:tr w:rsidR="004D14E0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1.</w:t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9363C4" w:rsidRDefault="004D14E0">
            <w:pPr>
              <w:jc w:val="center"/>
              <w:rPr>
                <w:b/>
              </w:rPr>
            </w:pPr>
            <w:r w:rsidRPr="009363C4">
              <w:rPr>
                <w:b/>
              </w:rPr>
              <w:t>Prawo karne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9363C4" w:rsidRDefault="004D14E0">
            <w:pPr>
              <w:jc w:val="center"/>
              <w:rPr>
                <w:b/>
              </w:rPr>
            </w:pPr>
            <w:r w:rsidRPr="009363C4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9363C4" w:rsidRDefault="004D14E0">
            <w:pPr>
              <w:jc w:val="center"/>
              <w:rPr>
                <w:b/>
              </w:rPr>
            </w:pPr>
            <w:r w:rsidRPr="009363C4">
              <w:rPr>
                <w:b/>
              </w:rPr>
              <w:t>Dzień tygodnia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9363C4" w:rsidRDefault="004D14E0">
            <w:pPr>
              <w:jc w:val="center"/>
              <w:rPr>
                <w:b/>
              </w:rPr>
            </w:pPr>
            <w:r w:rsidRPr="009363C4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9363C4" w:rsidRDefault="004D14E0">
            <w:pPr>
              <w:jc w:val="center"/>
              <w:rPr>
                <w:b/>
              </w:rPr>
            </w:pPr>
            <w:r w:rsidRPr="009363C4">
              <w:rPr>
                <w:b/>
              </w:rPr>
              <w:t>Sala</w:t>
            </w:r>
          </w:p>
        </w:tc>
      </w:tr>
      <w:tr w:rsidR="003E7AAE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:rsidR="003E7AAE" w:rsidRPr="00627981" w:rsidRDefault="003E7AAE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nil"/>
            </w:tcBorders>
            <w:vAlign w:val="center"/>
          </w:tcPr>
          <w:p w:rsidR="003E7AAE" w:rsidRPr="00627981" w:rsidRDefault="003E7AAE">
            <w:pPr>
              <w:jc w:val="center"/>
            </w:pPr>
          </w:p>
        </w:tc>
        <w:tc>
          <w:tcPr>
            <w:tcW w:w="3520" w:type="dxa"/>
            <w:gridSpan w:val="2"/>
            <w:tcBorders>
              <w:top w:val="nil"/>
            </w:tcBorders>
            <w:vAlign w:val="center"/>
          </w:tcPr>
          <w:p w:rsidR="003E7AAE" w:rsidRPr="009363C4" w:rsidRDefault="003E7AAE" w:rsidP="00224A21">
            <w:r w:rsidRPr="009363C4">
              <w:t>grupa I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3E7AAE" w:rsidRPr="009363C4" w:rsidRDefault="003E7AAE" w:rsidP="003E7AAE">
            <w:r w:rsidRPr="009363C4">
              <w:t>dr</w:t>
            </w:r>
            <w:r w:rsidR="00D957F2" w:rsidRPr="009363C4">
              <w:t xml:space="preserve"> </w:t>
            </w:r>
            <w:r w:rsidR="0075182E" w:rsidRPr="009363C4">
              <w:t>hab.</w:t>
            </w:r>
            <w:r w:rsidRPr="009363C4">
              <w:t xml:space="preserve"> J. Kulesza</w:t>
            </w:r>
          </w:p>
        </w:tc>
        <w:tc>
          <w:tcPr>
            <w:tcW w:w="2020" w:type="dxa"/>
            <w:gridSpan w:val="2"/>
            <w:tcBorders>
              <w:top w:val="nil"/>
            </w:tcBorders>
            <w:vAlign w:val="center"/>
          </w:tcPr>
          <w:p w:rsidR="003E7AAE" w:rsidRPr="009363C4" w:rsidRDefault="003E7AAE" w:rsidP="003E7AAE">
            <w:pPr>
              <w:jc w:val="center"/>
            </w:pPr>
            <w:r w:rsidRPr="009363C4">
              <w:t>piątek</w:t>
            </w:r>
          </w:p>
        </w:tc>
        <w:tc>
          <w:tcPr>
            <w:tcW w:w="1665" w:type="dxa"/>
            <w:gridSpan w:val="2"/>
            <w:tcBorders>
              <w:top w:val="nil"/>
            </w:tcBorders>
            <w:vAlign w:val="center"/>
          </w:tcPr>
          <w:p w:rsidR="003E7AAE" w:rsidRPr="009363C4" w:rsidRDefault="003E7AAE" w:rsidP="003E7AAE">
            <w:pPr>
              <w:jc w:val="center"/>
            </w:pPr>
            <w:r w:rsidRPr="009363C4">
              <w:t>10.15-11.45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3E7AAE" w:rsidRPr="009363C4" w:rsidRDefault="003E7AAE" w:rsidP="003E7AAE">
            <w:pPr>
              <w:jc w:val="center"/>
              <w:rPr>
                <w:b/>
                <w:lang w:val="de-DE"/>
              </w:rPr>
            </w:pPr>
            <w:r w:rsidRPr="009363C4">
              <w:rPr>
                <w:b/>
                <w:lang w:val="de-DE"/>
              </w:rPr>
              <w:t>0.04</w:t>
            </w:r>
          </w:p>
        </w:tc>
      </w:tr>
      <w:tr w:rsidR="005019A2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5019A2" w:rsidRPr="00627981" w:rsidRDefault="005019A2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5019A2" w:rsidRPr="00627981" w:rsidRDefault="005019A2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5019A2" w:rsidRPr="009363C4" w:rsidRDefault="005019A2" w:rsidP="00224A21">
            <w:r w:rsidRPr="009363C4">
              <w:t>grupa II</w:t>
            </w:r>
          </w:p>
        </w:tc>
        <w:tc>
          <w:tcPr>
            <w:tcW w:w="3402" w:type="dxa"/>
            <w:gridSpan w:val="2"/>
            <w:vAlign w:val="center"/>
          </w:tcPr>
          <w:p w:rsidR="005019A2" w:rsidRPr="009363C4" w:rsidRDefault="005019A2" w:rsidP="00EF287D">
            <w:r w:rsidRPr="009363C4">
              <w:t xml:space="preserve">dr </w:t>
            </w:r>
            <w:r w:rsidR="00D957F2" w:rsidRPr="009363C4">
              <w:t xml:space="preserve">hab. </w:t>
            </w:r>
            <w:r w:rsidRPr="009363C4">
              <w:t>J. Kulesza</w:t>
            </w:r>
          </w:p>
        </w:tc>
        <w:tc>
          <w:tcPr>
            <w:tcW w:w="2020" w:type="dxa"/>
            <w:gridSpan w:val="2"/>
            <w:vAlign w:val="center"/>
          </w:tcPr>
          <w:p w:rsidR="005019A2" w:rsidRPr="009363C4" w:rsidRDefault="005019A2" w:rsidP="00EF287D">
            <w:pPr>
              <w:jc w:val="center"/>
              <w:rPr>
                <w:lang w:val="de-DE"/>
              </w:rPr>
            </w:pPr>
            <w:r w:rsidRPr="009363C4">
              <w:t>piątek</w:t>
            </w:r>
          </w:p>
        </w:tc>
        <w:tc>
          <w:tcPr>
            <w:tcW w:w="1665" w:type="dxa"/>
            <w:gridSpan w:val="2"/>
            <w:vAlign w:val="center"/>
          </w:tcPr>
          <w:p w:rsidR="005019A2" w:rsidRPr="009363C4" w:rsidRDefault="005019A2" w:rsidP="00EF287D">
            <w:pPr>
              <w:jc w:val="center"/>
              <w:rPr>
                <w:lang w:val="de-DE"/>
              </w:rPr>
            </w:pPr>
            <w:r w:rsidRPr="009363C4">
              <w:rPr>
                <w:lang w:val="de-DE"/>
              </w:rPr>
              <w:t>12.00-13.30</w:t>
            </w:r>
          </w:p>
        </w:tc>
        <w:tc>
          <w:tcPr>
            <w:tcW w:w="2552" w:type="dxa"/>
            <w:gridSpan w:val="2"/>
            <w:vAlign w:val="center"/>
          </w:tcPr>
          <w:p w:rsidR="005019A2" w:rsidRPr="009363C4" w:rsidRDefault="005019A2" w:rsidP="00EF287D">
            <w:pPr>
              <w:jc w:val="center"/>
              <w:rPr>
                <w:b/>
                <w:lang w:val="de-DE"/>
              </w:rPr>
            </w:pPr>
            <w:r w:rsidRPr="009363C4">
              <w:rPr>
                <w:b/>
                <w:lang w:val="de-DE"/>
              </w:rPr>
              <w:t>0.04</w:t>
            </w:r>
          </w:p>
        </w:tc>
      </w:tr>
      <w:tr w:rsidR="005019A2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5019A2" w:rsidRPr="00627981" w:rsidRDefault="005019A2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5019A2" w:rsidRPr="00627981" w:rsidRDefault="005019A2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5019A2" w:rsidRPr="009363C4" w:rsidRDefault="005019A2" w:rsidP="00EF287D">
            <w:r w:rsidRPr="009363C4">
              <w:t>grupa III</w:t>
            </w:r>
          </w:p>
        </w:tc>
        <w:tc>
          <w:tcPr>
            <w:tcW w:w="3402" w:type="dxa"/>
            <w:gridSpan w:val="2"/>
            <w:vAlign w:val="center"/>
          </w:tcPr>
          <w:p w:rsidR="005019A2" w:rsidRPr="009363C4" w:rsidRDefault="005019A2" w:rsidP="00EF287D">
            <w:r w:rsidRPr="009363C4">
              <w:t xml:space="preserve">dr </w:t>
            </w:r>
            <w:r w:rsidR="00D957F2" w:rsidRPr="009363C4">
              <w:t xml:space="preserve">hab. </w:t>
            </w:r>
            <w:r w:rsidRPr="009363C4">
              <w:t>J. Kulesza</w:t>
            </w:r>
          </w:p>
        </w:tc>
        <w:tc>
          <w:tcPr>
            <w:tcW w:w="2020" w:type="dxa"/>
            <w:gridSpan w:val="2"/>
            <w:vAlign w:val="center"/>
          </w:tcPr>
          <w:p w:rsidR="005019A2" w:rsidRPr="009363C4" w:rsidRDefault="005019A2" w:rsidP="00EF287D">
            <w:pPr>
              <w:jc w:val="center"/>
            </w:pPr>
            <w:r w:rsidRPr="009363C4">
              <w:t>piątek</w:t>
            </w:r>
          </w:p>
        </w:tc>
        <w:tc>
          <w:tcPr>
            <w:tcW w:w="1665" w:type="dxa"/>
            <w:gridSpan w:val="2"/>
            <w:vAlign w:val="center"/>
          </w:tcPr>
          <w:p w:rsidR="005019A2" w:rsidRPr="009363C4" w:rsidRDefault="005019A2" w:rsidP="00EF287D">
            <w:pPr>
              <w:jc w:val="center"/>
            </w:pPr>
            <w:r w:rsidRPr="009363C4">
              <w:t>13.45-15.15</w:t>
            </w:r>
          </w:p>
        </w:tc>
        <w:tc>
          <w:tcPr>
            <w:tcW w:w="2552" w:type="dxa"/>
            <w:gridSpan w:val="2"/>
            <w:vAlign w:val="center"/>
          </w:tcPr>
          <w:p w:rsidR="005019A2" w:rsidRPr="009363C4" w:rsidRDefault="005019A2" w:rsidP="00EF287D">
            <w:pPr>
              <w:jc w:val="center"/>
              <w:rPr>
                <w:b/>
              </w:rPr>
            </w:pPr>
            <w:r w:rsidRPr="009363C4">
              <w:rPr>
                <w:b/>
              </w:rPr>
              <w:t>0.04</w:t>
            </w:r>
          </w:p>
        </w:tc>
      </w:tr>
      <w:tr w:rsidR="005019A2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5019A2" w:rsidRPr="00627981" w:rsidRDefault="005019A2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5019A2" w:rsidRPr="00627981" w:rsidRDefault="005019A2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5019A2" w:rsidRPr="009363C4" w:rsidRDefault="005019A2" w:rsidP="00EF287D">
            <w:r w:rsidRPr="009363C4">
              <w:t>grupa V</w:t>
            </w:r>
          </w:p>
        </w:tc>
        <w:tc>
          <w:tcPr>
            <w:tcW w:w="3402" w:type="dxa"/>
            <w:gridSpan w:val="2"/>
            <w:vAlign w:val="center"/>
          </w:tcPr>
          <w:p w:rsidR="005019A2" w:rsidRPr="009363C4" w:rsidRDefault="005019A2" w:rsidP="00EF287D">
            <w:r w:rsidRPr="009363C4">
              <w:t>dr J. Badziak</w:t>
            </w:r>
          </w:p>
        </w:tc>
        <w:tc>
          <w:tcPr>
            <w:tcW w:w="2020" w:type="dxa"/>
            <w:gridSpan w:val="2"/>
            <w:vAlign w:val="center"/>
          </w:tcPr>
          <w:p w:rsidR="005019A2" w:rsidRPr="009363C4" w:rsidRDefault="005019A2" w:rsidP="00EF287D">
            <w:pPr>
              <w:jc w:val="center"/>
              <w:rPr>
                <w:lang w:val="de-DE"/>
              </w:rPr>
            </w:pPr>
            <w:proofErr w:type="spellStart"/>
            <w:r w:rsidRPr="009363C4">
              <w:rPr>
                <w:lang w:val="de-DE"/>
              </w:rPr>
              <w:t>środa</w:t>
            </w:r>
            <w:proofErr w:type="spellEnd"/>
          </w:p>
        </w:tc>
        <w:tc>
          <w:tcPr>
            <w:tcW w:w="1665" w:type="dxa"/>
            <w:gridSpan w:val="2"/>
            <w:vAlign w:val="center"/>
          </w:tcPr>
          <w:p w:rsidR="005019A2" w:rsidRPr="009363C4" w:rsidRDefault="005019A2" w:rsidP="00EF287D">
            <w:pPr>
              <w:jc w:val="center"/>
              <w:rPr>
                <w:lang w:val="de-DE"/>
              </w:rPr>
            </w:pPr>
            <w:r w:rsidRPr="009363C4">
              <w:rPr>
                <w:lang w:val="de-DE"/>
              </w:rPr>
              <w:t>13.45-15.15</w:t>
            </w:r>
          </w:p>
        </w:tc>
        <w:tc>
          <w:tcPr>
            <w:tcW w:w="2552" w:type="dxa"/>
            <w:gridSpan w:val="2"/>
            <w:vAlign w:val="center"/>
          </w:tcPr>
          <w:p w:rsidR="005019A2" w:rsidRPr="009363C4" w:rsidRDefault="0014018F" w:rsidP="00EF287D">
            <w:pPr>
              <w:jc w:val="center"/>
              <w:rPr>
                <w:b/>
              </w:rPr>
            </w:pPr>
            <w:r w:rsidRPr="009363C4">
              <w:rPr>
                <w:b/>
              </w:rPr>
              <w:t>-</w:t>
            </w:r>
            <w:r w:rsidR="005019A2" w:rsidRPr="009363C4">
              <w:rPr>
                <w:b/>
              </w:rPr>
              <w:t>6</w:t>
            </w:r>
          </w:p>
        </w:tc>
      </w:tr>
      <w:tr w:rsidR="0019174A" w:rsidRPr="00627981">
        <w:trPr>
          <w:gridBefore w:val="1"/>
          <w:wBefore w:w="30" w:type="dxa"/>
          <w:cantSplit/>
          <w:trHeight w:val="306"/>
        </w:trPr>
        <w:tc>
          <w:tcPr>
            <w:tcW w:w="637" w:type="dxa"/>
            <w:gridSpan w:val="2"/>
            <w:vAlign w:val="center"/>
          </w:tcPr>
          <w:p w:rsidR="0019174A" w:rsidRPr="00627981" w:rsidRDefault="0019174A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19174A" w:rsidRPr="00627981" w:rsidRDefault="0019174A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19174A" w:rsidRPr="009363C4" w:rsidRDefault="0019174A" w:rsidP="00EF287D">
            <w:r w:rsidRPr="009363C4">
              <w:t>grupa VI</w:t>
            </w:r>
          </w:p>
        </w:tc>
        <w:tc>
          <w:tcPr>
            <w:tcW w:w="3402" w:type="dxa"/>
            <w:gridSpan w:val="2"/>
            <w:vAlign w:val="center"/>
          </w:tcPr>
          <w:p w:rsidR="0019174A" w:rsidRPr="009363C4" w:rsidRDefault="0019174A" w:rsidP="00EF287D">
            <w:r w:rsidRPr="009363C4">
              <w:t>dr M. Niewiadomska- Krawczyk</w:t>
            </w:r>
          </w:p>
        </w:tc>
        <w:tc>
          <w:tcPr>
            <w:tcW w:w="2020" w:type="dxa"/>
            <w:gridSpan w:val="2"/>
            <w:vAlign w:val="center"/>
          </w:tcPr>
          <w:p w:rsidR="0019174A" w:rsidRPr="009363C4" w:rsidRDefault="0019174A" w:rsidP="00EF287D">
            <w:pPr>
              <w:jc w:val="center"/>
            </w:pPr>
            <w:r w:rsidRPr="009363C4">
              <w:t>czwartek</w:t>
            </w:r>
          </w:p>
        </w:tc>
        <w:tc>
          <w:tcPr>
            <w:tcW w:w="1665" w:type="dxa"/>
            <w:gridSpan w:val="2"/>
            <w:vAlign w:val="center"/>
          </w:tcPr>
          <w:p w:rsidR="0019174A" w:rsidRPr="009363C4" w:rsidRDefault="0019174A" w:rsidP="00EF287D">
            <w:pPr>
              <w:jc w:val="center"/>
            </w:pPr>
            <w:r w:rsidRPr="009363C4">
              <w:t>12.15-13.45</w:t>
            </w:r>
          </w:p>
        </w:tc>
        <w:tc>
          <w:tcPr>
            <w:tcW w:w="2552" w:type="dxa"/>
            <w:gridSpan w:val="2"/>
            <w:vAlign w:val="center"/>
          </w:tcPr>
          <w:p w:rsidR="0019174A" w:rsidRPr="009363C4" w:rsidRDefault="00B41983" w:rsidP="00EF287D">
            <w:pPr>
              <w:jc w:val="center"/>
              <w:rPr>
                <w:b/>
              </w:rPr>
            </w:pPr>
            <w:r w:rsidRPr="009363C4">
              <w:rPr>
                <w:b/>
              </w:rPr>
              <w:t>-</w:t>
            </w:r>
            <w:r w:rsidR="0019174A" w:rsidRPr="009363C4">
              <w:rPr>
                <w:b/>
              </w:rPr>
              <w:t>2</w:t>
            </w:r>
          </w:p>
        </w:tc>
      </w:tr>
      <w:tr w:rsidR="00250C5B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627981" w:rsidRDefault="00250C5B">
            <w:pPr>
              <w:jc w:val="center"/>
              <w:rPr>
                <w:b/>
              </w:rPr>
            </w:pPr>
            <w:r w:rsidRPr="00627981">
              <w:rPr>
                <w:b/>
              </w:rPr>
              <w:t>2.</w:t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627981" w:rsidRDefault="00250C5B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9363C4" w:rsidRDefault="00250C5B">
            <w:pPr>
              <w:jc w:val="center"/>
              <w:rPr>
                <w:b/>
              </w:rPr>
            </w:pPr>
            <w:r w:rsidRPr="009363C4">
              <w:rPr>
                <w:b/>
              </w:rPr>
              <w:t>Prawo cywilne cz. I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9363C4" w:rsidRDefault="00250C5B">
            <w:pPr>
              <w:jc w:val="center"/>
              <w:rPr>
                <w:b/>
              </w:rPr>
            </w:pPr>
            <w:r w:rsidRPr="009363C4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9363C4" w:rsidRDefault="00250C5B">
            <w:pPr>
              <w:jc w:val="center"/>
              <w:rPr>
                <w:b/>
              </w:rPr>
            </w:pPr>
            <w:r w:rsidRPr="009363C4">
              <w:rPr>
                <w:b/>
              </w:rPr>
              <w:t>Dzień tygodnia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9363C4" w:rsidRDefault="00250C5B">
            <w:pPr>
              <w:jc w:val="center"/>
              <w:rPr>
                <w:b/>
              </w:rPr>
            </w:pPr>
            <w:r w:rsidRPr="009363C4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9363C4" w:rsidRDefault="00250C5B">
            <w:pPr>
              <w:jc w:val="center"/>
              <w:rPr>
                <w:b/>
              </w:rPr>
            </w:pPr>
            <w:r w:rsidRPr="009363C4">
              <w:rPr>
                <w:b/>
              </w:rPr>
              <w:t>Sala</w:t>
            </w:r>
          </w:p>
        </w:tc>
      </w:tr>
      <w:tr w:rsidR="008066F9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:rsidR="008066F9" w:rsidRPr="00627981" w:rsidRDefault="008066F9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nil"/>
            </w:tcBorders>
            <w:vAlign w:val="center"/>
          </w:tcPr>
          <w:p w:rsidR="008066F9" w:rsidRPr="00627981" w:rsidRDefault="008066F9">
            <w:pPr>
              <w:jc w:val="center"/>
            </w:pPr>
          </w:p>
        </w:tc>
        <w:tc>
          <w:tcPr>
            <w:tcW w:w="3520" w:type="dxa"/>
            <w:gridSpan w:val="2"/>
            <w:tcBorders>
              <w:top w:val="nil"/>
            </w:tcBorders>
            <w:vAlign w:val="center"/>
          </w:tcPr>
          <w:p w:rsidR="008066F9" w:rsidRPr="009363C4" w:rsidRDefault="008066F9" w:rsidP="00EF287D">
            <w:r w:rsidRPr="009363C4">
              <w:t>grupa I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8066F9" w:rsidRPr="009363C4" w:rsidRDefault="008066F9" w:rsidP="00EF287D">
            <w:r w:rsidRPr="009363C4">
              <w:t>dr S. Kostecki</w:t>
            </w:r>
          </w:p>
        </w:tc>
        <w:tc>
          <w:tcPr>
            <w:tcW w:w="2020" w:type="dxa"/>
            <w:gridSpan w:val="2"/>
            <w:tcBorders>
              <w:top w:val="nil"/>
            </w:tcBorders>
            <w:vAlign w:val="center"/>
          </w:tcPr>
          <w:p w:rsidR="008066F9" w:rsidRPr="009363C4" w:rsidRDefault="008066F9" w:rsidP="00EF287D">
            <w:pPr>
              <w:jc w:val="center"/>
            </w:pPr>
            <w:r w:rsidRPr="009363C4">
              <w:t>piątek</w:t>
            </w:r>
          </w:p>
        </w:tc>
        <w:tc>
          <w:tcPr>
            <w:tcW w:w="1665" w:type="dxa"/>
            <w:gridSpan w:val="2"/>
            <w:tcBorders>
              <w:top w:val="nil"/>
            </w:tcBorders>
            <w:vAlign w:val="center"/>
          </w:tcPr>
          <w:p w:rsidR="008066F9" w:rsidRPr="009363C4" w:rsidRDefault="008066F9" w:rsidP="00EF287D">
            <w:pPr>
              <w:jc w:val="center"/>
            </w:pPr>
            <w:r w:rsidRPr="009363C4">
              <w:t>10.15-11.45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8066F9" w:rsidRPr="009363C4" w:rsidRDefault="008066F9" w:rsidP="00EF287D">
            <w:pPr>
              <w:jc w:val="center"/>
              <w:rPr>
                <w:b/>
                <w:lang w:val="de-DE"/>
              </w:rPr>
            </w:pPr>
            <w:r w:rsidRPr="009363C4">
              <w:rPr>
                <w:b/>
                <w:lang w:val="de-DE"/>
              </w:rPr>
              <w:t>0.02</w:t>
            </w:r>
          </w:p>
        </w:tc>
      </w:tr>
      <w:tr w:rsidR="00EF287D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EF287D" w:rsidRPr="00627981" w:rsidRDefault="00EF287D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EF287D" w:rsidRPr="00627981" w:rsidRDefault="00EF287D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EF287D" w:rsidRPr="009363C4" w:rsidRDefault="00EF287D" w:rsidP="00EF287D">
            <w:r w:rsidRPr="009363C4">
              <w:t>grupa II</w:t>
            </w:r>
          </w:p>
        </w:tc>
        <w:tc>
          <w:tcPr>
            <w:tcW w:w="3402" w:type="dxa"/>
            <w:gridSpan w:val="2"/>
            <w:vAlign w:val="center"/>
          </w:tcPr>
          <w:p w:rsidR="00EF287D" w:rsidRPr="009363C4" w:rsidRDefault="00EF287D" w:rsidP="00EF287D">
            <w:r w:rsidRPr="009363C4">
              <w:t>dr S. Kostecki</w:t>
            </w:r>
          </w:p>
        </w:tc>
        <w:tc>
          <w:tcPr>
            <w:tcW w:w="2020" w:type="dxa"/>
            <w:gridSpan w:val="2"/>
            <w:vAlign w:val="center"/>
          </w:tcPr>
          <w:p w:rsidR="00EF287D" w:rsidRPr="009363C4" w:rsidRDefault="00EF287D" w:rsidP="00EF287D">
            <w:pPr>
              <w:jc w:val="center"/>
              <w:rPr>
                <w:lang w:val="de-DE"/>
              </w:rPr>
            </w:pPr>
            <w:r w:rsidRPr="009363C4">
              <w:t>piątek</w:t>
            </w:r>
          </w:p>
        </w:tc>
        <w:tc>
          <w:tcPr>
            <w:tcW w:w="1665" w:type="dxa"/>
            <w:gridSpan w:val="2"/>
            <w:vAlign w:val="center"/>
          </w:tcPr>
          <w:p w:rsidR="00EF287D" w:rsidRPr="009363C4" w:rsidRDefault="00EF287D" w:rsidP="00EF287D">
            <w:pPr>
              <w:jc w:val="center"/>
              <w:rPr>
                <w:lang w:val="de-DE"/>
              </w:rPr>
            </w:pPr>
            <w:r w:rsidRPr="009363C4">
              <w:rPr>
                <w:lang w:val="de-DE"/>
              </w:rPr>
              <w:t>12.00-13.30</w:t>
            </w:r>
          </w:p>
        </w:tc>
        <w:tc>
          <w:tcPr>
            <w:tcW w:w="2552" w:type="dxa"/>
            <w:gridSpan w:val="2"/>
            <w:vAlign w:val="center"/>
          </w:tcPr>
          <w:p w:rsidR="00EF287D" w:rsidRPr="009363C4" w:rsidRDefault="00EF287D" w:rsidP="00EF287D">
            <w:pPr>
              <w:jc w:val="center"/>
              <w:rPr>
                <w:b/>
                <w:lang w:val="de-DE"/>
              </w:rPr>
            </w:pPr>
            <w:r w:rsidRPr="009363C4">
              <w:rPr>
                <w:b/>
                <w:lang w:val="de-DE"/>
              </w:rPr>
              <w:t>0.02</w:t>
            </w:r>
          </w:p>
        </w:tc>
      </w:tr>
      <w:tr w:rsidR="00EF287D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EF287D" w:rsidRPr="00627981" w:rsidRDefault="00EF287D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EF287D" w:rsidRPr="00627981" w:rsidRDefault="00EF287D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EF287D" w:rsidRPr="009363C4" w:rsidRDefault="00EF287D" w:rsidP="00EF287D">
            <w:r w:rsidRPr="009363C4">
              <w:t>grupa III</w:t>
            </w:r>
          </w:p>
        </w:tc>
        <w:tc>
          <w:tcPr>
            <w:tcW w:w="3402" w:type="dxa"/>
            <w:gridSpan w:val="2"/>
            <w:vAlign w:val="center"/>
          </w:tcPr>
          <w:p w:rsidR="00EF287D" w:rsidRPr="009363C4" w:rsidRDefault="00EF287D" w:rsidP="00EF287D">
            <w:r w:rsidRPr="009363C4">
              <w:t>dr S. Kostecki</w:t>
            </w:r>
          </w:p>
        </w:tc>
        <w:tc>
          <w:tcPr>
            <w:tcW w:w="2020" w:type="dxa"/>
            <w:gridSpan w:val="2"/>
            <w:vAlign w:val="center"/>
          </w:tcPr>
          <w:p w:rsidR="00EF287D" w:rsidRPr="009363C4" w:rsidRDefault="00EF287D" w:rsidP="00EF287D">
            <w:pPr>
              <w:jc w:val="center"/>
            </w:pPr>
            <w:r w:rsidRPr="009363C4">
              <w:t>piątek</w:t>
            </w:r>
          </w:p>
        </w:tc>
        <w:tc>
          <w:tcPr>
            <w:tcW w:w="1665" w:type="dxa"/>
            <w:gridSpan w:val="2"/>
            <w:vAlign w:val="center"/>
          </w:tcPr>
          <w:p w:rsidR="00EF287D" w:rsidRPr="009363C4" w:rsidRDefault="00EF287D" w:rsidP="00EF287D">
            <w:pPr>
              <w:jc w:val="center"/>
            </w:pPr>
            <w:r w:rsidRPr="009363C4">
              <w:t>13.45-15.15</w:t>
            </w:r>
          </w:p>
        </w:tc>
        <w:tc>
          <w:tcPr>
            <w:tcW w:w="2552" w:type="dxa"/>
            <w:gridSpan w:val="2"/>
            <w:vAlign w:val="center"/>
          </w:tcPr>
          <w:p w:rsidR="00EF287D" w:rsidRPr="009363C4" w:rsidRDefault="00EF287D" w:rsidP="00EF287D">
            <w:pPr>
              <w:jc w:val="center"/>
              <w:rPr>
                <w:b/>
              </w:rPr>
            </w:pPr>
            <w:r w:rsidRPr="009363C4">
              <w:rPr>
                <w:b/>
              </w:rPr>
              <w:t>0.02</w:t>
            </w:r>
          </w:p>
        </w:tc>
      </w:tr>
      <w:tr w:rsidR="00A847F1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A847F1" w:rsidRPr="00627981" w:rsidRDefault="00A847F1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A847F1" w:rsidRPr="00627981" w:rsidRDefault="00A847F1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A847F1" w:rsidRPr="009363C4" w:rsidRDefault="00A847F1" w:rsidP="00A847F1">
            <w:r w:rsidRPr="009363C4">
              <w:t>grupa IV</w:t>
            </w:r>
          </w:p>
        </w:tc>
        <w:tc>
          <w:tcPr>
            <w:tcW w:w="3402" w:type="dxa"/>
            <w:gridSpan w:val="2"/>
            <w:vAlign w:val="center"/>
          </w:tcPr>
          <w:p w:rsidR="00A847F1" w:rsidRPr="009363C4" w:rsidRDefault="00A847F1" w:rsidP="00A847F1">
            <w:pPr>
              <w:rPr>
                <w:color w:val="000000"/>
              </w:rPr>
            </w:pPr>
            <w:r w:rsidRPr="009363C4">
              <w:rPr>
                <w:color w:val="000000"/>
              </w:rPr>
              <w:t>dr hab. M. Wojewoda</w:t>
            </w:r>
          </w:p>
        </w:tc>
        <w:tc>
          <w:tcPr>
            <w:tcW w:w="2020" w:type="dxa"/>
            <w:gridSpan w:val="2"/>
            <w:vAlign w:val="center"/>
          </w:tcPr>
          <w:p w:rsidR="00A847F1" w:rsidRPr="009363C4" w:rsidRDefault="00A847F1" w:rsidP="00A847F1">
            <w:pPr>
              <w:jc w:val="center"/>
              <w:rPr>
                <w:color w:val="000000"/>
              </w:rPr>
            </w:pPr>
            <w:r w:rsidRPr="009363C4">
              <w:rPr>
                <w:color w:val="000000"/>
              </w:rPr>
              <w:t>wtorek</w:t>
            </w:r>
          </w:p>
        </w:tc>
        <w:tc>
          <w:tcPr>
            <w:tcW w:w="1665" w:type="dxa"/>
            <w:gridSpan w:val="2"/>
            <w:vAlign w:val="center"/>
          </w:tcPr>
          <w:p w:rsidR="00A847F1" w:rsidRPr="009363C4" w:rsidRDefault="00A847F1" w:rsidP="00A847F1">
            <w:pPr>
              <w:jc w:val="center"/>
              <w:rPr>
                <w:color w:val="000000"/>
              </w:rPr>
            </w:pPr>
            <w:r w:rsidRPr="009363C4">
              <w:rPr>
                <w:color w:val="000000"/>
              </w:rPr>
              <w:t>14.15-15.45</w:t>
            </w:r>
          </w:p>
        </w:tc>
        <w:tc>
          <w:tcPr>
            <w:tcW w:w="2552" w:type="dxa"/>
            <w:gridSpan w:val="2"/>
            <w:vAlign w:val="center"/>
          </w:tcPr>
          <w:p w:rsidR="00A847F1" w:rsidRPr="009363C4" w:rsidRDefault="00A847F1" w:rsidP="00A847F1">
            <w:pPr>
              <w:jc w:val="center"/>
              <w:rPr>
                <w:b/>
                <w:color w:val="000000"/>
              </w:rPr>
            </w:pPr>
            <w:r w:rsidRPr="009363C4">
              <w:rPr>
                <w:b/>
                <w:color w:val="000000"/>
              </w:rPr>
              <w:t>2.45</w:t>
            </w:r>
          </w:p>
        </w:tc>
      </w:tr>
      <w:tr w:rsidR="004A0A5C" w:rsidRPr="00627981" w:rsidTr="004A0A5C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4A0A5C" w:rsidRPr="00627981" w:rsidRDefault="004A0A5C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4A0A5C" w:rsidRPr="00627981" w:rsidRDefault="004A0A5C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4A0A5C" w:rsidRPr="009363C4" w:rsidRDefault="004A0A5C" w:rsidP="00915ED5">
            <w:r w:rsidRPr="009363C4">
              <w:t>grupa V</w:t>
            </w:r>
          </w:p>
        </w:tc>
        <w:tc>
          <w:tcPr>
            <w:tcW w:w="3402" w:type="dxa"/>
            <w:gridSpan w:val="2"/>
            <w:vAlign w:val="center"/>
          </w:tcPr>
          <w:p w:rsidR="004A0A5C" w:rsidRPr="009363C4" w:rsidRDefault="004A0A5C" w:rsidP="00915ED5">
            <w:r w:rsidRPr="009363C4">
              <w:t>dr K. Kurosz</w:t>
            </w:r>
          </w:p>
        </w:tc>
        <w:tc>
          <w:tcPr>
            <w:tcW w:w="2020" w:type="dxa"/>
            <w:gridSpan w:val="2"/>
            <w:vAlign w:val="center"/>
          </w:tcPr>
          <w:p w:rsidR="004A0A5C" w:rsidRPr="009363C4" w:rsidRDefault="004A0A5C" w:rsidP="00EA5078">
            <w:pPr>
              <w:jc w:val="center"/>
            </w:pPr>
            <w:r w:rsidRPr="009363C4">
              <w:t>wtorek</w:t>
            </w:r>
          </w:p>
        </w:tc>
        <w:tc>
          <w:tcPr>
            <w:tcW w:w="1665" w:type="dxa"/>
            <w:gridSpan w:val="2"/>
            <w:vAlign w:val="center"/>
          </w:tcPr>
          <w:p w:rsidR="004A0A5C" w:rsidRPr="009363C4" w:rsidRDefault="004A0A5C" w:rsidP="00EA5078">
            <w:pPr>
              <w:jc w:val="center"/>
            </w:pPr>
            <w:r w:rsidRPr="009363C4">
              <w:t>14.15-15.45</w:t>
            </w:r>
          </w:p>
        </w:tc>
        <w:tc>
          <w:tcPr>
            <w:tcW w:w="2552" w:type="dxa"/>
            <w:gridSpan w:val="2"/>
            <w:vAlign w:val="bottom"/>
          </w:tcPr>
          <w:p w:rsidR="004A0A5C" w:rsidRPr="009363C4" w:rsidRDefault="004A0A5C" w:rsidP="00820EF9">
            <w:pPr>
              <w:jc w:val="center"/>
              <w:rPr>
                <w:b/>
              </w:rPr>
            </w:pPr>
            <w:r w:rsidRPr="009363C4">
              <w:rPr>
                <w:b/>
              </w:rPr>
              <w:t>1.34</w:t>
            </w:r>
          </w:p>
        </w:tc>
      </w:tr>
      <w:tr w:rsidR="00250C5B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627981" w:rsidRDefault="00250C5B">
            <w:pPr>
              <w:jc w:val="center"/>
              <w:rPr>
                <w:b/>
              </w:rPr>
            </w:pPr>
            <w:r w:rsidRPr="00627981">
              <w:rPr>
                <w:b/>
              </w:rPr>
              <w:t>3.</w:t>
            </w:r>
          </w:p>
        </w:tc>
        <w:tc>
          <w:tcPr>
            <w:tcW w:w="73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627981" w:rsidRDefault="00250C5B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9363C4" w:rsidRDefault="00250C5B">
            <w:pPr>
              <w:jc w:val="center"/>
              <w:rPr>
                <w:b/>
              </w:rPr>
            </w:pPr>
            <w:r w:rsidRPr="009363C4">
              <w:rPr>
                <w:b/>
              </w:rPr>
              <w:t>Prawo administracyjne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9363C4" w:rsidRDefault="00250C5B">
            <w:pPr>
              <w:jc w:val="center"/>
              <w:rPr>
                <w:b/>
              </w:rPr>
            </w:pPr>
            <w:r w:rsidRPr="009363C4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9363C4" w:rsidRDefault="00250C5B">
            <w:pPr>
              <w:jc w:val="center"/>
              <w:rPr>
                <w:b/>
              </w:rPr>
            </w:pPr>
            <w:r w:rsidRPr="009363C4">
              <w:rPr>
                <w:b/>
              </w:rPr>
              <w:t>Dzień tygodnia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9363C4" w:rsidRDefault="00250C5B">
            <w:pPr>
              <w:jc w:val="center"/>
              <w:rPr>
                <w:b/>
              </w:rPr>
            </w:pPr>
            <w:r w:rsidRPr="009363C4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9363C4" w:rsidRDefault="00250C5B">
            <w:pPr>
              <w:jc w:val="center"/>
              <w:rPr>
                <w:b/>
              </w:rPr>
            </w:pPr>
            <w:r w:rsidRPr="009363C4">
              <w:rPr>
                <w:b/>
              </w:rPr>
              <w:t>Sala</w:t>
            </w:r>
          </w:p>
        </w:tc>
      </w:tr>
      <w:tr w:rsidR="008D3E0B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:rsidR="008D3E0B" w:rsidRPr="00627981" w:rsidRDefault="008D3E0B">
            <w:pPr>
              <w:jc w:val="center"/>
            </w:pPr>
          </w:p>
        </w:tc>
        <w:tc>
          <w:tcPr>
            <w:tcW w:w="733" w:type="dxa"/>
            <w:gridSpan w:val="2"/>
            <w:tcBorders>
              <w:top w:val="nil"/>
            </w:tcBorders>
            <w:vAlign w:val="center"/>
          </w:tcPr>
          <w:p w:rsidR="008D3E0B" w:rsidRPr="00627981" w:rsidRDefault="008D3E0B">
            <w:pPr>
              <w:jc w:val="center"/>
            </w:pPr>
          </w:p>
        </w:tc>
        <w:tc>
          <w:tcPr>
            <w:tcW w:w="3520" w:type="dxa"/>
            <w:gridSpan w:val="2"/>
            <w:tcBorders>
              <w:top w:val="nil"/>
            </w:tcBorders>
            <w:vAlign w:val="center"/>
          </w:tcPr>
          <w:p w:rsidR="008D3E0B" w:rsidRPr="009363C4" w:rsidRDefault="008D3E0B" w:rsidP="00710E46">
            <w:r w:rsidRPr="009363C4">
              <w:t>grupa I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8D3E0B" w:rsidRPr="009363C4" w:rsidRDefault="008D3E0B" w:rsidP="00710E46">
            <w:r w:rsidRPr="009363C4">
              <w:t>dr M. Karcz- Kaczmarek</w:t>
            </w:r>
          </w:p>
        </w:tc>
        <w:tc>
          <w:tcPr>
            <w:tcW w:w="2020" w:type="dxa"/>
            <w:gridSpan w:val="2"/>
            <w:tcBorders>
              <w:top w:val="nil"/>
            </w:tcBorders>
            <w:vAlign w:val="center"/>
          </w:tcPr>
          <w:p w:rsidR="008D3E0B" w:rsidRPr="009363C4" w:rsidRDefault="008D3E0B" w:rsidP="00710E46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tcBorders>
              <w:top w:val="nil"/>
            </w:tcBorders>
            <w:vAlign w:val="center"/>
          </w:tcPr>
          <w:p w:rsidR="008D3E0B" w:rsidRPr="009363C4" w:rsidRDefault="008D3E0B" w:rsidP="00710E46">
            <w:pPr>
              <w:jc w:val="center"/>
            </w:pPr>
            <w:r w:rsidRPr="009363C4">
              <w:t>10.15-11.45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8D3E0B" w:rsidRPr="009363C4" w:rsidRDefault="008D3E0B" w:rsidP="00710E46">
            <w:pPr>
              <w:jc w:val="center"/>
              <w:rPr>
                <w:b/>
              </w:rPr>
            </w:pPr>
            <w:r w:rsidRPr="009363C4">
              <w:rPr>
                <w:b/>
              </w:rPr>
              <w:t>1.35</w:t>
            </w:r>
          </w:p>
        </w:tc>
      </w:tr>
      <w:tr w:rsidR="00D437A6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D437A6" w:rsidRPr="00627981" w:rsidRDefault="00D437A6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D437A6" w:rsidRPr="00627981" w:rsidRDefault="00D437A6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D437A6" w:rsidRPr="009363C4" w:rsidRDefault="00D437A6" w:rsidP="00710E46">
            <w:r w:rsidRPr="009363C4">
              <w:t>grupa II</w:t>
            </w:r>
          </w:p>
        </w:tc>
        <w:tc>
          <w:tcPr>
            <w:tcW w:w="3402" w:type="dxa"/>
            <w:gridSpan w:val="2"/>
            <w:vAlign w:val="center"/>
          </w:tcPr>
          <w:p w:rsidR="00D437A6" w:rsidRPr="009363C4" w:rsidRDefault="00D437A6" w:rsidP="00710E46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</w:rPr>
            </w:pPr>
            <w:r w:rsidRPr="009363C4">
              <w:rPr>
                <w:rFonts w:ascii="Times New Roman" w:eastAsia="Times New Roman" w:hAnsi="Times New Roman"/>
                <w:color w:val="auto"/>
              </w:rPr>
              <w:t>dr M. Karcz- Kaczmarek</w:t>
            </w:r>
          </w:p>
        </w:tc>
        <w:tc>
          <w:tcPr>
            <w:tcW w:w="2020" w:type="dxa"/>
            <w:gridSpan w:val="2"/>
            <w:vAlign w:val="center"/>
          </w:tcPr>
          <w:p w:rsidR="00D437A6" w:rsidRPr="009363C4" w:rsidRDefault="00D437A6" w:rsidP="00710E46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vAlign w:val="center"/>
          </w:tcPr>
          <w:p w:rsidR="00D437A6" w:rsidRPr="009363C4" w:rsidRDefault="00D437A6" w:rsidP="00710E46">
            <w:pPr>
              <w:jc w:val="center"/>
              <w:rPr>
                <w:lang w:val="de-DE"/>
              </w:rPr>
            </w:pPr>
            <w:r w:rsidRPr="009363C4">
              <w:rPr>
                <w:lang w:val="de-DE"/>
              </w:rPr>
              <w:t>12.00-13.30</w:t>
            </w:r>
          </w:p>
        </w:tc>
        <w:tc>
          <w:tcPr>
            <w:tcW w:w="2552" w:type="dxa"/>
            <w:gridSpan w:val="2"/>
            <w:vAlign w:val="center"/>
          </w:tcPr>
          <w:p w:rsidR="00D437A6" w:rsidRPr="009363C4" w:rsidRDefault="00D437A6" w:rsidP="00710E46">
            <w:pPr>
              <w:jc w:val="center"/>
              <w:rPr>
                <w:b/>
              </w:rPr>
            </w:pPr>
            <w:r w:rsidRPr="009363C4">
              <w:rPr>
                <w:b/>
              </w:rPr>
              <w:t>1.35</w:t>
            </w:r>
          </w:p>
        </w:tc>
      </w:tr>
      <w:tr w:rsidR="00D437A6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D437A6" w:rsidRPr="00627981" w:rsidRDefault="00D437A6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D437A6" w:rsidRPr="00627981" w:rsidRDefault="00D437A6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D437A6" w:rsidRPr="009363C4" w:rsidRDefault="00D437A6" w:rsidP="00710E46">
            <w:r w:rsidRPr="009363C4">
              <w:t>grupa III</w:t>
            </w:r>
          </w:p>
        </w:tc>
        <w:tc>
          <w:tcPr>
            <w:tcW w:w="3402" w:type="dxa"/>
            <w:gridSpan w:val="2"/>
            <w:vAlign w:val="center"/>
          </w:tcPr>
          <w:p w:rsidR="00D437A6" w:rsidRPr="009363C4" w:rsidRDefault="00D437A6" w:rsidP="00710E46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</w:rPr>
            </w:pPr>
            <w:r w:rsidRPr="009363C4">
              <w:rPr>
                <w:rFonts w:ascii="Times New Roman" w:eastAsia="Times New Roman" w:hAnsi="Times New Roman"/>
                <w:color w:val="auto"/>
              </w:rPr>
              <w:t>dr M. Lewicki</w:t>
            </w:r>
          </w:p>
        </w:tc>
        <w:tc>
          <w:tcPr>
            <w:tcW w:w="2020" w:type="dxa"/>
            <w:gridSpan w:val="2"/>
            <w:vAlign w:val="center"/>
          </w:tcPr>
          <w:p w:rsidR="00D437A6" w:rsidRPr="009363C4" w:rsidRDefault="00D437A6" w:rsidP="00710E46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vAlign w:val="center"/>
          </w:tcPr>
          <w:p w:rsidR="00D437A6" w:rsidRPr="009363C4" w:rsidRDefault="00D437A6" w:rsidP="00710E46">
            <w:pPr>
              <w:jc w:val="center"/>
            </w:pPr>
            <w:r w:rsidRPr="009363C4">
              <w:t>8.30-10.00</w:t>
            </w:r>
          </w:p>
        </w:tc>
        <w:tc>
          <w:tcPr>
            <w:tcW w:w="2552" w:type="dxa"/>
            <w:gridSpan w:val="2"/>
            <w:vAlign w:val="center"/>
          </w:tcPr>
          <w:p w:rsidR="00D437A6" w:rsidRPr="009363C4" w:rsidRDefault="00D437A6" w:rsidP="00710E46">
            <w:pPr>
              <w:jc w:val="center"/>
              <w:rPr>
                <w:b/>
              </w:rPr>
            </w:pPr>
            <w:r w:rsidRPr="009363C4">
              <w:rPr>
                <w:b/>
              </w:rPr>
              <w:t>3.63</w:t>
            </w:r>
          </w:p>
        </w:tc>
      </w:tr>
      <w:tr w:rsidR="00CC50B7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CC50B7" w:rsidRPr="00627981" w:rsidRDefault="00CC50B7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CC50B7" w:rsidRPr="00627981" w:rsidRDefault="00CC50B7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CC50B7" w:rsidRPr="009363C4" w:rsidRDefault="00CC50B7" w:rsidP="00710E46">
            <w:r w:rsidRPr="009363C4">
              <w:t>grupa IV</w:t>
            </w:r>
          </w:p>
        </w:tc>
        <w:tc>
          <w:tcPr>
            <w:tcW w:w="3402" w:type="dxa"/>
            <w:gridSpan w:val="2"/>
            <w:vAlign w:val="center"/>
          </w:tcPr>
          <w:p w:rsidR="00CC50B7" w:rsidRPr="009363C4" w:rsidRDefault="00CC50B7" w:rsidP="00710E46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</w:rPr>
            </w:pPr>
            <w:r w:rsidRPr="009363C4">
              <w:rPr>
                <w:rFonts w:ascii="Times New Roman" w:eastAsia="Times New Roman" w:hAnsi="Times New Roman"/>
                <w:color w:val="auto"/>
              </w:rPr>
              <w:t>dr M. Lewicki</w:t>
            </w:r>
          </w:p>
        </w:tc>
        <w:tc>
          <w:tcPr>
            <w:tcW w:w="2020" w:type="dxa"/>
            <w:gridSpan w:val="2"/>
            <w:vAlign w:val="center"/>
          </w:tcPr>
          <w:p w:rsidR="00CC50B7" w:rsidRPr="009363C4" w:rsidRDefault="00CC50B7" w:rsidP="00710E46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vAlign w:val="center"/>
          </w:tcPr>
          <w:p w:rsidR="00CC50B7" w:rsidRPr="009363C4" w:rsidRDefault="00CC50B7" w:rsidP="00710E46">
            <w:pPr>
              <w:jc w:val="center"/>
            </w:pPr>
            <w:r w:rsidRPr="009363C4">
              <w:t>10.15-11.45</w:t>
            </w:r>
          </w:p>
        </w:tc>
        <w:tc>
          <w:tcPr>
            <w:tcW w:w="2552" w:type="dxa"/>
            <w:gridSpan w:val="2"/>
            <w:vAlign w:val="center"/>
          </w:tcPr>
          <w:p w:rsidR="00CC50B7" w:rsidRPr="009363C4" w:rsidRDefault="00CC50B7" w:rsidP="00710E46">
            <w:pPr>
              <w:jc w:val="center"/>
              <w:rPr>
                <w:b/>
              </w:rPr>
            </w:pPr>
            <w:r w:rsidRPr="009363C4">
              <w:rPr>
                <w:b/>
              </w:rPr>
              <w:t>3.63</w:t>
            </w:r>
          </w:p>
        </w:tc>
      </w:tr>
      <w:tr w:rsidR="00A744AF" w:rsidRPr="00627981">
        <w:trPr>
          <w:gridBefore w:val="1"/>
          <w:wBefore w:w="30" w:type="dxa"/>
          <w:cantSplit/>
        </w:trPr>
        <w:tc>
          <w:tcPr>
            <w:tcW w:w="637" w:type="dxa"/>
            <w:gridSpan w:val="2"/>
            <w:vAlign w:val="center"/>
          </w:tcPr>
          <w:p w:rsidR="00A744AF" w:rsidRPr="00627981" w:rsidRDefault="00A744AF">
            <w:pPr>
              <w:jc w:val="center"/>
            </w:pPr>
          </w:p>
        </w:tc>
        <w:tc>
          <w:tcPr>
            <w:tcW w:w="733" w:type="dxa"/>
            <w:gridSpan w:val="2"/>
            <w:vAlign w:val="center"/>
          </w:tcPr>
          <w:p w:rsidR="00A744AF" w:rsidRPr="00627981" w:rsidRDefault="00A744AF">
            <w:pPr>
              <w:jc w:val="center"/>
            </w:pPr>
          </w:p>
        </w:tc>
        <w:tc>
          <w:tcPr>
            <w:tcW w:w="3520" w:type="dxa"/>
            <w:gridSpan w:val="2"/>
            <w:vAlign w:val="center"/>
          </w:tcPr>
          <w:p w:rsidR="00A744AF" w:rsidRPr="009363C4" w:rsidRDefault="00A744AF" w:rsidP="00710E46">
            <w:r w:rsidRPr="009363C4">
              <w:t>grupa V</w:t>
            </w:r>
          </w:p>
        </w:tc>
        <w:tc>
          <w:tcPr>
            <w:tcW w:w="3402" w:type="dxa"/>
            <w:gridSpan w:val="2"/>
            <w:vAlign w:val="center"/>
          </w:tcPr>
          <w:p w:rsidR="00A744AF" w:rsidRPr="009363C4" w:rsidRDefault="00A744AF" w:rsidP="00710E46">
            <w:pPr>
              <w:pStyle w:val="xl32"/>
              <w:spacing w:before="0" w:after="0"/>
              <w:rPr>
                <w:rFonts w:ascii="Times New Roman" w:eastAsia="Times New Roman" w:hAnsi="Times New Roman"/>
                <w:color w:val="auto"/>
              </w:rPr>
            </w:pPr>
            <w:r w:rsidRPr="009363C4">
              <w:rPr>
                <w:rFonts w:ascii="Times New Roman" w:eastAsia="Times New Roman" w:hAnsi="Times New Roman"/>
                <w:color w:val="auto"/>
              </w:rPr>
              <w:t>dr M. Lewicki</w:t>
            </w:r>
          </w:p>
        </w:tc>
        <w:tc>
          <w:tcPr>
            <w:tcW w:w="2020" w:type="dxa"/>
            <w:gridSpan w:val="2"/>
            <w:vAlign w:val="center"/>
          </w:tcPr>
          <w:p w:rsidR="00A744AF" w:rsidRPr="009363C4" w:rsidRDefault="00A744AF" w:rsidP="00710E46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vAlign w:val="center"/>
          </w:tcPr>
          <w:p w:rsidR="00A744AF" w:rsidRPr="009363C4" w:rsidRDefault="00A744AF" w:rsidP="00710E46">
            <w:pPr>
              <w:jc w:val="center"/>
              <w:rPr>
                <w:lang w:val="de-DE"/>
              </w:rPr>
            </w:pPr>
            <w:r w:rsidRPr="009363C4">
              <w:rPr>
                <w:lang w:val="de-DE"/>
              </w:rPr>
              <w:t>12.00-13.30</w:t>
            </w:r>
          </w:p>
        </w:tc>
        <w:tc>
          <w:tcPr>
            <w:tcW w:w="2552" w:type="dxa"/>
            <w:gridSpan w:val="2"/>
            <w:vAlign w:val="center"/>
          </w:tcPr>
          <w:p w:rsidR="00A744AF" w:rsidRPr="009363C4" w:rsidRDefault="00A744AF" w:rsidP="00710E46">
            <w:pPr>
              <w:jc w:val="center"/>
              <w:rPr>
                <w:b/>
              </w:rPr>
            </w:pPr>
            <w:r w:rsidRPr="009363C4">
              <w:rPr>
                <w:b/>
              </w:rPr>
              <w:t>3.63</w:t>
            </w:r>
          </w:p>
        </w:tc>
      </w:tr>
      <w:tr w:rsidR="00250C5B" w:rsidRPr="00627981">
        <w:trPr>
          <w:gridAfter w:val="1"/>
          <w:wAfter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627981" w:rsidRDefault="00250C5B">
            <w:pPr>
              <w:jc w:val="center"/>
              <w:rPr>
                <w:b/>
              </w:rPr>
            </w:pPr>
            <w:r w:rsidRPr="00627981">
              <w:rPr>
                <w:b/>
              </w:rPr>
              <w:t>4.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627981" w:rsidRDefault="00250C5B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627981" w:rsidRDefault="00250C5B">
            <w:pPr>
              <w:jc w:val="center"/>
              <w:rPr>
                <w:b/>
              </w:rPr>
            </w:pPr>
            <w:r w:rsidRPr="00627981">
              <w:rPr>
                <w:b/>
              </w:rPr>
              <w:t>Prawo międzynarodowe publiczne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250C5B" w:rsidRPr="003223DA" w:rsidRDefault="00250C5B" w:rsidP="005266DF">
            <w:pPr>
              <w:jc w:val="center"/>
            </w:pPr>
            <w:r w:rsidRPr="003223DA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3223DA" w:rsidRDefault="00250C5B">
            <w:pPr>
              <w:jc w:val="center"/>
              <w:rPr>
                <w:b/>
              </w:rPr>
            </w:pPr>
            <w:r w:rsidRPr="003223DA">
              <w:rPr>
                <w:b/>
              </w:rPr>
              <w:t>Dzień tygodnia</w:t>
            </w: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3223DA" w:rsidRDefault="00250C5B">
            <w:pPr>
              <w:jc w:val="center"/>
              <w:rPr>
                <w:b/>
              </w:rPr>
            </w:pPr>
            <w:r w:rsidRPr="003223DA">
              <w:rPr>
                <w:b/>
              </w:rPr>
              <w:t>Godzina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50C5B" w:rsidRPr="003223DA" w:rsidRDefault="00250C5B">
            <w:pPr>
              <w:jc w:val="center"/>
              <w:rPr>
                <w:b/>
              </w:rPr>
            </w:pPr>
            <w:r w:rsidRPr="003223DA">
              <w:rPr>
                <w:b/>
              </w:rPr>
              <w:t>Sala</w:t>
            </w:r>
          </w:p>
        </w:tc>
      </w:tr>
      <w:tr w:rsidR="003F63C2" w:rsidRPr="00627981">
        <w:trPr>
          <w:gridAfter w:val="1"/>
          <w:wAfter w:w="3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:rsidR="003F63C2" w:rsidRPr="00627981" w:rsidRDefault="003F63C2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3F63C2" w:rsidRPr="00627981" w:rsidRDefault="003F63C2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:rsidR="003F63C2" w:rsidRPr="0098362E" w:rsidRDefault="003F63C2" w:rsidP="00555034">
            <w:r w:rsidRPr="0098362E">
              <w:t>grupa I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3F63C2" w:rsidRPr="009363C4" w:rsidRDefault="008811F0" w:rsidP="008811F0">
            <w:r w:rsidRPr="009363C4">
              <w:t>dr T. Lachowski</w:t>
            </w:r>
          </w:p>
        </w:tc>
        <w:tc>
          <w:tcPr>
            <w:tcW w:w="2020" w:type="dxa"/>
            <w:gridSpan w:val="2"/>
            <w:tcBorders>
              <w:top w:val="nil"/>
            </w:tcBorders>
            <w:vAlign w:val="center"/>
          </w:tcPr>
          <w:p w:rsidR="003F63C2" w:rsidRPr="009363C4" w:rsidRDefault="00E26498" w:rsidP="00E26498">
            <w:pPr>
              <w:jc w:val="center"/>
            </w:pPr>
            <w:r w:rsidRPr="009363C4">
              <w:t>wtorek</w:t>
            </w:r>
          </w:p>
        </w:tc>
        <w:tc>
          <w:tcPr>
            <w:tcW w:w="1665" w:type="dxa"/>
            <w:gridSpan w:val="2"/>
            <w:tcBorders>
              <w:top w:val="nil"/>
            </w:tcBorders>
            <w:vAlign w:val="center"/>
          </w:tcPr>
          <w:p w:rsidR="003F63C2" w:rsidRPr="009363C4" w:rsidRDefault="00E26498" w:rsidP="006F7968">
            <w:pPr>
              <w:jc w:val="center"/>
            </w:pPr>
            <w:r w:rsidRPr="009363C4">
              <w:t>12.00-13.30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3F63C2" w:rsidRPr="009363C4" w:rsidRDefault="00D81C20">
            <w:pPr>
              <w:jc w:val="center"/>
              <w:rPr>
                <w:b/>
              </w:rPr>
            </w:pPr>
            <w:r w:rsidRPr="009363C4">
              <w:rPr>
                <w:b/>
              </w:rPr>
              <w:t>-1</w:t>
            </w:r>
          </w:p>
        </w:tc>
      </w:tr>
      <w:tr w:rsidR="0063352D" w:rsidRPr="00627981" w:rsidTr="006B172C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:rsidR="0063352D" w:rsidRPr="00627981" w:rsidRDefault="0063352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3352D" w:rsidRPr="00627981" w:rsidRDefault="0063352D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63352D" w:rsidRPr="0098362E" w:rsidRDefault="0063352D" w:rsidP="00555034">
            <w:r w:rsidRPr="0098362E">
              <w:t>grupa II</w:t>
            </w:r>
          </w:p>
        </w:tc>
        <w:tc>
          <w:tcPr>
            <w:tcW w:w="3402" w:type="dxa"/>
            <w:gridSpan w:val="2"/>
          </w:tcPr>
          <w:p w:rsidR="0063352D" w:rsidRPr="009363C4" w:rsidRDefault="0063352D">
            <w:r w:rsidRPr="009363C4">
              <w:t>dr T. Lachowski</w:t>
            </w:r>
          </w:p>
        </w:tc>
        <w:tc>
          <w:tcPr>
            <w:tcW w:w="2020" w:type="dxa"/>
            <w:gridSpan w:val="2"/>
            <w:vAlign w:val="center"/>
          </w:tcPr>
          <w:p w:rsidR="0063352D" w:rsidRPr="009363C4" w:rsidRDefault="00E26498" w:rsidP="0070694C">
            <w:pPr>
              <w:jc w:val="center"/>
            </w:pPr>
            <w:r w:rsidRPr="009363C4">
              <w:t>wtorek</w:t>
            </w:r>
          </w:p>
        </w:tc>
        <w:tc>
          <w:tcPr>
            <w:tcW w:w="1665" w:type="dxa"/>
            <w:gridSpan w:val="2"/>
            <w:vAlign w:val="center"/>
          </w:tcPr>
          <w:p w:rsidR="0063352D" w:rsidRPr="009363C4" w:rsidRDefault="00E26498" w:rsidP="0070694C">
            <w:pPr>
              <w:jc w:val="center"/>
            </w:pPr>
            <w:r w:rsidRPr="009363C4">
              <w:t>13.45-15.15</w:t>
            </w:r>
          </w:p>
        </w:tc>
        <w:tc>
          <w:tcPr>
            <w:tcW w:w="2552" w:type="dxa"/>
            <w:gridSpan w:val="2"/>
            <w:vAlign w:val="center"/>
          </w:tcPr>
          <w:p w:rsidR="0063352D" w:rsidRPr="009363C4" w:rsidRDefault="00D81C20" w:rsidP="0070694C">
            <w:pPr>
              <w:jc w:val="center"/>
              <w:rPr>
                <w:b/>
              </w:rPr>
            </w:pPr>
            <w:r w:rsidRPr="009363C4">
              <w:rPr>
                <w:b/>
              </w:rPr>
              <w:t>-1</w:t>
            </w:r>
          </w:p>
        </w:tc>
      </w:tr>
      <w:tr w:rsidR="0063352D" w:rsidRPr="00627981" w:rsidTr="006B172C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:rsidR="0063352D" w:rsidRPr="00627981" w:rsidRDefault="0063352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3352D" w:rsidRPr="00627981" w:rsidRDefault="0063352D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63352D" w:rsidRPr="0098362E" w:rsidRDefault="0063352D" w:rsidP="00555034">
            <w:r w:rsidRPr="0098362E">
              <w:t>grupa III</w:t>
            </w:r>
          </w:p>
        </w:tc>
        <w:tc>
          <w:tcPr>
            <w:tcW w:w="3402" w:type="dxa"/>
            <w:gridSpan w:val="2"/>
          </w:tcPr>
          <w:p w:rsidR="0063352D" w:rsidRPr="009363C4" w:rsidRDefault="0063352D">
            <w:r w:rsidRPr="009363C4">
              <w:t>dr T. Lachowski</w:t>
            </w:r>
          </w:p>
        </w:tc>
        <w:tc>
          <w:tcPr>
            <w:tcW w:w="2020" w:type="dxa"/>
            <w:gridSpan w:val="2"/>
            <w:vAlign w:val="center"/>
          </w:tcPr>
          <w:p w:rsidR="0063352D" w:rsidRPr="009363C4" w:rsidRDefault="00E26498" w:rsidP="0070694C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vAlign w:val="center"/>
          </w:tcPr>
          <w:p w:rsidR="0063352D" w:rsidRPr="009363C4" w:rsidRDefault="00E26498" w:rsidP="0070694C">
            <w:pPr>
              <w:jc w:val="center"/>
            </w:pPr>
            <w:r w:rsidRPr="009363C4">
              <w:t>10.15-11.45</w:t>
            </w:r>
          </w:p>
        </w:tc>
        <w:tc>
          <w:tcPr>
            <w:tcW w:w="2552" w:type="dxa"/>
            <w:gridSpan w:val="2"/>
            <w:vAlign w:val="center"/>
          </w:tcPr>
          <w:p w:rsidR="0063352D" w:rsidRPr="009363C4" w:rsidRDefault="00D81C20" w:rsidP="0070694C">
            <w:pPr>
              <w:jc w:val="center"/>
              <w:rPr>
                <w:b/>
              </w:rPr>
            </w:pPr>
            <w:r w:rsidRPr="009363C4">
              <w:rPr>
                <w:b/>
              </w:rPr>
              <w:t>-1</w:t>
            </w:r>
          </w:p>
        </w:tc>
      </w:tr>
      <w:tr w:rsidR="0063352D" w:rsidRPr="00627981" w:rsidTr="006B172C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:rsidR="0063352D" w:rsidRPr="00627981" w:rsidRDefault="0063352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3352D" w:rsidRPr="00627981" w:rsidRDefault="0063352D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63352D" w:rsidRPr="0098362E" w:rsidRDefault="0063352D" w:rsidP="00555034">
            <w:r w:rsidRPr="0098362E">
              <w:t>grupa IV</w:t>
            </w:r>
          </w:p>
        </w:tc>
        <w:tc>
          <w:tcPr>
            <w:tcW w:w="3402" w:type="dxa"/>
            <w:gridSpan w:val="2"/>
          </w:tcPr>
          <w:p w:rsidR="0063352D" w:rsidRPr="009363C4" w:rsidRDefault="00E478CD" w:rsidP="00C3015D">
            <w:r w:rsidRPr="009363C4">
              <w:t>dr T. Lachowski</w:t>
            </w:r>
          </w:p>
        </w:tc>
        <w:tc>
          <w:tcPr>
            <w:tcW w:w="2020" w:type="dxa"/>
            <w:gridSpan w:val="2"/>
            <w:vAlign w:val="center"/>
          </w:tcPr>
          <w:p w:rsidR="0063352D" w:rsidRPr="009363C4" w:rsidRDefault="00E26498" w:rsidP="0070694C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vAlign w:val="center"/>
          </w:tcPr>
          <w:p w:rsidR="0063352D" w:rsidRPr="009363C4" w:rsidRDefault="00E26498" w:rsidP="0070694C">
            <w:pPr>
              <w:jc w:val="center"/>
            </w:pPr>
            <w:r w:rsidRPr="009363C4">
              <w:t>12.00-13.30</w:t>
            </w:r>
          </w:p>
        </w:tc>
        <w:tc>
          <w:tcPr>
            <w:tcW w:w="2552" w:type="dxa"/>
            <w:gridSpan w:val="2"/>
            <w:vAlign w:val="center"/>
          </w:tcPr>
          <w:p w:rsidR="0063352D" w:rsidRPr="009363C4" w:rsidRDefault="00DD532A" w:rsidP="0070694C">
            <w:pPr>
              <w:jc w:val="center"/>
              <w:rPr>
                <w:b/>
              </w:rPr>
            </w:pPr>
            <w:r w:rsidRPr="009363C4">
              <w:rPr>
                <w:b/>
              </w:rPr>
              <w:t>-1</w:t>
            </w:r>
          </w:p>
        </w:tc>
      </w:tr>
      <w:tr w:rsidR="0063352D" w:rsidRPr="00627981" w:rsidTr="006B172C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:rsidR="0063352D" w:rsidRPr="00627981" w:rsidRDefault="0063352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63352D" w:rsidRPr="00627981" w:rsidRDefault="0063352D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63352D" w:rsidRPr="0098362E" w:rsidRDefault="0063352D" w:rsidP="00555034">
            <w:r w:rsidRPr="0098362E">
              <w:t>grupa V</w:t>
            </w:r>
          </w:p>
        </w:tc>
        <w:tc>
          <w:tcPr>
            <w:tcW w:w="3402" w:type="dxa"/>
            <w:gridSpan w:val="2"/>
          </w:tcPr>
          <w:p w:rsidR="0063352D" w:rsidRPr="009363C4" w:rsidRDefault="00E478CD" w:rsidP="00C3015D">
            <w:r w:rsidRPr="009363C4">
              <w:t>dr T. Lachowski</w:t>
            </w:r>
          </w:p>
        </w:tc>
        <w:tc>
          <w:tcPr>
            <w:tcW w:w="2020" w:type="dxa"/>
            <w:gridSpan w:val="2"/>
            <w:vAlign w:val="center"/>
          </w:tcPr>
          <w:p w:rsidR="0063352D" w:rsidRPr="009363C4" w:rsidRDefault="00304AB4" w:rsidP="0070694C">
            <w:pPr>
              <w:jc w:val="center"/>
            </w:pPr>
            <w:r w:rsidRPr="009363C4">
              <w:t>czwartek</w:t>
            </w:r>
          </w:p>
        </w:tc>
        <w:tc>
          <w:tcPr>
            <w:tcW w:w="1665" w:type="dxa"/>
            <w:gridSpan w:val="2"/>
            <w:vAlign w:val="center"/>
          </w:tcPr>
          <w:p w:rsidR="0063352D" w:rsidRPr="009363C4" w:rsidRDefault="00304AB4" w:rsidP="0070694C">
            <w:pPr>
              <w:jc w:val="center"/>
            </w:pPr>
            <w:r w:rsidRPr="009363C4">
              <w:t>12.15-13.45</w:t>
            </w:r>
          </w:p>
        </w:tc>
        <w:tc>
          <w:tcPr>
            <w:tcW w:w="2552" w:type="dxa"/>
            <w:gridSpan w:val="2"/>
            <w:vAlign w:val="center"/>
          </w:tcPr>
          <w:p w:rsidR="0063352D" w:rsidRPr="009363C4" w:rsidRDefault="003A5B82" w:rsidP="0070694C">
            <w:pPr>
              <w:jc w:val="center"/>
              <w:rPr>
                <w:b/>
              </w:rPr>
            </w:pPr>
            <w:r>
              <w:rPr>
                <w:b/>
              </w:rPr>
              <w:t>1.35</w:t>
            </w:r>
          </w:p>
        </w:tc>
      </w:tr>
      <w:tr w:rsidR="001864AD" w:rsidRPr="00627981">
        <w:trPr>
          <w:gridAfter w:val="1"/>
          <w:wAfter w:w="3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864AD" w:rsidRPr="00627981" w:rsidRDefault="001864AD">
            <w:pPr>
              <w:jc w:val="center"/>
              <w:rPr>
                <w:b/>
              </w:rPr>
            </w:pPr>
            <w:r w:rsidRPr="00627981">
              <w:rPr>
                <w:b/>
              </w:rPr>
              <w:t>5.</w:t>
            </w:r>
          </w:p>
        </w:tc>
        <w:tc>
          <w:tcPr>
            <w:tcW w:w="7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864AD" w:rsidRPr="00627981" w:rsidRDefault="001864AD">
            <w:pPr>
              <w:jc w:val="center"/>
              <w:rPr>
                <w:b/>
              </w:rPr>
            </w:pPr>
            <w:r w:rsidRPr="00627981">
              <w:rPr>
                <w:b/>
              </w:rPr>
              <w:t>60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864AD" w:rsidRPr="009363C4" w:rsidRDefault="001864AD">
            <w:pPr>
              <w:jc w:val="center"/>
              <w:rPr>
                <w:b/>
              </w:rPr>
            </w:pPr>
            <w:r w:rsidRPr="009363C4">
              <w:rPr>
                <w:b/>
              </w:rPr>
              <w:t>Język obcy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864AD" w:rsidRPr="009363C4" w:rsidRDefault="001864AD">
            <w:pPr>
              <w:jc w:val="center"/>
              <w:rPr>
                <w:b/>
              </w:rPr>
            </w:pPr>
            <w:r w:rsidRPr="009363C4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864AD" w:rsidRPr="009363C4" w:rsidRDefault="001864AD" w:rsidP="00EF7151">
            <w:pPr>
              <w:jc w:val="center"/>
            </w:pPr>
          </w:p>
        </w:tc>
        <w:tc>
          <w:tcPr>
            <w:tcW w:w="1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864AD" w:rsidRPr="009363C4" w:rsidRDefault="001864AD" w:rsidP="00EF7151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864AD" w:rsidRPr="009363C4" w:rsidRDefault="001864AD">
            <w:pPr>
              <w:jc w:val="center"/>
              <w:rPr>
                <w:b/>
              </w:rPr>
            </w:pPr>
            <w:r w:rsidRPr="009363C4">
              <w:rPr>
                <w:b/>
              </w:rPr>
              <w:t>Sala</w:t>
            </w:r>
          </w:p>
        </w:tc>
      </w:tr>
      <w:tr w:rsidR="008662A9" w:rsidRPr="00FB2E5E" w:rsidTr="00710E46">
        <w:trPr>
          <w:gridAfter w:val="1"/>
          <w:wAfter w:w="30" w:type="dxa"/>
          <w:cantSplit/>
          <w:trHeight w:val="331"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:rsidR="008662A9" w:rsidRPr="00FB2E5E" w:rsidRDefault="008662A9" w:rsidP="00B96A6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8662A9" w:rsidRPr="00FB2E5E" w:rsidRDefault="008662A9" w:rsidP="00B96A68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:rsidR="008662A9" w:rsidRPr="009363C4" w:rsidRDefault="008662A9" w:rsidP="006808C0">
            <w:r w:rsidRPr="009363C4">
              <w:t>Jęz. rosyjski (grupa łączona)</w:t>
            </w: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:rsidR="008662A9" w:rsidRPr="009363C4" w:rsidRDefault="008662A9" w:rsidP="00710E46">
            <w:r w:rsidRPr="009363C4">
              <w:t>mgr I. Białas</w:t>
            </w:r>
          </w:p>
        </w:tc>
        <w:tc>
          <w:tcPr>
            <w:tcW w:w="2020" w:type="dxa"/>
            <w:gridSpan w:val="2"/>
            <w:tcBorders>
              <w:top w:val="nil"/>
            </w:tcBorders>
          </w:tcPr>
          <w:p w:rsidR="008662A9" w:rsidRPr="009363C4" w:rsidRDefault="008662A9" w:rsidP="00710E46">
            <w:pPr>
              <w:jc w:val="center"/>
            </w:pPr>
            <w:r w:rsidRPr="009363C4">
              <w:t>piątek</w:t>
            </w:r>
          </w:p>
          <w:p w:rsidR="008662A9" w:rsidRPr="009363C4" w:rsidRDefault="008662A9" w:rsidP="00710E46">
            <w:pPr>
              <w:jc w:val="center"/>
            </w:pPr>
            <w:r w:rsidRPr="009363C4">
              <w:t>piątek</w:t>
            </w:r>
          </w:p>
        </w:tc>
        <w:tc>
          <w:tcPr>
            <w:tcW w:w="1665" w:type="dxa"/>
            <w:gridSpan w:val="2"/>
            <w:tcBorders>
              <w:top w:val="nil"/>
            </w:tcBorders>
            <w:vAlign w:val="center"/>
          </w:tcPr>
          <w:p w:rsidR="008662A9" w:rsidRPr="009363C4" w:rsidRDefault="008662A9" w:rsidP="00710E46">
            <w:pPr>
              <w:jc w:val="center"/>
            </w:pPr>
            <w:r w:rsidRPr="009363C4">
              <w:t>13.00-14.30</w:t>
            </w:r>
          </w:p>
          <w:p w:rsidR="008662A9" w:rsidRPr="009363C4" w:rsidRDefault="008662A9" w:rsidP="00710E46">
            <w:pPr>
              <w:jc w:val="center"/>
            </w:pPr>
            <w:r w:rsidRPr="009363C4">
              <w:t>14.45-16.15</w:t>
            </w:r>
          </w:p>
        </w:tc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8662A9" w:rsidRPr="009363C4" w:rsidRDefault="008662A9" w:rsidP="00710E46">
            <w:pPr>
              <w:jc w:val="center"/>
              <w:rPr>
                <w:b/>
              </w:rPr>
            </w:pPr>
            <w:r w:rsidRPr="009363C4">
              <w:rPr>
                <w:b/>
              </w:rPr>
              <w:t>0.07</w:t>
            </w:r>
          </w:p>
        </w:tc>
      </w:tr>
      <w:tr w:rsidR="00710E46" w:rsidRPr="00FB2E5E" w:rsidTr="00710E46">
        <w:trPr>
          <w:gridAfter w:val="1"/>
          <w:wAfter w:w="30" w:type="dxa"/>
          <w:cantSplit/>
          <w:trHeight w:val="405"/>
        </w:trPr>
        <w:tc>
          <w:tcPr>
            <w:tcW w:w="637" w:type="dxa"/>
            <w:gridSpan w:val="2"/>
            <w:tcBorders>
              <w:top w:val="single" w:sz="4" w:space="0" w:color="auto"/>
            </w:tcBorders>
            <w:vAlign w:val="center"/>
          </w:tcPr>
          <w:p w:rsidR="00710E46" w:rsidRPr="00FB2E5E" w:rsidRDefault="00710E46" w:rsidP="00B96A68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710E46" w:rsidRPr="00FB2E5E" w:rsidRDefault="00710E46" w:rsidP="00B96A68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710E46" w:rsidRPr="009363C4" w:rsidRDefault="00710E46" w:rsidP="006808C0">
            <w:r w:rsidRPr="009363C4">
              <w:t>Jęz. niemiecki (dołączone prawo wieczorowe)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710E46" w:rsidRPr="009363C4" w:rsidRDefault="00710E46" w:rsidP="00710E46">
            <w:r w:rsidRPr="009363C4">
              <w:t>mgr L. Biedroń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  <w:vAlign w:val="center"/>
          </w:tcPr>
          <w:p w:rsidR="00710E46" w:rsidRPr="009363C4" w:rsidRDefault="00710E46" w:rsidP="00710E46">
            <w:pPr>
              <w:jc w:val="center"/>
            </w:pPr>
            <w:r w:rsidRPr="009363C4">
              <w:t>poniedziałek</w:t>
            </w:r>
          </w:p>
          <w:p w:rsidR="00710E46" w:rsidRPr="009363C4" w:rsidRDefault="00710E46" w:rsidP="00710E46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</w:tcPr>
          <w:p w:rsidR="00710E46" w:rsidRPr="009363C4" w:rsidRDefault="00710E46" w:rsidP="00710E46">
            <w:pPr>
              <w:jc w:val="center"/>
            </w:pPr>
            <w:r w:rsidRPr="009363C4">
              <w:t>15.00-16.30</w:t>
            </w:r>
          </w:p>
          <w:p w:rsidR="00710E46" w:rsidRPr="009363C4" w:rsidRDefault="00710E46" w:rsidP="00710E46">
            <w:pPr>
              <w:jc w:val="center"/>
            </w:pPr>
            <w:r w:rsidRPr="009363C4">
              <w:t>14.00-15.30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710E46" w:rsidRPr="009363C4" w:rsidRDefault="00B41983" w:rsidP="00710E46">
            <w:pPr>
              <w:jc w:val="center"/>
              <w:rPr>
                <w:b/>
              </w:rPr>
            </w:pPr>
            <w:r w:rsidRPr="009363C4">
              <w:rPr>
                <w:b/>
              </w:rPr>
              <w:t>-</w:t>
            </w:r>
            <w:r w:rsidR="00710E46" w:rsidRPr="009363C4">
              <w:rPr>
                <w:b/>
              </w:rPr>
              <w:t>2</w:t>
            </w:r>
          </w:p>
          <w:p w:rsidR="00710E46" w:rsidRPr="009363C4" w:rsidRDefault="00710E46" w:rsidP="00710E46">
            <w:pPr>
              <w:jc w:val="center"/>
              <w:rPr>
                <w:b/>
              </w:rPr>
            </w:pPr>
            <w:r w:rsidRPr="009363C4">
              <w:rPr>
                <w:b/>
              </w:rPr>
              <w:t>2.45</w:t>
            </w:r>
          </w:p>
        </w:tc>
      </w:tr>
      <w:tr w:rsidR="00E35E6F" w:rsidRPr="00FB2E5E" w:rsidTr="00AE740F">
        <w:trPr>
          <w:gridAfter w:val="1"/>
          <w:wAfter w:w="30" w:type="dxa"/>
          <w:cantSplit/>
          <w:trHeight w:val="258"/>
        </w:trPr>
        <w:tc>
          <w:tcPr>
            <w:tcW w:w="637" w:type="dxa"/>
            <w:gridSpan w:val="2"/>
            <w:vAlign w:val="center"/>
          </w:tcPr>
          <w:p w:rsidR="00E35E6F" w:rsidRPr="00FB2E5E" w:rsidRDefault="00E35E6F" w:rsidP="00B96A68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35E6F" w:rsidRPr="00FB2E5E" w:rsidRDefault="00E35E6F" w:rsidP="00B96A68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E35E6F" w:rsidRPr="009363C4" w:rsidRDefault="00E35E6F" w:rsidP="006808C0">
            <w:r w:rsidRPr="009363C4">
              <w:t>Jęz. niemiecki (dołączone prawo wieczorowe)</w:t>
            </w:r>
          </w:p>
        </w:tc>
        <w:tc>
          <w:tcPr>
            <w:tcW w:w="3402" w:type="dxa"/>
            <w:gridSpan w:val="2"/>
            <w:vAlign w:val="center"/>
          </w:tcPr>
          <w:p w:rsidR="00E35E6F" w:rsidRPr="009363C4" w:rsidRDefault="00E35E6F" w:rsidP="006808C0">
            <w:r w:rsidRPr="009363C4">
              <w:t>mgr L. Biedroń</w:t>
            </w:r>
          </w:p>
        </w:tc>
        <w:tc>
          <w:tcPr>
            <w:tcW w:w="2020" w:type="dxa"/>
            <w:gridSpan w:val="2"/>
            <w:vAlign w:val="center"/>
          </w:tcPr>
          <w:p w:rsidR="00E35E6F" w:rsidRPr="009363C4" w:rsidRDefault="00E35E6F" w:rsidP="00B1034C">
            <w:pPr>
              <w:jc w:val="center"/>
            </w:pPr>
            <w:r w:rsidRPr="009363C4">
              <w:t>poniedziałek</w:t>
            </w:r>
          </w:p>
          <w:p w:rsidR="00E35E6F" w:rsidRPr="009363C4" w:rsidRDefault="00E35E6F" w:rsidP="00B1034C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</w:tcPr>
          <w:p w:rsidR="00E35E6F" w:rsidRPr="009363C4" w:rsidRDefault="00E35E6F" w:rsidP="00B1034C">
            <w:pPr>
              <w:jc w:val="center"/>
              <w:rPr>
                <w:b/>
              </w:rPr>
            </w:pPr>
            <w:r w:rsidRPr="009363C4">
              <w:t>13.30-15.00</w:t>
            </w:r>
          </w:p>
          <w:p w:rsidR="00E35E6F" w:rsidRPr="009363C4" w:rsidRDefault="00E35E6F" w:rsidP="00B1034C">
            <w:pPr>
              <w:jc w:val="center"/>
            </w:pPr>
            <w:r w:rsidRPr="009363C4">
              <w:t>12.30-14.00</w:t>
            </w:r>
          </w:p>
        </w:tc>
        <w:tc>
          <w:tcPr>
            <w:tcW w:w="2552" w:type="dxa"/>
            <w:gridSpan w:val="2"/>
          </w:tcPr>
          <w:p w:rsidR="00E35E6F" w:rsidRPr="009363C4" w:rsidRDefault="00B41983" w:rsidP="00B1034C">
            <w:pPr>
              <w:jc w:val="center"/>
              <w:rPr>
                <w:b/>
              </w:rPr>
            </w:pPr>
            <w:r w:rsidRPr="009363C4">
              <w:rPr>
                <w:b/>
              </w:rPr>
              <w:t>-</w:t>
            </w:r>
            <w:r w:rsidR="00E35E6F" w:rsidRPr="009363C4">
              <w:rPr>
                <w:b/>
              </w:rPr>
              <w:t>2</w:t>
            </w:r>
          </w:p>
          <w:p w:rsidR="00E35E6F" w:rsidRPr="009363C4" w:rsidRDefault="00E35E6F" w:rsidP="00B1034C">
            <w:pPr>
              <w:jc w:val="center"/>
              <w:rPr>
                <w:b/>
              </w:rPr>
            </w:pPr>
            <w:r w:rsidRPr="009363C4">
              <w:rPr>
                <w:b/>
              </w:rPr>
              <w:t>2.45</w:t>
            </w:r>
          </w:p>
        </w:tc>
      </w:tr>
      <w:tr w:rsidR="00E35E6F" w:rsidRPr="00FB2E5E" w:rsidTr="00AE740F">
        <w:trPr>
          <w:gridAfter w:val="1"/>
          <w:wAfter w:w="30" w:type="dxa"/>
          <w:cantSplit/>
          <w:trHeight w:val="140"/>
        </w:trPr>
        <w:tc>
          <w:tcPr>
            <w:tcW w:w="637" w:type="dxa"/>
            <w:gridSpan w:val="2"/>
            <w:vAlign w:val="center"/>
          </w:tcPr>
          <w:p w:rsidR="00E35E6F" w:rsidRPr="00FB2E5E" w:rsidRDefault="00E35E6F" w:rsidP="00B96A68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35E6F" w:rsidRPr="00FB2E5E" w:rsidRDefault="00E35E6F" w:rsidP="00B96A68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E35E6F" w:rsidRPr="009363C4" w:rsidRDefault="00E35E6F" w:rsidP="006808C0">
            <w:r w:rsidRPr="009363C4">
              <w:t>Jęz.</w:t>
            </w:r>
            <w:r w:rsidR="009363C4">
              <w:t xml:space="preserve"> </w:t>
            </w:r>
            <w:r w:rsidRPr="009363C4">
              <w:t>angielski ( poziom B2)</w:t>
            </w:r>
          </w:p>
        </w:tc>
        <w:tc>
          <w:tcPr>
            <w:tcW w:w="3402" w:type="dxa"/>
            <w:gridSpan w:val="2"/>
            <w:vAlign w:val="center"/>
          </w:tcPr>
          <w:p w:rsidR="00E35E6F" w:rsidRPr="009363C4" w:rsidRDefault="00E35E6F" w:rsidP="006808C0">
            <w:r w:rsidRPr="009363C4">
              <w:t>mgr E. Kołakowska</w:t>
            </w:r>
          </w:p>
        </w:tc>
        <w:tc>
          <w:tcPr>
            <w:tcW w:w="2020" w:type="dxa"/>
            <w:gridSpan w:val="2"/>
            <w:vAlign w:val="center"/>
          </w:tcPr>
          <w:p w:rsidR="00E35E6F" w:rsidRPr="009363C4" w:rsidRDefault="00E35E6F" w:rsidP="00B1034C">
            <w:pPr>
              <w:jc w:val="center"/>
            </w:pPr>
            <w:r w:rsidRPr="009363C4">
              <w:t>poniedziałek</w:t>
            </w:r>
          </w:p>
          <w:p w:rsidR="00E35E6F" w:rsidRPr="009363C4" w:rsidRDefault="00E35E6F" w:rsidP="00B1034C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vAlign w:val="center"/>
          </w:tcPr>
          <w:p w:rsidR="00E35E6F" w:rsidRPr="009363C4" w:rsidRDefault="00E35E6F" w:rsidP="00B1034C">
            <w:pPr>
              <w:jc w:val="center"/>
            </w:pPr>
            <w:r w:rsidRPr="009363C4">
              <w:t>8.30-10.00</w:t>
            </w:r>
          </w:p>
          <w:p w:rsidR="00E35E6F" w:rsidRPr="009363C4" w:rsidRDefault="00E35E6F" w:rsidP="00B1034C">
            <w:pPr>
              <w:jc w:val="center"/>
            </w:pPr>
            <w:r w:rsidRPr="009363C4">
              <w:t>8.30-10.00</w:t>
            </w:r>
          </w:p>
        </w:tc>
        <w:tc>
          <w:tcPr>
            <w:tcW w:w="2552" w:type="dxa"/>
            <w:gridSpan w:val="2"/>
          </w:tcPr>
          <w:p w:rsidR="00E35E6F" w:rsidRPr="009363C4" w:rsidRDefault="00E35E6F" w:rsidP="00B1034C">
            <w:pPr>
              <w:jc w:val="center"/>
              <w:rPr>
                <w:b/>
              </w:rPr>
            </w:pPr>
            <w:r w:rsidRPr="009363C4">
              <w:rPr>
                <w:b/>
              </w:rPr>
              <w:t>0.04</w:t>
            </w:r>
          </w:p>
          <w:p w:rsidR="00E35E6F" w:rsidRPr="009363C4" w:rsidRDefault="00E35E6F" w:rsidP="00B1034C">
            <w:pPr>
              <w:jc w:val="center"/>
              <w:rPr>
                <w:b/>
              </w:rPr>
            </w:pPr>
            <w:r w:rsidRPr="009363C4">
              <w:rPr>
                <w:b/>
              </w:rPr>
              <w:t>0.04</w:t>
            </w:r>
          </w:p>
        </w:tc>
      </w:tr>
      <w:tr w:rsidR="00E35E6F" w:rsidRPr="00FB2E5E" w:rsidTr="00E35E6F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:rsidR="00E35E6F" w:rsidRPr="00FB2E5E" w:rsidRDefault="00E35E6F" w:rsidP="00B96A68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E35E6F" w:rsidRPr="00FB2E5E" w:rsidRDefault="00E35E6F" w:rsidP="00B96A68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E35E6F" w:rsidRPr="009363C4" w:rsidRDefault="00E35E6F" w:rsidP="006808C0">
            <w:r w:rsidRPr="009363C4">
              <w:t>Jęz.</w:t>
            </w:r>
            <w:r w:rsidR="009363C4">
              <w:t xml:space="preserve"> </w:t>
            </w:r>
            <w:r w:rsidRPr="009363C4">
              <w:t>angielski ( poziom B2)</w:t>
            </w:r>
          </w:p>
        </w:tc>
        <w:tc>
          <w:tcPr>
            <w:tcW w:w="3402" w:type="dxa"/>
            <w:gridSpan w:val="2"/>
            <w:vAlign w:val="center"/>
          </w:tcPr>
          <w:p w:rsidR="00E35E6F" w:rsidRPr="009363C4" w:rsidRDefault="00E35E6F" w:rsidP="006808C0">
            <w:r w:rsidRPr="009363C4">
              <w:t>mgr E. Kołakowska</w:t>
            </w:r>
          </w:p>
        </w:tc>
        <w:tc>
          <w:tcPr>
            <w:tcW w:w="2020" w:type="dxa"/>
            <w:gridSpan w:val="2"/>
            <w:vAlign w:val="center"/>
          </w:tcPr>
          <w:p w:rsidR="00E35E6F" w:rsidRPr="009363C4" w:rsidRDefault="00E35E6F" w:rsidP="00B1034C">
            <w:pPr>
              <w:jc w:val="center"/>
            </w:pPr>
            <w:r w:rsidRPr="009363C4">
              <w:t>poniedziałek</w:t>
            </w:r>
          </w:p>
          <w:p w:rsidR="00E35E6F" w:rsidRPr="009363C4" w:rsidRDefault="00E35E6F" w:rsidP="00B1034C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vAlign w:val="center"/>
          </w:tcPr>
          <w:p w:rsidR="00E35E6F" w:rsidRPr="009363C4" w:rsidRDefault="00E35E6F" w:rsidP="00E35E6F">
            <w:pPr>
              <w:jc w:val="center"/>
            </w:pPr>
            <w:r w:rsidRPr="009363C4">
              <w:t>10.15-11.45</w:t>
            </w:r>
          </w:p>
          <w:p w:rsidR="00E35E6F" w:rsidRPr="009363C4" w:rsidRDefault="00E35E6F" w:rsidP="00E35E6F">
            <w:pPr>
              <w:jc w:val="center"/>
            </w:pPr>
            <w:r w:rsidRPr="009363C4">
              <w:t>10.15-11.45</w:t>
            </w:r>
          </w:p>
          <w:p w:rsidR="00E35E6F" w:rsidRPr="009363C4" w:rsidRDefault="00E35E6F" w:rsidP="00E35E6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E35E6F" w:rsidRPr="009363C4" w:rsidRDefault="00E35E6F" w:rsidP="00E35E6F">
            <w:pPr>
              <w:jc w:val="center"/>
              <w:rPr>
                <w:b/>
              </w:rPr>
            </w:pPr>
            <w:r w:rsidRPr="009363C4">
              <w:rPr>
                <w:b/>
              </w:rPr>
              <w:t>0.04</w:t>
            </w:r>
          </w:p>
          <w:p w:rsidR="00E35E6F" w:rsidRPr="009363C4" w:rsidRDefault="00E35E6F" w:rsidP="00E35E6F">
            <w:pPr>
              <w:jc w:val="center"/>
              <w:rPr>
                <w:b/>
              </w:rPr>
            </w:pPr>
            <w:r w:rsidRPr="009363C4">
              <w:rPr>
                <w:b/>
              </w:rPr>
              <w:t>0.04</w:t>
            </w:r>
          </w:p>
        </w:tc>
      </w:tr>
      <w:tr w:rsidR="00190383" w:rsidRPr="00FB2E5E" w:rsidTr="001611B3">
        <w:trPr>
          <w:gridAfter w:val="1"/>
          <w:wAfter w:w="30" w:type="dxa"/>
          <w:cantSplit/>
        </w:trPr>
        <w:tc>
          <w:tcPr>
            <w:tcW w:w="637" w:type="dxa"/>
            <w:gridSpan w:val="2"/>
            <w:vAlign w:val="center"/>
          </w:tcPr>
          <w:p w:rsidR="00190383" w:rsidRPr="00FB2E5E" w:rsidRDefault="00190383" w:rsidP="00B96A68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190383" w:rsidRPr="00FB2E5E" w:rsidRDefault="00190383" w:rsidP="00B96A68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190383" w:rsidRPr="009363C4" w:rsidRDefault="00190383" w:rsidP="006808C0">
            <w:r w:rsidRPr="009363C4">
              <w:t>Jęz.</w:t>
            </w:r>
            <w:r w:rsidR="009363C4">
              <w:t xml:space="preserve"> </w:t>
            </w:r>
            <w:r w:rsidRPr="009363C4">
              <w:t>angielski ( poziom B2)</w:t>
            </w:r>
          </w:p>
        </w:tc>
        <w:tc>
          <w:tcPr>
            <w:tcW w:w="3402" w:type="dxa"/>
            <w:gridSpan w:val="2"/>
            <w:vAlign w:val="center"/>
          </w:tcPr>
          <w:p w:rsidR="00190383" w:rsidRPr="009363C4" w:rsidRDefault="00190383" w:rsidP="006808C0">
            <w:r w:rsidRPr="009363C4">
              <w:t>mgr E. Kołakowska</w:t>
            </w:r>
          </w:p>
        </w:tc>
        <w:tc>
          <w:tcPr>
            <w:tcW w:w="2020" w:type="dxa"/>
            <w:gridSpan w:val="2"/>
            <w:vAlign w:val="center"/>
          </w:tcPr>
          <w:p w:rsidR="00190383" w:rsidRPr="009363C4" w:rsidRDefault="00190383" w:rsidP="00B1034C">
            <w:pPr>
              <w:jc w:val="center"/>
            </w:pPr>
            <w:r w:rsidRPr="009363C4">
              <w:t>poniedziałek</w:t>
            </w:r>
          </w:p>
          <w:p w:rsidR="00190383" w:rsidRPr="009363C4" w:rsidRDefault="00190383" w:rsidP="00B1034C">
            <w:pPr>
              <w:jc w:val="center"/>
            </w:pPr>
            <w:r w:rsidRPr="009363C4">
              <w:t>środa</w:t>
            </w:r>
          </w:p>
        </w:tc>
        <w:tc>
          <w:tcPr>
            <w:tcW w:w="1665" w:type="dxa"/>
            <w:gridSpan w:val="2"/>
            <w:vAlign w:val="center"/>
          </w:tcPr>
          <w:p w:rsidR="00190383" w:rsidRPr="009363C4" w:rsidRDefault="00190383" w:rsidP="00B1034C">
            <w:pPr>
              <w:jc w:val="center"/>
            </w:pPr>
            <w:r w:rsidRPr="009363C4">
              <w:t>12.00-13.30</w:t>
            </w:r>
          </w:p>
          <w:p w:rsidR="00190383" w:rsidRPr="009363C4" w:rsidRDefault="00190383" w:rsidP="00B1034C">
            <w:pPr>
              <w:jc w:val="center"/>
            </w:pPr>
            <w:r w:rsidRPr="009363C4">
              <w:t>12.00-13.30</w:t>
            </w:r>
          </w:p>
          <w:p w:rsidR="00190383" w:rsidRPr="009363C4" w:rsidRDefault="00190383" w:rsidP="00B1034C">
            <w:pPr>
              <w:jc w:val="center"/>
            </w:pPr>
          </w:p>
        </w:tc>
        <w:tc>
          <w:tcPr>
            <w:tcW w:w="2552" w:type="dxa"/>
            <w:gridSpan w:val="2"/>
          </w:tcPr>
          <w:p w:rsidR="00190383" w:rsidRPr="009363C4" w:rsidRDefault="00190383" w:rsidP="00B1034C">
            <w:pPr>
              <w:jc w:val="center"/>
              <w:rPr>
                <w:b/>
              </w:rPr>
            </w:pPr>
            <w:r w:rsidRPr="009363C4">
              <w:rPr>
                <w:b/>
              </w:rPr>
              <w:t>0.04</w:t>
            </w:r>
          </w:p>
          <w:p w:rsidR="00190383" w:rsidRPr="009363C4" w:rsidRDefault="00190383" w:rsidP="00B1034C">
            <w:pPr>
              <w:jc w:val="center"/>
              <w:rPr>
                <w:b/>
              </w:rPr>
            </w:pPr>
            <w:r w:rsidRPr="009363C4">
              <w:rPr>
                <w:b/>
              </w:rPr>
              <w:t>0.04</w:t>
            </w:r>
          </w:p>
        </w:tc>
      </w:tr>
      <w:tr w:rsidR="00BE46DB" w:rsidRPr="003223DA" w:rsidTr="006808C0">
        <w:trPr>
          <w:gridAfter w:val="1"/>
          <w:wAfter w:w="30" w:type="dxa"/>
          <w:cantSplit/>
          <w:trHeight w:val="495"/>
        </w:trPr>
        <w:tc>
          <w:tcPr>
            <w:tcW w:w="637" w:type="dxa"/>
            <w:gridSpan w:val="2"/>
            <w:vAlign w:val="center"/>
          </w:tcPr>
          <w:p w:rsidR="00BE46DB" w:rsidRPr="00FB2E5E" w:rsidRDefault="00BE46DB" w:rsidP="00B96A68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BE46DB" w:rsidRPr="00FB2E5E" w:rsidRDefault="00BE46DB" w:rsidP="00B96A68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BE46DB" w:rsidRPr="009363C4" w:rsidRDefault="00BE46DB" w:rsidP="009E3456">
            <w:pPr>
              <w:rPr>
                <w:sz w:val="22"/>
                <w:szCs w:val="22"/>
              </w:rPr>
            </w:pPr>
            <w:r w:rsidRPr="009363C4">
              <w:rPr>
                <w:sz w:val="22"/>
                <w:szCs w:val="22"/>
              </w:rPr>
              <w:t xml:space="preserve">Jęz. </w:t>
            </w:r>
            <w:r w:rsidR="009E3456" w:rsidRPr="009363C4">
              <w:rPr>
                <w:sz w:val="22"/>
                <w:szCs w:val="22"/>
              </w:rPr>
              <w:t xml:space="preserve">angielski </w:t>
            </w:r>
          </w:p>
        </w:tc>
        <w:tc>
          <w:tcPr>
            <w:tcW w:w="3402" w:type="dxa"/>
            <w:gridSpan w:val="2"/>
            <w:vAlign w:val="center"/>
          </w:tcPr>
          <w:p w:rsidR="00BE46DB" w:rsidRPr="009363C4" w:rsidRDefault="00BE46DB" w:rsidP="006808C0">
            <w:r w:rsidRPr="009363C4">
              <w:t xml:space="preserve">dr M. Ossowska- </w:t>
            </w:r>
            <w:proofErr w:type="spellStart"/>
            <w:r w:rsidRPr="009363C4">
              <w:t>Czader</w:t>
            </w:r>
            <w:proofErr w:type="spellEnd"/>
          </w:p>
        </w:tc>
        <w:tc>
          <w:tcPr>
            <w:tcW w:w="2020" w:type="dxa"/>
            <w:gridSpan w:val="2"/>
            <w:vAlign w:val="center"/>
          </w:tcPr>
          <w:p w:rsidR="00BE46DB" w:rsidRPr="009363C4" w:rsidRDefault="00BE46DB" w:rsidP="006808C0">
            <w:pPr>
              <w:jc w:val="center"/>
            </w:pPr>
            <w:r w:rsidRPr="009363C4">
              <w:t>poniedziałek</w:t>
            </w:r>
          </w:p>
          <w:p w:rsidR="00BE46DB" w:rsidRPr="009363C4" w:rsidRDefault="00BE46DB" w:rsidP="006808C0">
            <w:pPr>
              <w:jc w:val="center"/>
            </w:pPr>
            <w:r w:rsidRPr="009363C4">
              <w:t>czwartek</w:t>
            </w:r>
          </w:p>
        </w:tc>
        <w:tc>
          <w:tcPr>
            <w:tcW w:w="1665" w:type="dxa"/>
            <w:gridSpan w:val="2"/>
            <w:vAlign w:val="center"/>
          </w:tcPr>
          <w:p w:rsidR="00BE46DB" w:rsidRPr="009363C4" w:rsidRDefault="00BE46DB" w:rsidP="006808C0">
            <w:pPr>
              <w:jc w:val="center"/>
            </w:pPr>
          </w:p>
          <w:p w:rsidR="00BE46DB" w:rsidRPr="009363C4" w:rsidRDefault="00BE46DB" w:rsidP="006808C0">
            <w:pPr>
              <w:jc w:val="center"/>
            </w:pPr>
            <w:r w:rsidRPr="009363C4">
              <w:t>10.</w:t>
            </w:r>
            <w:r w:rsidR="001629F7" w:rsidRPr="009363C4">
              <w:t>00</w:t>
            </w:r>
            <w:r w:rsidRPr="009363C4">
              <w:t>-11.</w:t>
            </w:r>
            <w:r w:rsidR="001629F7" w:rsidRPr="009363C4">
              <w:t>30</w:t>
            </w:r>
          </w:p>
          <w:p w:rsidR="00BE46DB" w:rsidRPr="009363C4" w:rsidRDefault="00BE46DB" w:rsidP="006808C0">
            <w:pPr>
              <w:jc w:val="center"/>
            </w:pPr>
            <w:r w:rsidRPr="009363C4">
              <w:t>12.15-13.45</w:t>
            </w:r>
          </w:p>
          <w:p w:rsidR="00BE46DB" w:rsidRPr="009363C4" w:rsidRDefault="00BE46DB" w:rsidP="006808C0">
            <w:pPr>
              <w:jc w:val="center"/>
            </w:pPr>
          </w:p>
        </w:tc>
        <w:tc>
          <w:tcPr>
            <w:tcW w:w="2552" w:type="dxa"/>
            <w:gridSpan w:val="2"/>
          </w:tcPr>
          <w:p w:rsidR="00BE46DB" w:rsidRPr="009363C4" w:rsidRDefault="00BE46DB" w:rsidP="006808C0">
            <w:pPr>
              <w:jc w:val="center"/>
              <w:rPr>
                <w:b/>
              </w:rPr>
            </w:pPr>
          </w:p>
          <w:p w:rsidR="00BE46DB" w:rsidRPr="009363C4" w:rsidRDefault="00B41983" w:rsidP="006808C0">
            <w:pPr>
              <w:jc w:val="center"/>
              <w:rPr>
                <w:b/>
              </w:rPr>
            </w:pPr>
            <w:r w:rsidRPr="009363C4">
              <w:rPr>
                <w:b/>
              </w:rPr>
              <w:t>-</w:t>
            </w:r>
            <w:r w:rsidR="001629F7" w:rsidRPr="009363C4">
              <w:rPr>
                <w:b/>
              </w:rPr>
              <w:t>2</w:t>
            </w:r>
          </w:p>
          <w:p w:rsidR="00BE46DB" w:rsidRPr="009363C4" w:rsidRDefault="001629F7" w:rsidP="006808C0">
            <w:pPr>
              <w:jc w:val="center"/>
              <w:rPr>
                <w:b/>
              </w:rPr>
            </w:pPr>
            <w:r w:rsidRPr="009363C4">
              <w:rPr>
                <w:b/>
              </w:rPr>
              <w:t>0.03</w:t>
            </w:r>
          </w:p>
        </w:tc>
      </w:tr>
    </w:tbl>
    <w:p w:rsidR="006912B9" w:rsidRDefault="006912B9" w:rsidP="006912B9"/>
    <w:p w:rsidR="00E67D9E" w:rsidRDefault="00E67D9E" w:rsidP="006912B9"/>
    <w:p w:rsidR="00E67D9E" w:rsidRDefault="00E67D9E" w:rsidP="006912B9"/>
    <w:p w:rsidR="00343074" w:rsidRDefault="00343074" w:rsidP="006912B9"/>
    <w:p w:rsidR="00A01DA9" w:rsidRPr="006912B9" w:rsidRDefault="00A01DA9" w:rsidP="006912B9">
      <w:pPr>
        <w:rPr>
          <w:vanish/>
        </w:rPr>
      </w:pPr>
    </w:p>
    <w:p w:rsidR="00C16CEC" w:rsidRPr="00627981" w:rsidRDefault="00C16CEC" w:rsidP="00E14569">
      <w:pPr>
        <w:rPr>
          <w:b/>
          <w:sz w:val="40"/>
        </w:rPr>
      </w:pPr>
    </w:p>
    <w:p w:rsidR="004D14E0" w:rsidRPr="00627981" w:rsidRDefault="004D14E0">
      <w:pPr>
        <w:jc w:val="center"/>
        <w:rPr>
          <w:b/>
          <w:sz w:val="40"/>
        </w:rPr>
      </w:pPr>
      <w:r w:rsidRPr="00627981">
        <w:rPr>
          <w:b/>
          <w:sz w:val="40"/>
        </w:rPr>
        <w:lastRenderedPageBreak/>
        <w:t xml:space="preserve">PRAWO III ROK - studia </w:t>
      </w:r>
      <w:r w:rsidR="00607D68" w:rsidRPr="00627981">
        <w:rPr>
          <w:b/>
          <w:sz w:val="40"/>
        </w:rPr>
        <w:t xml:space="preserve">stacjonarne </w:t>
      </w:r>
    </w:p>
    <w:p w:rsidR="004D14E0" w:rsidRPr="00627981" w:rsidRDefault="004D14E0">
      <w:pPr>
        <w:jc w:val="center"/>
        <w:outlineLvl w:val="0"/>
        <w:rPr>
          <w:b/>
          <w:sz w:val="40"/>
        </w:rPr>
      </w:pPr>
      <w:r w:rsidRPr="00627981">
        <w:rPr>
          <w:b/>
          <w:sz w:val="40"/>
        </w:rPr>
        <w:t>R</w:t>
      </w:r>
      <w:r w:rsidR="000E2170" w:rsidRPr="00627981">
        <w:rPr>
          <w:b/>
          <w:sz w:val="40"/>
        </w:rPr>
        <w:t>ozkład zajęć w semestrze letnim</w:t>
      </w:r>
      <w:r w:rsidRPr="00627981">
        <w:rPr>
          <w:b/>
          <w:sz w:val="40"/>
        </w:rPr>
        <w:t xml:space="preserve"> rok akad. </w:t>
      </w:r>
      <w:r w:rsidR="003A1B0E" w:rsidRPr="00627981">
        <w:rPr>
          <w:b/>
          <w:sz w:val="40"/>
        </w:rPr>
        <w:t>20</w:t>
      </w:r>
      <w:r w:rsidR="004C6FC6">
        <w:rPr>
          <w:b/>
          <w:sz w:val="40"/>
        </w:rPr>
        <w:t>1</w:t>
      </w:r>
      <w:r w:rsidR="00E67D9E">
        <w:rPr>
          <w:b/>
          <w:sz w:val="40"/>
        </w:rPr>
        <w:t>8</w:t>
      </w:r>
      <w:r w:rsidR="003A1B0E" w:rsidRPr="00627981">
        <w:rPr>
          <w:b/>
          <w:sz w:val="40"/>
        </w:rPr>
        <w:t>/201</w:t>
      </w:r>
      <w:r w:rsidR="00E67D9E">
        <w:rPr>
          <w:b/>
          <w:sz w:val="4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4D14E0" w:rsidRPr="00627981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Wykłady</w:t>
            </w:r>
          </w:p>
        </w:tc>
      </w:tr>
      <w:tr w:rsidR="004D14E0" w:rsidRPr="00627981">
        <w:trPr>
          <w:cantSplit/>
          <w:trHeight w:val="578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Ilość</w:t>
            </w:r>
          </w:p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D00092" w:rsidRPr="00627981">
        <w:trPr>
          <w:cantSplit/>
        </w:trPr>
        <w:tc>
          <w:tcPr>
            <w:tcW w:w="637" w:type="dxa"/>
            <w:tcBorders>
              <w:top w:val="nil"/>
            </w:tcBorders>
            <w:vAlign w:val="center"/>
          </w:tcPr>
          <w:p w:rsidR="00D00092" w:rsidRPr="00A22614" w:rsidRDefault="00D00092">
            <w:pPr>
              <w:jc w:val="center"/>
            </w:pPr>
            <w:r w:rsidRPr="00A22614"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D00092" w:rsidRPr="00A22614" w:rsidRDefault="00D00092">
            <w:pPr>
              <w:jc w:val="center"/>
            </w:pPr>
            <w:r w:rsidRPr="00A22614">
              <w:t>45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D00092" w:rsidRPr="00917DB3" w:rsidRDefault="00D00092" w:rsidP="00B1034C">
            <w:pPr>
              <w:pStyle w:val="Nagwek3"/>
              <w:rPr>
                <w:lang w:val="de-DE"/>
              </w:rPr>
            </w:pPr>
            <w:r w:rsidRPr="00917DB3">
              <w:t xml:space="preserve">Prawo cywilne cz. </w:t>
            </w:r>
            <w:r w:rsidRPr="00917DB3">
              <w:rPr>
                <w:lang w:val="de-DE"/>
              </w:rPr>
              <w:t>II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D00092" w:rsidRPr="00FD1FA1" w:rsidRDefault="00D00092" w:rsidP="00B1034C">
            <w:r w:rsidRPr="00FD1FA1">
              <w:rPr>
                <w:lang w:val="de-DE"/>
              </w:rPr>
              <w:t xml:space="preserve">prof. dr hab. </w:t>
            </w:r>
            <w:r w:rsidRPr="00FD1FA1">
              <w:t>M. Pyziak-Szafnicka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D00092" w:rsidRPr="00FD1FA1" w:rsidRDefault="00D00092" w:rsidP="00B1034C">
            <w:pPr>
              <w:jc w:val="center"/>
            </w:pPr>
            <w:r w:rsidRPr="00FD1FA1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D00092" w:rsidRPr="00FD1FA1" w:rsidRDefault="00D00092" w:rsidP="00B1034C">
            <w:pPr>
              <w:jc w:val="center"/>
            </w:pPr>
            <w:r w:rsidRPr="00FD1FA1">
              <w:t>9.00-12.00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D00092" w:rsidRPr="00FD1FA1" w:rsidRDefault="00D00092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Aula 2.20</w:t>
            </w:r>
          </w:p>
        </w:tc>
      </w:tr>
      <w:tr w:rsidR="00D00092" w:rsidRPr="00627981">
        <w:trPr>
          <w:cantSplit/>
        </w:trPr>
        <w:tc>
          <w:tcPr>
            <w:tcW w:w="637" w:type="dxa"/>
            <w:vAlign w:val="center"/>
          </w:tcPr>
          <w:p w:rsidR="00D00092" w:rsidRPr="00A22614" w:rsidRDefault="00D00092" w:rsidP="005E2443">
            <w:pPr>
              <w:jc w:val="center"/>
            </w:pPr>
            <w:r w:rsidRPr="00A22614">
              <w:t>2</w:t>
            </w:r>
          </w:p>
        </w:tc>
        <w:tc>
          <w:tcPr>
            <w:tcW w:w="709" w:type="dxa"/>
            <w:vAlign w:val="center"/>
          </w:tcPr>
          <w:p w:rsidR="00D00092" w:rsidRPr="00A22614" w:rsidRDefault="00D00092" w:rsidP="005E2443">
            <w:pPr>
              <w:jc w:val="center"/>
            </w:pPr>
            <w:r w:rsidRPr="00A22614">
              <w:t>30</w:t>
            </w:r>
          </w:p>
        </w:tc>
        <w:tc>
          <w:tcPr>
            <w:tcW w:w="3544" w:type="dxa"/>
            <w:vAlign w:val="center"/>
          </w:tcPr>
          <w:p w:rsidR="00D00092" w:rsidRPr="00A22614" w:rsidRDefault="00D00092" w:rsidP="005E2443">
            <w:r w:rsidRPr="00A22614">
              <w:t>Prawo pracy</w:t>
            </w:r>
          </w:p>
        </w:tc>
        <w:tc>
          <w:tcPr>
            <w:tcW w:w="3402" w:type="dxa"/>
            <w:vAlign w:val="center"/>
          </w:tcPr>
          <w:p w:rsidR="00D00092" w:rsidRPr="00FD1FA1" w:rsidRDefault="00D00092" w:rsidP="007122A3">
            <w:pPr>
              <w:rPr>
                <w:lang w:val="en-US"/>
              </w:rPr>
            </w:pPr>
            <w:r w:rsidRPr="00FD1FA1">
              <w:rPr>
                <w:lang w:val="en-US"/>
              </w:rPr>
              <w:t>prof. dr hab. Z. Góral</w:t>
            </w:r>
          </w:p>
        </w:tc>
        <w:tc>
          <w:tcPr>
            <w:tcW w:w="2020" w:type="dxa"/>
            <w:vAlign w:val="center"/>
          </w:tcPr>
          <w:p w:rsidR="00D00092" w:rsidRPr="00FD1FA1" w:rsidRDefault="00D00092" w:rsidP="00B1034C">
            <w:pPr>
              <w:jc w:val="center"/>
            </w:pPr>
            <w:r w:rsidRPr="00FD1FA1">
              <w:t>wtorek</w:t>
            </w:r>
          </w:p>
        </w:tc>
        <w:tc>
          <w:tcPr>
            <w:tcW w:w="1665" w:type="dxa"/>
            <w:vAlign w:val="center"/>
          </w:tcPr>
          <w:p w:rsidR="00D00092" w:rsidRPr="00540BF9" w:rsidRDefault="00540BF9" w:rsidP="00B1034C">
            <w:pPr>
              <w:jc w:val="center"/>
              <w:rPr>
                <w:color w:val="FF0000"/>
              </w:rPr>
            </w:pPr>
            <w:r w:rsidRPr="00540BF9">
              <w:rPr>
                <w:color w:val="FF0000"/>
              </w:rPr>
              <w:t>10.30-12.00</w:t>
            </w:r>
          </w:p>
        </w:tc>
        <w:tc>
          <w:tcPr>
            <w:tcW w:w="2552" w:type="dxa"/>
            <w:vAlign w:val="center"/>
          </w:tcPr>
          <w:p w:rsidR="00D00092" w:rsidRPr="00540BF9" w:rsidRDefault="00D00092" w:rsidP="00540BF9">
            <w:pPr>
              <w:jc w:val="center"/>
              <w:rPr>
                <w:b/>
                <w:color w:val="FF0000"/>
              </w:rPr>
            </w:pPr>
            <w:r w:rsidRPr="00540BF9">
              <w:rPr>
                <w:b/>
                <w:color w:val="FF0000"/>
              </w:rPr>
              <w:t xml:space="preserve">Aula </w:t>
            </w:r>
            <w:r w:rsidR="00540BF9" w:rsidRPr="00540BF9">
              <w:rPr>
                <w:b/>
                <w:color w:val="FF0000"/>
              </w:rPr>
              <w:t>2.63</w:t>
            </w:r>
          </w:p>
        </w:tc>
      </w:tr>
      <w:tr w:rsidR="00D00092" w:rsidRPr="00627981" w:rsidTr="00D20DC2">
        <w:trPr>
          <w:cantSplit/>
          <w:trHeight w:val="386"/>
        </w:trPr>
        <w:tc>
          <w:tcPr>
            <w:tcW w:w="637" w:type="dxa"/>
            <w:vAlign w:val="center"/>
          </w:tcPr>
          <w:p w:rsidR="00D00092" w:rsidRPr="00A22614" w:rsidRDefault="00D00092" w:rsidP="007122A3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00092" w:rsidRPr="00A22614" w:rsidRDefault="00D00092" w:rsidP="007122A3">
            <w:pPr>
              <w:jc w:val="center"/>
            </w:pPr>
            <w:r w:rsidRPr="00A22614">
              <w:t>30</w:t>
            </w:r>
          </w:p>
        </w:tc>
        <w:tc>
          <w:tcPr>
            <w:tcW w:w="3544" w:type="dxa"/>
            <w:vAlign w:val="center"/>
          </w:tcPr>
          <w:p w:rsidR="00D00092" w:rsidRPr="00A22614" w:rsidRDefault="00D00092" w:rsidP="007122A3">
            <w:r w:rsidRPr="00A22614">
              <w:t>Postępowanie karne</w:t>
            </w:r>
          </w:p>
        </w:tc>
        <w:tc>
          <w:tcPr>
            <w:tcW w:w="3402" w:type="dxa"/>
            <w:vAlign w:val="center"/>
          </w:tcPr>
          <w:p w:rsidR="00D00092" w:rsidRPr="00FD1FA1" w:rsidRDefault="00D00092" w:rsidP="007122A3">
            <w:r w:rsidRPr="00FD1FA1">
              <w:t>prof. dr hab. T. Grzegorczyk</w:t>
            </w:r>
          </w:p>
        </w:tc>
        <w:tc>
          <w:tcPr>
            <w:tcW w:w="2020" w:type="dxa"/>
            <w:vAlign w:val="center"/>
          </w:tcPr>
          <w:p w:rsidR="00D00092" w:rsidRPr="00FD1FA1" w:rsidRDefault="00D00092" w:rsidP="00B1034C">
            <w:pPr>
              <w:jc w:val="center"/>
            </w:pPr>
            <w:r w:rsidRPr="00FD1FA1">
              <w:t>czwartek</w:t>
            </w:r>
          </w:p>
        </w:tc>
        <w:tc>
          <w:tcPr>
            <w:tcW w:w="1665" w:type="dxa"/>
            <w:vAlign w:val="center"/>
          </w:tcPr>
          <w:p w:rsidR="00D00092" w:rsidRPr="00FD1FA1" w:rsidRDefault="00D00092" w:rsidP="00B1034C">
            <w:pPr>
              <w:jc w:val="center"/>
            </w:pPr>
            <w:r w:rsidRPr="00FD1FA1">
              <w:t>10.30-12.00</w:t>
            </w:r>
          </w:p>
        </w:tc>
        <w:tc>
          <w:tcPr>
            <w:tcW w:w="2552" w:type="dxa"/>
            <w:vAlign w:val="center"/>
          </w:tcPr>
          <w:p w:rsidR="00D00092" w:rsidRPr="00FD1FA1" w:rsidRDefault="00D00092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Aula 0.13</w:t>
            </w:r>
          </w:p>
        </w:tc>
      </w:tr>
      <w:tr w:rsidR="00D4526C" w:rsidRPr="00627981" w:rsidTr="00D20DC2">
        <w:trPr>
          <w:cantSplit/>
          <w:trHeight w:val="386"/>
        </w:trPr>
        <w:tc>
          <w:tcPr>
            <w:tcW w:w="637" w:type="dxa"/>
            <w:vAlign w:val="center"/>
          </w:tcPr>
          <w:p w:rsidR="00D4526C" w:rsidRPr="00A22614" w:rsidRDefault="001217AC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4526C" w:rsidRPr="00A22614" w:rsidRDefault="00D4526C">
            <w:pPr>
              <w:jc w:val="center"/>
            </w:pPr>
            <w:r w:rsidRPr="00A22614">
              <w:t>30</w:t>
            </w:r>
          </w:p>
        </w:tc>
        <w:tc>
          <w:tcPr>
            <w:tcW w:w="3544" w:type="dxa"/>
            <w:vAlign w:val="center"/>
          </w:tcPr>
          <w:p w:rsidR="00D4526C" w:rsidRPr="00A22614" w:rsidRDefault="00D4526C">
            <w:r w:rsidRPr="00A22614">
              <w:t>Prawo finansowe</w:t>
            </w:r>
          </w:p>
        </w:tc>
        <w:tc>
          <w:tcPr>
            <w:tcW w:w="3402" w:type="dxa"/>
            <w:vAlign w:val="center"/>
          </w:tcPr>
          <w:p w:rsidR="00D4526C" w:rsidRPr="00FD1FA1" w:rsidRDefault="00D4526C" w:rsidP="007122A3">
            <w:r w:rsidRPr="00FD1FA1">
              <w:t>dr</w:t>
            </w:r>
            <w:r w:rsidR="00415E46" w:rsidRPr="00FD1FA1">
              <w:t xml:space="preserve"> hab.</w:t>
            </w:r>
            <w:r w:rsidRPr="00FD1FA1">
              <w:t xml:space="preserve"> M. Bogucka- Felczak</w:t>
            </w:r>
          </w:p>
        </w:tc>
        <w:tc>
          <w:tcPr>
            <w:tcW w:w="2020" w:type="dxa"/>
            <w:vAlign w:val="center"/>
          </w:tcPr>
          <w:p w:rsidR="00D4526C" w:rsidRPr="00FD1FA1" w:rsidRDefault="00D4526C" w:rsidP="007122A3">
            <w:pPr>
              <w:jc w:val="center"/>
            </w:pPr>
            <w:r w:rsidRPr="00FD1FA1">
              <w:t>czwartek</w:t>
            </w:r>
          </w:p>
        </w:tc>
        <w:tc>
          <w:tcPr>
            <w:tcW w:w="1665" w:type="dxa"/>
            <w:vAlign w:val="center"/>
          </w:tcPr>
          <w:p w:rsidR="00D4526C" w:rsidRPr="00FD1FA1" w:rsidRDefault="00D4526C" w:rsidP="007122A3">
            <w:pPr>
              <w:jc w:val="center"/>
            </w:pPr>
            <w:r w:rsidRPr="00FD1FA1">
              <w:t>12.15-13.45</w:t>
            </w:r>
          </w:p>
        </w:tc>
        <w:tc>
          <w:tcPr>
            <w:tcW w:w="2552" w:type="dxa"/>
            <w:vAlign w:val="center"/>
          </w:tcPr>
          <w:p w:rsidR="00D4526C" w:rsidRPr="00FD1FA1" w:rsidRDefault="00D4526C" w:rsidP="007122A3">
            <w:pPr>
              <w:jc w:val="center"/>
              <w:rPr>
                <w:b/>
              </w:rPr>
            </w:pPr>
            <w:r w:rsidRPr="00FD1FA1">
              <w:rPr>
                <w:b/>
              </w:rPr>
              <w:t>Aula 2.20</w:t>
            </w:r>
          </w:p>
        </w:tc>
      </w:tr>
      <w:tr w:rsidR="001E27B7" w:rsidRPr="00627981">
        <w:trPr>
          <w:cantSplit/>
        </w:trPr>
        <w:tc>
          <w:tcPr>
            <w:tcW w:w="637" w:type="dxa"/>
            <w:vAlign w:val="center"/>
          </w:tcPr>
          <w:p w:rsidR="001E27B7" w:rsidRPr="00055B1E" w:rsidRDefault="001E27B7">
            <w:pPr>
              <w:jc w:val="center"/>
            </w:pPr>
            <w:r w:rsidRPr="00055B1E">
              <w:t>5</w:t>
            </w:r>
          </w:p>
        </w:tc>
        <w:tc>
          <w:tcPr>
            <w:tcW w:w="709" w:type="dxa"/>
            <w:vAlign w:val="center"/>
          </w:tcPr>
          <w:p w:rsidR="001E27B7" w:rsidRPr="00055B1E" w:rsidRDefault="001E27B7">
            <w:pPr>
              <w:jc w:val="center"/>
            </w:pPr>
            <w:r w:rsidRPr="00055B1E">
              <w:t>30</w:t>
            </w:r>
          </w:p>
        </w:tc>
        <w:tc>
          <w:tcPr>
            <w:tcW w:w="3544" w:type="dxa"/>
            <w:vAlign w:val="center"/>
          </w:tcPr>
          <w:p w:rsidR="001E27B7" w:rsidRPr="00055B1E" w:rsidRDefault="00C91254">
            <w:r>
              <w:t>Moduł wybieralny</w:t>
            </w:r>
            <w:r w:rsidR="001E27B7" w:rsidRPr="00055B1E">
              <w:t>*</w:t>
            </w:r>
          </w:p>
        </w:tc>
        <w:tc>
          <w:tcPr>
            <w:tcW w:w="3402" w:type="dxa"/>
            <w:vAlign w:val="center"/>
          </w:tcPr>
          <w:p w:rsidR="001E27B7" w:rsidRPr="00055B1E" w:rsidRDefault="001E27B7"/>
        </w:tc>
        <w:tc>
          <w:tcPr>
            <w:tcW w:w="2020" w:type="dxa"/>
            <w:vAlign w:val="center"/>
          </w:tcPr>
          <w:p w:rsidR="001E27B7" w:rsidRPr="00055B1E" w:rsidRDefault="001E27B7">
            <w:pPr>
              <w:jc w:val="center"/>
            </w:pPr>
          </w:p>
        </w:tc>
        <w:tc>
          <w:tcPr>
            <w:tcW w:w="1665" w:type="dxa"/>
            <w:vAlign w:val="center"/>
          </w:tcPr>
          <w:p w:rsidR="001E27B7" w:rsidRPr="00055B1E" w:rsidRDefault="001E27B7">
            <w:pPr>
              <w:jc w:val="center"/>
            </w:pPr>
          </w:p>
        </w:tc>
        <w:tc>
          <w:tcPr>
            <w:tcW w:w="2552" w:type="dxa"/>
            <w:vAlign w:val="center"/>
          </w:tcPr>
          <w:p w:rsidR="001E27B7" w:rsidRPr="00055B1E" w:rsidRDefault="001E27B7">
            <w:pPr>
              <w:jc w:val="center"/>
            </w:pPr>
          </w:p>
        </w:tc>
      </w:tr>
      <w:tr w:rsidR="001E27B7" w:rsidRPr="00627981">
        <w:trPr>
          <w:cantSplit/>
        </w:trPr>
        <w:tc>
          <w:tcPr>
            <w:tcW w:w="637" w:type="dxa"/>
            <w:vAlign w:val="center"/>
          </w:tcPr>
          <w:p w:rsidR="001E27B7" w:rsidRPr="00055B1E" w:rsidRDefault="001E27B7">
            <w:pPr>
              <w:jc w:val="center"/>
            </w:pPr>
            <w:r w:rsidRPr="00055B1E">
              <w:t>6</w:t>
            </w:r>
          </w:p>
        </w:tc>
        <w:tc>
          <w:tcPr>
            <w:tcW w:w="709" w:type="dxa"/>
            <w:vAlign w:val="center"/>
          </w:tcPr>
          <w:p w:rsidR="001E27B7" w:rsidRPr="00055B1E" w:rsidRDefault="001E27B7">
            <w:pPr>
              <w:jc w:val="center"/>
            </w:pPr>
            <w:r w:rsidRPr="00055B1E">
              <w:t>30</w:t>
            </w:r>
          </w:p>
        </w:tc>
        <w:tc>
          <w:tcPr>
            <w:tcW w:w="3544" w:type="dxa"/>
            <w:vAlign w:val="center"/>
          </w:tcPr>
          <w:p w:rsidR="001E27B7" w:rsidRPr="00055B1E" w:rsidRDefault="001E27B7">
            <w:r w:rsidRPr="00055B1E">
              <w:t>Proseminarium</w:t>
            </w:r>
          </w:p>
        </w:tc>
        <w:tc>
          <w:tcPr>
            <w:tcW w:w="9639" w:type="dxa"/>
            <w:gridSpan w:val="4"/>
            <w:vAlign w:val="center"/>
          </w:tcPr>
          <w:p w:rsidR="001E27B7" w:rsidRPr="00055B1E" w:rsidRDefault="001E27B7">
            <w:pPr>
              <w:jc w:val="center"/>
            </w:pPr>
          </w:p>
        </w:tc>
      </w:tr>
    </w:tbl>
    <w:p w:rsidR="00CD3177" w:rsidRPr="00627981" w:rsidRDefault="00CD3177">
      <w:pPr>
        <w:rPr>
          <w:b/>
        </w:rPr>
      </w:pPr>
    </w:p>
    <w:p w:rsidR="004D14E0" w:rsidRPr="00627981" w:rsidRDefault="004D14E0">
      <w:pPr>
        <w:rPr>
          <w:b/>
        </w:rPr>
      </w:pPr>
      <w:r w:rsidRPr="00627981">
        <w:rPr>
          <w:b/>
        </w:rPr>
        <w:t xml:space="preserve">Egzaminy : </w:t>
      </w:r>
      <w:r w:rsidRPr="00627981">
        <w:rPr>
          <w:b/>
        </w:rPr>
        <w:tab/>
      </w:r>
      <w:r w:rsidR="00CC23A9" w:rsidRPr="00627981">
        <w:rPr>
          <w:b/>
        </w:rPr>
        <w:t>1. Prawo cywilne cz. II</w:t>
      </w:r>
    </w:p>
    <w:p w:rsidR="00CC23A9" w:rsidRPr="00627981" w:rsidRDefault="00CC23A9">
      <w:pPr>
        <w:rPr>
          <w:b/>
        </w:rPr>
      </w:pPr>
      <w:r w:rsidRPr="00627981">
        <w:rPr>
          <w:b/>
        </w:rPr>
        <w:t xml:space="preserve">                       2. Prawo finansowe</w:t>
      </w:r>
    </w:p>
    <w:p w:rsidR="00CC23A9" w:rsidRPr="00627981" w:rsidRDefault="00CC23A9">
      <w:pPr>
        <w:rPr>
          <w:b/>
        </w:rPr>
      </w:pPr>
      <w:r w:rsidRPr="00627981">
        <w:rPr>
          <w:b/>
        </w:rPr>
        <w:t xml:space="preserve">                       3. Prawo pracy</w:t>
      </w:r>
    </w:p>
    <w:p w:rsidR="00CC23A9" w:rsidRPr="00627981" w:rsidRDefault="00CC23A9">
      <w:pPr>
        <w:rPr>
          <w:b/>
        </w:rPr>
      </w:pPr>
      <w:r w:rsidRPr="00627981">
        <w:rPr>
          <w:b/>
        </w:rPr>
        <w:t xml:space="preserve">                       4. Postępowanie karne</w:t>
      </w:r>
    </w:p>
    <w:p w:rsidR="004D14E0" w:rsidRPr="00627981" w:rsidRDefault="00741311">
      <w:pPr>
        <w:rPr>
          <w:b/>
        </w:rPr>
      </w:pPr>
      <w:r>
        <w:rPr>
          <w:b/>
        </w:rPr>
        <w:tab/>
        <w:t xml:space="preserve">           </w:t>
      </w:r>
    </w:p>
    <w:p w:rsidR="009C67B3" w:rsidRDefault="009C67B3" w:rsidP="009D5D17">
      <w:pPr>
        <w:rPr>
          <w:b/>
        </w:rPr>
      </w:pPr>
    </w:p>
    <w:p w:rsidR="00C91254" w:rsidRDefault="00391712" w:rsidP="00D876DD">
      <w:pPr>
        <w:rPr>
          <w:b/>
        </w:rPr>
      </w:pPr>
      <w:r w:rsidRPr="006D493A">
        <w:rPr>
          <w:b/>
        </w:rPr>
        <w:t>*Do końca III roku należy</w:t>
      </w:r>
      <w:r w:rsidR="00C91254">
        <w:rPr>
          <w:b/>
        </w:rPr>
        <w:t xml:space="preserve"> zaliczyć 1 moduł wybieralny</w:t>
      </w:r>
      <w:r w:rsidRPr="006D493A">
        <w:rPr>
          <w:b/>
        </w:rPr>
        <w:t xml:space="preserve"> w semestrze zimowym albo letnim</w:t>
      </w:r>
      <w:r>
        <w:rPr>
          <w:b/>
        </w:rPr>
        <w:t xml:space="preserve"> w języku polskim</w:t>
      </w:r>
      <w:r w:rsidRPr="006D493A">
        <w:rPr>
          <w:b/>
        </w:rPr>
        <w:t>.</w:t>
      </w:r>
      <w:r>
        <w:rPr>
          <w:b/>
        </w:rPr>
        <w:t xml:space="preserve"> W toku studiów student musi</w:t>
      </w:r>
      <w:r w:rsidR="00C91254">
        <w:rPr>
          <w:b/>
        </w:rPr>
        <w:t xml:space="preserve"> zaliczyć </w:t>
      </w:r>
    </w:p>
    <w:p w:rsidR="001E2EE2" w:rsidRPr="00D876DD" w:rsidRDefault="00C91254" w:rsidP="00D876DD">
      <w:pPr>
        <w:rPr>
          <w:b/>
        </w:rPr>
      </w:pPr>
      <w:r>
        <w:rPr>
          <w:b/>
        </w:rPr>
        <w:t>1 moduł wybieralny</w:t>
      </w:r>
      <w:r w:rsidR="00391712">
        <w:rPr>
          <w:b/>
        </w:rPr>
        <w:t xml:space="preserve"> w języku obcym za 4 ECTS.</w:t>
      </w:r>
    </w:p>
    <w:p w:rsidR="00D876DD" w:rsidRDefault="00D876DD" w:rsidP="005D4B07">
      <w:pPr>
        <w:outlineLvl w:val="0"/>
        <w:rPr>
          <w:b/>
          <w:u w:val="single"/>
        </w:rPr>
      </w:pPr>
    </w:p>
    <w:p w:rsidR="00D876DD" w:rsidRDefault="00D876DD" w:rsidP="005D4B07">
      <w:pPr>
        <w:outlineLvl w:val="0"/>
        <w:rPr>
          <w:b/>
          <w:u w:val="single"/>
        </w:rPr>
      </w:pPr>
    </w:p>
    <w:p w:rsidR="00E60929" w:rsidRDefault="00E60929" w:rsidP="005D4B07">
      <w:pPr>
        <w:outlineLvl w:val="0"/>
        <w:rPr>
          <w:b/>
          <w:u w:val="single"/>
        </w:rPr>
      </w:pPr>
    </w:p>
    <w:p w:rsidR="00E60929" w:rsidRDefault="00E60929" w:rsidP="005D4B07">
      <w:pPr>
        <w:outlineLvl w:val="0"/>
        <w:rPr>
          <w:b/>
          <w:u w:val="single"/>
        </w:rPr>
      </w:pPr>
    </w:p>
    <w:p w:rsidR="00E60929" w:rsidRDefault="00E60929" w:rsidP="005D4B07">
      <w:pPr>
        <w:outlineLvl w:val="0"/>
        <w:rPr>
          <w:b/>
          <w:u w:val="single"/>
        </w:rPr>
      </w:pPr>
    </w:p>
    <w:p w:rsidR="005A015E" w:rsidRDefault="005A015E" w:rsidP="005D4B07">
      <w:pPr>
        <w:outlineLvl w:val="0"/>
        <w:rPr>
          <w:b/>
          <w:u w:val="single"/>
        </w:rPr>
      </w:pPr>
    </w:p>
    <w:p w:rsidR="005A015E" w:rsidRDefault="005A015E" w:rsidP="005D4B07">
      <w:pPr>
        <w:outlineLvl w:val="0"/>
        <w:rPr>
          <w:b/>
          <w:u w:val="single"/>
        </w:rPr>
      </w:pPr>
    </w:p>
    <w:p w:rsidR="005A015E" w:rsidRDefault="005A015E" w:rsidP="005D4B07">
      <w:pPr>
        <w:outlineLvl w:val="0"/>
        <w:rPr>
          <w:b/>
          <w:u w:val="single"/>
        </w:rPr>
      </w:pPr>
    </w:p>
    <w:p w:rsidR="005A015E" w:rsidRDefault="005A015E" w:rsidP="005D4B07">
      <w:pPr>
        <w:outlineLvl w:val="0"/>
        <w:rPr>
          <w:b/>
          <w:u w:val="single"/>
        </w:rPr>
      </w:pPr>
    </w:p>
    <w:p w:rsidR="005A015E" w:rsidRDefault="005A015E" w:rsidP="005D4B07">
      <w:pPr>
        <w:outlineLvl w:val="0"/>
        <w:rPr>
          <w:b/>
          <w:u w:val="single"/>
        </w:rPr>
      </w:pPr>
    </w:p>
    <w:p w:rsidR="00820EF9" w:rsidRDefault="00820EF9" w:rsidP="005D4B07">
      <w:pPr>
        <w:outlineLvl w:val="0"/>
        <w:rPr>
          <w:b/>
          <w:u w:val="single"/>
        </w:rPr>
      </w:pPr>
    </w:p>
    <w:p w:rsidR="00820EF9" w:rsidRDefault="00820EF9" w:rsidP="005D4B07">
      <w:pPr>
        <w:outlineLvl w:val="0"/>
        <w:rPr>
          <w:b/>
          <w:u w:val="single"/>
        </w:rPr>
      </w:pPr>
    </w:p>
    <w:p w:rsidR="00820EF9" w:rsidRDefault="00820EF9" w:rsidP="005D4B07">
      <w:pPr>
        <w:outlineLvl w:val="0"/>
        <w:rPr>
          <w:b/>
          <w:u w:val="single"/>
        </w:rPr>
      </w:pPr>
    </w:p>
    <w:p w:rsidR="00E60929" w:rsidRDefault="00E60929" w:rsidP="005D4B07">
      <w:pPr>
        <w:outlineLvl w:val="0"/>
        <w:rPr>
          <w:b/>
          <w:u w:val="single"/>
        </w:rPr>
      </w:pPr>
    </w:p>
    <w:p w:rsidR="00E60929" w:rsidRPr="00370612" w:rsidRDefault="00E60929" w:rsidP="00370612">
      <w:pPr>
        <w:jc w:val="center"/>
        <w:outlineLvl w:val="0"/>
        <w:rPr>
          <w:b/>
          <w:sz w:val="28"/>
          <w:u w:val="single"/>
        </w:rPr>
      </w:pPr>
    </w:p>
    <w:p w:rsidR="005D4B07" w:rsidRDefault="00370612" w:rsidP="00370612">
      <w:pPr>
        <w:jc w:val="center"/>
        <w:outlineLvl w:val="0"/>
        <w:rPr>
          <w:b/>
          <w:sz w:val="28"/>
          <w:u w:val="single"/>
        </w:rPr>
      </w:pPr>
      <w:r w:rsidRPr="00370612">
        <w:rPr>
          <w:b/>
          <w:sz w:val="28"/>
          <w:u w:val="single"/>
        </w:rPr>
        <w:lastRenderedPageBreak/>
        <w:t>Ćwiczenia obowiązkowe!!!</w:t>
      </w:r>
    </w:p>
    <w:p w:rsidR="00820EF9" w:rsidRPr="00370612" w:rsidRDefault="00820EF9" w:rsidP="00370612">
      <w:pPr>
        <w:jc w:val="center"/>
        <w:outlineLvl w:val="0"/>
        <w:rPr>
          <w:b/>
          <w:sz w:val="28"/>
          <w:u w:val="single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607"/>
        <w:gridCol w:w="30"/>
        <w:gridCol w:w="833"/>
        <w:gridCol w:w="3544"/>
        <w:gridCol w:w="3402"/>
        <w:gridCol w:w="2020"/>
        <w:gridCol w:w="1665"/>
        <w:gridCol w:w="2552"/>
        <w:gridCol w:w="100"/>
      </w:tblGrid>
      <w:tr w:rsidR="005D4B07" w:rsidRPr="00627981">
        <w:trPr>
          <w:gridBefore w:val="1"/>
          <w:wBefore w:w="30" w:type="dxa"/>
          <w:cantSplit/>
        </w:trPr>
        <w:tc>
          <w:tcPr>
            <w:tcW w:w="147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D4B07" w:rsidRPr="00627981" w:rsidRDefault="005D4B07" w:rsidP="005D4B07">
            <w:pPr>
              <w:pStyle w:val="Nagwek2"/>
            </w:pPr>
            <w:r w:rsidRPr="00627981">
              <w:t>Ćwiczenia</w:t>
            </w:r>
          </w:p>
        </w:tc>
      </w:tr>
      <w:tr w:rsidR="005D4B07" w:rsidRPr="00627981">
        <w:trPr>
          <w:gridBefore w:val="1"/>
          <w:gridAfter w:val="1"/>
          <w:wBefore w:w="30" w:type="dxa"/>
          <w:wAfter w:w="10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D4B07" w:rsidRPr="00627981" w:rsidRDefault="005D4B07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1.</w:t>
            </w:r>
          </w:p>
        </w:tc>
        <w:tc>
          <w:tcPr>
            <w:tcW w:w="8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D4B07" w:rsidRPr="00627981" w:rsidRDefault="005D4B07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D4B07" w:rsidRPr="00627981" w:rsidRDefault="005D4B07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Prawo cywilne cz. II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D4B07" w:rsidRPr="00627981" w:rsidRDefault="005D4B07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D4B07" w:rsidRPr="00627981" w:rsidRDefault="005D4B07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D4B07" w:rsidRPr="00627981" w:rsidRDefault="005D4B07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D4B07" w:rsidRPr="00627981" w:rsidRDefault="005D4B07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3469A7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nil"/>
            </w:tcBorders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3469A7" w:rsidRPr="004379E6" w:rsidRDefault="003469A7" w:rsidP="007122A3">
            <w:r w:rsidRPr="004379E6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3469A7" w:rsidRPr="00FD1FA1" w:rsidRDefault="003469A7" w:rsidP="00B1034C">
            <w:pPr>
              <w:rPr>
                <w:lang w:val="de-DE"/>
              </w:rPr>
            </w:pPr>
            <w:r w:rsidRPr="00FD1FA1">
              <w:rPr>
                <w:lang w:val="de-DE"/>
              </w:rPr>
              <w:t xml:space="preserve">dr hab. </w:t>
            </w:r>
            <w:proofErr w:type="spellStart"/>
            <w:r w:rsidRPr="00FD1FA1">
              <w:rPr>
                <w:lang w:val="de-DE"/>
              </w:rPr>
              <w:t>M.Wojewoda</w:t>
            </w:r>
            <w:proofErr w:type="spellEnd"/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12.30-14.00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3469A7" w:rsidRPr="00FD1FA1" w:rsidRDefault="003469A7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2.45</w:t>
            </w:r>
          </w:p>
        </w:tc>
      </w:tr>
      <w:tr w:rsidR="003469A7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469A7" w:rsidRPr="004379E6" w:rsidRDefault="003469A7" w:rsidP="007122A3">
            <w:r w:rsidRPr="004379E6">
              <w:t>grupa II</w:t>
            </w:r>
          </w:p>
        </w:tc>
        <w:tc>
          <w:tcPr>
            <w:tcW w:w="3402" w:type="dxa"/>
            <w:vAlign w:val="center"/>
          </w:tcPr>
          <w:p w:rsidR="003469A7" w:rsidRPr="00FD1FA1" w:rsidRDefault="003469A7" w:rsidP="00B1034C">
            <w:pPr>
              <w:rPr>
                <w:lang w:val="de-DE"/>
              </w:rPr>
            </w:pPr>
            <w:r w:rsidRPr="00FD1FA1">
              <w:rPr>
                <w:lang w:val="de-DE"/>
              </w:rPr>
              <w:t xml:space="preserve">dr hab. </w:t>
            </w:r>
            <w:proofErr w:type="spellStart"/>
            <w:r w:rsidRPr="00FD1FA1">
              <w:rPr>
                <w:lang w:val="de-DE"/>
              </w:rPr>
              <w:t>M.Wojewoda</w:t>
            </w:r>
            <w:proofErr w:type="spellEnd"/>
          </w:p>
        </w:tc>
        <w:tc>
          <w:tcPr>
            <w:tcW w:w="2020" w:type="dxa"/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poniedziałek</w:t>
            </w:r>
          </w:p>
        </w:tc>
        <w:tc>
          <w:tcPr>
            <w:tcW w:w="1665" w:type="dxa"/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14.00-15.30</w:t>
            </w:r>
          </w:p>
        </w:tc>
        <w:tc>
          <w:tcPr>
            <w:tcW w:w="2552" w:type="dxa"/>
            <w:vAlign w:val="center"/>
          </w:tcPr>
          <w:p w:rsidR="003469A7" w:rsidRPr="00FD1FA1" w:rsidRDefault="003469A7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1.26</w:t>
            </w:r>
          </w:p>
        </w:tc>
      </w:tr>
      <w:tr w:rsidR="003469A7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469A7" w:rsidRPr="004379E6" w:rsidRDefault="003469A7" w:rsidP="007122A3">
            <w:r w:rsidRPr="004379E6">
              <w:t>grupa III</w:t>
            </w:r>
          </w:p>
        </w:tc>
        <w:tc>
          <w:tcPr>
            <w:tcW w:w="3402" w:type="dxa"/>
            <w:vAlign w:val="center"/>
          </w:tcPr>
          <w:p w:rsidR="003469A7" w:rsidRPr="00FD1FA1" w:rsidRDefault="003469A7" w:rsidP="00B1034C">
            <w:r w:rsidRPr="00FD1FA1">
              <w:t xml:space="preserve">dr M. </w:t>
            </w:r>
            <w:proofErr w:type="spellStart"/>
            <w:r w:rsidRPr="00FD1FA1">
              <w:t>Rytwińska</w:t>
            </w:r>
            <w:proofErr w:type="spellEnd"/>
            <w:r w:rsidRPr="00FD1FA1">
              <w:t>- Rasz</w:t>
            </w:r>
          </w:p>
        </w:tc>
        <w:tc>
          <w:tcPr>
            <w:tcW w:w="2020" w:type="dxa"/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wtorek</w:t>
            </w:r>
          </w:p>
        </w:tc>
        <w:tc>
          <w:tcPr>
            <w:tcW w:w="1665" w:type="dxa"/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8.15-9.45</w:t>
            </w:r>
          </w:p>
        </w:tc>
        <w:tc>
          <w:tcPr>
            <w:tcW w:w="2552" w:type="dxa"/>
            <w:vAlign w:val="center"/>
          </w:tcPr>
          <w:p w:rsidR="003469A7" w:rsidRPr="00FD1FA1" w:rsidRDefault="003469A7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0.03</w:t>
            </w:r>
          </w:p>
        </w:tc>
      </w:tr>
      <w:tr w:rsidR="003469A7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469A7" w:rsidRPr="004379E6" w:rsidRDefault="003469A7" w:rsidP="007122A3">
            <w:r w:rsidRPr="004379E6">
              <w:t>grupa IV</w:t>
            </w:r>
          </w:p>
        </w:tc>
        <w:tc>
          <w:tcPr>
            <w:tcW w:w="3402" w:type="dxa"/>
            <w:vAlign w:val="center"/>
          </w:tcPr>
          <w:p w:rsidR="003469A7" w:rsidRPr="00FD1FA1" w:rsidRDefault="003469A7" w:rsidP="00B1034C">
            <w:r w:rsidRPr="00FD1FA1">
              <w:t xml:space="preserve">dr M. </w:t>
            </w:r>
            <w:proofErr w:type="spellStart"/>
            <w:r w:rsidRPr="00FD1FA1">
              <w:t>Rytwińska</w:t>
            </w:r>
            <w:proofErr w:type="spellEnd"/>
            <w:r w:rsidRPr="00FD1FA1">
              <w:t>- Rasz</w:t>
            </w:r>
          </w:p>
        </w:tc>
        <w:tc>
          <w:tcPr>
            <w:tcW w:w="2020" w:type="dxa"/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wtorek</w:t>
            </w:r>
          </w:p>
        </w:tc>
        <w:tc>
          <w:tcPr>
            <w:tcW w:w="1665" w:type="dxa"/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12.30-14.00</w:t>
            </w:r>
          </w:p>
        </w:tc>
        <w:tc>
          <w:tcPr>
            <w:tcW w:w="2552" w:type="dxa"/>
            <w:vAlign w:val="center"/>
          </w:tcPr>
          <w:p w:rsidR="003469A7" w:rsidRPr="00FD1FA1" w:rsidRDefault="003469A7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0.03</w:t>
            </w:r>
          </w:p>
        </w:tc>
      </w:tr>
      <w:tr w:rsidR="003469A7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469A7" w:rsidRPr="004379E6" w:rsidRDefault="003469A7" w:rsidP="007122A3">
            <w:r w:rsidRPr="004379E6">
              <w:t>grupa V</w:t>
            </w:r>
          </w:p>
        </w:tc>
        <w:tc>
          <w:tcPr>
            <w:tcW w:w="3402" w:type="dxa"/>
            <w:vAlign w:val="center"/>
          </w:tcPr>
          <w:p w:rsidR="003469A7" w:rsidRPr="00FD1FA1" w:rsidRDefault="003469A7" w:rsidP="00B1034C">
            <w:r w:rsidRPr="00FD1FA1">
              <w:t>mgr F. Nowak</w:t>
            </w:r>
          </w:p>
        </w:tc>
        <w:tc>
          <w:tcPr>
            <w:tcW w:w="2020" w:type="dxa"/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poniedziałek</w:t>
            </w:r>
          </w:p>
        </w:tc>
        <w:tc>
          <w:tcPr>
            <w:tcW w:w="1665" w:type="dxa"/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12.00-13.30</w:t>
            </w:r>
          </w:p>
        </w:tc>
        <w:tc>
          <w:tcPr>
            <w:tcW w:w="2552" w:type="dxa"/>
            <w:vAlign w:val="center"/>
          </w:tcPr>
          <w:p w:rsidR="003469A7" w:rsidRPr="00FD1FA1" w:rsidRDefault="00155C90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0.07</w:t>
            </w:r>
          </w:p>
        </w:tc>
      </w:tr>
      <w:tr w:rsidR="003469A7" w:rsidRPr="00627981" w:rsidTr="00164E6C">
        <w:trPr>
          <w:gridAfter w:val="1"/>
          <w:wAfter w:w="100" w:type="dxa"/>
          <w:cantSplit/>
          <w:trHeight w:val="255"/>
        </w:trPr>
        <w:tc>
          <w:tcPr>
            <w:tcW w:w="637" w:type="dxa"/>
            <w:gridSpan w:val="2"/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3469A7" w:rsidRPr="00627981" w:rsidRDefault="003469A7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3469A7" w:rsidRPr="004379E6" w:rsidRDefault="003469A7" w:rsidP="007122A3">
            <w:r w:rsidRPr="004379E6">
              <w:t>grupa VII</w:t>
            </w:r>
          </w:p>
        </w:tc>
        <w:tc>
          <w:tcPr>
            <w:tcW w:w="3402" w:type="dxa"/>
            <w:vAlign w:val="center"/>
          </w:tcPr>
          <w:p w:rsidR="003469A7" w:rsidRPr="00FD1FA1" w:rsidRDefault="003469A7" w:rsidP="00B1034C">
            <w:pPr>
              <w:rPr>
                <w:color w:val="000000"/>
              </w:rPr>
            </w:pPr>
            <w:r w:rsidRPr="00FD1FA1">
              <w:rPr>
                <w:color w:val="000000"/>
              </w:rPr>
              <w:t xml:space="preserve">dr </w:t>
            </w:r>
            <w:proofErr w:type="spellStart"/>
            <w:r w:rsidR="000424A7" w:rsidRPr="00FD1FA1">
              <w:rPr>
                <w:color w:val="000000"/>
              </w:rPr>
              <w:t>hab.</w:t>
            </w:r>
            <w:r w:rsidRPr="00FD1FA1">
              <w:rPr>
                <w:color w:val="000000"/>
              </w:rPr>
              <w:t>M</w:t>
            </w:r>
            <w:proofErr w:type="spellEnd"/>
            <w:r w:rsidRPr="00FD1FA1">
              <w:rPr>
                <w:color w:val="000000"/>
              </w:rPr>
              <w:t>. Serwach</w:t>
            </w:r>
          </w:p>
        </w:tc>
        <w:tc>
          <w:tcPr>
            <w:tcW w:w="2020" w:type="dxa"/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piątek</w:t>
            </w:r>
          </w:p>
        </w:tc>
        <w:tc>
          <w:tcPr>
            <w:tcW w:w="1665" w:type="dxa"/>
            <w:vAlign w:val="center"/>
          </w:tcPr>
          <w:p w:rsidR="003469A7" w:rsidRPr="00FD1FA1" w:rsidRDefault="003469A7" w:rsidP="00B1034C">
            <w:pPr>
              <w:jc w:val="center"/>
            </w:pPr>
            <w:r w:rsidRPr="00FD1FA1">
              <w:t>12.00-13.30</w:t>
            </w:r>
          </w:p>
        </w:tc>
        <w:tc>
          <w:tcPr>
            <w:tcW w:w="2552" w:type="dxa"/>
            <w:vAlign w:val="center"/>
          </w:tcPr>
          <w:p w:rsidR="003469A7" w:rsidRPr="00FD1FA1" w:rsidRDefault="003469A7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0.05</w:t>
            </w:r>
          </w:p>
        </w:tc>
      </w:tr>
      <w:tr w:rsidR="00EA3904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627981" w:rsidRDefault="00EA3904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2.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627981" w:rsidRDefault="00EA3904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627981" w:rsidRDefault="00EA3904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Prawo finansowe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EB04B8">
            <w:pPr>
              <w:jc w:val="center"/>
              <w:rPr>
                <w:b/>
              </w:rPr>
            </w:pPr>
            <w:r w:rsidRPr="00FD1FA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EB04B8">
            <w:pPr>
              <w:jc w:val="center"/>
              <w:rPr>
                <w:b/>
              </w:rPr>
            </w:pPr>
            <w:r w:rsidRPr="00FD1FA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EB04B8">
            <w:pPr>
              <w:jc w:val="center"/>
              <w:rPr>
                <w:b/>
              </w:rPr>
            </w:pPr>
            <w:r w:rsidRPr="00FD1FA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EB04B8">
            <w:pPr>
              <w:jc w:val="center"/>
              <w:rPr>
                <w:b/>
              </w:rPr>
            </w:pPr>
            <w:r w:rsidRPr="00FD1FA1">
              <w:rPr>
                <w:b/>
              </w:rPr>
              <w:t>Sala</w:t>
            </w:r>
          </w:p>
        </w:tc>
      </w:tr>
      <w:tr w:rsidR="000424A7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nil"/>
            </w:tcBorders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0424A7" w:rsidRPr="00917DB3" w:rsidRDefault="000424A7" w:rsidP="00B1034C">
            <w:r w:rsidRPr="00917DB3">
              <w:t>grupa II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424A7" w:rsidRPr="00FD1FA1" w:rsidRDefault="000424A7" w:rsidP="00B1034C">
            <w:r w:rsidRPr="00FD1FA1">
              <w:t>dr A. Szymczak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10.15-11.45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424A7" w:rsidRPr="00FD1FA1" w:rsidRDefault="00B4198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0424A7" w:rsidRPr="00FD1FA1">
              <w:rPr>
                <w:b/>
              </w:rPr>
              <w:t>2</w:t>
            </w:r>
          </w:p>
        </w:tc>
      </w:tr>
      <w:tr w:rsidR="000424A7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0424A7" w:rsidRPr="00917DB3" w:rsidRDefault="000424A7" w:rsidP="00B1034C">
            <w:r w:rsidRPr="00917DB3">
              <w:t>grupa III</w:t>
            </w:r>
          </w:p>
        </w:tc>
        <w:tc>
          <w:tcPr>
            <w:tcW w:w="3402" w:type="dxa"/>
            <w:vAlign w:val="center"/>
          </w:tcPr>
          <w:p w:rsidR="000424A7" w:rsidRPr="00FD1FA1" w:rsidRDefault="000424A7" w:rsidP="00B1034C">
            <w:r w:rsidRPr="00FD1FA1">
              <w:t>dr D. Łukawska- Białogłowska</w:t>
            </w:r>
          </w:p>
        </w:tc>
        <w:tc>
          <w:tcPr>
            <w:tcW w:w="2020" w:type="dxa"/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środa</w:t>
            </w:r>
          </w:p>
        </w:tc>
        <w:tc>
          <w:tcPr>
            <w:tcW w:w="1665" w:type="dxa"/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10.15-11.45</w:t>
            </w:r>
          </w:p>
        </w:tc>
        <w:tc>
          <w:tcPr>
            <w:tcW w:w="2552" w:type="dxa"/>
            <w:vAlign w:val="center"/>
          </w:tcPr>
          <w:p w:rsidR="000424A7" w:rsidRPr="00FD1FA1" w:rsidRDefault="00B4198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0424A7" w:rsidRPr="00FD1FA1">
              <w:rPr>
                <w:b/>
              </w:rPr>
              <w:t>2</w:t>
            </w:r>
          </w:p>
        </w:tc>
      </w:tr>
      <w:tr w:rsidR="000424A7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0424A7" w:rsidRPr="00917DB3" w:rsidRDefault="000424A7" w:rsidP="00B1034C">
            <w:r w:rsidRPr="00917DB3">
              <w:t>grupa IV</w:t>
            </w:r>
          </w:p>
        </w:tc>
        <w:tc>
          <w:tcPr>
            <w:tcW w:w="3402" w:type="dxa"/>
            <w:vAlign w:val="center"/>
          </w:tcPr>
          <w:p w:rsidR="000424A7" w:rsidRPr="00FD1FA1" w:rsidRDefault="00A842C1" w:rsidP="00B1034C">
            <w:r w:rsidRPr="00FD1FA1">
              <w:t>mgr E. Urbaniak</w:t>
            </w:r>
          </w:p>
        </w:tc>
        <w:tc>
          <w:tcPr>
            <w:tcW w:w="2020" w:type="dxa"/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piątek</w:t>
            </w:r>
          </w:p>
        </w:tc>
        <w:tc>
          <w:tcPr>
            <w:tcW w:w="1665" w:type="dxa"/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10.15-11.45</w:t>
            </w:r>
          </w:p>
        </w:tc>
        <w:tc>
          <w:tcPr>
            <w:tcW w:w="2552" w:type="dxa"/>
            <w:vAlign w:val="center"/>
          </w:tcPr>
          <w:p w:rsidR="000424A7" w:rsidRPr="00FD1FA1" w:rsidRDefault="00174D1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0424A7" w:rsidRPr="00FD1FA1">
              <w:rPr>
                <w:b/>
              </w:rPr>
              <w:t>4</w:t>
            </w:r>
          </w:p>
        </w:tc>
      </w:tr>
      <w:tr w:rsidR="000424A7" w:rsidRPr="00627981" w:rsidTr="00164E6C">
        <w:trPr>
          <w:gridAfter w:val="1"/>
          <w:wAfter w:w="100" w:type="dxa"/>
          <w:cantSplit/>
          <w:trHeight w:val="276"/>
        </w:trPr>
        <w:tc>
          <w:tcPr>
            <w:tcW w:w="637" w:type="dxa"/>
            <w:gridSpan w:val="2"/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0424A7" w:rsidRPr="00917DB3" w:rsidRDefault="000424A7" w:rsidP="00B1034C">
            <w:r w:rsidRPr="00917DB3">
              <w:t>grupa V</w:t>
            </w:r>
          </w:p>
        </w:tc>
        <w:tc>
          <w:tcPr>
            <w:tcW w:w="3402" w:type="dxa"/>
            <w:vAlign w:val="center"/>
          </w:tcPr>
          <w:p w:rsidR="000424A7" w:rsidRPr="00FD1FA1" w:rsidRDefault="00A842C1" w:rsidP="00B1034C">
            <w:r w:rsidRPr="00FD1FA1">
              <w:t>mgr E. Urbaniak</w:t>
            </w:r>
          </w:p>
        </w:tc>
        <w:tc>
          <w:tcPr>
            <w:tcW w:w="2020" w:type="dxa"/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piątek</w:t>
            </w:r>
          </w:p>
        </w:tc>
        <w:tc>
          <w:tcPr>
            <w:tcW w:w="1665" w:type="dxa"/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12.00-13.30</w:t>
            </w:r>
          </w:p>
        </w:tc>
        <w:tc>
          <w:tcPr>
            <w:tcW w:w="2552" w:type="dxa"/>
            <w:vAlign w:val="center"/>
          </w:tcPr>
          <w:p w:rsidR="000424A7" w:rsidRPr="00FD1FA1" w:rsidRDefault="00174D1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0424A7" w:rsidRPr="00FD1FA1">
              <w:rPr>
                <w:b/>
              </w:rPr>
              <w:t>4</w:t>
            </w:r>
          </w:p>
        </w:tc>
      </w:tr>
      <w:tr w:rsidR="000424A7" w:rsidRPr="00627981" w:rsidTr="00164E6C">
        <w:trPr>
          <w:gridAfter w:val="1"/>
          <w:wAfter w:w="100" w:type="dxa"/>
          <w:cantSplit/>
          <w:trHeight w:val="330"/>
        </w:trPr>
        <w:tc>
          <w:tcPr>
            <w:tcW w:w="637" w:type="dxa"/>
            <w:gridSpan w:val="2"/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0424A7" w:rsidRPr="00917DB3" w:rsidRDefault="000424A7" w:rsidP="00B1034C">
            <w:r w:rsidRPr="00917DB3">
              <w:t>grupa VI</w:t>
            </w:r>
          </w:p>
        </w:tc>
        <w:tc>
          <w:tcPr>
            <w:tcW w:w="3402" w:type="dxa"/>
            <w:vAlign w:val="center"/>
          </w:tcPr>
          <w:p w:rsidR="000424A7" w:rsidRPr="00FD1FA1" w:rsidRDefault="000424A7" w:rsidP="00B1034C">
            <w:r w:rsidRPr="00FD1FA1">
              <w:t>mgr J. Olesiak</w:t>
            </w:r>
          </w:p>
        </w:tc>
        <w:tc>
          <w:tcPr>
            <w:tcW w:w="2020" w:type="dxa"/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czwartek</w:t>
            </w:r>
          </w:p>
        </w:tc>
        <w:tc>
          <w:tcPr>
            <w:tcW w:w="1665" w:type="dxa"/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14.00-15.30</w:t>
            </w:r>
          </w:p>
        </w:tc>
        <w:tc>
          <w:tcPr>
            <w:tcW w:w="2552" w:type="dxa"/>
            <w:vAlign w:val="center"/>
          </w:tcPr>
          <w:p w:rsidR="000424A7" w:rsidRPr="00FD1FA1" w:rsidRDefault="00174D1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0424A7" w:rsidRPr="00FD1FA1">
              <w:rPr>
                <w:b/>
              </w:rPr>
              <w:t>4</w:t>
            </w:r>
          </w:p>
        </w:tc>
      </w:tr>
      <w:tr w:rsidR="000424A7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0424A7" w:rsidRPr="00627981" w:rsidRDefault="000424A7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0424A7" w:rsidRPr="00917DB3" w:rsidRDefault="000424A7" w:rsidP="00B1034C">
            <w:r w:rsidRPr="00917DB3">
              <w:t>grupa VII</w:t>
            </w:r>
          </w:p>
        </w:tc>
        <w:tc>
          <w:tcPr>
            <w:tcW w:w="3402" w:type="dxa"/>
            <w:vAlign w:val="center"/>
          </w:tcPr>
          <w:p w:rsidR="000424A7" w:rsidRPr="00FD1FA1" w:rsidRDefault="000424A7" w:rsidP="00B1034C">
            <w:r w:rsidRPr="00FD1FA1">
              <w:t>mgr Ł. Pajor</w:t>
            </w:r>
          </w:p>
        </w:tc>
        <w:tc>
          <w:tcPr>
            <w:tcW w:w="2020" w:type="dxa"/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czwartek</w:t>
            </w:r>
          </w:p>
        </w:tc>
        <w:tc>
          <w:tcPr>
            <w:tcW w:w="1665" w:type="dxa"/>
            <w:vAlign w:val="center"/>
          </w:tcPr>
          <w:p w:rsidR="000424A7" w:rsidRPr="00FD1FA1" w:rsidRDefault="000424A7" w:rsidP="00B1034C">
            <w:pPr>
              <w:jc w:val="center"/>
            </w:pPr>
            <w:r w:rsidRPr="00FD1FA1">
              <w:t>14.00-15.30</w:t>
            </w:r>
          </w:p>
        </w:tc>
        <w:tc>
          <w:tcPr>
            <w:tcW w:w="2552" w:type="dxa"/>
            <w:vAlign w:val="center"/>
          </w:tcPr>
          <w:p w:rsidR="000424A7" w:rsidRPr="00FD1FA1" w:rsidRDefault="000424A7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0.02</w:t>
            </w:r>
          </w:p>
        </w:tc>
      </w:tr>
      <w:tr w:rsidR="00EA3904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627981" w:rsidRDefault="00EA3904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3.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627981" w:rsidRDefault="00EA3904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627981" w:rsidRDefault="00EA3904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Prawo pracy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774271"/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774271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774271">
            <w:pPr>
              <w:jc w:val="center"/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774271">
            <w:pPr>
              <w:jc w:val="center"/>
              <w:rPr>
                <w:b/>
              </w:rPr>
            </w:pPr>
          </w:p>
        </w:tc>
      </w:tr>
      <w:tr w:rsidR="009362B4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nil"/>
            </w:tcBorders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9362B4" w:rsidRPr="00917DB3" w:rsidRDefault="009362B4" w:rsidP="00B1034C">
            <w:r w:rsidRPr="00917DB3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362B4" w:rsidRPr="00FD1FA1" w:rsidRDefault="009362B4" w:rsidP="00B1034C">
            <w:r w:rsidRPr="00FD1FA1">
              <w:t>dr E. Staszewska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9362B4" w:rsidRPr="00FD1FA1" w:rsidRDefault="009362B4" w:rsidP="00B1034C">
            <w:pPr>
              <w:jc w:val="center"/>
            </w:pPr>
            <w:r w:rsidRPr="00FD1FA1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9362B4" w:rsidRPr="00FD1FA1" w:rsidRDefault="009362B4" w:rsidP="00355EDA">
            <w:pPr>
              <w:jc w:val="center"/>
            </w:pPr>
            <w:r w:rsidRPr="0095517C">
              <w:rPr>
                <w:color w:val="FF0000"/>
              </w:rPr>
              <w:t>8.</w:t>
            </w:r>
            <w:r w:rsidR="00355EDA" w:rsidRPr="0095517C">
              <w:rPr>
                <w:color w:val="FF0000"/>
              </w:rPr>
              <w:t>45-10.15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362B4" w:rsidRPr="00FD1FA1" w:rsidRDefault="009362B4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0.07</w:t>
            </w:r>
          </w:p>
        </w:tc>
      </w:tr>
      <w:tr w:rsidR="009362B4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9362B4" w:rsidRPr="00917DB3" w:rsidRDefault="009362B4" w:rsidP="00B1034C">
            <w:r w:rsidRPr="00917DB3">
              <w:t>grupa II</w:t>
            </w:r>
          </w:p>
        </w:tc>
        <w:tc>
          <w:tcPr>
            <w:tcW w:w="3402" w:type="dxa"/>
            <w:vAlign w:val="center"/>
          </w:tcPr>
          <w:p w:rsidR="009362B4" w:rsidRPr="00FD1FA1" w:rsidRDefault="009362B4" w:rsidP="00B1034C">
            <w:r w:rsidRPr="00FD1FA1">
              <w:t>dr E. Staszewska</w:t>
            </w:r>
          </w:p>
        </w:tc>
        <w:tc>
          <w:tcPr>
            <w:tcW w:w="2020" w:type="dxa"/>
            <w:vAlign w:val="center"/>
          </w:tcPr>
          <w:p w:rsidR="009362B4" w:rsidRPr="00FD1FA1" w:rsidRDefault="009362B4" w:rsidP="00B1034C">
            <w:pPr>
              <w:jc w:val="center"/>
            </w:pPr>
            <w:r w:rsidRPr="00FD1FA1">
              <w:t>wtorek</w:t>
            </w:r>
          </w:p>
        </w:tc>
        <w:tc>
          <w:tcPr>
            <w:tcW w:w="1665" w:type="dxa"/>
            <w:vAlign w:val="center"/>
          </w:tcPr>
          <w:p w:rsidR="009362B4" w:rsidRPr="00FD1FA1" w:rsidRDefault="009362B4" w:rsidP="00B1034C">
            <w:pPr>
              <w:jc w:val="center"/>
            </w:pPr>
            <w:r w:rsidRPr="00FD1FA1">
              <w:t>12.30-14.00</w:t>
            </w:r>
          </w:p>
        </w:tc>
        <w:tc>
          <w:tcPr>
            <w:tcW w:w="2552" w:type="dxa"/>
            <w:vAlign w:val="center"/>
          </w:tcPr>
          <w:p w:rsidR="009362B4" w:rsidRPr="00FD1FA1" w:rsidRDefault="009362B4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0.07</w:t>
            </w:r>
          </w:p>
        </w:tc>
      </w:tr>
      <w:tr w:rsidR="009362B4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9362B4" w:rsidRPr="00917DB3" w:rsidRDefault="009362B4" w:rsidP="00B1034C">
            <w:r w:rsidRPr="00917DB3">
              <w:t>grupa III</w:t>
            </w:r>
          </w:p>
        </w:tc>
        <w:tc>
          <w:tcPr>
            <w:tcW w:w="3402" w:type="dxa"/>
            <w:vAlign w:val="center"/>
          </w:tcPr>
          <w:p w:rsidR="009362B4" w:rsidRPr="00FD1FA1" w:rsidRDefault="00CD158B" w:rsidP="00B1034C">
            <w:r w:rsidRPr="00CD158B">
              <w:t>dr A. Tyc</w:t>
            </w:r>
          </w:p>
        </w:tc>
        <w:tc>
          <w:tcPr>
            <w:tcW w:w="2020" w:type="dxa"/>
            <w:vAlign w:val="center"/>
          </w:tcPr>
          <w:p w:rsidR="009362B4" w:rsidRPr="00887A37" w:rsidRDefault="00EB19EE" w:rsidP="00B1034C">
            <w:pPr>
              <w:jc w:val="center"/>
              <w:rPr>
                <w:color w:val="FF0000"/>
              </w:rPr>
            </w:pPr>
            <w:r w:rsidRPr="00887A37">
              <w:rPr>
                <w:color w:val="FF0000"/>
              </w:rPr>
              <w:t>wtorek</w:t>
            </w:r>
          </w:p>
        </w:tc>
        <w:tc>
          <w:tcPr>
            <w:tcW w:w="1665" w:type="dxa"/>
            <w:vAlign w:val="center"/>
          </w:tcPr>
          <w:p w:rsidR="009362B4" w:rsidRPr="00887A37" w:rsidRDefault="00887A37" w:rsidP="00B1034C">
            <w:pPr>
              <w:jc w:val="center"/>
              <w:rPr>
                <w:color w:val="FF0000"/>
              </w:rPr>
            </w:pPr>
            <w:r w:rsidRPr="00887A37">
              <w:rPr>
                <w:color w:val="FF0000"/>
              </w:rPr>
              <w:t>14.15-15.45</w:t>
            </w:r>
          </w:p>
        </w:tc>
        <w:tc>
          <w:tcPr>
            <w:tcW w:w="2552" w:type="dxa"/>
            <w:vAlign w:val="center"/>
          </w:tcPr>
          <w:p w:rsidR="009362B4" w:rsidRPr="00887A37" w:rsidRDefault="00EB19EE" w:rsidP="00B1034C">
            <w:pPr>
              <w:jc w:val="center"/>
              <w:rPr>
                <w:b/>
                <w:color w:val="FF0000"/>
              </w:rPr>
            </w:pPr>
            <w:r w:rsidRPr="00887A37">
              <w:rPr>
                <w:b/>
                <w:color w:val="FF0000"/>
              </w:rPr>
              <w:t>-6</w:t>
            </w:r>
          </w:p>
        </w:tc>
      </w:tr>
      <w:tr w:rsidR="009362B4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9362B4" w:rsidRPr="00917DB3" w:rsidRDefault="009362B4" w:rsidP="00B1034C">
            <w:r w:rsidRPr="00917DB3">
              <w:t>grupa IV</w:t>
            </w:r>
          </w:p>
        </w:tc>
        <w:tc>
          <w:tcPr>
            <w:tcW w:w="3402" w:type="dxa"/>
            <w:vAlign w:val="center"/>
          </w:tcPr>
          <w:p w:rsidR="009362B4" w:rsidRPr="00FD1FA1" w:rsidRDefault="00CD158B" w:rsidP="003B6986">
            <w:r w:rsidRPr="00CD158B">
              <w:t>dr M. Nowak</w:t>
            </w:r>
          </w:p>
        </w:tc>
        <w:tc>
          <w:tcPr>
            <w:tcW w:w="2020" w:type="dxa"/>
            <w:vAlign w:val="center"/>
          </w:tcPr>
          <w:p w:rsidR="009362B4" w:rsidRPr="00FD1FA1" w:rsidRDefault="00CD158B" w:rsidP="00B1034C">
            <w:pPr>
              <w:jc w:val="center"/>
            </w:pPr>
            <w:r>
              <w:t>piątek</w:t>
            </w:r>
          </w:p>
        </w:tc>
        <w:tc>
          <w:tcPr>
            <w:tcW w:w="1665" w:type="dxa"/>
            <w:vAlign w:val="center"/>
          </w:tcPr>
          <w:p w:rsidR="009362B4" w:rsidRPr="00FD1FA1" w:rsidRDefault="00CD158B" w:rsidP="003B6986">
            <w:pPr>
              <w:jc w:val="center"/>
            </w:pPr>
            <w:r>
              <w:t>10.15-11.45</w:t>
            </w:r>
          </w:p>
        </w:tc>
        <w:tc>
          <w:tcPr>
            <w:tcW w:w="2552" w:type="dxa"/>
            <w:vAlign w:val="center"/>
          </w:tcPr>
          <w:p w:rsidR="009362B4" w:rsidRPr="00FD1FA1" w:rsidRDefault="00CD158B" w:rsidP="00B1034C">
            <w:pPr>
              <w:jc w:val="center"/>
              <w:rPr>
                <w:b/>
              </w:rPr>
            </w:pPr>
            <w:r w:rsidRPr="004E6085">
              <w:rPr>
                <w:b/>
                <w:color w:val="FF0000"/>
              </w:rPr>
              <w:t>-7</w:t>
            </w:r>
          </w:p>
        </w:tc>
      </w:tr>
      <w:tr w:rsidR="009362B4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9362B4" w:rsidRPr="00917DB3" w:rsidRDefault="009362B4" w:rsidP="00B1034C">
            <w:r w:rsidRPr="00917DB3">
              <w:t>grupa V</w:t>
            </w:r>
          </w:p>
        </w:tc>
        <w:tc>
          <w:tcPr>
            <w:tcW w:w="3402" w:type="dxa"/>
            <w:vAlign w:val="center"/>
          </w:tcPr>
          <w:p w:rsidR="009362B4" w:rsidRPr="00FD1FA1" w:rsidRDefault="009362B4" w:rsidP="00B1034C">
            <w:pPr>
              <w:rPr>
                <w:lang w:val="de-DE"/>
              </w:rPr>
            </w:pPr>
            <w:r w:rsidRPr="00FD1FA1">
              <w:rPr>
                <w:lang w:val="de-DE"/>
              </w:rPr>
              <w:t>dr M. Kuba</w:t>
            </w:r>
          </w:p>
        </w:tc>
        <w:tc>
          <w:tcPr>
            <w:tcW w:w="2020" w:type="dxa"/>
            <w:vAlign w:val="center"/>
          </w:tcPr>
          <w:p w:rsidR="009362B4" w:rsidRPr="00FD1FA1" w:rsidRDefault="009362B4" w:rsidP="00B1034C">
            <w:pPr>
              <w:jc w:val="center"/>
            </w:pPr>
            <w:r w:rsidRPr="00FD1FA1">
              <w:t>czwartek</w:t>
            </w:r>
          </w:p>
        </w:tc>
        <w:tc>
          <w:tcPr>
            <w:tcW w:w="1665" w:type="dxa"/>
            <w:vAlign w:val="center"/>
          </w:tcPr>
          <w:p w:rsidR="009362B4" w:rsidRPr="00FD1FA1" w:rsidRDefault="009362B4" w:rsidP="00B1034C">
            <w:pPr>
              <w:jc w:val="center"/>
            </w:pPr>
            <w:r w:rsidRPr="00FD1FA1">
              <w:t>8.30-10.00</w:t>
            </w:r>
          </w:p>
        </w:tc>
        <w:tc>
          <w:tcPr>
            <w:tcW w:w="2552" w:type="dxa"/>
            <w:vAlign w:val="center"/>
          </w:tcPr>
          <w:p w:rsidR="009362B4" w:rsidRPr="00FD1FA1" w:rsidRDefault="009362B4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0.05</w:t>
            </w:r>
          </w:p>
        </w:tc>
      </w:tr>
      <w:tr w:rsidR="009362B4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9362B4" w:rsidRPr="00627981" w:rsidRDefault="009362B4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9362B4" w:rsidRPr="00917DB3" w:rsidRDefault="009362B4" w:rsidP="00B1034C">
            <w:r w:rsidRPr="00917DB3">
              <w:t>grupa VI</w:t>
            </w:r>
          </w:p>
        </w:tc>
        <w:tc>
          <w:tcPr>
            <w:tcW w:w="3402" w:type="dxa"/>
            <w:vAlign w:val="center"/>
          </w:tcPr>
          <w:p w:rsidR="009362B4" w:rsidRPr="00FD1FA1" w:rsidRDefault="009362B4" w:rsidP="00B1034C">
            <w:r w:rsidRPr="00FD1FA1">
              <w:t>dr K. Serafin</w:t>
            </w:r>
          </w:p>
        </w:tc>
        <w:tc>
          <w:tcPr>
            <w:tcW w:w="2020" w:type="dxa"/>
            <w:vAlign w:val="center"/>
          </w:tcPr>
          <w:p w:rsidR="009362B4" w:rsidRPr="00FD1FA1" w:rsidRDefault="009362B4" w:rsidP="00B1034C">
            <w:pPr>
              <w:jc w:val="center"/>
            </w:pPr>
            <w:r w:rsidRPr="00FD1FA1">
              <w:t>środa</w:t>
            </w:r>
          </w:p>
        </w:tc>
        <w:tc>
          <w:tcPr>
            <w:tcW w:w="1665" w:type="dxa"/>
            <w:vAlign w:val="center"/>
          </w:tcPr>
          <w:p w:rsidR="009362B4" w:rsidRPr="00FD1FA1" w:rsidRDefault="009362B4" w:rsidP="00B1034C">
            <w:pPr>
              <w:jc w:val="center"/>
            </w:pPr>
            <w:r w:rsidRPr="00FD1FA1">
              <w:t>12.15-13.45</w:t>
            </w:r>
          </w:p>
        </w:tc>
        <w:tc>
          <w:tcPr>
            <w:tcW w:w="2552" w:type="dxa"/>
            <w:vAlign w:val="center"/>
          </w:tcPr>
          <w:p w:rsidR="009362B4" w:rsidRPr="00FD1FA1" w:rsidRDefault="00B4198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9362B4" w:rsidRPr="00FD1FA1">
              <w:rPr>
                <w:b/>
              </w:rPr>
              <w:t>6</w:t>
            </w:r>
          </w:p>
        </w:tc>
      </w:tr>
      <w:tr w:rsidR="00EA3904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627981" w:rsidRDefault="00EA3904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4.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627981" w:rsidRDefault="00EA3904" w:rsidP="005D4B07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627981" w:rsidRDefault="00EA3904" w:rsidP="005D4B07">
            <w:pPr>
              <w:pStyle w:val="Nagwek2"/>
            </w:pPr>
            <w:r w:rsidRPr="00627981">
              <w:t>Postępowanie karne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5D4B07">
            <w:pPr>
              <w:jc w:val="center"/>
              <w:rPr>
                <w:b/>
              </w:rPr>
            </w:pPr>
            <w:r w:rsidRPr="00FD1FA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5D4B07">
            <w:pPr>
              <w:jc w:val="center"/>
              <w:rPr>
                <w:b/>
              </w:rPr>
            </w:pPr>
            <w:r w:rsidRPr="00FD1FA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5D4B07">
            <w:pPr>
              <w:jc w:val="center"/>
              <w:rPr>
                <w:b/>
              </w:rPr>
            </w:pPr>
            <w:r w:rsidRPr="00FD1FA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EA3904" w:rsidRPr="00FD1FA1" w:rsidRDefault="00EA3904" w:rsidP="005D4B07">
            <w:pPr>
              <w:jc w:val="center"/>
              <w:rPr>
                <w:b/>
              </w:rPr>
            </w:pPr>
            <w:r w:rsidRPr="00FD1FA1">
              <w:rPr>
                <w:b/>
              </w:rPr>
              <w:t>Sala</w:t>
            </w:r>
          </w:p>
        </w:tc>
      </w:tr>
      <w:tr w:rsidR="00B1034C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tcBorders>
              <w:top w:val="nil"/>
            </w:tcBorders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863" w:type="dxa"/>
            <w:gridSpan w:val="2"/>
            <w:tcBorders>
              <w:top w:val="nil"/>
            </w:tcBorders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B1034C" w:rsidRPr="00917DB3" w:rsidRDefault="00B1034C" w:rsidP="00B1034C">
            <w:r w:rsidRPr="00917DB3">
              <w:t>grupa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B1034C" w:rsidRPr="00FD1FA1" w:rsidRDefault="00B1034C" w:rsidP="00B1034C">
            <w:r w:rsidRPr="00FD1FA1">
              <w:t>dr J. Kasiński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12.00-13.30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B1034C" w:rsidRPr="00FD1FA1" w:rsidRDefault="00B4198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B1034C" w:rsidRPr="00FD1FA1">
              <w:rPr>
                <w:b/>
              </w:rPr>
              <w:t>5</w:t>
            </w:r>
          </w:p>
        </w:tc>
      </w:tr>
      <w:tr w:rsidR="00B1034C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B1034C" w:rsidRPr="00917DB3" w:rsidRDefault="00B1034C" w:rsidP="00B1034C">
            <w:r w:rsidRPr="00917DB3">
              <w:t>grupa III</w:t>
            </w:r>
          </w:p>
        </w:tc>
        <w:tc>
          <w:tcPr>
            <w:tcW w:w="3402" w:type="dxa"/>
            <w:vAlign w:val="center"/>
          </w:tcPr>
          <w:p w:rsidR="00B1034C" w:rsidRPr="00FD1FA1" w:rsidRDefault="00B1034C" w:rsidP="00B1034C">
            <w:r w:rsidRPr="00FD1FA1">
              <w:t>dr P. Misztal</w:t>
            </w:r>
          </w:p>
        </w:tc>
        <w:tc>
          <w:tcPr>
            <w:tcW w:w="2020" w:type="dxa"/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piątek</w:t>
            </w:r>
          </w:p>
        </w:tc>
        <w:tc>
          <w:tcPr>
            <w:tcW w:w="1665" w:type="dxa"/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8.30-10.00</w:t>
            </w:r>
          </w:p>
        </w:tc>
        <w:tc>
          <w:tcPr>
            <w:tcW w:w="2552" w:type="dxa"/>
            <w:vAlign w:val="center"/>
          </w:tcPr>
          <w:p w:rsidR="00B1034C" w:rsidRPr="00FD1FA1" w:rsidRDefault="00B4198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B1034C" w:rsidRPr="00FD1FA1">
              <w:rPr>
                <w:b/>
              </w:rPr>
              <w:t>6</w:t>
            </w:r>
          </w:p>
        </w:tc>
      </w:tr>
      <w:tr w:rsidR="00B1034C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B1034C" w:rsidRPr="00917DB3" w:rsidRDefault="00B1034C" w:rsidP="00B1034C">
            <w:r w:rsidRPr="00917DB3">
              <w:t>grupa IV</w:t>
            </w:r>
          </w:p>
        </w:tc>
        <w:tc>
          <w:tcPr>
            <w:tcW w:w="3402" w:type="dxa"/>
            <w:vAlign w:val="center"/>
          </w:tcPr>
          <w:p w:rsidR="00B1034C" w:rsidRPr="00FD1FA1" w:rsidRDefault="00B1034C" w:rsidP="00B1034C">
            <w:r w:rsidRPr="00FD1FA1">
              <w:t>dr M. Błoński</w:t>
            </w:r>
          </w:p>
        </w:tc>
        <w:tc>
          <w:tcPr>
            <w:tcW w:w="2020" w:type="dxa"/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poniedziałek</w:t>
            </w:r>
          </w:p>
        </w:tc>
        <w:tc>
          <w:tcPr>
            <w:tcW w:w="1665" w:type="dxa"/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14.15-15.45</w:t>
            </w:r>
          </w:p>
        </w:tc>
        <w:tc>
          <w:tcPr>
            <w:tcW w:w="2552" w:type="dxa"/>
            <w:vAlign w:val="center"/>
          </w:tcPr>
          <w:p w:rsidR="00B1034C" w:rsidRPr="00FD1FA1" w:rsidRDefault="00B4198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B1034C" w:rsidRPr="00FD1FA1">
              <w:rPr>
                <w:b/>
              </w:rPr>
              <w:t>7</w:t>
            </w:r>
          </w:p>
        </w:tc>
      </w:tr>
      <w:tr w:rsidR="00B1034C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B1034C" w:rsidRPr="00917DB3" w:rsidRDefault="00B1034C" w:rsidP="00B1034C">
            <w:r w:rsidRPr="00917DB3">
              <w:t>grupa V</w:t>
            </w:r>
          </w:p>
        </w:tc>
        <w:tc>
          <w:tcPr>
            <w:tcW w:w="3402" w:type="dxa"/>
            <w:vAlign w:val="center"/>
          </w:tcPr>
          <w:p w:rsidR="00B1034C" w:rsidRPr="00FD1FA1" w:rsidRDefault="00B1034C" w:rsidP="00B1034C">
            <w:r w:rsidRPr="00FD1FA1">
              <w:t>dr P. Misztal</w:t>
            </w:r>
          </w:p>
        </w:tc>
        <w:tc>
          <w:tcPr>
            <w:tcW w:w="2020" w:type="dxa"/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piątek</w:t>
            </w:r>
          </w:p>
        </w:tc>
        <w:tc>
          <w:tcPr>
            <w:tcW w:w="1665" w:type="dxa"/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10.15-11.45</w:t>
            </w:r>
          </w:p>
        </w:tc>
        <w:tc>
          <w:tcPr>
            <w:tcW w:w="2552" w:type="dxa"/>
            <w:vAlign w:val="center"/>
          </w:tcPr>
          <w:p w:rsidR="00B1034C" w:rsidRPr="00FD1FA1" w:rsidRDefault="00B4198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B1034C" w:rsidRPr="00FD1FA1">
              <w:rPr>
                <w:b/>
              </w:rPr>
              <w:t>6</w:t>
            </w:r>
          </w:p>
        </w:tc>
      </w:tr>
      <w:tr w:rsidR="00B1034C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B1034C" w:rsidRPr="00917DB3" w:rsidRDefault="00B1034C" w:rsidP="00B1034C">
            <w:r w:rsidRPr="00917DB3">
              <w:t>grupa VI</w:t>
            </w:r>
          </w:p>
        </w:tc>
        <w:tc>
          <w:tcPr>
            <w:tcW w:w="3402" w:type="dxa"/>
            <w:vAlign w:val="center"/>
          </w:tcPr>
          <w:p w:rsidR="00B1034C" w:rsidRPr="00FD1FA1" w:rsidRDefault="00B1034C" w:rsidP="00B1034C">
            <w:r w:rsidRPr="00FD1FA1">
              <w:t>dr P. Misztal</w:t>
            </w:r>
          </w:p>
        </w:tc>
        <w:tc>
          <w:tcPr>
            <w:tcW w:w="2020" w:type="dxa"/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piątek</w:t>
            </w:r>
          </w:p>
        </w:tc>
        <w:tc>
          <w:tcPr>
            <w:tcW w:w="1665" w:type="dxa"/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12.00-13.30</w:t>
            </w:r>
          </w:p>
        </w:tc>
        <w:tc>
          <w:tcPr>
            <w:tcW w:w="2552" w:type="dxa"/>
            <w:vAlign w:val="center"/>
          </w:tcPr>
          <w:p w:rsidR="00B1034C" w:rsidRPr="00FD1FA1" w:rsidRDefault="00B4198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B1034C" w:rsidRPr="00FD1FA1">
              <w:rPr>
                <w:b/>
              </w:rPr>
              <w:t>6</w:t>
            </w:r>
          </w:p>
          <w:p w:rsidR="00B1034C" w:rsidRPr="00FD1FA1" w:rsidRDefault="00B1034C" w:rsidP="00B1034C">
            <w:pPr>
              <w:jc w:val="center"/>
              <w:rPr>
                <w:b/>
              </w:rPr>
            </w:pPr>
          </w:p>
        </w:tc>
      </w:tr>
      <w:tr w:rsidR="00B1034C" w:rsidRPr="00627981">
        <w:trPr>
          <w:gridAfter w:val="1"/>
          <w:wAfter w:w="100" w:type="dxa"/>
          <w:cantSplit/>
        </w:trPr>
        <w:tc>
          <w:tcPr>
            <w:tcW w:w="637" w:type="dxa"/>
            <w:gridSpan w:val="2"/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863" w:type="dxa"/>
            <w:gridSpan w:val="2"/>
            <w:vAlign w:val="center"/>
          </w:tcPr>
          <w:p w:rsidR="00B1034C" w:rsidRPr="00627981" w:rsidRDefault="00B1034C" w:rsidP="005D4B07">
            <w:pPr>
              <w:jc w:val="center"/>
            </w:pPr>
          </w:p>
        </w:tc>
        <w:tc>
          <w:tcPr>
            <w:tcW w:w="3544" w:type="dxa"/>
            <w:vAlign w:val="center"/>
          </w:tcPr>
          <w:p w:rsidR="00B1034C" w:rsidRPr="00917DB3" w:rsidRDefault="00B1034C" w:rsidP="00B1034C">
            <w:r w:rsidRPr="00917DB3">
              <w:t>grupa VII</w:t>
            </w:r>
          </w:p>
        </w:tc>
        <w:tc>
          <w:tcPr>
            <w:tcW w:w="3402" w:type="dxa"/>
            <w:vAlign w:val="center"/>
          </w:tcPr>
          <w:p w:rsidR="00B1034C" w:rsidRPr="00FD1FA1" w:rsidRDefault="00B1034C" w:rsidP="00B1034C">
            <w:r w:rsidRPr="00FD1FA1">
              <w:t>dr P. Misztal</w:t>
            </w:r>
          </w:p>
        </w:tc>
        <w:tc>
          <w:tcPr>
            <w:tcW w:w="2020" w:type="dxa"/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piątek</w:t>
            </w:r>
          </w:p>
        </w:tc>
        <w:tc>
          <w:tcPr>
            <w:tcW w:w="1665" w:type="dxa"/>
            <w:vAlign w:val="center"/>
          </w:tcPr>
          <w:p w:rsidR="00B1034C" w:rsidRPr="00FD1FA1" w:rsidRDefault="00B1034C" w:rsidP="00B1034C">
            <w:pPr>
              <w:jc w:val="center"/>
            </w:pPr>
            <w:r w:rsidRPr="00FD1FA1">
              <w:t>13.45-15.15</w:t>
            </w:r>
          </w:p>
        </w:tc>
        <w:tc>
          <w:tcPr>
            <w:tcW w:w="2552" w:type="dxa"/>
            <w:vAlign w:val="center"/>
          </w:tcPr>
          <w:p w:rsidR="00B1034C" w:rsidRPr="00FD1FA1" w:rsidRDefault="00B41983" w:rsidP="00B1034C">
            <w:pPr>
              <w:jc w:val="center"/>
              <w:rPr>
                <w:b/>
              </w:rPr>
            </w:pPr>
            <w:r w:rsidRPr="00FD1FA1">
              <w:rPr>
                <w:b/>
              </w:rPr>
              <w:t>-</w:t>
            </w:r>
            <w:r w:rsidR="00B1034C" w:rsidRPr="00FD1FA1">
              <w:rPr>
                <w:b/>
              </w:rPr>
              <w:t>6</w:t>
            </w:r>
          </w:p>
        </w:tc>
      </w:tr>
    </w:tbl>
    <w:p w:rsidR="00FD7D9F" w:rsidRDefault="00FD7D9F" w:rsidP="00A93F02">
      <w:pPr>
        <w:pStyle w:val="Nagwek1"/>
        <w:jc w:val="left"/>
        <w:rPr>
          <w:b/>
          <w:bCs/>
          <w:szCs w:val="24"/>
        </w:rPr>
      </w:pPr>
    </w:p>
    <w:p w:rsidR="005315B6" w:rsidRDefault="005315B6" w:rsidP="00757075">
      <w:pPr>
        <w:pStyle w:val="Nagwek1"/>
        <w:jc w:val="left"/>
        <w:rPr>
          <w:b/>
          <w:bCs/>
          <w:szCs w:val="24"/>
        </w:rPr>
      </w:pPr>
    </w:p>
    <w:p w:rsidR="000063FF" w:rsidRDefault="000063FF" w:rsidP="00D4526C">
      <w:pPr>
        <w:pStyle w:val="Nagwek1"/>
        <w:jc w:val="left"/>
        <w:rPr>
          <w:b/>
          <w:bCs/>
          <w:szCs w:val="24"/>
        </w:rPr>
      </w:pPr>
    </w:p>
    <w:p w:rsidR="00D4526C" w:rsidRDefault="00D4526C" w:rsidP="00D4526C"/>
    <w:p w:rsidR="006D15F6" w:rsidRDefault="006D15F6" w:rsidP="009B19F8">
      <w:pPr>
        <w:pStyle w:val="Nagwek1"/>
        <w:jc w:val="left"/>
        <w:rPr>
          <w:b/>
          <w:bCs/>
          <w:szCs w:val="24"/>
        </w:rPr>
      </w:pPr>
    </w:p>
    <w:p w:rsidR="00820EF9" w:rsidRPr="00820EF9" w:rsidRDefault="00820EF9" w:rsidP="00820EF9"/>
    <w:p w:rsidR="006D15F6" w:rsidRDefault="006D15F6" w:rsidP="00EA3904">
      <w:pPr>
        <w:pStyle w:val="Nagwek1"/>
        <w:rPr>
          <w:b/>
          <w:bCs/>
          <w:szCs w:val="24"/>
        </w:rPr>
      </w:pPr>
    </w:p>
    <w:p w:rsidR="005923E4" w:rsidRPr="00DD4D3A" w:rsidRDefault="00764B55" w:rsidP="00EA3904">
      <w:pPr>
        <w:pStyle w:val="Nagwek1"/>
        <w:rPr>
          <w:b/>
          <w:bCs/>
          <w:szCs w:val="24"/>
        </w:rPr>
      </w:pPr>
      <w:r w:rsidRPr="00627981">
        <w:rPr>
          <w:b/>
          <w:bCs/>
          <w:szCs w:val="24"/>
        </w:rPr>
        <w:t>PRAWO – rok akademicki 20</w:t>
      </w:r>
      <w:r w:rsidR="00787883" w:rsidRPr="00627981">
        <w:rPr>
          <w:b/>
          <w:bCs/>
          <w:szCs w:val="24"/>
        </w:rPr>
        <w:t>1</w:t>
      </w:r>
      <w:r w:rsidR="006676A8">
        <w:rPr>
          <w:b/>
          <w:bCs/>
          <w:szCs w:val="24"/>
        </w:rPr>
        <w:t>8</w:t>
      </w:r>
      <w:r w:rsidR="00757075">
        <w:rPr>
          <w:b/>
          <w:bCs/>
          <w:szCs w:val="24"/>
        </w:rPr>
        <w:t>/201</w:t>
      </w:r>
      <w:r w:rsidR="00691E4B">
        <w:rPr>
          <w:b/>
          <w:bCs/>
          <w:szCs w:val="24"/>
        </w:rPr>
        <w:t>9</w:t>
      </w:r>
      <w:bookmarkStart w:id="0" w:name="_GoBack"/>
      <w:bookmarkEnd w:id="0"/>
    </w:p>
    <w:p w:rsidR="005923E4" w:rsidRPr="00627981" w:rsidRDefault="00063C7E" w:rsidP="00C86620">
      <w:pPr>
        <w:jc w:val="center"/>
        <w:rPr>
          <w:b/>
        </w:rPr>
      </w:pPr>
      <w:r w:rsidRPr="00627981">
        <w:rPr>
          <w:b/>
        </w:rPr>
        <w:t>semestr letni</w:t>
      </w:r>
    </w:p>
    <w:p w:rsidR="005923E4" w:rsidRPr="00627981" w:rsidRDefault="00A920CF" w:rsidP="00660E57">
      <w:pPr>
        <w:pStyle w:val="Nagwek6"/>
        <w:jc w:val="center"/>
        <w:rPr>
          <w:b/>
          <w:szCs w:val="28"/>
        </w:rPr>
      </w:pPr>
      <w:r>
        <w:rPr>
          <w:szCs w:val="28"/>
        </w:rPr>
        <w:t>Konwersatoria</w:t>
      </w:r>
      <w:r w:rsidR="005923E4" w:rsidRPr="00627981">
        <w:rPr>
          <w:szCs w:val="28"/>
        </w:rPr>
        <w:t xml:space="preserve"> do wyboru dla III roku – studia stacjonarne i studia wieczorowe</w:t>
      </w:r>
    </w:p>
    <w:p w:rsidR="005923E4" w:rsidRPr="00627981" w:rsidRDefault="005923E4" w:rsidP="00360799">
      <w:pPr>
        <w:jc w:val="center"/>
        <w:rPr>
          <w:i/>
          <w:sz w:val="20"/>
          <w:szCs w:val="20"/>
        </w:rPr>
      </w:pPr>
      <w:r w:rsidRPr="001C1F10">
        <w:rPr>
          <w:i/>
          <w:sz w:val="20"/>
          <w:szCs w:val="20"/>
        </w:rPr>
        <w:t>Zapisy przez Internet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4901"/>
        <w:gridCol w:w="3460"/>
        <w:gridCol w:w="1340"/>
        <w:gridCol w:w="1570"/>
        <w:gridCol w:w="1550"/>
        <w:gridCol w:w="9"/>
        <w:gridCol w:w="1205"/>
      </w:tblGrid>
      <w:tr w:rsidR="005923E4" w:rsidRPr="00627981" w:rsidTr="00F530B7">
        <w:trPr>
          <w:cantSplit/>
          <w:tblHeader/>
        </w:trPr>
        <w:tc>
          <w:tcPr>
            <w:tcW w:w="566" w:type="dxa"/>
            <w:shd w:val="pct15" w:color="auto" w:fill="FFFFFF"/>
            <w:vAlign w:val="center"/>
          </w:tcPr>
          <w:p w:rsidR="005923E4" w:rsidRPr="00627981" w:rsidRDefault="005923E4" w:rsidP="005923E4">
            <w:pPr>
              <w:ind w:right="-119"/>
              <w:outlineLvl w:val="0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4901" w:type="dxa"/>
            <w:shd w:val="pct15" w:color="auto" w:fill="FFFFFF"/>
            <w:vAlign w:val="center"/>
          </w:tcPr>
          <w:p w:rsidR="005923E4" w:rsidRPr="00627981" w:rsidRDefault="00C51A6D" w:rsidP="005923E4">
            <w:pPr>
              <w:ind w:left="-71" w:firstLine="71"/>
              <w:jc w:val="center"/>
              <w:outlineLvl w:val="0"/>
              <w:rPr>
                <w:b/>
              </w:rPr>
            </w:pPr>
            <w:r>
              <w:rPr>
                <w:b/>
              </w:rPr>
              <w:t>Konwersatorium</w:t>
            </w:r>
            <w:r w:rsidR="005923E4" w:rsidRPr="00627981">
              <w:rPr>
                <w:b/>
              </w:rPr>
              <w:t>-30 godz.</w:t>
            </w:r>
          </w:p>
        </w:tc>
        <w:tc>
          <w:tcPr>
            <w:tcW w:w="3460" w:type="dxa"/>
            <w:shd w:val="pct15" w:color="auto" w:fill="FFFFFF"/>
            <w:vAlign w:val="center"/>
          </w:tcPr>
          <w:p w:rsidR="005923E4" w:rsidRPr="00627981" w:rsidRDefault="005923E4" w:rsidP="005923E4">
            <w:pPr>
              <w:ind w:left="-71" w:firstLine="71"/>
              <w:jc w:val="center"/>
              <w:outlineLvl w:val="0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1340" w:type="dxa"/>
            <w:shd w:val="pct15" w:color="auto" w:fill="FFFFFF"/>
            <w:vAlign w:val="center"/>
          </w:tcPr>
          <w:p w:rsidR="005923E4" w:rsidRPr="00627981" w:rsidRDefault="005923E4" w:rsidP="005923E4">
            <w:pPr>
              <w:ind w:left="-71" w:firstLine="71"/>
              <w:jc w:val="center"/>
              <w:outlineLvl w:val="0"/>
              <w:rPr>
                <w:b/>
              </w:rPr>
            </w:pPr>
            <w:r w:rsidRPr="00627981">
              <w:rPr>
                <w:b/>
              </w:rPr>
              <w:t>Semestr</w:t>
            </w:r>
          </w:p>
        </w:tc>
        <w:tc>
          <w:tcPr>
            <w:tcW w:w="1570" w:type="dxa"/>
            <w:shd w:val="pct15" w:color="auto" w:fill="FFFFFF"/>
            <w:vAlign w:val="center"/>
          </w:tcPr>
          <w:p w:rsidR="005923E4" w:rsidRPr="00627981" w:rsidRDefault="005923E4" w:rsidP="005923E4">
            <w:pPr>
              <w:ind w:left="-71" w:firstLine="71"/>
              <w:jc w:val="center"/>
              <w:outlineLvl w:val="0"/>
              <w:rPr>
                <w:b/>
              </w:rPr>
            </w:pPr>
            <w:r w:rsidRPr="00627981">
              <w:rPr>
                <w:b/>
              </w:rPr>
              <w:t>Dzień tyg.</w:t>
            </w:r>
          </w:p>
        </w:tc>
        <w:tc>
          <w:tcPr>
            <w:tcW w:w="1559" w:type="dxa"/>
            <w:gridSpan w:val="2"/>
            <w:shd w:val="pct15" w:color="auto" w:fill="FFFFFF"/>
            <w:vAlign w:val="center"/>
          </w:tcPr>
          <w:p w:rsidR="005923E4" w:rsidRPr="00627981" w:rsidRDefault="005923E4" w:rsidP="005923E4">
            <w:pPr>
              <w:ind w:left="-71" w:firstLine="71"/>
              <w:jc w:val="center"/>
              <w:outlineLvl w:val="0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1205" w:type="dxa"/>
            <w:shd w:val="pct15" w:color="auto" w:fill="FFFFFF"/>
            <w:vAlign w:val="center"/>
          </w:tcPr>
          <w:p w:rsidR="005923E4" w:rsidRPr="00627981" w:rsidRDefault="005923E4" w:rsidP="005923E4">
            <w:pPr>
              <w:ind w:left="-71" w:firstLine="71"/>
              <w:jc w:val="center"/>
              <w:outlineLvl w:val="0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181E8A" w:rsidRPr="004021AA" w:rsidTr="00241897">
        <w:trPr>
          <w:cantSplit/>
          <w:trHeight w:val="480"/>
        </w:trPr>
        <w:tc>
          <w:tcPr>
            <w:tcW w:w="566" w:type="dxa"/>
            <w:vAlign w:val="center"/>
          </w:tcPr>
          <w:p w:rsidR="00181E8A" w:rsidRPr="004021AA" w:rsidRDefault="00181E8A" w:rsidP="005923E4">
            <w:pPr>
              <w:ind w:right="-119"/>
              <w:jc w:val="center"/>
              <w:outlineLvl w:val="0"/>
            </w:pPr>
          </w:p>
        </w:tc>
        <w:tc>
          <w:tcPr>
            <w:tcW w:w="4901" w:type="dxa"/>
            <w:vAlign w:val="center"/>
          </w:tcPr>
          <w:p w:rsidR="00181E8A" w:rsidRPr="00FD1FA1" w:rsidRDefault="00181E8A" w:rsidP="00241897">
            <w:r w:rsidRPr="00FD1FA1">
              <w:t>Ekonomiczna analiza prawa</w:t>
            </w:r>
            <w:r w:rsidR="00C3064F" w:rsidRPr="00FD1FA1">
              <w:t xml:space="preserve">  - od 22 lutego</w:t>
            </w:r>
          </w:p>
        </w:tc>
        <w:tc>
          <w:tcPr>
            <w:tcW w:w="3460" w:type="dxa"/>
            <w:vAlign w:val="center"/>
          </w:tcPr>
          <w:p w:rsidR="00181E8A" w:rsidRPr="00FD1FA1" w:rsidRDefault="00241897" w:rsidP="00241897">
            <w:pPr>
              <w:ind w:left="-71" w:firstLine="71"/>
              <w:jc w:val="center"/>
              <w:outlineLvl w:val="0"/>
              <w:rPr>
                <w:lang w:val="de-DE"/>
              </w:rPr>
            </w:pPr>
            <w:r w:rsidRPr="00FD1FA1">
              <w:rPr>
                <w:lang w:val="de-DE"/>
              </w:rPr>
              <w:t xml:space="preserve">prof. </w:t>
            </w:r>
            <w:r w:rsidR="0006526B" w:rsidRPr="00FD1FA1">
              <w:rPr>
                <w:lang w:val="de-DE"/>
              </w:rPr>
              <w:t>d</w:t>
            </w:r>
            <w:r w:rsidR="00E032A9" w:rsidRPr="00FD1FA1">
              <w:rPr>
                <w:lang w:val="de-DE"/>
              </w:rPr>
              <w:t>r</w:t>
            </w:r>
            <w:r w:rsidR="0006526B" w:rsidRPr="00FD1FA1">
              <w:rPr>
                <w:lang w:val="de-DE"/>
              </w:rPr>
              <w:t xml:space="preserve"> hab.</w:t>
            </w:r>
            <w:r w:rsidR="00E032A9" w:rsidRPr="00FD1FA1">
              <w:rPr>
                <w:lang w:val="de-DE"/>
              </w:rPr>
              <w:t xml:space="preserve"> </w:t>
            </w:r>
            <w:proofErr w:type="spellStart"/>
            <w:r w:rsidR="00E032A9" w:rsidRPr="00FD1FA1">
              <w:rPr>
                <w:lang w:val="de-DE"/>
              </w:rPr>
              <w:t>M.Golecki</w:t>
            </w:r>
            <w:proofErr w:type="spellEnd"/>
          </w:p>
        </w:tc>
        <w:tc>
          <w:tcPr>
            <w:tcW w:w="1340" w:type="dxa"/>
            <w:vAlign w:val="center"/>
          </w:tcPr>
          <w:p w:rsidR="00181E8A" w:rsidRPr="00FD1FA1" w:rsidRDefault="00181E8A" w:rsidP="005923E4">
            <w:pPr>
              <w:ind w:left="-71" w:firstLine="71"/>
              <w:jc w:val="center"/>
              <w:outlineLvl w:val="0"/>
            </w:pPr>
            <w:r w:rsidRPr="00FD1FA1">
              <w:t>letni</w:t>
            </w:r>
          </w:p>
        </w:tc>
        <w:tc>
          <w:tcPr>
            <w:tcW w:w="1570" w:type="dxa"/>
            <w:vAlign w:val="center"/>
          </w:tcPr>
          <w:p w:rsidR="00181E8A" w:rsidRPr="00FD1FA1" w:rsidRDefault="005E793D" w:rsidP="00181E8A">
            <w:pPr>
              <w:jc w:val="center"/>
            </w:pPr>
            <w:r w:rsidRPr="00FD1FA1">
              <w:t>piątek</w:t>
            </w:r>
          </w:p>
        </w:tc>
        <w:tc>
          <w:tcPr>
            <w:tcW w:w="1559" w:type="dxa"/>
            <w:gridSpan w:val="2"/>
            <w:vAlign w:val="center"/>
          </w:tcPr>
          <w:p w:rsidR="00181E8A" w:rsidRPr="00FD1FA1" w:rsidRDefault="00D560A4" w:rsidP="00181E8A">
            <w:pPr>
              <w:jc w:val="center"/>
            </w:pPr>
            <w:r w:rsidRPr="00FD1FA1">
              <w:t>15.15</w:t>
            </w:r>
            <w:r w:rsidR="005E793D" w:rsidRPr="00FD1FA1">
              <w:t>-16.</w:t>
            </w:r>
            <w:r w:rsidRPr="00FD1FA1">
              <w:t>45</w:t>
            </w:r>
          </w:p>
        </w:tc>
        <w:tc>
          <w:tcPr>
            <w:tcW w:w="1205" w:type="dxa"/>
            <w:vAlign w:val="center"/>
          </w:tcPr>
          <w:p w:rsidR="00181E8A" w:rsidRPr="00FD1FA1" w:rsidRDefault="00C3064F" w:rsidP="005923E4">
            <w:pPr>
              <w:ind w:left="-71" w:firstLine="71"/>
              <w:jc w:val="center"/>
              <w:outlineLvl w:val="0"/>
              <w:rPr>
                <w:b/>
              </w:rPr>
            </w:pPr>
            <w:r w:rsidRPr="00FD1FA1">
              <w:rPr>
                <w:b/>
              </w:rPr>
              <w:t>-</w:t>
            </w:r>
            <w:r w:rsidR="006F4476" w:rsidRPr="00FD1FA1">
              <w:rPr>
                <w:b/>
              </w:rPr>
              <w:t>5</w:t>
            </w:r>
          </w:p>
        </w:tc>
      </w:tr>
      <w:tr w:rsidR="008E75D8" w:rsidRPr="004021AA" w:rsidTr="003B085A">
        <w:trPr>
          <w:cantSplit/>
          <w:trHeight w:val="419"/>
        </w:trPr>
        <w:tc>
          <w:tcPr>
            <w:tcW w:w="566" w:type="dxa"/>
            <w:vAlign w:val="center"/>
          </w:tcPr>
          <w:p w:rsidR="008E75D8" w:rsidRPr="004021AA" w:rsidRDefault="008E75D8" w:rsidP="005923E4">
            <w:pPr>
              <w:ind w:right="-119"/>
              <w:jc w:val="center"/>
              <w:outlineLvl w:val="0"/>
            </w:pPr>
          </w:p>
        </w:tc>
        <w:tc>
          <w:tcPr>
            <w:tcW w:w="4901" w:type="dxa"/>
            <w:vAlign w:val="bottom"/>
          </w:tcPr>
          <w:p w:rsidR="008E75D8" w:rsidRPr="00FD1FA1" w:rsidRDefault="008E75D8">
            <w:r w:rsidRPr="00FD1FA1">
              <w:t>Polityka wizowa, azylowa i migracyjna w UE</w:t>
            </w:r>
          </w:p>
        </w:tc>
        <w:tc>
          <w:tcPr>
            <w:tcW w:w="3460" w:type="dxa"/>
            <w:vAlign w:val="center"/>
          </w:tcPr>
          <w:p w:rsidR="008E75D8" w:rsidRPr="00FD1FA1" w:rsidRDefault="008E75D8" w:rsidP="003B085A">
            <w:pPr>
              <w:jc w:val="center"/>
            </w:pPr>
            <w:r w:rsidRPr="00FD1FA1">
              <w:t xml:space="preserve">dr </w:t>
            </w:r>
            <w:proofErr w:type="spellStart"/>
            <w:r w:rsidRPr="00FD1FA1">
              <w:t>I.Skomerska</w:t>
            </w:r>
            <w:proofErr w:type="spellEnd"/>
            <w:r w:rsidRPr="00FD1FA1">
              <w:t>-Muchowska</w:t>
            </w:r>
          </w:p>
        </w:tc>
        <w:tc>
          <w:tcPr>
            <w:tcW w:w="1340" w:type="dxa"/>
            <w:vAlign w:val="center"/>
          </w:tcPr>
          <w:p w:rsidR="008E75D8" w:rsidRPr="00FD1FA1" w:rsidRDefault="008E75D8" w:rsidP="00D9571A">
            <w:pPr>
              <w:jc w:val="center"/>
            </w:pPr>
            <w:r w:rsidRPr="00FD1FA1">
              <w:t>letni</w:t>
            </w:r>
          </w:p>
        </w:tc>
        <w:tc>
          <w:tcPr>
            <w:tcW w:w="4334" w:type="dxa"/>
            <w:gridSpan w:val="4"/>
            <w:vAlign w:val="center"/>
          </w:tcPr>
          <w:p w:rsidR="008E75D8" w:rsidRPr="00FD1FA1" w:rsidRDefault="008E75D8" w:rsidP="008E75D8">
            <w:pPr>
              <w:ind w:right="-31"/>
              <w:jc w:val="center"/>
              <w:rPr>
                <w:sz w:val="22"/>
                <w:szCs w:val="22"/>
              </w:rPr>
            </w:pPr>
            <w:r w:rsidRPr="00FD1FA1">
              <w:rPr>
                <w:sz w:val="22"/>
                <w:szCs w:val="22"/>
              </w:rPr>
              <w:t>Konwersatorium zawieszone w roku akad. 2018/2019</w:t>
            </w:r>
          </w:p>
        </w:tc>
      </w:tr>
      <w:tr w:rsidR="00DA05D4" w:rsidRPr="004021AA" w:rsidTr="00B67454">
        <w:trPr>
          <w:cantSplit/>
          <w:trHeight w:val="360"/>
        </w:trPr>
        <w:tc>
          <w:tcPr>
            <w:tcW w:w="566" w:type="dxa"/>
            <w:vAlign w:val="center"/>
          </w:tcPr>
          <w:p w:rsidR="00DA05D4" w:rsidRPr="004021AA" w:rsidRDefault="00DA05D4" w:rsidP="005923E4">
            <w:pPr>
              <w:ind w:right="-119"/>
              <w:jc w:val="center"/>
              <w:outlineLvl w:val="0"/>
            </w:pPr>
          </w:p>
        </w:tc>
        <w:tc>
          <w:tcPr>
            <w:tcW w:w="4901" w:type="dxa"/>
            <w:vAlign w:val="center"/>
          </w:tcPr>
          <w:p w:rsidR="00DA05D4" w:rsidRPr="00FD1FA1" w:rsidRDefault="00DA05D4" w:rsidP="00901021">
            <w:pPr>
              <w:rPr>
                <w:sz w:val="22"/>
                <w:szCs w:val="22"/>
              </w:rPr>
            </w:pPr>
            <w:r w:rsidRPr="00FD1FA1">
              <w:rPr>
                <w:sz w:val="22"/>
                <w:szCs w:val="22"/>
              </w:rPr>
              <w:t>Prawo dyplomatyczne i konsularne oraz protokół dyplomatyczny</w:t>
            </w:r>
          </w:p>
        </w:tc>
        <w:tc>
          <w:tcPr>
            <w:tcW w:w="3460" w:type="dxa"/>
            <w:vAlign w:val="center"/>
          </w:tcPr>
          <w:p w:rsidR="00DA05D4" w:rsidRPr="00FD1FA1" w:rsidRDefault="00DA05D4" w:rsidP="005923E4">
            <w:pPr>
              <w:ind w:left="-71" w:firstLine="71"/>
              <w:jc w:val="center"/>
              <w:outlineLvl w:val="0"/>
            </w:pPr>
            <w:r w:rsidRPr="00FD1FA1">
              <w:t>dr</w:t>
            </w:r>
            <w:r w:rsidR="00B86EB4" w:rsidRPr="00FD1FA1">
              <w:t xml:space="preserve"> hab.</w:t>
            </w:r>
            <w:r w:rsidRPr="00FD1FA1">
              <w:t xml:space="preserve"> </w:t>
            </w:r>
            <w:proofErr w:type="spellStart"/>
            <w:r w:rsidRPr="00FD1FA1">
              <w:t>M.Wasiński</w:t>
            </w:r>
            <w:proofErr w:type="spellEnd"/>
            <w:r w:rsidRPr="00FD1FA1">
              <w:t>/</w:t>
            </w:r>
          </w:p>
          <w:p w:rsidR="00DA05D4" w:rsidRPr="00FD1FA1" w:rsidRDefault="00901021" w:rsidP="005923E4">
            <w:pPr>
              <w:ind w:left="-71" w:firstLine="71"/>
              <w:jc w:val="center"/>
              <w:outlineLvl w:val="0"/>
            </w:pPr>
            <w:proofErr w:type="spellStart"/>
            <w:r w:rsidRPr="00FD1FA1">
              <w:t>prof.</w:t>
            </w:r>
            <w:r w:rsidR="00DA05D4" w:rsidRPr="00FD1FA1">
              <w:t>dr</w:t>
            </w:r>
            <w:proofErr w:type="spellEnd"/>
            <w:r w:rsidR="00DA05D4" w:rsidRPr="00FD1FA1">
              <w:t xml:space="preserve"> hab. </w:t>
            </w:r>
            <w:proofErr w:type="spellStart"/>
            <w:r w:rsidR="00DA05D4" w:rsidRPr="00FD1FA1">
              <w:t>J.Połatyńska</w:t>
            </w:r>
            <w:proofErr w:type="spellEnd"/>
          </w:p>
          <w:p w:rsidR="00DA05D4" w:rsidRPr="00FD1FA1" w:rsidRDefault="00DA05D4" w:rsidP="005923E4">
            <w:pPr>
              <w:ind w:left="-71" w:firstLine="71"/>
              <w:jc w:val="center"/>
              <w:outlineLvl w:val="0"/>
            </w:pPr>
          </w:p>
        </w:tc>
        <w:tc>
          <w:tcPr>
            <w:tcW w:w="1340" w:type="dxa"/>
            <w:vAlign w:val="center"/>
          </w:tcPr>
          <w:p w:rsidR="00DA05D4" w:rsidRPr="00FD1FA1" w:rsidRDefault="00DA05D4" w:rsidP="005923E4">
            <w:pPr>
              <w:ind w:left="-71" w:firstLine="71"/>
              <w:jc w:val="center"/>
              <w:outlineLvl w:val="0"/>
            </w:pPr>
            <w:r w:rsidRPr="00FD1FA1">
              <w:t>letni</w:t>
            </w:r>
          </w:p>
        </w:tc>
        <w:tc>
          <w:tcPr>
            <w:tcW w:w="1570" w:type="dxa"/>
            <w:vAlign w:val="center"/>
          </w:tcPr>
          <w:p w:rsidR="00DA05D4" w:rsidRPr="00FD1FA1" w:rsidRDefault="00504A38" w:rsidP="00B147B4">
            <w:pPr>
              <w:jc w:val="center"/>
              <w:outlineLvl w:val="0"/>
            </w:pPr>
            <w:r w:rsidRPr="00FD1FA1">
              <w:t>czwartek</w:t>
            </w:r>
          </w:p>
        </w:tc>
        <w:tc>
          <w:tcPr>
            <w:tcW w:w="1559" w:type="dxa"/>
            <w:gridSpan w:val="2"/>
            <w:vAlign w:val="center"/>
          </w:tcPr>
          <w:p w:rsidR="00DA05D4" w:rsidRPr="00FD1FA1" w:rsidRDefault="00504A38" w:rsidP="00B147B4">
            <w:pPr>
              <w:ind w:left="-71" w:firstLine="71"/>
              <w:jc w:val="center"/>
              <w:outlineLvl w:val="0"/>
            </w:pPr>
            <w:r w:rsidRPr="00FD1FA1">
              <w:t>14.30-16.00</w:t>
            </w:r>
          </w:p>
        </w:tc>
        <w:tc>
          <w:tcPr>
            <w:tcW w:w="1205" w:type="dxa"/>
            <w:vAlign w:val="center"/>
          </w:tcPr>
          <w:p w:rsidR="00DA05D4" w:rsidRPr="00FD1FA1" w:rsidRDefault="00DA05D4" w:rsidP="00B147B4">
            <w:pPr>
              <w:ind w:left="-71" w:firstLine="71"/>
              <w:jc w:val="center"/>
              <w:outlineLvl w:val="0"/>
              <w:rPr>
                <w:b/>
              </w:rPr>
            </w:pPr>
            <w:r w:rsidRPr="00FD1FA1">
              <w:rPr>
                <w:b/>
              </w:rPr>
              <w:t>2.46</w:t>
            </w:r>
          </w:p>
        </w:tc>
      </w:tr>
      <w:tr w:rsidR="00DA05D4" w:rsidRPr="004021AA" w:rsidTr="00B67454">
        <w:trPr>
          <w:cantSplit/>
          <w:trHeight w:val="400"/>
        </w:trPr>
        <w:tc>
          <w:tcPr>
            <w:tcW w:w="566" w:type="dxa"/>
            <w:vAlign w:val="center"/>
          </w:tcPr>
          <w:p w:rsidR="00DA05D4" w:rsidRPr="004021AA" w:rsidRDefault="00DA05D4" w:rsidP="005923E4">
            <w:pPr>
              <w:ind w:right="-119"/>
              <w:jc w:val="center"/>
              <w:outlineLvl w:val="0"/>
            </w:pPr>
          </w:p>
        </w:tc>
        <w:tc>
          <w:tcPr>
            <w:tcW w:w="4901" w:type="dxa"/>
            <w:vAlign w:val="center"/>
          </w:tcPr>
          <w:p w:rsidR="00DA05D4" w:rsidRPr="00FD1FA1" w:rsidRDefault="00DA05D4" w:rsidP="00B67454">
            <w:pPr>
              <w:rPr>
                <w:sz w:val="22"/>
                <w:szCs w:val="22"/>
              </w:rPr>
            </w:pPr>
            <w:r w:rsidRPr="00FD1FA1">
              <w:rPr>
                <w:sz w:val="22"/>
                <w:szCs w:val="22"/>
              </w:rPr>
              <w:t>Europejskie programy strukturalne rozwoju obszarów wiejskich</w:t>
            </w:r>
          </w:p>
        </w:tc>
        <w:tc>
          <w:tcPr>
            <w:tcW w:w="3460" w:type="dxa"/>
            <w:vAlign w:val="center"/>
          </w:tcPr>
          <w:p w:rsidR="00DA05D4" w:rsidRPr="00FD1FA1" w:rsidRDefault="00DA05D4" w:rsidP="005923E4">
            <w:pPr>
              <w:ind w:left="-71" w:firstLine="71"/>
              <w:jc w:val="center"/>
              <w:outlineLvl w:val="0"/>
            </w:pPr>
            <w:r w:rsidRPr="00FD1FA1">
              <w:t>dr J. Mikołajczyk</w:t>
            </w:r>
          </w:p>
        </w:tc>
        <w:tc>
          <w:tcPr>
            <w:tcW w:w="1340" w:type="dxa"/>
            <w:vAlign w:val="center"/>
          </w:tcPr>
          <w:p w:rsidR="00DA05D4" w:rsidRPr="00FD1FA1" w:rsidRDefault="00DA05D4" w:rsidP="005923E4">
            <w:pPr>
              <w:ind w:left="-71" w:firstLine="71"/>
              <w:jc w:val="center"/>
              <w:outlineLvl w:val="0"/>
            </w:pPr>
            <w:r w:rsidRPr="00FD1FA1">
              <w:t>letni</w:t>
            </w:r>
          </w:p>
        </w:tc>
        <w:tc>
          <w:tcPr>
            <w:tcW w:w="1570" w:type="dxa"/>
            <w:vAlign w:val="center"/>
          </w:tcPr>
          <w:p w:rsidR="00DA05D4" w:rsidRPr="00FD1FA1" w:rsidRDefault="00DA05D4" w:rsidP="00CF6BCE">
            <w:pPr>
              <w:ind w:left="-71" w:firstLine="71"/>
              <w:jc w:val="center"/>
              <w:outlineLvl w:val="0"/>
            </w:pPr>
            <w:r w:rsidRPr="00FD1FA1">
              <w:t>poniedziałek</w:t>
            </w:r>
          </w:p>
        </w:tc>
        <w:tc>
          <w:tcPr>
            <w:tcW w:w="1559" w:type="dxa"/>
            <w:gridSpan w:val="2"/>
            <w:vAlign w:val="center"/>
          </w:tcPr>
          <w:p w:rsidR="00DA05D4" w:rsidRPr="00FD1FA1" w:rsidRDefault="00DA05D4" w:rsidP="00CF6BCE">
            <w:pPr>
              <w:ind w:left="-71" w:firstLine="71"/>
              <w:jc w:val="center"/>
              <w:outlineLvl w:val="0"/>
            </w:pPr>
            <w:r w:rsidRPr="00FD1FA1">
              <w:t>14.30-16.00</w:t>
            </w:r>
          </w:p>
        </w:tc>
        <w:tc>
          <w:tcPr>
            <w:tcW w:w="1205" w:type="dxa"/>
            <w:vAlign w:val="center"/>
          </w:tcPr>
          <w:p w:rsidR="00DA05D4" w:rsidRPr="00FD1FA1" w:rsidRDefault="00DA05D4" w:rsidP="00CF6BCE">
            <w:pPr>
              <w:ind w:left="-71" w:firstLine="71"/>
              <w:jc w:val="center"/>
              <w:outlineLvl w:val="0"/>
              <w:rPr>
                <w:b/>
              </w:rPr>
            </w:pPr>
            <w:r w:rsidRPr="00FD1FA1">
              <w:rPr>
                <w:b/>
              </w:rPr>
              <w:t>1.20</w:t>
            </w:r>
          </w:p>
        </w:tc>
      </w:tr>
      <w:tr w:rsidR="00DA05D4" w:rsidRPr="004021AA" w:rsidTr="00F530B7">
        <w:trPr>
          <w:cantSplit/>
          <w:trHeight w:val="240"/>
        </w:trPr>
        <w:tc>
          <w:tcPr>
            <w:tcW w:w="566" w:type="dxa"/>
            <w:vAlign w:val="center"/>
          </w:tcPr>
          <w:p w:rsidR="00DA05D4" w:rsidRPr="00493A40" w:rsidRDefault="00DA05D4" w:rsidP="005923E4">
            <w:pPr>
              <w:ind w:right="-119"/>
              <w:jc w:val="center"/>
              <w:outlineLvl w:val="0"/>
            </w:pPr>
          </w:p>
        </w:tc>
        <w:tc>
          <w:tcPr>
            <w:tcW w:w="4901" w:type="dxa"/>
            <w:vAlign w:val="bottom"/>
          </w:tcPr>
          <w:p w:rsidR="00DA05D4" w:rsidRPr="00FD1FA1" w:rsidRDefault="00DA05D4" w:rsidP="00B93105">
            <w:r w:rsidRPr="00FD1FA1">
              <w:t>Postępowanie administracyjne na świecie</w:t>
            </w:r>
          </w:p>
        </w:tc>
        <w:tc>
          <w:tcPr>
            <w:tcW w:w="3460" w:type="dxa"/>
            <w:vAlign w:val="bottom"/>
          </w:tcPr>
          <w:p w:rsidR="00DA05D4" w:rsidRPr="00FD1FA1" w:rsidRDefault="00EF29A4" w:rsidP="00BF15CE">
            <w:pPr>
              <w:jc w:val="center"/>
            </w:pPr>
            <w:r w:rsidRPr="00FD1FA1">
              <w:t>dr M. Wojtuń</w:t>
            </w:r>
          </w:p>
        </w:tc>
        <w:tc>
          <w:tcPr>
            <w:tcW w:w="1340" w:type="dxa"/>
            <w:vAlign w:val="center"/>
          </w:tcPr>
          <w:p w:rsidR="00DA05D4" w:rsidRPr="00FD1FA1" w:rsidRDefault="00DA05D4" w:rsidP="00636286">
            <w:pPr>
              <w:jc w:val="center"/>
            </w:pPr>
            <w:r w:rsidRPr="00FD1FA1">
              <w:t>letni</w:t>
            </w:r>
          </w:p>
        </w:tc>
        <w:tc>
          <w:tcPr>
            <w:tcW w:w="1570" w:type="dxa"/>
            <w:vAlign w:val="center"/>
          </w:tcPr>
          <w:p w:rsidR="00DA05D4" w:rsidRPr="00FD1FA1" w:rsidRDefault="00861D5C" w:rsidP="00636286">
            <w:pPr>
              <w:jc w:val="center"/>
            </w:pPr>
            <w:r w:rsidRPr="00FD1FA1">
              <w:t>piątek</w:t>
            </w:r>
          </w:p>
        </w:tc>
        <w:tc>
          <w:tcPr>
            <w:tcW w:w="1550" w:type="dxa"/>
            <w:vAlign w:val="center"/>
          </w:tcPr>
          <w:p w:rsidR="00DA05D4" w:rsidRPr="00FD1FA1" w:rsidRDefault="00B67454" w:rsidP="00636286">
            <w:pPr>
              <w:jc w:val="center"/>
            </w:pPr>
            <w:r w:rsidRPr="00FD1FA1">
              <w:t>14.00-15.30</w:t>
            </w:r>
          </w:p>
        </w:tc>
        <w:tc>
          <w:tcPr>
            <w:tcW w:w="1214" w:type="dxa"/>
            <w:gridSpan w:val="2"/>
            <w:vAlign w:val="center"/>
          </w:tcPr>
          <w:p w:rsidR="00DA05D4" w:rsidRPr="00FD1FA1" w:rsidRDefault="00996741" w:rsidP="00B67454">
            <w:pPr>
              <w:ind w:right="-31"/>
              <w:jc w:val="center"/>
              <w:rPr>
                <w:b/>
              </w:rPr>
            </w:pPr>
            <w:r w:rsidRPr="00FD1FA1">
              <w:rPr>
                <w:b/>
              </w:rPr>
              <w:t>0.03</w:t>
            </w:r>
          </w:p>
        </w:tc>
      </w:tr>
      <w:tr w:rsidR="00DA05D4" w:rsidRPr="004021AA" w:rsidTr="00F530B7">
        <w:trPr>
          <w:cantSplit/>
          <w:trHeight w:val="150"/>
        </w:trPr>
        <w:tc>
          <w:tcPr>
            <w:tcW w:w="566" w:type="dxa"/>
            <w:vAlign w:val="center"/>
          </w:tcPr>
          <w:p w:rsidR="00DA05D4" w:rsidRPr="00493A40" w:rsidRDefault="00DA05D4" w:rsidP="005923E4">
            <w:pPr>
              <w:ind w:right="-119"/>
              <w:jc w:val="center"/>
              <w:outlineLvl w:val="0"/>
            </w:pPr>
          </w:p>
        </w:tc>
        <w:tc>
          <w:tcPr>
            <w:tcW w:w="4901" w:type="dxa"/>
            <w:vAlign w:val="bottom"/>
          </w:tcPr>
          <w:p w:rsidR="00DA05D4" w:rsidRPr="00FD1FA1" w:rsidRDefault="00DA05D4" w:rsidP="00B93105">
            <w:r w:rsidRPr="00FD1FA1">
              <w:t>Prawo urzędnicze</w:t>
            </w:r>
          </w:p>
        </w:tc>
        <w:tc>
          <w:tcPr>
            <w:tcW w:w="3460" w:type="dxa"/>
            <w:vAlign w:val="center"/>
          </w:tcPr>
          <w:p w:rsidR="00DA05D4" w:rsidRPr="00FD1FA1" w:rsidRDefault="00EE076D" w:rsidP="00B93105">
            <w:pPr>
              <w:ind w:left="-71" w:firstLine="71"/>
              <w:jc w:val="center"/>
              <w:outlineLvl w:val="0"/>
            </w:pPr>
            <w:r w:rsidRPr="00FD1FA1">
              <w:t>d</w:t>
            </w:r>
            <w:r w:rsidR="00DA05D4" w:rsidRPr="00FD1FA1">
              <w:t>r</w:t>
            </w:r>
            <w:r w:rsidRPr="00FD1FA1">
              <w:t xml:space="preserve"> hab.</w:t>
            </w:r>
            <w:r w:rsidR="00DA05D4" w:rsidRPr="00FD1FA1">
              <w:t xml:space="preserve"> </w:t>
            </w:r>
            <w:proofErr w:type="spellStart"/>
            <w:r w:rsidR="00DA05D4" w:rsidRPr="00FD1FA1">
              <w:t>K.Stefański</w:t>
            </w:r>
            <w:proofErr w:type="spellEnd"/>
          </w:p>
        </w:tc>
        <w:tc>
          <w:tcPr>
            <w:tcW w:w="1340" w:type="dxa"/>
            <w:vAlign w:val="center"/>
          </w:tcPr>
          <w:p w:rsidR="00DA05D4" w:rsidRPr="00FD1FA1" w:rsidRDefault="00DA05D4" w:rsidP="00B93105">
            <w:pPr>
              <w:ind w:left="-71" w:firstLine="71"/>
              <w:jc w:val="center"/>
              <w:outlineLvl w:val="0"/>
            </w:pPr>
            <w:r w:rsidRPr="00FD1FA1">
              <w:t>letni</w:t>
            </w:r>
          </w:p>
        </w:tc>
        <w:tc>
          <w:tcPr>
            <w:tcW w:w="1570" w:type="dxa"/>
            <w:vAlign w:val="center"/>
          </w:tcPr>
          <w:p w:rsidR="00DA05D4" w:rsidRPr="00FD1FA1" w:rsidRDefault="009E1E77" w:rsidP="002E3E03">
            <w:pPr>
              <w:ind w:left="-71" w:firstLine="71"/>
              <w:jc w:val="center"/>
              <w:outlineLvl w:val="0"/>
            </w:pPr>
            <w:r w:rsidRPr="00FD1FA1">
              <w:t>wtorek</w:t>
            </w:r>
          </w:p>
        </w:tc>
        <w:tc>
          <w:tcPr>
            <w:tcW w:w="1550" w:type="dxa"/>
            <w:vAlign w:val="center"/>
          </w:tcPr>
          <w:p w:rsidR="00DA05D4" w:rsidRPr="00FD1FA1" w:rsidRDefault="0090595D" w:rsidP="002E3E03">
            <w:pPr>
              <w:ind w:left="-71" w:firstLine="71"/>
              <w:jc w:val="center"/>
              <w:outlineLvl w:val="0"/>
            </w:pPr>
            <w:r w:rsidRPr="00FD1FA1">
              <w:t>14.00-15.30</w:t>
            </w:r>
          </w:p>
        </w:tc>
        <w:tc>
          <w:tcPr>
            <w:tcW w:w="1214" w:type="dxa"/>
            <w:gridSpan w:val="2"/>
            <w:vAlign w:val="center"/>
          </w:tcPr>
          <w:p w:rsidR="00DA05D4" w:rsidRPr="00FD1FA1" w:rsidRDefault="000F64F0" w:rsidP="008C7DB4">
            <w:pPr>
              <w:ind w:left="-71" w:firstLine="71"/>
              <w:jc w:val="center"/>
              <w:outlineLvl w:val="0"/>
              <w:rPr>
                <w:b/>
              </w:rPr>
            </w:pPr>
            <w:r w:rsidRPr="00FD1FA1">
              <w:rPr>
                <w:b/>
              </w:rPr>
              <w:t>3.63</w:t>
            </w:r>
          </w:p>
        </w:tc>
      </w:tr>
      <w:tr w:rsidR="00DA05D4" w:rsidRPr="004021AA" w:rsidTr="00F530B7">
        <w:trPr>
          <w:cantSplit/>
          <w:trHeight w:val="135"/>
        </w:trPr>
        <w:tc>
          <w:tcPr>
            <w:tcW w:w="566" w:type="dxa"/>
            <w:vAlign w:val="center"/>
          </w:tcPr>
          <w:p w:rsidR="00DA05D4" w:rsidRPr="00493A40" w:rsidRDefault="00DA05D4" w:rsidP="005923E4">
            <w:pPr>
              <w:ind w:right="-119"/>
              <w:jc w:val="center"/>
              <w:outlineLvl w:val="0"/>
            </w:pPr>
          </w:p>
        </w:tc>
        <w:tc>
          <w:tcPr>
            <w:tcW w:w="4901" w:type="dxa"/>
            <w:vAlign w:val="bottom"/>
          </w:tcPr>
          <w:p w:rsidR="00DA05D4" w:rsidRPr="00FD1FA1" w:rsidRDefault="00DA05D4" w:rsidP="00B93105">
            <w:r w:rsidRPr="00FD1FA1">
              <w:t>Podstawowe prawa człowieka</w:t>
            </w:r>
          </w:p>
        </w:tc>
        <w:tc>
          <w:tcPr>
            <w:tcW w:w="3460" w:type="dxa"/>
            <w:vAlign w:val="center"/>
          </w:tcPr>
          <w:p w:rsidR="00DA05D4" w:rsidRPr="00FD1FA1" w:rsidRDefault="00546F12" w:rsidP="00B93105">
            <w:pPr>
              <w:ind w:left="-71" w:firstLine="71"/>
              <w:jc w:val="center"/>
              <w:outlineLvl w:val="0"/>
            </w:pPr>
            <w:r w:rsidRPr="00FD1FA1">
              <w:t xml:space="preserve">prof. </w:t>
            </w:r>
            <w:r w:rsidR="00DA05D4" w:rsidRPr="00FD1FA1">
              <w:t xml:space="preserve">dr hab. </w:t>
            </w:r>
            <w:proofErr w:type="spellStart"/>
            <w:r w:rsidR="00DA05D4" w:rsidRPr="00FD1FA1">
              <w:t>J.Skrzydło</w:t>
            </w:r>
            <w:proofErr w:type="spellEnd"/>
          </w:p>
        </w:tc>
        <w:tc>
          <w:tcPr>
            <w:tcW w:w="1340" w:type="dxa"/>
            <w:vAlign w:val="center"/>
          </w:tcPr>
          <w:p w:rsidR="00DA05D4" w:rsidRPr="00FD1FA1" w:rsidRDefault="00DA05D4" w:rsidP="00B93105">
            <w:pPr>
              <w:ind w:left="-71" w:firstLine="71"/>
              <w:jc w:val="center"/>
              <w:outlineLvl w:val="0"/>
            </w:pPr>
            <w:r w:rsidRPr="00FD1FA1">
              <w:t>letni</w:t>
            </w:r>
          </w:p>
        </w:tc>
        <w:tc>
          <w:tcPr>
            <w:tcW w:w="1570" w:type="dxa"/>
            <w:vAlign w:val="center"/>
          </w:tcPr>
          <w:p w:rsidR="00DA05D4" w:rsidRPr="00FD1FA1" w:rsidRDefault="00EC4C5C" w:rsidP="0097516D">
            <w:pPr>
              <w:jc w:val="center"/>
            </w:pPr>
            <w:r w:rsidRPr="00FD1FA1">
              <w:t>wtorek</w:t>
            </w:r>
          </w:p>
        </w:tc>
        <w:tc>
          <w:tcPr>
            <w:tcW w:w="1550" w:type="dxa"/>
            <w:vAlign w:val="center"/>
          </w:tcPr>
          <w:p w:rsidR="00DA05D4" w:rsidRPr="00FD1FA1" w:rsidRDefault="00EC4C5C" w:rsidP="0097516D">
            <w:pPr>
              <w:jc w:val="center"/>
            </w:pPr>
            <w:r w:rsidRPr="00FD1FA1">
              <w:t>16.00- 17.30</w:t>
            </w:r>
          </w:p>
        </w:tc>
        <w:tc>
          <w:tcPr>
            <w:tcW w:w="1214" w:type="dxa"/>
            <w:gridSpan w:val="2"/>
            <w:vAlign w:val="center"/>
          </w:tcPr>
          <w:p w:rsidR="00DA05D4" w:rsidRPr="00FD1FA1" w:rsidRDefault="00DA05D4" w:rsidP="0097516D">
            <w:pPr>
              <w:ind w:right="-31"/>
              <w:jc w:val="center"/>
              <w:rPr>
                <w:b/>
              </w:rPr>
            </w:pPr>
            <w:r w:rsidRPr="00FD1FA1">
              <w:rPr>
                <w:b/>
              </w:rPr>
              <w:t>1.27</w:t>
            </w:r>
          </w:p>
        </w:tc>
      </w:tr>
    </w:tbl>
    <w:p w:rsidR="003426BE" w:rsidRPr="004B56CC" w:rsidRDefault="003426BE" w:rsidP="00FD164A">
      <w:pPr>
        <w:rPr>
          <w:b/>
          <w:sz w:val="28"/>
          <w:szCs w:val="28"/>
        </w:rPr>
      </w:pPr>
    </w:p>
    <w:p w:rsidR="009C67B3" w:rsidRPr="00627981" w:rsidRDefault="009C67B3" w:rsidP="00C446BA">
      <w:pPr>
        <w:rPr>
          <w:b/>
          <w:sz w:val="40"/>
        </w:rPr>
      </w:pPr>
    </w:p>
    <w:p w:rsidR="003426BE" w:rsidRPr="00627981" w:rsidRDefault="003426BE" w:rsidP="0073762F">
      <w:pPr>
        <w:rPr>
          <w:b/>
          <w:sz w:val="40"/>
        </w:rPr>
      </w:pPr>
    </w:p>
    <w:p w:rsidR="005476C6" w:rsidRPr="00CB2046" w:rsidRDefault="005476C6" w:rsidP="00A94F94">
      <w:pPr>
        <w:rPr>
          <w:b/>
          <w:sz w:val="40"/>
        </w:rPr>
      </w:pPr>
    </w:p>
    <w:p w:rsidR="003D1C35" w:rsidRDefault="003D1C35" w:rsidP="004813FB">
      <w:pPr>
        <w:rPr>
          <w:b/>
          <w:sz w:val="40"/>
        </w:rPr>
      </w:pPr>
    </w:p>
    <w:p w:rsidR="00F62C9D" w:rsidRDefault="00F62C9D" w:rsidP="004813FB">
      <w:pPr>
        <w:rPr>
          <w:b/>
          <w:sz w:val="40"/>
        </w:rPr>
      </w:pPr>
    </w:p>
    <w:p w:rsidR="00F62C9D" w:rsidRDefault="00F62C9D" w:rsidP="004813FB">
      <w:pPr>
        <w:rPr>
          <w:b/>
          <w:sz w:val="40"/>
        </w:rPr>
      </w:pPr>
    </w:p>
    <w:p w:rsidR="00F62C9D" w:rsidRDefault="00F62C9D" w:rsidP="004813FB">
      <w:pPr>
        <w:rPr>
          <w:b/>
          <w:sz w:val="40"/>
        </w:rPr>
      </w:pPr>
    </w:p>
    <w:p w:rsidR="00F62C9D" w:rsidRDefault="00F62C9D" w:rsidP="004813FB">
      <w:pPr>
        <w:rPr>
          <w:b/>
          <w:sz w:val="40"/>
        </w:rPr>
      </w:pPr>
    </w:p>
    <w:p w:rsidR="005B56C8" w:rsidRDefault="005B56C8" w:rsidP="004813FB">
      <w:pPr>
        <w:rPr>
          <w:b/>
          <w:sz w:val="40"/>
        </w:rPr>
      </w:pPr>
    </w:p>
    <w:p w:rsidR="00820EF9" w:rsidRDefault="00820EF9" w:rsidP="004813FB">
      <w:pPr>
        <w:rPr>
          <w:b/>
          <w:sz w:val="40"/>
        </w:rPr>
      </w:pPr>
    </w:p>
    <w:p w:rsidR="00820EF9" w:rsidRDefault="00820EF9" w:rsidP="004813FB">
      <w:pPr>
        <w:rPr>
          <w:b/>
          <w:sz w:val="40"/>
        </w:rPr>
      </w:pPr>
    </w:p>
    <w:p w:rsidR="005D7D4C" w:rsidRPr="005D7D4C" w:rsidRDefault="005D7D4C" w:rsidP="005D7D4C">
      <w:pPr>
        <w:jc w:val="center"/>
        <w:rPr>
          <w:b/>
          <w:sz w:val="28"/>
          <w:szCs w:val="28"/>
        </w:rPr>
      </w:pPr>
      <w:r w:rsidRPr="005D7D4C">
        <w:rPr>
          <w:b/>
          <w:sz w:val="28"/>
          <w:szCs w:val="28"/>
        </w:rPr>
        <w:t xml:space="preserve">LABORATORIUM( </w:t>
      </w:r>
      <w:r w:rsidR="00911D4F">
        <w:rPr>
          <w:b/>
          <w:sz w:val="28"/>
          <w:szCs w:val="28"/>
        </w:rPr>
        <w:t>10-20</w:t>
      </w:r>
      <w:r w:rsidRPr="005D7D4C">
        <w:rPr>
          <w:b/>
          <w:sz w:val="28"/>
          <w:szCs w:val="28"/>
        </w:rPr>
        <w:t xml:space="preserve"> osób )</w:t>
      </w:r>
    </w:p>
    <w:p w:rsidR="005B56C8" w:rsidRDefault="005B56C8" w:rsidP="009D579E">
      <w:pPr>
        <w:jc w:val="center"/>
        <w:rPr>
          <w:b/>
          <w:sz w:val="28"/>
          <w:szCs w:val="28"/>
        </w:rPr>
      </w:pPr>
    </w:p>
    <w:p w:rsidR="00A54739" w:rsidRDefault="00A54739" w:rsidP="009D579E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3D1C35" w:rsidRPr="001C1F10" w:rsidTr="003D1C35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1C1F10" w:rsidRDefault="003D1C35" w:rsidP="003D1C35">
            <w:pPr>
              <w:jc w:val="center"/>
              <w:rPr>
                <w:b/>
              </w:rPr>
            </w:pPr>
            <w:r w:rsidRPr="001C1F10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1C1F10" w:rsidRDefault="003D1C35" w:rsidP="003D1C35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463FDC" w:rsidRDefault="003D1C35" w:rsidP="003D1C35">
            <w:pPr>
              <w:rPr>
                <w:b/>
              </w:rPr>
            </w:pPr>
            <w:r w:rsidRPr="00463FDC">
              <w:rPr>
                <w:b/>
              </w:rPr>
              <w:t>Rozprawa sądowa główna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463FDC" w:rsidRDefault="003D1C35" w:rsidP="003D1C35">
            <w:pPr>
              <w:jc w:val="center"/>
              <w:rPr>
                <w:b/>
              </w:rPr>
            </w:pPr>
            <w:r w:rsidRPr="00463FD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463FDC" w:rsidRDefault="003D1C35" w:rsidP="003D1C35">
            <w:pPr>
              <w:jc w:val="center"/>
              <w:rPr>
                <w:b/>
              </w:rPr>
            </w:pPr>
            <w:r w:rsidRPr="00463FD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463FDC" w:rsidRDefault="003D1C35" w:rsidP="003D1C35">
            <w:pPr>
              <w:jc w:val="center"/>
              <w:rPr>
                <w:b/>
              </w:rPr>
            </w:pPr>
            <w:r w:rsidRPr="00463FD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463FDC" w:rsidRDefault="003D1C35" w:rsidP="003D1C35">
            <w:pPr>
              <w:jc w:val="center"/>
              <w:rPr>
                <w:b/>
              </w:rPr>
            </w:pPr>
            <w:r w:rsidRPr="00463FDC">
              <w:rPr>
                <w:b/>
              </w:rPr>
              <w:t>Sala</w:t>
            </w:r>
          </w:p>
        </w:tc>
      </w:tr>
      <w:tr w:rsidR="003D1C35" w:rsidRPr="001C1F10" w:rsidTr="003D1C35">
        <w:trPr>
          <w:cantSplit/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3D1C35" w:rsidRPr="001C1F10" w:rsidRDefault="003D1C35" w:rsidP="003D1C35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3D1C35" w:rsidRPr="001C1F10" w:rsidRDefault="003D1C35" w:rsidP="003D1C35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3D1C35" w:rsidRPr="00463FDC" w:rsidRDefault="003D1C35" w:rsidP="006F1C32">
            <w:r w:rsidRPr="00463FDC">
              <w:t xml:space="preserve">Od </w:t>
            </w:r>
            <w:r w:rsidR="006F1C32" w:rsidRPr="00463FDC">
              <w:rPr>
                <w:b/>
              </w:rPr>
              <w:t>01</w:t>
            </w:r>
            <w:r w:rsidRPr="00463FDC">
              <w:rPr>
                <w:b/>
              </w:rPr>
              <w:t>.0</w:t>
            </w:r>
            <w:r w:rsidR="006F1C32" w:rsidRPr="00463FDC">
              <w:rPr>
                <w:b/>
              </w:rPr>
              <w:t>3</w:t>
            </w:r>
            <w:r w:rsidRPr="00463FDC">
              <w:t xml:space="preserve"> 8 spotkań</w:t>
            </w:r>
            <w:r w:rsidR="006F1C32" w:rsidRPr="00463FDC">
              <w:t>- co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3D1C35" w:rsidRPr="00463FDC" w:rsidRDefault="003D1C35" w:rsidP="003D1C35">
            <w:r w:rsidRPr="00463FDC">
              <w:t>dr M. Kurowski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3D1C35" w:rsidRPr="00463FDC" w:rsidRDefault="003D1C35" w:rsidP="003D1C35">
            <w:pPr>
              <w:jc w:val="center"/>
            </w:pPr>
            <w:r w:rsidRPr="00463FDC">
              <w:t>piątek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3D1C35" w:rsidRPr="00463FDC" w:rsidRDefault="003D1C35" w:rsidP="006F1C32">
            <w:pPr>
              <w:jc w:val="center"/>
            </w:pPr>
            <w:r w:rsidRPr="00463FDC">
              <w:t>17.</w:t>
            </w:r>
            <w:r w:rsidR="006F1C32" w:rsidRPr="00463FDC">
              <w:t>15</w:t>
            </w:r>
            <w:r w:rsidRPr="00463FDC">
              <w:t>-1</w:t>
            </w:r>
            <w:r w:rsidR="006F1C32" w:rsidRPr="00463FDC">
              <w:t>8</w:t>
            </w:r>
            <w:r w:rsidRPr="00463FDC">
              <w:t>.</w:t>
            </w:r>
            <w:r w:rsidR="006F1C32" w:rsidRPr="00463FDC">
              <w:t>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3D1C35" w:rsidRPr="00463FDC" w:rsidRDefault="003D1C35" w:rsidP="003D1C35">
            <w:pPr>
              <w:jc w:val="center"/>
              <w:rPr>
                <w:b/>
              </w:rPr>
            </w:pPr>
            <w:r w:rsidRPr="00463FDC">
              <w:rPr>
                <w:b/>
              </w:rPr>
              <w:t>3.64</w:t>
            </w:r>
          </w:p>
        </w:tc>
      </w:tr>
      <w:tr w:rsidR="003D1C35" w:rsidRPr="001C1F10" w:rsidTr="003D1C35">
        <w:trPr>
          <w:cantSplit/>
          <w:trHeight w:val="396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1C1F10" w:rsidRDefault="003D1C35" w:rsidP="003D1C35">
            <w:pPr>
              <w:jc w:val="center"/>
              <w:rPr>
                <w:b/>
              </w:rPr>
            </w:pPr>
            <w:r w:rsidRPr="001C1F10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1C1F10" w:rsidRDefault="003D1C35" w:rsidP="003D1C35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463FDC" w:rsidRDefault="003D1C35" w:rsidP="003D1C35">
            <w:pPr>
              <w:rPr>
                <w:b/>
              </w:rPr>
            </w:pPr>
            <w:r w:rsidRPr="00463FDC">
              <w:rPr>
                <w:b/>
              </w:rPr>
              <w:t>Rozprawa sądowa odwoławcza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463FDC" w:rsidRDefault="003D1C35" w:rsidP="003D1C35">
            <w:pPr>
              <w:jc w:val="center"/>
              <w:rPr>
                <w:b/>
              </w:rPr>
            </w:pPr>
            <w:r w:rsidRPr="00463FD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463FDC" w:rsidRDefault="003D1C35" w:rsidP="003D1C35">
            <w:pPr>
              <w:jc w:val="center"/>
              <w:rPr>
                <w:b/>
              </w:rPr>
            </w:pPr>
            <w:r w:rsidRPr="00463FD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463FDC" w:rsidRDefault="003D1C35" w:rsidP="003D1C35">
            <w:pPr>
              <w:jc w:val="center"/>
              <w:rPr>
                <w:b/>
              </w:rPr>
            </w:pPr>
            <w:r w:rsidRPr="00463FD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1C35" w:rsidRPr="00463FDC" w:rsidRDefault="003D1C35" w:rsidP="003D1C35">
            <w:pPr>
              <w:jc w:val="center"/>
              <w:rPr>
                <w:b/>
              </w:rPr>
            </w:pPr>
            <w:r w:rsidRPr="00463FDC">
              <w:rPr>
                <w:b/>
              </w:rPr>
              <w:t>Sala</w:t>
            </w:r>
          </w:p>
        </w:tc>
      </w:tr>
      <w:tr w:rsidR="003D1C35" w:rsidRPr="001C1F10" w:rsidTr="005A015E">
        <w:trPr>
          <w:cantSplit/>
          <w:trHeight w:val="315"/>
        </w:trPr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3D1C35" w:rsidRPr="001C1F10" w:rsidRDefault="003D1C35" w:rsidP="003D1C35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D1C35" w:rsidRPr="001C1F10" w:rsidRDefault="003D1C35" w:rsidP="003D1C35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3D1C35" w:rsidRPr="00463FDC" w:rsidRDefault="003D1C35" w:rsidP="009E76C3">
            <w:r w:rsidRPr="00463FDC">
              <w:t xml:space="preserve">Od </w:t>
            </w:r>
            <w:r w:rsidR="009E76C3" w:rsidRPr="00463FDC">
              <w:t>25</w:t>
            </w:r>
            <w:r w:rsidRPr="00463FDC">
              <w:t>.02. – 8 spotkań</w:t>
            </w:r>
          </w:p>
        </w:tc>
        <w:tc>
          <w:tcPr>
            <w:tcW w:w="3122" w:type="dxa"/>
            <w:tcBorders>
              <w:top w:val="nil"/>
              <w:bottom w:val="nil"/>
            </w:tcBorders>
            <w:vAlign w:val="center"/>
          </w:tcPr>
          <w:p w:rsidR="003D1C35" w:rsidRPr="00463FDC" w:rsidRDefault="003D1C35" w:rsidP="003D1C35">
            <w:r w:rsidRPr="00463FDC">
              <w:t>dr M. Błoński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3D1C35" w:rsidRPr="00463FDC" w:rsidRDefault="003D1C35" w:rsidP="003D1C35">
            <w:pPr>
              <w:jc w:val="center"/>
            </w:pPr>
            <w:r w:rsidRPr="00463FDC">
              <w:t>poniedziałek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3D1C35" w:rsidRPr="00463FDC" w:rsidRDefault="003D1C35" w:rsidP="003D1C35">
            <w:pPr>
              <w:jc w:val="center"/>
            </w:pPr>
            <w:r w:rsidRPr="00463FDC">
              <w:t>17.30-19.00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D1C35" w:rsidRPr="00463FDC" w:rsidRDefault="003D1C35" w:rsidP="003D1C35">
            <w:pPr>
              <w:jc w:val="center"/>
              <w:rPr>
                <w:b/>
              </w:rPr>
            </w:pPr>
            <w:r w:rsidRPr="00463FDC">
              <w:rPr>
                <w:b/>
              </w:rPr>
              <w:t>3.64</w:t>
            </w:r>
          </w:p>
        </w:tc>
      </w:tr>
      <w:tr w:rsidR="005A015E" w:rsidRPr="001C1F10" w:rsidTr="006D5567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CB2046" w:rsidRDefault="005A015E" w:rsidP="005A01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B204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CB2046" w:rsidRDefault="005A015E" w:rsidP="005A015E">
            <w:pPr>
              <w:jc w:val="center"/>
              <w:rPr>
                <w:b/>
              </w:rPr>
            </w:pPr>
            <w:r w:rsidRPr="00CB204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rPr>
                <w:b/>
              </w:rPr>
            </w:pPr>
            <w:r w:rsidRPr="00463FDC">
              <w:rPr>
                <w:b/>
              </w:rPr>
              <w:t>Pisma procesowe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Sala</w:t>
            </w:r>
          </w:p>
        </w:tc>
      </w:tr>
      <w:tr w:rsidR="005A015E" w:rsidRPr="001C1F10" w:rsidTr="006D5567">
        <w:trPr>
          <w:cantSplit/>
          <w:trHeight w:val="315"/>
        </w:trPr>
        <w:tc>
          <w:tcPr>
            <w:tcW w:w="637" w:type="dxa"/>
            <w:tcBorders>
              <w:top w:val="nil"/>
            </w:tcBorders>
            <w:vAlign w:val="center"/>
          </w:tcPr>
          <w:p w:rsidR="005A015E" w:rsidRPr="00CB2046" w:rsidRDefault="005A015E" w:rsidP="005A015E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A015E" w:rsidRPr="00CB2046" w:rsidRDefault="005A015E" w:rsidP="005A015E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:rsidR="005A015E" w:rsidRPr="00463FDC" w:rsidRDefault="005A015E" w:rsidP="005A015E">
            <w:r w:rsidRPr="00463FDC">
              <w:t xml:space="preserve">od </w:t>
            </w:r>
            <w:r w:rsidRPr="00463FDC">
              <w:rPr>
                <w:b/>
              </w:rPr>
              <w:t>21.02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:rsidR="005A015E" w:rsidRPr="00463FDC" w:rsidRDefault="005A015E" w:rsidP="005A015E">
            <w:r w:rsidRPr="00463FDC">
              <w:t>dr P. Misztal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5A015E" w:rsidRPr="00463FDC" w:rsidRDefault="005A015E" w:rsidP="005A015E">
            <w:pPr>
              <w:jc w:val="center"/>
            </w:pPr>
            <w:r w:rsidRPr="00463FDC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5A015E" w:rsidRPr="00463FDC" w:rsidRDefault="005A015E" w:rsidP="005A015E">
            <w:pPr>
              <w:jc w:val="center"/>
            </w:pPr>
            <w:r w:rsidRPr="00463FDC">
              <w:t>17.30-19.00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2.53</w:t>
            </w:r>
          </w:p>
        </w:tc>
      </w:tr>
      <w:tr w:rsidR="005A015E" w:rsidRPr="001C1F10" w:rsidTr="006D5567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1C1F10" w:rsidRDefault="005A015E" w:rsidP="005A015E">
            <w:pPr>
              <w:jc w:val="center"/>
              <w:rPr>
                <w:b/>
              </w:rPr>
            </w:pPr>
            <w:r w:rsidRPr="001C1F10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1C1F10" w:rsidRDefault="005A015E" w:rsidP="005A015E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rPr>
                <w:b/>
              </w:rPr>
            </w:pPr>
            <w:r w:rsidRPr="00463FDC">
              <w:rPr>
                <w:b/>
              </w:rPr>
              <w:t>Kara na przestrzeni dziejów- studium prawnoporównawcze</w:t>
            </w:r>
          </w:p>
          <w:p w:rsidR="005A015E" w:rsidRPr="00463FDC" w:rsidRDefault="005A015E" w:rsidP="005A015E">
            <w:pPr>
              <w:rPr>
                <w:b/>
              </w:rPr>
            </w:pPr>
            <w:r w:rsidRPr="00463FDC">
              <w:rPr>
                <w:b/>
              </w:rPr>
              <w:t>/ 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Sala</w:t>
            </w:r>
          </w:p>
        </w:tc>
      </w:tr>
      <w:tr w:rsidR="005A015E" w:rsidRPr="001C1F10" w:rsidTr="005A015E">
        <w:trPr>
          <w:cantSplit/>
          <w:trHeight w:val="315"/>
        </w:trPr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5A015E" w:rsidRPr="001C1F10" w:rsidRDefault="005A015E" w:rsidP="005A015E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5A015E" w:rsidRPr="001C1F10" w:rsidRDefault="005A015E" w:rsidP="005A015E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5A015E" w:rsidRPr="00463FDC" w:rsidRDefault="005A015E" w:rsidP="005A015E">
            <w:r w:rsidRPr="00463FDC">
              <w:t xml:space="preserve">Od </w:t>
            </w:r>
            <w:r w:rsidRPr="00463FDC">
              <w:rPr>
                <w:b/>
              </w:rPr>
              <w:t>19.02</w:t>
            </w:r>
          </w:p>
        </w:tc>
        <w:tc>
          <w:tcPr>
            <w:tcW w:w="3122" w:type="dxa"/>
            <w:tcBorders>
              <w:top w:val="nil"/>
              <w:bottom w:val="nil"/>
            </w:tcBorders>
            <w:vAlign w:val="center"/>
          </w:tcPr>
          <w:p w:rsidR="005A015E" w:rsidRPr="00463FDC" w:rsidRDefault="005A015E" w:rsidP="005A015E">
            <w:r w:rsidRPr="00463FDC">
              <w:t>dr P. Kubiak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5A015E" w:rsidRPr="00463FDC" w:rsidRDefault="005A015E" w:rsidP="005A015E">
            <w:pPr>
              <w:jc w:val="center"/>
            </w:pPr>
            <w:r w:rsidRPr="00463FDC">
              <w:t>wtorek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5A015E" w:rsidRPr="00463FDC" w:rsidRDefault="005A015E" w:rsidP="005A015E">
            <w:pPr>
              <w:jc w:val="center"/>
            </w:pPr>
            <w:r w:rsidRPr="00463FDC">
              <w:t>16.00 –17.30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 xml:space="preserve">1.35 </w:t>
            </w:r>
          </w:p>
        </w:tc>
      </w:tr>
      <w:tr w:rsidR="005A015E" w:rsidRPr="001C1F10" w:rsidTr="006D5567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172A7A" w:rsidRDefault="005A015E" w:rsidP="005A015E">
            <w:pPr>
              <w:jc w:val="center"/>
              <w:rPr>
                <w:b/>
              </w:rPr>
            </w:pPr>
            <w:r w:rsidRPr="00172A7A"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172A7A" w:rsidRDefault="005A015E" w:rsidP="005A015E">
            <w:pPr>
              <w:jc w:val="center"/>
              <w:rPr>
                <w:b/>
              </w:rPr>
            </w:pPr>
            <w:r w:rsidRPr="00172A7A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rPr>
                <w:b/>
              </w:rPr>
            </w:pPr>
            <w:r w:rsidRPr="00463FDC">
              <w:rPr>
                <w:b/>
              </w:rPr>
              <w:t>Tajemnice prawnie chronione</w:t>
            </w:r>
          </w:p>
          <w:p w:rsidR="005A015E" w:rsidRPr="00463FDC" w:rsidRDefault="005A015E" w:rsidP="005A015E">
            <w:pPr>
              <w:rPr>
                <w:b/>
              </w:rPr>
            </w:pPr>
            <w:r w:rsidRPr="00463FDC">
              <w:rPr>
                <w:b/>
              </w:rPr>
              <w:t>/co 2-gi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Sala</w:t>
            </w:r>
          </w:p>
        </w:tc>
      </w:tr>
      <w:tr w:rsidR="005A015E" w:rsidRPr="001C1F10" w:rsidTr="006D5567">
        <w:trPr>
          <w:cantSplit/>
          <w:trHeight w:val="315"/>
        </w:trPr>
        <w:tc>
          <w:tcPr>
            <w:tcW w:w="637" w:type="dxa"/>
            <w:tcBorders>
              <w:top w:val="nil"/>
            </w:tcBorders>
            <w:vAlign w:val="center"/>
          </w:tcPr>
          <w:p w:rsidR="005A015E" w:rsidRPr="00A54739" w:rsidRDefault="005A015E" w:rsidP="005A015E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5A015E" w:rsidRPr="00A54739" w:rsidRDefault="005A015E" w:rsidP="005A015E">
            <w:pPr>
              <w:jc w:val="center"/>
              <w:rPr>
                <w:highlight w:val="cyan"/>
              </w:rPr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:rsidR="005A015E" w:rsidRPr="00463FDC" w:rsidRDefault="005A015E" w:rsidP="005A015E">
            <w:r w:rsidRPr="00463FDC">
              <w:t xml:space="preserve">Od </w:t>
            </w:r>
            <w:r w:rsidRPr="00463FDC">
              <w:rPr>
                <w:b/>
              </w:rPr>
              <w:t>20.02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:rsidR="005A015E" w:rsidRPr="00463FDC" w:rsidRDefault="005A015E" w:rsidP="00B72411">
            <w:r w:rsidRPr="00463FDC">
              <w:t xml:space="preserve">dr </w:t>
            </w:r>
            <w:r w:rsidR="00B72411">
              <w:t>M. Ulasiewicz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5A015E" w:rsidRPr="00463FDC" w:rsidRDefault="005A015E" w:rsidP="005A015E">
            <w:pPr>
              <w:jc w:val="center"/>
            </w:pPr>
            <w:r w:rsidRPr="00463FDC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5A015E" w:rsidRPr="00463FDC" w:rsidRDefault="005A015E" w:rsidP="005A015E">
            <w:pPr>
              <w:jc w:val="center"/>
            </w:pPr>
            <w:r w:rsidRPr="00463FDC">
              <w:t>13.30-15.00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5A015E" w:rsidRPr="00463FDC" w:rsidRDefault="005A015E" w:rsidP="005A015E">
            <w:pPr>
              <w:jc w:val="center"/>
              <w:rPr>
                <w:b/>
              </w:rPr>
            </w:pPr>
            <w:r w:rsidRPr="00463FDC">
              <w:rPr>
                <w:b/>
              </w:rPr>
              <w:t>-1</w:t>
            </w:r>
          </w:p>
        </w:tc>
      </w:tr>
    </w:tbl>
    <w:p w:rsidR="00A54739" w:rsidRDefault="00A54739" w:rsidP="009D579E">
      <w:pPr>
        <w:jc w:val="center"/>
        <w:rPr>
          <w:b/>
          <w:sz w:val="28"/>
          <w:szCs w:val="28"/>
        </w:rPr>
      </w:pPr>
    </w:p>
    <w:p w:rsidR="00A54739" w:rsidRDefault="00A54739" w:rsidP="009D579E">
      <w:pPr>
        <w:jc w:val="center"/>
        <w:rPr>
          <w:b/>
          <w:sz w:val="28"/>
          <w:szCs w:val="28"/>
        </w:rPr>
      </w:pPr>
    </w:p>
    <w:p w:rsidR="00A54739" w:rsidRDefault="00A54739" w:rsidP="009D579E">
      <w:pPr>
        <w:jc w:val="center"/>
        <w:rPr>
          <w:b/>
          <w:sz w:val="28"/>
          <w:szCs w:val="28"/>
        </w:rPr>
      </w:pPr>
    </w:p>
    <w:p w:rsidR="00A54739" w:rsidRDefault="00A54739" w:rsidP="009D579E">
      <w:pPr>
        <w:jc w:val="center"/>
        <w:rPr>
          <w:b/>
          <w:sz w:val="28"/>
          <w:szCs w:val="28"/>
        </w:rPr>
      </w:pPr>
    </w:p>
    <w:p w:rsidR="00A54739" w:rsidRDefault="00A54739" w:rsidP="005D7D4C">
      <w:pPr>
        <w:rPr>
          <w:b/>
          <w:sz w:val="28"/>
          <w:szCs w:val="28"/>
        </w:rPr>
      </w:pPr>
    </w:p>
    <w:p w:rsidR="00A54739" w:rsidRPr="001C1F10" w:rsidRDefault="00A54739" w:rsidP="009D579E">
      <w:pPr>
        <w:jc w:val="center"/>
        <w:rPr>
          <w:b/>
          <w:sz w:val="28"/>
          <w:szCs w:val="28"/>
        </w:rPr>
      </w:pPr>
    </w:p>
    <w:p w:rsidR="00FD7D9F" w:rsidRPr="001C1F10" w:rsidRDefault="00FD7D9F">
      <w:pPr>
        <w:jc w:val="center"/>
        <w:rPr>
          <w:b/>
          <w:sz w:val="40"/>
        </w:rPr>
      </w:pPr>
    </w:p>
    <w:p w:rsidR="00FD7D9F" w:rsidRPr="001C1F10" w:rsidRDefault="00FD7D9F" w:rsidP="00B55B1E">
      <w:pPr>
        <w:rPr>
          <w:b/>
          <w:sz w:val="40"/>
        </w:rPr>
      </w:pPr>
    </w:p>
    <w:p w:rsidR="007B716D" w:rsidRPr="001C1F10" w:rsidRDefault="007B716D" w:rsidP="00A54739">
      <w:pPr>
        <w:rPr>
          <w:b/>
          <w:sz w:val="40"/>
        </w:rPr>
      </w:pPr>
    </w:p>
    <w:p w:rsidR="007B716D" w:rsidRPr="001C1F10" w:rsidRDefault="007B716D" w:rsidP="005D7D4C">
      <w:pPr>
        <w:rPr>
          <w:b/>
          <w:sz w:val="40"/>
        </w:rPr>
      </w:pPr>
    </w:p>
    <w:p w:rsidR="007B716D" w:rsidRPr="00A54739" w:rsidRDefault="007B716D">
      <w:pPr>
        <w:jc w:val="center"/>
        <w:rPr>
          <w:b/>
          <w:sz w:val="40"/>
          <w:highlight w:val="cyan"/>
        </w:rPr>
      </w:pPr>
    </w:p>
    <w:p w:rsidR="005C0491" w:rsidRDefault="005C0491">
      <w:pPr>
        <w:jc w:val="center"/>
        <w:rPr>
          <w:b/>
          <w:sz w:val="40"/>
        </w:rPr>
      </w:pPr>
    </w:p>
    <w:p w:rsidR="005A015E" w:rsidRDefault="005A015E">
      <w:pPr>
        <w:jc w:val="center"/>
        <w:rPr>
          <w:b/>
          <w:sz w:val="40"/>
        </w:rPr>
      </w:pPr>
    </w:p>
    <w:p w:rsidR="005A015E" w:rsidRDefault="005A015E">
      <w:pPr>
        <w:jc w:val="center"/>
        <w:rPr>
          <w:b/>
          <w:sz w:val="40"/>
        </w:rPr>
      </w:pPr>
    </w:p>
    <w:p w:rsidR="005A015E" w:rsidRDefault="005A015E">
      <w:pPr>
        <w:jc w:val="center"/>
        <w:rPr>
          <w:b/>
          <w:sz w:val="40"/>
        </w:rPr>
      </w:pPr>
    </w:p>
    <w:p w:rsidR="005A015E" w:rsidRDefault="005A015E">
      <w:pPr>
        <w:jc w:val="center"/>
        <w:rPr>
          <w:b/>
          <w:sz w:val="40"/>
        </w:rPr>
      </w:pPr>
    </w:p>
    <w:p w:rsidR="005A015E" w:rsidRDefault="005A015E">
      <w:pPr>
        <w:jc w:val="center"/>
        <w:rPr>
          <w:b/>
          <w:sz w:val="40"/>
        </w:rPr>
      </w:pPr>
    </w:p>
    <w:p w:rsidR="005C0491" w:rsidRDefault="005C0491">
      <w:pPr>
        <w:jc w:val="center"/>
        <w:rPr>
          <w:b/>
          <w:sz w:val="40"/>
        </w:rPr>
      </w:pPr>
    </w:p>
    <w:p w:rsidR="005C0491" w:rsidRDefault="005C0491">
      <w:pPr>
        <w:jc w:val="center"/>
        <w:rPr>
          <w:b/>
          <w:sz w:val="40"/>
        </w:rPr>
      </w:pPr>
    </w:p>
    <w:p w:rsidR="009B3E26" w:rsidRDefault="009B3E26" w:rsidP="006D15F6">
      <w:pPr>
        <w:rPr>
          <w:b/>
          <w:sz w:val="40"/>
        </w:rPr>
      </w:pPr>
    </w:p>
    <w:p w:rsidR="00820EF9" w:rsidRDefault="00820EF9" w:rsidP="006D15F6">
      <w:pPr>
        <w:rPr>
          <w:b/>
          <w:sz w:val="40"/>
        </w:rPr>
      </w:pPr>
    </w:p>
    <w:p w:rsidR="009B3E26" w:rsidRDefault="009B3E26" w:rsidP="006D15F6">
      <w:pPr>
        <w:rPr>
          <w:b/>
          <w:sz w:val="40"/>
        </w:rPr>
      </w:pPr>
    </w:p>
    <w:p w:rsidR="00820EF9" w:rsidRDefault="00820EF9">
      <w:pPr>
        <w:jc w:val="center"/>
        <w:rPr>
          <w:b/>
          <w:sz w:val="40"/>
        </w:rPr>
      </w:pPr>
    </w:p>
    <w:p w:rsidR="00463FDC" w:rsidRDefault="00463FDC">
      <w:pPr>
        <w:jc w:val="center"/>
        <w:rPr>
          <w:b/>
          <w:sz w:val="40"/>
        </w:rPr>
      </w:pPr>
    </w:p>
    <w:p w:rsidR="00463FDC" w:rsidRDefault="00463FDC">
      <w:pPr>
        <w:jc w:val="center"/>
        <w:rPr>
          <w:b/>
          <w:sz w:val="40"/>
        </w:rPr>
      </w:pPr>
    </w:p>
    <w:p w:rsidR="004D14E0" w:rsidRPr="00627981" w:rsidRDefault="004D14E0">
      <w:pPr>
        <w:jc w:val="center"/>
        <w:rPr>
          <w:b/>
          <w:sz w:val="40"/>
        </w:rPr>
      </w:pPr>
      <w:r w:rsidRPr="00627981">
        <w:rPr>
          <w:b/>
          <w:sz w:val="40"/>
        </w:rPr>
        <w:t xml:space="preserve">PRAWO IV ROK – studia </w:t>
      </w:r>
      <w:r w:rsidR="00607D68" w:rsidRPr="00627981">
        <w:rPr>
          <w:b/>
          <w:sz w:val="40"/>
        </w:rPr>
        <w:t xml:space="preserve">stacjonarne </w:t>
      </w:r>
    </w:p>
    <w:p w:rsidR="00A300F2" w:rsidRPr="00627981" w:rsidRDefault="004D14E0" w:rsidP="00A300F2">
      <w:pPr>
        <w:jc w:val="center"/>
        <w:outlineLvl w:val="0"/>
        <w:rPr>
          <w:b/>
          <w:sz w:val="40"/>
        </w:rPr>
      </w:pPr>
      <w:r w:rsidRPr="00627981">
        <w:rPr>
          <w:b/>
          <w:sz w:val="40"/>
        </w:rPr>
        <w:t>R</w:t>
      </w:r>
      <w:r w:rsidR="00661030" w:rsidRPr="00627981">
        <w:rPr>
          <w:b/>
          <w:sz w:val="40"/>
        </w:rPr>
        <w:t>ozkład zajęć w semestrze letnim</w:t>
      </w:r>
      <w:r w:rsidRPr="00627981">
        <w:rPr>
          <w:b/>
          <w:sz w:val="40"/>
        </w:rPr>
        <w:t xml:space="preserve">  rok akad. </w:t>
      </w:r>
      <w:r w:rsidR="007A0DDC" w:rsidRPr="00627981">
        <w:rPr>
          <w:b/>
          <w:sz w:val="40"/>
        </w:rPr>
        <w:t>20</w:t>
      </w:r>
      <w:r w:rsidR="00AD2F4B">
        <w:rPr>
          <w:b/>
          <w:sz w:val="40"/>
        </w:rPr>
        <w:t>1</w:t>
      </w:r>
      <w:r w:rsidR="006676A8">
        <w:rPr>
          <w:b/>
          <w:sz w:val="40"/>
        </w:rPr>
        <w:t>8</w:t>
      </w:r>
      <w:r w:rsidR="007A0DDC" w:rsidRPr="00627981">
        <w:rPr>
          <w:b/>
          <w:sz w:val="40"/>
        </w:rPr>
        <w:t>/201</w:t>
      </w:r>
      <w:r w:rsidR="006676A8">
        <w:rPr>
          <w:b/>
          <w:sz w:val="4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924"/>
        <w:gridCol w:w="3400"/>
        <w:gridCol w:w="2300"/>
        <w:gridCol w:w="1900"/>
        <w:gridCol w:w="2200"/>
      </w:tblGrid>
      <w:tr w:rsidR="004D14E0" w:rsidRPr="00627981">
        <w:trPr>
          <w:cantSplit/>
        </w:trPr>
        <w:tc>
          <w:tcPr>
            <w:tcW w:w="1507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Wykłady</w:t>
            </w:r>
          </w:p>
        </w:tc>
      </w:tr>
      <w:tr w:rsidR="004D14E0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Ilość</w:t>
            </w:r>
          </w:p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3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Przedmioty</w:t>
            </w: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171CC0" w:rsidRPr="00627981" w:rsidTr="00081A19">
        <w:trPr>
          <w:cantSplit/>
          <w:trHeight w:val="360"/>
        </w:trPr>
        <w:tc>
          <w:tcPr>
            <w:tcW w:w="637" w:type="dxa"/>
            <w:vAlign w:val="center"/>
          </w:tcPr>
          <w:p w:rsidR="00171CC0" w:rsidRPr="00627981" w:rsidRDefault="00171CC0" w:rsidP="00A71049">
            <w:pPr>
              <w:jc w:val="center"/>
            </w:pPr>
          </w:p>
        </w:tc>
        <w:tc>
          <w:tcPr>
            <w:tcW w:w="709" w:type="dxa"/>
            <w:vAlign w:val="center"/>
          </w:tcPr>
          <w:p w:rsidR="00171CC0" w:rsidRPr="002921B3" w:rsidRDefault="00171CC0" w:rsidP="0001561B">
            <w:pPr>
              <w:jc w:val="center"/>
            </w:pPr>
            <w:r w:rsidRPr="002921B3">
              <w:t>30</w:t>
            </w:r>
          </w:p>
        </w:tc>
        <w:tc>
          <w:tcPr>
            <w:tcW w:w="3924" w:type="dxa"/>
            <w:vAlign w:val="center"/>
          </w:tcPr>
          <w:p w:rsidR="00171CC0" w:rsidRPr="002921B3" w:rsidRDefault="00171CC0" w:rsidP="0001561B">
            <w:pPr>
              <w:jc w:val="center"/>
            </w:pPr>
            <w:r w:rsidRPr="002921B3">
              <w:t xml:space="preserve">Postępowanie cywilne </w:t>
            </w:r>
            <w:proofErr w:type="spellStart"/>
            <w:r w:rsidRPr="002921B3">
              <w:t>cz.I</w:t>
            </w:r>
            <w:proofErr w:type="spellEnd"/>
            <w:r w:rsidRPr="002921B3">
              <w:t>.</w:t>
            </w:r>
          </w:p>
        </w:tc>
        <w:tc>
          <w:tcPr>
            <w:tcW w:w="3400" w:type="dxa"/>
            <w:vAlign w:val="center"/>
          </w:tcPr>
          <w:p w:rsidR="00171CC0" w:rsidRPr="00911D4F" w:rsidRDefault="00171CC0" w:rsidP="009B3E26">
            <w:pPr>
              <w:pStyle w:val="Tekstprzypisudolnego"/>
              <w:rPr>
                <w:sz w:val="24"/>
              </w:rPr>
            </w:pPr>
            <w:r w:rsidRPr="00911D4F">
              <w:rPr>
                <w:sz w:val="24"/>
              </w:rPr>
              <w:t>prof. dr hab. A. Marciniak</w:t>
            </w:r>
          </w:p>
        </w:tc>
        <w:tc>
          <w:tcPr>
            <w:tcW w:w="2300" w:type="dxa"/>
            <w:vAlign w:val="center"/>
          </w:tcPr>
          <w:p w:rsidR="00171CC0" w:rsidRPr="00911D4F" w:rsidRDefault="00171CC0" w:rsidP="009B3E26">
            <w:pPr>
              <w:jc w:val="center"/>
            </w:pPr>
            <w:r w:rsidRPr="00911D4F">
              <w:t>wtorek</w:t>
            </w:r>
          </w:p>
        </w:tc>
        <w:tc>
          <w:tcPr>
            <w:tcW w:w="1900" w:type="dxa"/>
            <w:vAlign w:val="center"/>
          </w:tcPr>
          <w:p w:rsidR="00171CC0" w:rsidRPr="00911D4F" w:rsidRDefault="00171CC0" w:rsidP="009B3E26">
            <w:pPr>
              <w:jc w:val="center"/>
            </w:pPr>
            <w:r w:rsidRPr="00911D4F">
              <w:t>10.15-11.45</w:t>
            </w:r>
          </w:p>
        </w:tc>
        <w:tc>
          <w:tcPr>
            <w:tcW w:w="2200" w:type="dxa"/>
          </w:tcPr>
          <w:p w:rsidR="00171CC0" w:rsidRPr="00911D4F" w:rsidRDefault="00171CC0" w:rsidP="009B3E26">
            <w:pPr>
              <w:jc w:val="center"/>
              <w:rPr>
                <w:b/>
              </w:rPr>
            </w:pPr>
            <w:r w:rsidRPr="00911D4F">
              <w:rPr>
                <w:b/>
              </w:rPr>
              <w:t>Aula 2.20</w:t>
            </w:r>
          </w:p>
        </w:tc>
      </w:tr>
      <w:tr w:rsidR="000C3902" w:rsidRPr="00627981" w:rsidTr="0048255E">
        <w:trPr>
          <w:cantSplit/>
          <w:trHeight w:val="350"/>
        </w:trPr>
        <w:tc>
          <w:tcPr>
            <w:tcW w:w="637" w:type="dxa"/>
            <w:vAlign w:val="center"/>
          </w:tcPr>
          <w:p w:rsidR="000C3902" w:rsidRPr="00627981" w:rsidRDefault="000C3902" w:rsidP="00A71049">
            <w:pPr>
              <w:jc w:val="center"/>
            </w:pPr>
          </w:p>
        </w:tc>
        <w:tc>
          <w:tcPr>
            <w:tcW w:w="709" w:type="dxa"/>
          </w:tcPr>
          <w:p w:rsidR="000C3902" w:rsidRPr="002921B3" w:rsidRDefault="000C3902" w:rsidP="0048255E">
            <w:pPr>
              <w:jc w:val="center"/>
            </w:pPr>
            <w:r w:rsidRPr="002921B3">
              <w:t>30</w:t>
            </w:r>
          </w:p>
        </w:tc>
        <w:tc>
          <w:tcPr>
            <w:tcW w:w="3924" w:type="dxa"/>
          </w:tcPr>
          <w:p w:rsidR="000C3902" w:rsidRPr="002921B3" w:rsidRDefault="000C3902" w:rsidP="0048255E">
            <w:pPr>
              <w:jc w:val="center"/>
            </w:pPr>
            <w:r w:rsidRPr="002921B3">
              <w:t xml:space="preserve">Postępowanie cywilne </w:t>
            </w:r>
            <w:proofErr w:type="spellStart"/>
            <w:r w:rsidRPr="002921B3">
              <w:t>cz.II</w:t>
            </w:r>
            <w:proofErr w:type="spellEnd"/>
          </w:p>
        </w:tc>
        <w:tc>
          <w:tcPr>
            <w:tcW w:w="3400" w:type="dxa"/>
          </w:tcPr>
          <w:p w:rsidR="000C3902" w:rsidRPr="00911D4F" w:rsidRDefault="000C3902" w:rsidP="0048255E">
            <w:r w:rsidRPr="00911D4F">
              <w:t xml:space="preserve">prof. dr hab. </w:t>
            </w:r>
            <w:proofErr w:type="spellStart"/>
            <w:r w:rsidRPr="00911D4F">
              <w:t>I.Kunicki</w:t>
            </w:r>
            <w:proofErr w:type="spellEnd"/>
          </w:p>
        </w:tc>
        <w:tc>
          <w:tcPr>
            <w:tcW w:w="2300" w:type="dxa"/>
          </w:tcPr>
          <w:p w:rsidR="000C3902" w:rsidRPr="00911D4F" w:rsidRDefault="000C3902" w:rsidP="0048255E">
            <w:pPr>
              <w:jc w:val="center"/>
            </w:pPr>
            <w:r w:rsidRPr="00911D4F">
              <w:t>wtorek</w:t>
            </w:r>
          </w:p>
        </w:tc>
        <w:tc>
          <w:tcPr>
            <w:tcW w:w="1900" w:type="dxa"/>
          </w:tcPr>
          <w:p w:rsidR="000C3902" w:rsidRPr="00911D4F" w:rsidRDefault="000C3902" w:rsidP="00830F2E">
            <w:pPr>
              <w:jc w:val="center"/>
            </w:pPr>
            <w:r w:rsidRPr="00911D4F">
              <w:t>12.00-1</w:t>
            </w:r>
            <w:r w:rsidR="00830F2E" w:rsidRPr="00911D4F">
              <w:t>3</w:t>
            </w:r>
            <w:r w:rsidRPr="00911D4F">
              <w:t>.30</w:t>
            </w:r>
          </w:p>
        </w:tc>
        <w:tc>
          <w:tcPr>
            <w:tcW w:w="2200" w:type="dxa"/>
          </w:tcPr>
          <w:p w:rsidR="000C3902" w:rsidRPr="00911D4F" w:rsidRDefault="000C3902" w:rsidP="0048255E">
            <w:pPr>
              <w:jc w:val="center"/>
              <w:rPr>
                <w:b/>
              </w:rPr>
            </w:pPr>
            <w:r w:rsidRPr="00911D4F">
              <w:rPr>
                <w:b/>
              </w:rPr>
              <w:t>Aula 2.20</w:t>
            </w:r>
          </w:p>
        </w:tc>
      </w:tr>
      <w:tr w:rsidR="000C3902" w:rsidRPr="00627981" w:rsidTr="009B3E26">
        <w:trPr>
          <w:cantSplit/>
          <w:trHeight w:val="350"/>
        </w:trPr>
        <w:tc>
          <w:tcPr>
            <w:tcW w:w="637" w:type="dxa"/>
            <w:vAlign w:val="center"/>
          </w:tcPr>
          <w:p w:rsidR="000C3902" w:rsidRPr="00627981" w:rsidRDefault="000C3902" w:rsidP="00A71049">
            <w:pPr>
              <w:jc w:val="center"/>
            </w:pPr>
          </w:p>
        </w:tc>
        <w:tc>
          <w:tcPr>
            <w:tcW w:w="709" w:type="dxa"/>
          </w:tcPr>
          <w:p w:rsidR="000C3902" w:rsidRPr="002921B3" w:rsidRDefault="000C3902" w:rsidP="0001561B">
            <w:pPr>
              <w:jc w:val="center"/>
            </w:pPr>
            <w:r w:rsidRPr="002921B3">
              <w:t>30</w:t>
            </w:r>
          </w:p>
        </w:tc>
        <w:tc>
          <w:tcPr>
            <w:tcW w:w="3924" w:type="dxa"/>
          </w:tcPr>
          <w:p w:rsidR="000C3902" w:rsidRPr="002921B3" w:rsidRDefault="000C3902" w:rsidP="0001561B">
            <w:pPr>
              <w:jc w:val="center"/>
            </w:pPr>
            <w:r w:rsidRPr="002921B3">
              <w:t>Teoria i filozofia prawa</w:t>
            </w:r>
          </w:p>
        </w:tc>
        <w:tc>
          <w:tcPr>
            <w:tcW w:w="3400" w:type="dxa"/>
            <w:vAlign w:val="center"/>
          </w:tcPr>
          <w:p w:rsidR="000C3902" w:rsidRPr="00911D4F" w:rsidRDefault="000C3902" w:rsidP="009B3E26">
            <w:r w:rsidRPr="00911D4F">
              <w:rPr>
                <w:lang w:val="de-DE"/>
              </w:rPr>
              <w:t xml:space="preserve">prof. dr hab. </w:t>
            </w:r>
            <w:r w:rsidRPr="00911D4F">
              <w:t>M. Zirk-Sadowski</w:t>
            </w:r>
          </w:p>
        </w:tc>
        <w:tc>
          <w:tcPr>
            <w:tcW w:w="2300" w:type="dxa"/>
            <w:vAlign w:val="center"/>
          </w:tcPr>
          <w:p w:rsidR="000C3902" w:rsidRPr="00911D4F" w:rsidRDefault="000C3902" w:rsidP="009B3E26">
            <w:pPr>
              <w:jc w:val="center"/>
            </w:pPr>
            <w:r w:rsidRPr="00911D4F">
              <w:t xml:space="preserve">piątek </w:t>
            </w:r>
          </w:p>
        </w:tc>
        <w:tc>
          <w:tcPr>
            <w:tcW w:w="1900" w:type="dxa"/>
            <w:vAlign w:val="center"/>
          </w:tcPr>
          <w:p w:rsidR="000C3902" w:rsidRPr="00911D4F" w:rsidRDefault="000C3902" w:rsidP="009B3E26">
            <w:pPr>
              <w:jc w:val="center"/>
            </w:pPr>
            <w:r w:rsidRPr="00911D4F">
              <w:t>8.30-10.00</w:t>
            </w:r>
          </w:p>
        </w:tc>
        <w:tc>
          <w:tcPr>
            <w:tcW w:w="2200" w:type="dxa"/>
            <w:vAlign w:val="center"/>
          </w:tcPr>
          <w:p w:rsidR="000C3902" w:rsidRPr="00911D4F" w:rsidRDefault="000C3902" w:rsidP="009B3E26">
            <w:pPr>
              <w:jc w:val="center"/>
              <w:rPr>
                <w:b/>
              </w:rPr>
            </w:pPr>
            <w:r w:rsidRPr="00911D4F">
              <w:rPr>
                <w:b/>
              </w:rPr>
              <w:t>Aula 2.45</w:t>
            </w:r>
          </w:p>
        </w:tc>
      </w:tr>
      <w:tr w:rsidR="000C3902" w:rsidRPr="00627981">
        <w:trPr>
          <w:cantSplit/>
        </w:trPr>
        <w:tc>
          <w:tcPr>
            <w:tcW w:w="637" w:type="dxa"/>
            <w:vAlign w:val="center"/>
          </w:tcPr>
          <w:p w:rsidR="000C3902" w:rsidRPr="00627981" w:rsidRDefault="000C3902">
            <w:pPr>
              <w:jc w:val="center"/>
            </w:pPr>
          </w:p>
        </w:tc>
        <w:tc>
          <w:tcPr>
            <w:tcW w:w="709" w:type="dxa"/>
            <w:vAlign w:val="center"/>
          </w:tcPr>
          <w:p w:rsidR="000C3902" w:rsidRPr="005939E3" w:rsidRDefault="000C3902">
            <w:pPr>
              <w:jc w:val="center"/>
            </w:pPr>
            <w:r w:rsidRPr="005939E3">
              <w:t>30</w:t>
            </w:r>
          </w:p>
        </w:tc>
        <w:tc>
          <w:tcPr>
            <w:tcW w:w="3924" w:type="dxa"/>
            <w:vAlign w:val="center"/>
          </w:tcPr>
          <w:p w:rsidR="000C3902" w:rsidRPr="005939E3" w:rsidRDefault="000C3902">
            <w:r w:rsidRPr="005939E3">
              <w:t>Seminarium magisterskie</w:t>
            </w:r>
          </w:p>
        </w:tc>
        <w:tc>
          <w:tcPr>
            <w:tcW w:w="9800" w:type="dxa"/>
            <w:gridSpan w:val="4"/>
            <w:vAlign w:val="center"/>
          </w:tcPr>
          <w:p w:rsidR="000C3902" w:rsidRPr="005939E3" w:rsidRDefault="000C3902" w:rsidP="0052669D"/>
        </w:tc>
      </w:tr>
      <w:tr w:rsidR="000C3902" w:rsidRPr="00627981">
        <w:trPr>
          <w:cantSplit/>
          <w:trHeight w:val="383"/>
        </w:trPr>
        <w:tc>
          <w:tcPr>
            <w:tcW w:w="637" w:type="dxa"/>
            <w:vAlign w:val="center"/>
          </w:tcPr>
          <w:p w:rsidR="000C3902" w:rsidRPr="00627981" w:rsidRDefault="000C3902" w:rsidP="005E2443">
            <w:pPr>
              <w:jc w:val="center"/>
            </w:pPr>
          </w:p>
        </w:tc>
        <w:tc>
          <w:tcPr>
            <w:tcW w:w="709" w:type="dxa"/>
            <w:vAlign w:val="center"/>
          </w:tcPr>
          <w:p w:rsidR="000C3902" w:rsidRPr="005939E3" w:rsidRDefault="000C3902" w:rsidP="005E2443">
            <w:pPr>
              <w:jc w:val="center"/>
            </w:pPr>
            <w:r w:rsidRPr="005939E3">
              <w:t>30</w:t>
            </w:r>
          </w:p>
        </w:tc>
        <w:tc>
          <w:tcPr>
            <w:tcW w:w="13724" w:type="dxa"/>
            <w:gridSpan w:val="5"/>
            <w:vAlign w:val="center"/>
          </w:tcPr>
          <w:p w:rsidR="000C3902" w:rsidRPr="005939E3" w:rsidRDefault="000C3902" w:rsidP="005E2443">
            <w:r w:rsidRPr="005939E3">
              <w:t>Przedmiot podstawowy w ramach specjalizacji *</w:t>
            </w:r>
          </w:p>
        </w:tc>
      </w:tr>
      <w:tr w:rsidR="000C3902" w:rsidRPr="00627981">
        <w:trPr>
          <w:cantSplit/>
          <w:trHeight w:val="480"/>
        </w:trPr>
        <w:tc>
          <w:tcPr>
            <w:tcW w:w="637" w:type="dxa"/>
            <w:vAlign w:val="center"/>
          </w:tcPr>
          <w:p w:rsidR="000C3902" w:rsidRPr="00627981" w:rsidRDefault="000C3902">
            <w:pPr>
              <w:jc w:val="center"/>
            </w:pPr>
          </w:p>
        </w:tc>
        <w:tc>
          <w:tcPr>
            <w:tcW w:w="709" w:type="dxa"/>
            <w:vAlign w:val="center"/>
          </w:tcPr>
          <w:p w:rsidR="000C3902" w:rsidRPr="005939E3" w:rsidRDefault="000C3902">
            <w:pPr>
              <w:jc w:val="center"/>
            </w:pPr>
            <w:r w:rsidRPr="005939E3">
              <w:t>30</w:t>
            </w:r>
          </w:p>
        </w:tc>
        <w:tc>
          <w:tcPr>
            <w:tcW w:w="13724" w:type="dxa"/>
            <w:gridSpan w:val="5"/>
            <w:vAlign w:val="center"/>
          </w:tcPr>
          <w:p w:rsidR="000C3902" w:rsidRPr="005939E3" w:rsidRDefault="000C3902">
            <w:r>
              <w:t>Moduł wybieralny</w:t>
            </w:r>
            <w:r w:rsidRPr="005939E3">
              <w:t xml:space="preserve"> *</w:t>
            </w:r>
          </w:p>
        </w:tc>
      </w:tr>
    </w:tbl>
    <w:p w:rsidR="00E9480F" w:rsidRPr="00627981" w:rsidRDefault="00E9480F" w:rsidP="00E9480F">
      <w:pPr>
        <w:rPr>
          <w:b/>
        </w:rPr>
      </w:pPr>
      <w:r w:rsidRPr="00627981">
        <w:rPr>
          <w:b/>
        </w:rPr>
        <w:t>Egzaminy :</w:t>
      </w:r>
      <w:r w:rsidRPr="00627981">
        <w:rPr>
          <w:b/>
        </w:rPr>
        <w:tab/>
      </w:r>
      <w:r w:rsidR="00082F74" w:rsidRPr="00627981">
        <w:rPr>
          <w:b/>
        </w:rPr>
        <w:t xml:space="preserve">1. Postępowanie cywilne </w:t>
      </w:r>
      <w:proofErr w:type="spellStart"/>
      <w:r w:rsidR="00082F74" w:rsidRPr="00627981">
        <w:rPr>
          <w:b/>
        </w:rPr>
        <w:t>cz.I</w:t>
      </w:r>
      <w:proofErr w:type="spellEnd"/>
      <w:r w:rsidR="00082F74" w:rsidRPr="00627981">
        <w:rPr>
          <w:b/>
        </w:rPr>
        <w:t xml:space="preserve"> i II</w:t>
      </w:r>
    </w:p>
    <w:p w:rsidR="00E9480F" w:rsidRPr="00627981" w:rsidRDefault="00E9480F" w:rsidP="00E9480F">
      <w:pPr>
        <w:rPr>
          <w:b/>
        </w:rPr>
      </w:pPr>
      <w:r w:rsidRPr="00627981">
        <w:rPr>
          <w:b/>
        </w:rPr>
        <w:tab/>
      </w:r>
      <w:r w:rsidR="00082F74" w:rsidRPr="00627981">
        <w:rPr>
          <w:b/>
        </w:rPr>
        <w:tab/>
        <w:t>2. Teoria i filozofia prawa</w:t>
      </w:r>
    </w:p>
    <w:p w:rsidR="00E9480F" w:rsidRPr="00627981" w:rsidRDefault="00E9480F" w:rsidP="00E9480F">
      <w:pPr>
        <w:rPr>
          <w:b/>
        </w:rPr>
      </w:pPr>
      <w:r w:rsidRPr="00627981">
        <w:rPr>
          <w:b/>
        </w:rPr>
        <w:tab/>
      </w:r>
      <w:r w:rsidRPr="00627981">
        <w:rPr>
          <w:b/>
        </w:rPr>
        <w:tab/>
        <w:t>3. Przedmiot podstawowy w ramach specjalizacji*.</w:t>
      </w:r>
    </w:p>
    <w:p w:rsidR="004D14E0" w:rsidRPr="00627981" w:rsidRDefault="004D14E0">
      <w:pPr>
        <w:rPr>
          <w:b/>
        </w:rPr>
      </w:pPr>
    </w:p>
    <w:p w:rsidR="004D14E0" w:rsidRPr="00627981" w:rsidRDefault="004D14E0">
      <w:pPr>
        <w:rPr>
          <w:b/>
        </w:rPr>
      </w:pPr>
      <w:r w:rsidRPr="00627981">
        <w:rPr>
          <w:b/>
        </w:rPr>
        <w:t>* UWAGA !   Do końca IV roku obowiązują:</w:t>
      </w:r>
      <w:r w:rsidRPr="00627981">
        <w:rPr>
          <w:b/>
        </w:rPr>
        <w:tab/>
      </w:r>
      <w:r w:rsidRPr="00627981">
        <w:rPr>
          <w:b/>
        </w:rPr>
        <w:tab/>
      </w:r>
      <w:r w:rsidRPr="00627981">
        <w:rPr>
          <w:b/>
        </w:rPr>
        <w:tab/>
        <w:t>3 egzaminy z przedmiotów podstawowych w ramach modułu specjalizacyjnego</w:t>
      </w:r>
    </w:p>
    <w:p w:rsidR="004D14E0" w:rsidRPr="00627981" w:rsidRDefault="00C833A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zaliczenie z modułu wybieralnego</w:t>
      </w:r>
    </w:p>
    <w:p w:rsidR="004D14E0" w:rsidRPr="00627981" w:rsidRDefault="004D14E0">
      <w:pPr>
        <w:ind w:left="708" w:firstLine="708"/>
        <w:rPr>
          <w:b/>
        </w:rPr>
      </w:pPr>
      <w:r w:rsidRPr="00627981">
        <w:rPr>
          <w:b/>
        </w:rPr>
        <w:t>Do końca V roku obowiązują:</w:t>
      </w:r>
      <w:r w:rsidRPr="00627981">
        <w:rPr>
          <w:b/>
        </w:rPr>
        <w:tab/>
      </w:r>
      <w:r w:rsidRPr="00627981">
        <w:rPr>
          <w:b/>
        </w:rPr>
        <w:tab/>
      </w:r>
      <w:r w:rsidRPr="00627981">
        <w:rPr>
          <w:b/>
        </w:rPr>
        <w:tab/>
        <w:t>2 egzaminy z przedmiotów podstawowych w ramach modułu specjalizacyjnego</w:t>
      </w:r>
    </w:p>
    <w:p w:rsidR="00F76D76" w:rsidRPr="00627981" w:rsidRDefault="00C833A9" w:rsidP="00A554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zaliczenia z modułów wybieralnych</w:t>
      </w:r>
    </w:p>
    <w:p w:rsidR="00A925FE" w:rsidRDefault="00A925FE" w:rsidP="005C0491">
      <w:pPr>
        <w:outlineLvl w:val="0"/>
        <w:rPr>
          <w:b/>
          <w:u w:val="single"/>
        </w:rPr>
      </w:pPr>
    </w:p>
    <w:p w:rsidR="00463FDC" w:rsidRDefault="00463FDC" w:rsidP="005C0491">
      <w:pPr>
        <w:outlineLvl w:val="0"/>
        <w:rPr>
          <w:b/>
          <w:u w:val="single"/>
        </w:rPr>
      </w:pPr>
    </w:p>
    <w:p w:rsidR="00463FDC" w:rsidRDefault="00463FDC" w:rsidP="005C0491">
      <w:pPr>
        <w:outlineLvl w:val="0"/>
        <w:rPr>
          <w:b/>
          <w:u w:val="single"/>
        </w:rPr>
      </w:pPr>
    </w:p>
    <w:p w:rsidR="00463FDC" w:rsidRDefault="00463FDC" w:rsidP="005C0491">
      <w:pPr>
        <w:outlineLvl w:val="0"/>
        <w:rPr>
          <w:b/>
          <w:u w:val="single"/>
        </w:rPr>
      </w:pPr>
    </w:p>
    <w:p w:rsidR="00463FDC" w:rsidRDefault="00463FDC" w:rsidP="005C0491">
      <w:pPr>
        <w:outlineLvl w:val="0"/>
        <w:rPr>
          <w:b/>
          <w:u w:val="single"/>
        </w:rPr>
      </w:pPr>
    </w:p>
    <w:p w:rsidR="00463FDC" w:rsidRDefault="00463FDC" w:rsidP="005C0491">
      <w:pPr>
        <w:outlineLvl w:val="0"/>
        <w:rPr>
          <w:b/>
          <w:u w:val="single"/>
        </w:rPr>
      </w:pPr>
    </w:p>
    <w:p w:rsidR="00463FDC" w:rsidRDefault="00463FDC" w:rsidP="005C0491">
      <w:pPr>
        <w:outlineLvl w:val="0"/>
        <w:rPr>
          <w:b/>
          <w:u w:val="single"/>
        </w:rPr>
      </w:pPr>
    </w:p>
    <w:p w:rsidR="00463FDC" w:rsidRDefault="00463FDC" w:rsidP="005C0491">
      <w:pPr>
        <w:outlineLvl w:val="0"/>
        <w:rPr>
          <w:b/>
          <w:u w:val="single"/>
        </w:rPr>
      </w:pPr>
    </w:p>
    <w:p w:rsidR="00A15863" w:rsidRDefault="00A15863" w:rsidP="00171CC0">
      <w:pPr>
        <w:outlineLvl w:val="0"/>
        <w:rPr>
          <w:b/>
          <w:color w:val="FF0000"/>
          <w:u w:val="single"/>
        </w:rPr>
      </w:pPr>
    </w:p>
    <w:p w:rsidR="00A15863" w:rsidRDefault="00A15863" w:rsidP="00171CC0">
      <w:pPr>
        <w:outlineLvl w:val="0"/>
        <w:rPr>
          <w:b/>
          <w:color w:val="FF0000"/>
          <w:u w:val="single"/>
        </w:rPr>
      </w:pPr>
    </w:p>
    <w:p w:rsidR="00463FDC" w:rsidRDefault="00463FDC" w:rsidP="00171CC0">
      <w:pPr>
        <w:outlineLvl w:val="0"/>
        <w:rPr>
          <w:b/>
          <w:color w:val="FF0000"/>
          <w:u w:val="single"/>
        </w:rPr>
      </w:pPr>
    </w:p>
    <w:p w:rsidR="00820EF9" w:rsidRDefault="00820EF9" w:rsidP="00171CC0">
      <w:pPr>
        <w:outlineLvl w:val="0"/>
        <w:rPr>
          <w:b/>
          <w:color w:val="FF0000"/>
          <w:u w:val="single"/>
        </w:rPr>
      </w:pPr>
    </w:p>
    <w:p w:rsidR="00820EF9" w:rsidRDefault="00820EF9" w:rsidP="00171CC0">
      <w:pPr>
        <w:outlineLvl w:val="0"/>
        <w:rPr>
          <w:b/>
          <w:color w:val="FF0000"/>
          <w:u w:val="single"/>
        </w:rPr>
      </w:pPr>
    </w:p>
    <w:p w:rsidR="00171CC0" w:rsidRPr="002C1EBD" w:rsidRDefault="00171CC0" w:rsidP="00171CC0">
      <w:pPr>
        <w:outlineLvl w:val="0"/>
        <w:rPr>
          <w:b/>
          <w:color w:val="FF0000"/>
        </w:rPr>
      </w:pPr>
      <w:r w:rsidRPr="002C1EBD">
        <w:rPr>
          <w:b/>
          <w:color w:val="FF0000"/>
          <w:u w:val="single"/>
        </w:rPr>
        <w:t>Uwaga ! Ćwiczenia są obowiązkowe!!!!</w:t>
      </w:r>
    </w:p>
    <w:p w:rsidR="00C61B6D" w:rsidRDefault="00C61B6D" w:rsidP="008558F8">
      <w:pPr>
        <w:ind w:left="360"/>
        <w:rPr>
          <w:b/>
        </w:rPr>
      </w:pPr>
    </w:p>
    <w:tbl>
      <w:tblPr>
        <w:tblpPr w:leftFromText="141" w:rightFromText="141" w:vertAnchor="page" w:horzAnchor="margin" w:tblpY="2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5"/>
        <w:gridCol w:w="3374"/>
        <w:gridCol w:w="1768"/>
        <w:gridCol w:w="1665"/>
        <w:gridCol w:w="2552"/>
      </w:tblGrid>
      <w:tr w:rsidR="00463FDC" w:rsidRPr="00627981" w:rsidTr="00463FDC">
        <w:trPr>
          <w:cantSplit/>
        </w:trPr>
        <w:tc>
          <w:tcPr>
            <w:tcW w:w="145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627981" w:rsidRDefault="00463FDC" w:rsidP="00463FDC">
            <w:pPr>
              <w:pStyle w:val="Nagwek2"/>
            </w:pPr>
            <w:r w:rsidRPr="00627981">
              <w:t>Ćwiczenia</w:t>
            </w:r>
          </w:p>
        </w:tc>
      </w:tr>
      <w:tr w:rsidR="00463FDC" w:rsidRPr="00627981" w:rsidTr="00463FDC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627981" w:rsidRDefault="00463FDC" w:rsidP="00463FDC">
            <w:pPr>
              <w:jc w:val="center"/>
              <w:rPr>
                <w:b/>
              </w:rPr>
            </w:pPr>
            <w:r w:rsidRPr="00627981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627981" w:rsidRDefault="00463FDC" w:rsidP="00463FDC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627981" w:rsidRDefault="00463FDC" w:rsidP="00463FDC">
            <w:pPr>
              <w:jc w:val="center"/>
              <w:rPr>
                <w:b/>
              </w:rPr>
            </w:pPr>
            <w:r w:rsidRPr="00627981">
              <w:rPr>
                <w:b/>
              </w:rPr>
              <w:t>Teoria i filozofia prawa</w:t>
            </w:r>
          </w:p>
        </w:tc>
        <w:tc>
          <w:tcPr>
            <w:tcW w:w="3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627981" w:rsidRDefault="00463FDC" w:rsidP="00463FDC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627981" w:rsidRDefault="00463FDC" w:rsidP="00463FDC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627981" w:rsidRDefault="00463FDC" w:rsidP="00463FDC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627981" w:rsidRDefault="00463FDC" w:rsidP="00463FDC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463FDC" w:rsidRPr="00627981" w:rsidTr="00463FDC">
        <w:trPr>
          <w:cantSplit/>
        </w:trPr>
        <w:tc>
          <w:tcPr>
            <w:tcW w:w="667" w:type="dxa"/>
            <w:tcBorders>
              <w:top w:val="nil"/>
            </w:tcBorders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3825" w:type="dxa"/>
            <w:tcBorders>
              <w:top w:val="nil"/>
            </w:tcBorders>
            <w:vAlign w:val="center"/>
          </w:tcPr>
          <w:p w:rsidR="00463FDC" w:rsidRPr="00702786" w:rsidRDefault="00463FDC" w:rsidP="00463FDC">
            <w:r w:rsidRPr="00702786">
              <w:t>grupa I</w:t>
            </w:r>
          </w:p>
        </w:tc>
        <w:tc>
          <w:tcPr>
            <w:tcW w:w="3374" w:type="dxa"/>
            <w:tcBorders>
              <w:top w:val="nil"/>
            </w:tcBorders>
          </w:tcPr>
          <w:p w:rsidR="00463FDC" w:rsidRPr="00321697" w:rsidRDefault="00463FDC" w:rsidP="00463FDC">
            <w:r w:rsidRPr="00321697">
              <w:t xml:space="preserve">prof. dr hab. B. Wojciechowski </w:t>
            </w:r>
          </w:p>
        </w:tc>
        <w:tc>
          <w:tcPr>
            <w:tcW w:w="1768" w:type="dxa"/>
            <w:tcBorders>
              <w:top w:val="nil"/>
            </w:tcBorders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piątek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15.30-17.00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0.02</w:t>
            </w:r>
          </w:p>
        </w:tc>
      </w:tr>
      <w:tr w:rsidR="00463FDC" w:rsidRPr="00627981" w:rsidTr="00463FDC">
        <w:trPr>
          <w:cantSplit/>
          <w:trHeight w:val="315"/>
        </w:trPr>
        <w:tc>
          <w:tcPr>
            <w:tcW w:w="667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709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3825" w:type="dxa"/>
            <w:vAlign w:val="center"/>
          </w:tcPr>
          <w:p w:rsidR="00463FDC" w:rsidRPr="00702786" w:rsidRDefault="00463FDC" w:rsidP="00463FDC">
            <w:r w:rsidRPr="00702786">
              <w:t>grupa II</w:t>
            </w:r>
          </w:p>
        </w:tc>
        <w:tc>
          <w:tcPr>
            <w:tcW w:w="3374" w:type="dxa"/>
          </w:tcPr>
          <w:p w:rsidR="00463FDC" w:rsidRPr="00321697" w:rsidRDefault="00463FDC" w:rsidP="00463FDC">
            <w:r w:rsidRPr="00321697">
              <w:t>dr F. Strzyczkowski</w:t>
            </w:r>
          </w:p>
        </w:tc>
        <w:tc>
          <w:tcPr>
            <w:tcW w:w="1768" w:type="dxa"/>
          </w:tcPr>
          <w:p w:rsidR="00463FDC" w:rsidRPr="00321697" w:rsidRDefault="00463FDC" w:rsidP="00B7614F">
            <w:pPr>
              <w:jc w:val="center"/>
            </w:pPr>
            <w:r w:rsidRPr="00321697">
              <w:t>pi</w:t>
            </w:r>
            <w:r w:rsidR="00B7614F">
              <w:t>ą</w:t>
            </w:r>
            <w:r w:rsidRPr="00321697">
              <w:t>tek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12.00-13.30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-1</w:t>
            </w:r>
          </w:p>
        </w:tc>
      </w:tr>
      <w:tr w:rsidR="00463FDC" w:rsidRPr="00627981" w:rsidTr="00463FDC">
        <w:trPr>
          <w:cantSplit/>
          <w:trHeight w:val="205"/>
        </w:trPr>
        <w:tc>
          <w:tcPr>
            <w:tcW w:w="667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709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3825" w:type="dxa"/>
            <w:vAlign w:val="center"/>
          </w:tcPr>
          <w:p w:rsidR="00463FDC" w:rsidRPr="00702786" w:rsidRDefault="00463FDC" w:rsidP="00463FDC">
            <w:r w:rsidRPr="00702786">
              <w:t>grupa III</w:t>
            </w:r>
          </w:p>
        </w:tc>
        <w:tc>
          <w:tcPr>
            <w:tcW w:w="3374" w:type="dxa"/>
          </w:tcPr>
          <w:p w:rsidR="00463FDC" w:rsidRPr="00321697" w:rsidRDefault="00463FDC" w:rsidP="00463FDC">
            <w:r w:rsidRPr="00321697">
              <w:t>dr F. Strzyczkowski</w:t>
            </w:r>
          </w:p>
        </w:tc>
        <w:tc>
          <w:tcPr>
            <w:tcW w:w="1768" w:type="dxa"/>
          </w:tcPr>
          <w:p w:rsidR="00463FDC" w:rsidRPr="00321697" w:rsidRDefault="00463FDC" w:rsidP="00463FDC">
            <w:pPr>
              <w:jc w:val="center"/>
            </w:pPr>
            <w:r w:rsidRPr="00321697">
              <w:t>piątek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13.45–15.15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-1</w:t>
            </w:r>
          </w:p>
        </w:tc>
      </w:tr>
      <w:tr w:rsidR="00463FDC" w:rsidRPr="00627981" w:rsidTr="00463FDC">
        <w:trPr>
          <w:cantSplit/>
          <w:trHeight w:val="255"/>
        </w:trPr>
        <w:tc>
          <w:tcPr>
            <w:tcW w:w="667" w:type="dxa"/>
            <w:vAlign w:val="center"/>
          </w:tcPr>
          <w:p w:rsidR="00463FDC" w:rsidRPr="007C119F" w:rsidRDefault="00463FDC" w:rsidP="00463FD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63FDC" w:rsidRPr="007C119F" w:rsidRDefault="00463FDC" w:rsidP="00463FDC">
            <w:pPr>
              <w:jc w:val="center"/>
              <w:rPr>
                <w:color w:val="FF0000"/>
              </w:rPr>
            </w:pPr>
          </w:p>
        </w:tc>
        <w:tc>
          <w:tcPr>
            <w:tcW w:w="3825" w:type="dxa"/>
            <w:vAlign w:val="center"/>
          </w:tcPr>
          <w:p w:rsidR="00463FDC" w:rsidRPr="00702786" w:rsidRDefault="00463FDC" w:rsidP="00463FDC">
            <w:r w:rsidRPr="00702786">
              <w:t>grupa IV</w:t>
            </w:r>
          </w:p>
        </w:tc>
        <w:tc>
          <w:tcPr>
            <w:tcW w:w="3374" w:type="dxa"/>
          </w:tcPr>
          <w:p w:rsidR="00463FDC" w:rsidRPr="00321697" w:rsidRDefault="00463FDC" w:rsidP="00463FDC">
            <w:r w:rsidRPr="00321697">
              <w:t>dr M. Zalewska</w:t>
            </w:r>
          </w:p>
        </w:tc>
        <w:tc>
          <w:tcPr>
            <w:tcW w:w="1768" w:type="dxa"/>
          </w:tcPr>
          <w:p w:rsidR="00463FDC" w:rsidRPr="00321697" w:rsidRDefault="00463FDC" w:rsidP="00463FDC">
            <w:pPr>
              <w:jc w:val="center"/>
            </w:pPr>
            <w:r w:rsidRPr="00321697">
              <w:t>środa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10.00-11.30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0.07</w:t>
            </w:r>
          </w:p>
        </w:tc>
      </w:tr>
      <w:tr w:rsidR="00463FDC" w:rsidRPr="00627981" w:rsidTr="00463FDC">
        <w:trPr>
          <w:cantSplit/>
          <w:trHeight w:val="330"/>
        </w:trPr>
        <w:tc>
          <w:tcPr>
            <w:tcW w:w="667" w:type="dxa"/>
            <w:vAlign w:val="center"/>
          </w:tcPr>
          <w:p w:rsidR="00463FDC" w:rsidRPr="007C119F" w:rsidRDefault="00463FDC" w:rsidP="00463FD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63FDC" w:rsidRPr="007C119F" w:rsidRDefault="00463FDC" w:rsidP="00463FDC">
            <w:pPr>
              <w:jc w:val="center"/>
              <w:rPr>
                <w:color w:val="FF0000"/>
              </w:rPr>
            </w:pPr>
          </w:p>
        </w:tc>
        <w:tc>
          <w:tcPr>
            <w:tcW w:w="3825" w:type="dxa"/>
            <w:vAlign w:val="center"/>
          </w:tcPr>
          <w:p w:rsidR="00463FDC" w:rsidRPr="00702786" w:rsidRDefault="00463FDC" w:rsidP="00463FDC">
            <w:r w:rsidRPr="00702786">
              <w:t>grupa V</w:t>
            </w:r>
          </w:p>
        </w:tc>
        <w:tc>
          <w:tcPr>
            <w:tcW w:w="3374" w:type="dxa"/>
          </w:tcPr>
          <w:p w:rsidR="00463FDC" w:rsidRPr="00321697" w:rsidRDefault="00463FDC" w:rsidP="00463FDC">
            <w:r w:rsidRPr="00321697">
              <w:t>dr M. Zalewska</w:t>
            </w:r>
          </w:p>
        </w:tc>
        <w:tc>
          <w:tcPr>
            <w:tcW w:w="1768" w:type="dxa"/>
          </w:tcPr>
          <w:p w:rsidR="00463FDC" w:rsidRPr="00321697" w:rsidRDefault="00463FDC" w:rsidP="00463FDC">
            <w:pPr>
              <w:jc w:val="center"/>
            </w:pPr>
            <w:r w:rsidRPr="00321697">
              <w:t>środa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12.00-13.30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0.07</w:t>
            </w:r>
          </w:p>
        </w:tc>
      </w:tr>
      <w:tr w:rsidR="00463FDC" w:rsidRPr="00627981" w:rsidTr="00463FDC">
        <w:trPr>
          <w:cantSplit/>
          <w:trHeight w:val="274"/>
        </w:trPr>
        <w:tc>
          <w:tcPr>
            <w:tcW w:w="667" w:type="dxa"/>
            <w:vAlign w:val="center"/>
          </w:tcPr>
          <w:p w:rsidR="00463FDC" w:rsidRPr="007C119F" w:rsidRDefault="00463FDC" w:rsidP="00463FD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63FDC" w:rsidRPr="007C119F" w:rsidRDefault="00463FDC" w:rsidP="00463FDC">
            <w:pPr>
              <w:jc w:val="center"/>
              <w:rPr>
                <w:color w:val="FF0000"/>
              </w:rPr>
            </w:pPr>
          </w:p>
        </w:tc>
        <w:tc>
          <w:tcPr>
            <w:tcW w:w="3825" w:type="dxa"/>
            <w:vAlign w:val="center"/>
          </w:tcPr>
          <w:p w:rsidR="00463FDC" w:rsidRPr="00702786" w:rsidRDefault="00463FDC" w:rsidP="00463FDC">
            <w:r w:rsidRPr="00702786">
              <w:t>grupa VI</w:t>
            </w:r>
          </w:p>
        </w:tc>
        <w:tc>
          <w:tcPr>
            <w:tcW w:w="3374" w:type="dxa"/>
          </w:tcPr>
          <w:p w:rsidR="00463FDC" w:rsidRPr="00321697" w:rsidRDefault="00463FDC" w:rsidP="00463FDC">
            <w:r w:rsidRPr="00321697">
              <w:t>dr M. Zalewska</w:t>
            </w:r>
          </w:p>
        </w:tc>
        <w:tc>
          <w:tcPr>
            <w:tcW w:w="1768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środa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13.30-15.00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0.07</w:t>
            </w:r>
          </w:p>
        </w:tc>
      </w:tr>
      <w:tr w:rsidR="00463FDC" w:rsidRPr="00627981" w:rsidTr="00463FDC">
        <w:trPr>
          <w:cantSplit/>
          <w:trHeight w:val="375"/>
        </w:trPr>
        <w:tc>
          <w:tcPr>
            <w:tcW w:w="667" w:type="dxa"/>
            <w:vAlign w:val="center"/>
          </w:tcPr>
          <w:p w:rsidR="00463FDC" w:rsidRPr="007C119F" w:rsidRDefault="00463FDC" w:rsidP="00463FDC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463FDC" w:rsidRPr="007C119F" w:rsidRDefault="00463FDC" w:rsidP="00463FDC">
            <w:pPr>
              <w:jc w:val="center"/>
              <w:rPr>
                <w:color w:val="FF0000"/>
              </w:rPr>
            </w:pPr>
          </w:p>
        </w:tc>
        <w:tc>
          <w:tcPr>
            <w:tcW w:w="3825" w:type="dxa"/>
            <w:vAlign w:val="center"/>
          </w:tcPr>
          <w:p w:rsidR="00463FDC" w:rsidRPr="00702786" w:rsidRDefault="00463FDC" w:rsidP="00463FDC">
            <w:r>
              <w:t>grupa VII</w:t>
            </w:r>
          </w:p>
        </w:tc>
        <w:tc>
          <w:tcPr>
            <w:tcW w:w="3374" w:type="dxa"/>
          </w:tcPr>
          <w:p w:rsidR="00463FDC" w:rsidRPr="00321697" w:rsidRDefault="00463FDC" w:rsidP="00463FDC">
            <w:r w:rsidRPr="00321697">
              <w:t>dr M. Zalewska</w:t>
            </w:r>
          </w:p>
        </w:tc>
        <w:tc>
          <w:tcPr>
            <w:tcW w:w="1768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czwartek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12.45-14.15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-6</w:t>
            </w:r>
          </w:p>
        </w:tc>
      </w:tr>
      <w:tr w:rsidR="00463FDC" w:rsidRPr="00627981" w:rsidTr="00463FDC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627981" w:rsidRDefault="00463FDC" w:rsidP="00463FDC">
            <w:pPr>
              <w:jc w:val="center"/>
              <w:rPr>
                <w:b/>
              </w:rPr>
            </w:pPr>
            <w:r w:rsidRPr="00627981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627981" w:rsidRDefault="00463FDC" w:rsidP="00463FDC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702786" w:rsidRDefault="00463FDC" w:rsidP="00463FDC">
            <w:pPr>
              <w:jc w:val="center"/>
              <w:rPr>
                <w:b/>
              </w:rPr>
            </w:pPr>
            <w:r w:rsidRPr="00702786">
              <w:rPr>
                <w:b/>
              </w:rPr>
              <w:t>Postępowanie cywilne</w:t>
            </w:r>
          </w:p>
        </w:tc>
        <w:tc>
          <w:tcPr>
            <w:tcW w:w="3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Prowadzący</w:t>
            </w:r>
          </w:p>
        </w:tc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Sala</w:t>
            </w:r>
          </w:p>
        </w:tc>
      </w:tr>
      <w:tr w:rsidR="00463FDC" w:rsidRPr="00627981" w:rsidTr="00463FDC">
        <w:trPr>
          <w:cantSplit/>
        </w:trPr>
        <w:tc>
          <w:tcPr>
            <w:tcW w:w="667" w:type="dxa"/>
            <w:tcBorders>
              <w:top w:val="nil"/>
            </w:tcBorders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3825" w:type="dxa"/>
            <w:tcBorders>
              <w:top w:val="nil"/>
            </w:tcBorders>
            <w:vAlign w:val="center"/>
          </w:tcPr>
          <w:p w:rsidR="00463FDC" w:rsidRPr="00B22EB0" w:rsidRDefault="00463FDC" w:rsidP="00463FDC">
            <w:r w:rsidRPr="00B22EB0">
              <w:t>grupa I</w:t>
            </w:r>
          </w:p>
        </w:tc>
        <w:tc>
          <w:tcPr>
            <w:tcW w:w="3374" w:type="dxa"/>
            <w:tcBorders>
              <w:top w:val="nil"/>
            </w:tcBorders>
            <w:vAlign w:val="center"/>
          </w:tcPr>
          <w:p w:rsidR="00463FDC" w:rsidRPr="00321697" w:rsidRDefault="00463FDC" w:rsidP="00463FDC">
            <w:r w:rsidRPr="00321697">
              <w:t>dr hab. R. Kulski</w:t>
            </w:r>
          </w:p>
        </w:tc>
        <w:tc>
          <w:tcPr>
            <w:tcW w:w="1768" w:type="dxa"/>
            <w:tcBorders>
              <w:top w:val="nil"/>
            </w:tcBorders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11.30-13.00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0.03</w:t>
            </w:r>
          </w:p>
        </w:tc>
      </w:tr>
      <w:tr w:rsidR="00463FDC" w:rsidRPr="00627981" w:rsidTr="00463FDC">
        <w:trPr>
          <w:cantSplit/>
        </w:trPr>
        <w:tc>
          <w:tcPr>
            <w:tcW w:w="667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709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3825" w:type="dxa"/>
            <w:vAlign w:val="center"/>
          </w:tcPr>
          <w:p w:rsidR="00463FDC" w:rsidRPr="00B22EB0" w:rsidRDefault="00463FDC" w:rsidP="00463FDC">
            <w:r w:rsidRPr="00B22EB0">
              <w:t>grupa II</w:t>
            </w:r>
          </w:p>
        </w:tc>
        <w:tc>
          <w:tcPr>
            <w:tcW w:w="3374" w:type="dxa"/>
            <w:vAlign w:val="center"/>
          </w:tcPr>
          <w:p w:rsidR="00463FDC" w:rsidRPr="00321697" w:rsidRDefault="00463FDC" w:rsidP="00463FDC">
            <w:r w:rsidRPr="00321697">
              <w:t>prof. dr hab. I. Kunicki</w:t>
            </w:r>
          </w:p>
        </w:tc>
        <w:tc>
          <w:tcPr>
            <w:tcW w:w="1768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środa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18.00-19.30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0.03</w:t>
            </w:r>
          </w:p>
        </w:tc>
      </w:tr>
      <w:tr w:rsidR="00463FDC" w:rsidRPr="00627981" w:rsidTr="00463FDC">
        <w:trPr>
          <w:cantSplit/>
        </w:trPr>
        <w:tc>
          <w:tcPr>
            <w:tcW w:w="667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709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3825" w:type="dxa"/>
            <w:vAlign w:val="center"/>
          </w:tcPr>
          <w:p w:rsidR="00463FDC" w:rsidRPr="00B22EB0" w:rsidRDefault="00463FDC" w:rsidP="00463FDC">
            <w:r w:rsidRPr="00B22EB0">
              <w:t>grupa III</w:t>
            </w:r>
          </w:p>
        </w:tc>
        <w:tc>
          <w:tcPr>
            <w:tcW w:w="3374" w:type="dxa"/>
            <w:vAlign w:val="center"/>
          </w:tcPr>
          <w:p w:rsidR="00463FDC" w:rsidRPr="00321697" w:rsidRDefault="00463FDC" w:rsidP="00463FDC">
            <w:r w:rsidRPr="00321697">
              <w:t>dr T. Strumiłło</w:t>
            </w:r>
          </w:p>
        </w:tc>
        <w:tc>
          <w:tcPr>
            <w:tcW w:w="1768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czwartek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14.30-16.00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0.05</w:t>
            </w:r>
          </w:p>
        </w:tc>
      </w:tr>
      <w:tr w:rsidR="00463FDC" w:rsidRPr="00627981" w:rsidTr="00463FDC">
        <w:trPr>
          <w:cantSplit/>
          <w:trHeight w:val="220"/>
        </w:trPr>
        <w:tc>
          <w:tcPr>
            <w:tcW w:w="667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709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3825" w:type="dxa"/>
            <w:vAlign w:val="center"/>
          </w:tcPr>
          <w:p w:rsidR="00463FDC" w:rsidRPr="00B22EB0" w:rsidRDefault="00463FDC" w:rsidP="00463FDC">
            <w:r w:rsidRPr="00B22EB0">
              <w:t>grupa IV</w:t>
            </w:r>
          </w:p>
        </w:tc>
        <w:tc>
          <w:tcPr>
            <w:tcW w:w="3374" w:type="dxa"/>
            <w:vAlign w:val="center"/>
          </w:tcPr>
          <w:p w:rsidR="00463FDC" w:rsidRPr="00321697" w:rsidRDefault="00463FDC" w:rsidP="00463FDC">
            <w:r w:rsidRPr="00321697">
              <w:t>dr M. Kostwiński</w:t>
            </w:r>
          </w:p>
        </w:tc>
        <w:tc>
          <w:tcPr>
            <w:tcW w:w="1768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wtorek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8.30-10.00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-2</w:t>
            </w:r>
          </w:p>
        </w:tc>
      </w:tr>
      <w:tr w:rsidR="00463FDC" w:rsidRPr="00627981" w:rsidTr="00463FDC">
        <w:trPr>
          <w:cantSplit/>
          <w:trHeight w:val="300"/>
        </w:trPr>
        <w:tc>
          <w:tcPr>
            <w:tcW w:w="667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709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3825" w:type="dxa"/>
            <w:vAlign w:val="center"/>
          </w:tcPr>
          <w:p w:rsidR="00463FDC" w:rsidRPr="00B22EB0" w:rsidRDefault="00463FDC" w:rsidP="00463FDC">
            <w:r w:rsidRPr="00B22EB0">
              <w:t>grupa V</w:t>
            </w:r>
          </w:p>
        </w:tc>
        <w:tc>
          <w:tcPr>
            <w:tcW w:w="3374" w:type="dxa"/>
            <w:vAlign w:val="center"/>
          </w:tcPr>
          <w:p w:rsidR="00463FDC" w:rsidRPr="00321697" w:rsidRDefault="00463FDC" w:rsidP="00463FDC">
            <w:r w:rsidRPr="00321697">
              <w:t>prof. dr hab. M. Michalska-Marciniak</w:t>
            </w:r>
          </w:p>
        </w:tc>
        <w:tc>
          <w:tcPr>
            <w:tcW w:w="1768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środa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10.30-12.00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0.02</w:t>
            </w:r>
          </w:p>
        </w:tc>
      </w:tr>
      <w:tr w:rsidR="00463FDC" w:rsidRPr="00627981" w:rsidTr="00463FDC">
        <w:trPr>
          <w:cantSplit/>
          <w:trHeight w:val="330"/>
        </w:trPr>
        <w:tc>
          <w:tcPr>
            <w:tcW w:w="667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709" w:type="dxa"/>
            <w:vAlign w:val="center"/>
          </w:tcPr>
          <w:p w:rsidR="00463FDC" w:rsidRPr="00627981" w:rsidRDefault="00463FDC" w:rsidP="00463FDC">
            <w:pPr>
              <w:jc w:val="center"/>
            </w:pPr>
          </w:p>
        </w:tc>
        <w:tc>
          <w:tcPr>
            <w:tcW w:w="3825" w:type="dxa"/>
            <w:vAlign w:val="center"/>
          </w:tcPr>
          <w:p w:rsidR="00463FDC" w:rsidRPr="00B22EB0" w:rsidRDefault="00463FDC" w:rsidP="00463FDC">
            <w:r w:rsidRPr="00B22EB0">
              <w:t>grupa VI</w:t>
            </w:r>
          </w:p>
        </w:tc>
        <w:tc>
          <w:tcPr>
            <w:tcW w:w="3374" w:type="dxa"/>
            <w:vAlign w:val="center"/>
          </w:tcPr>
          <w:p w:rsidR="00463FDC" w:rsidRPr="00321697" w:rsidRDefault="00463FDC" w:rsidP="00463FDC">
            <w:r w:rsidRPr="00321697">
              <w:t>dr hab. M. Krakowiak</w:t>
            </w:r>
          </w:p>
        </w:tc>
        <w:tc>
          <w:tcPr>
            <w:tcW w:w="1768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środa</w:t>
            </w:r>
          </w:p>
        </w:tc>
        <w:tc>
          <w:tcPr>
            <w:tcW w:w="1665" w:type="dxa"/>
            <w:vAlign w:val="center"/>
          </w:tcPr>
          <w:p w:rsidR="00463FDC" w:rsidRPr="00321697" w:rsidRDefault="00463FDC" w:rsidP="00463FDC">
            <w:pPr>
              <w:jc w:val="center"/>
            </w:pPr>
            <w:r w:rsidRPr="00321697">
              <w:t>14.30-16.00</w:t>
            </w:r>
          </w:p>
        </w:tc>
        <w:tc>
          <w:tcPr>
            <w:tcW w:w="2552" w:type="dxa"/>
            <w:vAlign w:val="center"/>
          </w:tcPr>
          <w:p w:rsidR="00463FDC" w:rsidRPr="00321697" w:rsidRDefault="00463FDC" w:rsidP="00463FDC">
            <w:pPr>
              <w:jc w:val="center"/>
              <w:rPr>
                <w:b/>
              </w:rPr>
            </w:pPr>
            <w:r w:rsidRPr="00321697">
              <w:rPr>
                <w:b/>
              </w:rPr>
              <w:t>-3</w:t>
            </w:r>
          </w:p>
        </w:tc>
      </w:tr>
    </w:tbl>
    <w:p w:rsidR="006749F1" w:rsidRDefault="006749F1" w:rsidP="006749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33ED0">
        <w:rPr>
          <w:b/>
          <w:sz w:val="28"/>
          <w:szCs w:val="28"/>
        </w:rPr>
        <w:t xml:space="preserve">                    </w:t>
      </w:r>
    </w:p>
    <w:p w:rsidR="00A33ED0" w:rsidRPr="00627981" w:rsidRDefault="00A33ED0" w:rsidP="006749F1">
      <w:pPr>
        <w:rPr>
          <w:b/>
          <w:sz w:val="28"/>
          <w:szCs w:val="28"/>
        </w:rPr>
      </w:pPr>
    </w:p>
    <w:p w:rsidR="006B4B3D" w:rsidRDefault="006B4B3D" w:rsidP="006749F1">
      <w:pPr>
        <w:rPr>
          <w:b/>
          <w:sz w:val="28"/>
          <w:szCs w:val="28"/>
        </w:rPr>
      </w:pPr>
    </w:p>
    <w:p w:rsidR="00B746AE" w:rsidRPr="00627981" w:rsidRDefault="0052519F" w:rsidP="00F043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6749F1">
        <w:rPr>
          <w:b/>
          <w:sz w:val="28"/>
          <w:szCs w:val="28"/>
        </w:rPr>
        <w:t xml:space="preserve">                           </w:t>
      </w:r>
    </w:p>
    <w:p w:rsidR="000146EC" w:rsidRDefault="00BA576E" w:rsidP="00463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676CB">
        <w:rPr>
          <w:b/>
          <w:sz w:val="28"/>
          <w:szCs w:val="28"/>
        </w:rPr>
        <w:t xml:space="preserve">                     </w:t>
      </w:r>
    </w:p>
    <w:p w:rsidR="001036E9" w:rsidRDefault="001036E9" w:rsidP="00A33ED0">
      <w:pPr>
        <w:jc w:val="center"/>
        <w:rPr>
          <w:b/>
        </w:rPr>
      </w:pPr>
    </w:p>
    <w:p w:rsidR="005A015E" w:rsidRPr="0008321F" w:rsidRDefault="005A015E" w:rsidP="00463FDC">
      <w:pPr>
        <w:rPr>
          <w:b/>
        </w:rPr>
      </w:pPr>
    </w:p>
    <w:p w:rsidR="00744C70" w:rsidRPr="00AA211C" w:rsidRDefault="00744C70" w:rsidP="00AA211C">
      <w:pPr>
        <w:rPr>
          <w:b/>
          <w:sz w:val="28"/>
          <w:szCs w:val="28"/>
        </w:rPr>
      </w:pPr>
    </w:p>
    <w:p w:rsidR="00744C70" w:rsidRPr="00C72F1C" w:rsidRDefault="00744C70" w:rsidP="00A62873">
      <w:pPr>
        <w:jc w:val="center"/>
        <w:rPr>
          <w:b/>
          <w:sz w:val="36"/>
          <w:szCs w:val="36"/>
        </w:rPr>
      </w:pPr>
    </w:p>
    <w:p w:rsidR="00744C70" w:rsidRPr="00C72F1C" w:rsidRDefault="00744C70" w:rsidP="00A62873">
      <w:pPr>
        <w:jc w:val="center"/>
        <w:rPr>
          <w:b/>
          <w:sz w:val="36"/>
          <w:szCs w:val="36"/>
        </w:rPr>
      </w:pPr>
    </w:p>
    <w:p w:rsidR="00122A69" w:rsidRPr="00C72F1C" w:rsidRDefault="00122A69" w:rsidP="002248CE">
      <w:pPr>
        <w:rPr>
          <w:b/>
          <w:sz w:val="36"/>
          <w:szCs w:val="36"/>
        </w:rPr>
      </w:pPr>
    </w:p>
    <w:p w:rsidR="00C61B6D" w:rsidRPr="00C72F1C" w:rsidRDefault="00C61B6D" w:rsidP="00A62873">
      <w:pPr>
        <w:jc w:val="center"/>
        <w:rPr>
          <w:b/>
          <w:sz w:val="36"/>
          <w:szCs w:val="36"/>
        </w:rPr>
      </w:pPr>
    </w:p>
    <w:p w:rsidR="00732ECA" w:rsidRPr="00732ECA" w:rsidRDefault="00732ECA" w:rsidP="00732ECA">
      <w:pPr>
        <w:rPr>
          <w:vanish/>
        </w:rPr>
      </w:pPr>
    </w:p>
    <w:p w:rsidR="00C61B6D" w:rsidRPr="00C72F1C" w:rsidRDefault="00C61B6D" w:rsidP="00A62873">
      <w:pPr>
        <w:jc w:val="center"/>
        <w:rPr>
          <w:b/>
          <w:sz w:val="36"/>
          <w:szCs w:val="36"/>
        </w:rPr>
      </w:pPr>
    </w:p>
    <w:p w:rsidR="00C61B6D" w:rsidRPr="00C72F1C" w:rsidRDefault="00C61B6D" w:rsidP="009B3E26">
      <w:pPr>
        <w:rPr>
          <w:b/>
          <w:sz w:val="36"/>
          <w:szCs w:val="36"/>
        </w:rPr>
      </w:pPr>
    </w:p>
    <w:p w:rsidR="005712EA" w:rsidRDefault="005712EA" w:rsidP="005712EA"/>
    <w:p w:rsidR="00AA61F2" w:rsidRDefault="00AA61F2" w:rsidP="005712EA"/>
    <w:p w:rsidR="00AA61F2" w:rsidRDefault="00AA61F2" w:rsidP="005712EA"/>
    <w:p w:rsidR="00AA61F2" w:rsidRDefault="00AA61F2" w:rsidP="005712EA"/>
    <w:p w:rsidR="00463FDC" w:rsidRDefault="00463FDC" w:rsidP="005712EA"/>
    <w:p w:rsidR="00463FDC" w:rsidRDefault="00463FDC" w:rsidP="005712EA"/>
    <w:p w:rsidR="00463FDC" w:rsidRDefault="00463FDC" w:rsidP="005712EA"/>
    <w:p w:rsidR="00463FDC" w:rsidRDefault="00463FDC" w:rsidP="005712EA"/>
    <w:p w:rsidR="00463FDC" w:rsidRDefault="00463FDC" w:rsidP="005712EA"/>
    <w:p w:rsidR="00463FDC" w:rsidRDefault="00463FDC" w:rsidP="005712EA"/>
    <w:p w:rsidR="00463FDC" w:rsidRPr="00C72F1C" w:rsidRDefault="00463FDC" w:rsidP="005712EA">
      <w:pPr>
        <w:rPr>
          <w:vanish/>
        </w:rPr>
      </w:pPr>
    </w:p>
    <w:p w:rsidR="00C61B6D" w:rsidRPr="00C72F1C" w:rsidRDefault="00C61B6D" w:rsidP="009B3E26">
      <w:pPr>
        <w:tabs>
          <w:tab w:val="left" w:pos="1365"/>
        </w:tabs>
        <w:rPr>
          <w:b/>
          <w:sz w:val="36"/>
          <w:szCs w:val="36"/>
        </w:rPr>
      </w:pPr>
    </w:p>
    <w:p w:rsidR="002F104F" w:rsidRDefault="002F104F" w:rsidP="003D52F8">
      <w:pPr>
        <w:jc w:val="center"/>
        <w:rPr>
          <w:b/>
          <w:sz w:val="28"/>
          <w:szCs w:val="28"/>
        </w:rPr>
      </w:pPr>
    </w:p>
    <w:p w:rsidR="002F104F" w:rsidRDefault="002F104F" w:rsidP="003D52F8">
      <w:pPr>
        <w:jc w:val="center"/>
        <w:rPr>
          <w:b/>
          <w:sz w:val="28"/>
          <w:szCs w:val="28"/>
        </w:rPr>
      </w:pPr>
    </w:p>
    <w:p w:rsidR="002F104F" w:rsidRDefault="002F104F" w:rsidP="003D52F8">
      <w:pPr>
        <w:jc w:val="center"/>
        <w:rPr>
          <w:b/>
          <w:sz w:val="28"/>
          <w:szCs w:val="28"/>
        </w:rPr>
      </w:pPr>
    </w:p>
    <w:p w:rsidR="002F104F" w:rsidRDefault="002F104F" w:rsidP="003D52F8">
      <w:pPr>
        <w:jc w:val="center"/>
        <w:rPr>
          <w:b/>
          <w:sz w:val="28"/>
          <w:szCs w:val="28"/>
        </w:rPr>
      </w:pPr>
    </w:p>
    <w:p w:rsidR="003D52F8" w:rsidRDefault="003D52F8" w:rsidP="003D5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LABORATORIUM( </w:t>
      </w:r>
      <w:r w:rsidR="00463FDC">
        <w:rPr>
          <w:b/>
          <w:sz w:val="28"/>
          <w:szCs w:val="28"/>
        </w:rPr>
        <w:t>10-20</w:t>
      </w:r>
      <w:r w:rsidRPr="00627981">
        <w:rPr>
          <w:b/>
          <w:sz w:val="28"/>
          <w:szCs w:val="28"/>
        </w:rPr>
        <w:t xml:space="preserve"> osób )</w:t>
      </w:r>
    </w:p>
    <w:p w:rsidR="003D52F8" w:rsidRDefault="003D52F8" w:rsidP="003D52F8">
      <w:pPr>
        <w:jc w:val="center"/>
        <w:rPr>
          <w:b/>
          <w:sz w:val="28"/>
          <w:szCs w:val="28"/>
        </w:rPr>
      </w:pPr>
    </w:p>
    <w:p w:rsidR="003D52F8" w:rsidRDefault="003D52F8" w:rsidP="003D52F8">
      <w:pPr>
        <w:rPr>
          <w:b/>
          <w:sz w:val="28"/>
          <w:szCs w:val="28"/>
        </w:rPr>
      </w:pPr>
    </w:p>
    <w:p w:rsidR="003D52F8" w:rsidRPr="00C72F1C" w:rsidRDefault="003D52F8" w:rsidP="003D52F8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1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3D52F8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1C1F10" w:rsidRDefault="003D52F8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1C1F10" w:rsidRDefault="003D52F8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>Rozprawa sądowa główna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Sala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1C1F10" w:rsidRDefault="003D52F8" w:rsidP="006D556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1C1F10" w:rsidRDefault="003D52F8" w:rsidP="006D5567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r w:rsidRPr="00F75C47">
              <w:t xml:space="preserve">Od </w:t>
            </w:r>
            <w:r w:rsidRPr="00F75C47">
              <w:rPr>
                <w:b/>
              </w:rPr>
              <w:t>01.03</w:t>
            </w:r>
            <w:r w:rsidRPr="00F75C47">
              <w:t xml:space="preserve"> 8 spotkań- co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r w:rsidRPr="00F75C47">
              <w:t>dr M. Kurowski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piątek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17.15-18.45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3.64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1C1F10" w:rsidRDefault="003D52F8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1C1F10" w:rsidRDefault="003D52F8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>Rozprawa sądowa odwoławcza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Sala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3D52F8" w:rsidRPr="001C1F10" w:rsidRDefault="003D52F8" w:rsidP="006D556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D52F8" w:rsidRPr="001C1F10" w:rsidRDefault="003D52F8" w:rsidP="006D5567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3D52F8" w:rsidRPr="00F75C47" w:rsidRDefault="003D52F8" w:rsidP="006D5567">
            <w:r w:rsidRPr="00F75C47">
              <w:t>Od 25.02. – 8 spotkań</w:t>
            </w:r>
          </w:p>
        </w:tc>
        <w:tc>
          <w:tcPr>
            <w:tcW w:w="3122" w:type="dxa"/>
            <w:tcBorders>
              <w:top w:val="nil"/>
              <w:bottom w:val="nil"/>
            </w:tcBorders>
            <w:vAlign w:val="center"/>
          </w:tcPr>
          <w:p w:rsidR="003D52F8" w:rsidRPr="00F75C47" w:rsidRDefault="003D52F8" w:rsidP="006D5567">
            <w:r w:rsidRPr="00F75C47">
              <w:t>dr M. Błoński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poniedziałek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17.30-19.00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3.64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CB2046" w:rsidRDefault="003D52F8" w:rsidP="006D55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B204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CB2046" w:rsidRDefault="003D52F8" w:rsidP="006D5567">
            <w:pPr>
              <w:jc w:val="center"/>
              <w:rPr>
                <w:b/>
              </w:rPr>
            </w:pPr>
            <w:r w:rsidRPr="00CB204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>Pisma procesowe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Sala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nil"/>
            </w:tcBorders>
            <w:vAlign w:val="center"/>
          </w:tcPr>
          <w:p w:rsidR="003D52F8" w:rsidRPr="00CB2046" w:rsidRDefault="003D52F8" w:rsidP="006D556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D52F8" w:rsidRPr="00CB2046" w:rsidRDefault="003D52F8" w:rsidP="006D5567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:rsidR="003D52F8" w:rsidRPr="00F75C47" w:rsidRDefault="003D52F8" w:rsidP="006D5567">
            <w:r w:rsidRPr="00F75C47">
              <w:t xml:space="preserve">od </w:t>
            </w:r>
            <w:r w:rsidRPr="00F75C47">
              <w:rPr>
                <w:b/>
              </w:rPr>
              <w:t>21.02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:rsidR="003D52F8" w:rsidRPr="00F75C47" w:rsidRDefault="003D52F8" w:rsidP="006D5567">
            <w:r w:rsidRPr="00F75C47">
              <w:t>dr P. Misztal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17.30-19.00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2.53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1C1F10" w:rsidRDefault="003D52F8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1C1F10" w:rsidRDefault="003D52F8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 xml:space="preserve">Kara na przestrzeni dziejów- studium </w:t>
            </w:r>
            <w:proofErr w:type="spellStart"/>
            <w:r w:rsidRPr="00F75C47">
              <w:rPr>
                <w:b/>
              </w:rPr>
              <w:t>prawnoporównawcze</w:t>
            </w:r>
            <w:proofErr w:type="spellEnd"/>
          </w:p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>/ 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Sala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2F8" w:rsidRPr="001C1F10" w:rsidRDefault="003D52F8" w:rsidP="006D5567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2F8" w:rsidRPr="001C1F10" w:rsidRDefault="003D52F8" w:rsidP="006D5567">
            <w:pPr>
              <w:jc w:val="center"/>
            </w:pPr>
          </w:p>
        </w:tc>
        <w:tc>
          <w:tcPr>
            <w:tcW w:w="3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r w:rsidRPr="00F75C47">
              <w:t xml:space="preserve">Od </w:t>
            </w:r>
            <w:r w:rsidRPr="00F75C47">
              <w:rPr>
                <w:b/>
              </w:rPr>
              <w:t>19.02</w:t>
            </w:r>
          </w:p>
        </w:tc>
        <w:tc>
          <w:tcPr>
            <w:tcW w:w="3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r w:rsidRPr="00F75C47">
              <w:t>dr P. Kubiak</w:t>
            </w:r>
          </w:p>
        </w:tc>
        <w:tc>
          <w:tcPr>
            <w:tcW w:w="20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wtorek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16.00 –17.30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 xml:space="preserve">1.35 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172A7A" w:rsidRDefault="003D52F8" w:rsidP="006D5567">
            <w:pPr>
              <w:jc w:val="center"/>
              <w:rPr>
                <w:b/>
              </w:rPr>
            </w:pPr>
            <w:r w:rsidRPr="00172A7A"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172A7A" w:rsidRDefault="003D52F8" w:rsidP="006D5567">
            <w:pPr>
              <w:jc w:val="center"/>
              <w:rPr>
                <w:b/>
              </w:rPr>
            </w:pPr>
            <w:r w:rsidRPr="00172A7A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>Tajemnice prawnie chronione</w:t>
            </w:r>
          </w:p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>/co 2-gi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Sala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3D52F8" w:rsidRPr="00A54739" w:rsidRDefault="003D52F8" w:rsidP="006D5567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3D52F8" w:rsidRPr="00A54739" w:rsidRDefault="003D52F8" w:rsidP="006D5567">
            <w:pPr>
              <w:jc w:val="center"/>
              <w:rPr>
                <w:highlight w:val="cyan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3D52F8" w:rsidRPr="00F75C47" w:rsidRDefault="003D52F8" w:rsidP="006D5567">
            <w:r w:rsidRPr="00F75C47">
              <w:t xml:space="preserve">Od </w:t>
            </w:r>
            <w:r w:rsidRPr="00F75C47">
              <w:rPr>
                <w:b/>
              </w:rPr>
              <w:t>20.02</w:t>
            </w:r>
          </w:p>
        </w:tc>
        <w:tc>
          <w:tcPr>
            <w:tcW w:w="3122" w:type="dxa"/>
            <w:tcBorders>
              <w:top w:val="nil"/>
              <w:bottom w:val="nil"/>
            </w:tcBorders>
            <w:vAlign w:val="center"/>
          </w:tcPr>
          <w:p w:rsidR="003D52F8" w:rsidRPr="00F75C47" w:rsidRDefault="003D52F8" w:rsidP="00B72411">
            <w:r w:rsidRPr="00F75C47">
              <w:t xml:space="preserve">dr </w:t>
            </w:r>
            <w:r w:rsidR="00B72411">
              <w:t>M. Ulasiewicz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środa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13.30-15.00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-1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C72F1C" w:rsidRDefault="003D52F8" w:rsidP="006D55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72F1C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C72F1C" w:rsidRDefault="003D52F8" w:rsidP="006D5567">
            <w:pPr>
              <w:jc w:val="center"/>
              <w:rPr>
                <w:b/>
              </w:rPr>
            </w:pPr>
            <w:r w:rsidRPr="00C72F1C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 xml:space="preserve">Sala rozpraw – praktyka- </w:t>
            </w:r>
          </w:p>
          <w:p w:rsidR="003D52F8" w:rsidRPr="00F75C47" w:rsidRDefault="003D52F8" w:rsidP="006D5567">
            <w:pPr>
              <w:rPr>
                <w:b/>
              </w:rPr>
            </w:pP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Sala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C72F1C" w:rsidRDefault="003D52F8" w:rsidP="006D556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C72F1C" w:rsidRDefault="003D52F8" w:rsidP="006D5567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r w:rsidRPr="00F75C47">
              <w:t>gr. I-  dla DMPR od 20.02 8 spotkań  /co tydzień/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r w:rsidRPr="00F75C47">
              <w:t>dr hab. M. Michalska- Marciniak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12.15-13.45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3.64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single" w:sz="4" w:space="0" w:color="auto"/>
              <w:bottom w:val="nil"/>
            </w:tcBorders>
            <w:vAlign w:val="center"/>
          </w:tcPr>
          <w:p w:rsidR="003D52F8" w:rsidRPr="00C72F1C" w:rsidRDefault="003D52F8" w:rsidP="006D556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3D52F8" w:rsidRPr="00C72F1C" w:rsidRDefault="003D52F8" w:rsidP="006D5567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bottom w:val="nil"/>
            </w:tcBorders>
            <w:vAlign w:val="center"/>
          </w:tcPr>
          <w:p w:rsidR="003D52F8" w:rsidRPr="00F75C47" w:rsidRDefault="003D52F8" w:rsidP="006D5567">
            <w:r w:rsidRPr="00F75C47">
              <w:t>gr. II – dla WMPR od 28.02 8 spotkań /co tydzień/</w:t>
            </w: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vAlign w:val="center"/>
          </w:tcPr>
          <w:p w:rsidR="003D52F8" w:rsidRPr="00F75C47" w:rsidRDefault="003D52F8" w:rsidP="006D5567">
            <w:r w:rsidRPr="00F75C47">
              <w:t>dr T. Strumiłło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czwartek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16.15-17.45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3.64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C72F1C" w:rsidRDefault="003D52F8" w:rsidP="006D55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72F1C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C72F1C" w:rsidRDefault="003D52F8" w:rsidP="006D5567">
            <w:pPr>
              <w:jc w:val="center"/>
              <w:rPr>
                <w:b/>
              </w:rPr>
            </w:pPr>
            <w:r w:rsidRPr="00C72F1C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 xml:space="preserve">Prawo sądowe XIX wieku w praktyce </w:t>
            </w:r>
          </w:p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>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Sala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C72F1C" w:rsidRDefault="003D52F8" w:rsidP="006D556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C72F1C" w:rsidRDefault="003D52F8" w:rsidP="006D5567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r w:rsidRPr="00F75C47">
              <w:t xml:space="preserve">Od </w:t>
            </w:r>
            <w:r w:rsidRPr="00F75C47">
              <w:rPr>
                <w:b/>
              </w:rPr>
              <w:t>25.02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r w:rsidRPr="00F75C47">
              <w:t>dr J. Machut-Kowalczyk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</w:pPr>
            <w:r w:rsidRPr="00F75C47">
              <w:t>14.00-15.30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2.47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627981" w:rsidRDefault="003D52F8" w:rsidP="006D55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27981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D52F8" w:rsidRPr="00627981" w:rsidRDefault="003D52F8" w:rsidP="006D5567">
            <w:pPr>
              <w:jc w:val="center"/>
              <w:rPr>
                <w:b/>
              </w:rPr>
            </w:pPr>
            <w:r w:rsidRPr="00627981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>Prawo pracy w praktyce sądowej</w:t>
            </w:r>
          </w:p>
          <w:p w:rsidR="003D52F8" w:rsidRPr="00F75C47" w:rsidRDefault="003D52F8" w:rsidP="006D5567">
            <w:pPr>
              <w:rPr>
                <w:b/>
              </w:rPr>
            </w:pPr>
            <w:r w:rsidRPr="00F75C47">
              <w:rPr>
                <w:b/>
              </w:rPr>
              <w:t>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D52F8" w:rsidRPr="00F75C47" w:rsidRDefault="003D52F8" w:rsidP="006D5567">
            <w:pPr>
              <w:jc w:val="center"/>
              <w:rPr>
                <w:b/>
              </w:rPr>
            </w:pPr>
            <w:r w:rsidRPr="00F75C47">
              <w:rPr>
                <w:b/>
              </w:rPr>
              <w:t>Sala</w:t>
            </w:r>
          </w:p>
        </w:tc>
      </w:tr>
      <w:tr w:rsidR="003D52F8" w:rsidRPr="001C1F10" w:rsidTr="006D5567">
        <w:trPr>
          <w:trHeight w:val="315"/>
        </w:trPr>
        <w:tc>
          <w:tcPr>
            <w:tcW w:w="637" w:type="dxa"/>
          </w:tcPr>
          <w:p w:rsidR="003D52F8" w:rsidRDefault="003D52F8" w:rsidP="006D5567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3D52F8" w:rsidRDefault="003D52F8" w:rsidP="006D5567">
            <w:pPr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shd w:val="clear" w:color="auto" w:fill="auto"/>
          </w:tcPr>
          <w:p w:rsidR="003D52F8" w:rsidRPr="00F75C47" w:rsidRDefault="003D52F8" w:rsidP="006D5567">
            <w:pPr>
              <w:pStyle w:val="Nagwek1"/>
              <w:jc w:val="left"/>
            </w:pPr>
            <w:r w:rsidRPr="00F75C47">
              <w:t xml:space="preserve">Od </w:t>
            </w:r>
            <w:r w:rsidRPr="00F75C47">
              <w:rPr>
                <w:b/>
              </w:rPr>
              <w:t>20.02</w:t>
            </w:r>
            <w:r w:rsidRPr="00F75C47">
              <w:t xml:space="preserve"> – 8 spotkań</w:t>
            </w:r>
          </w:p>
        </w:tc>
        <w:tc>
          <w:tcPr>
            <w:tcW w:w="3122" w:type="dxa"/>
            <w:shd w:val="clear" w:color="auto" w:fill="auto"/>
          </w:tcPr>
          <w:p w:rsidR="003D52F8" w:rsidRPr="00F75C47" w:rsidRDefault="003D52F8" w:rsidP="006D5567">
            <w:pPr>
              <w:pStyle w:val="Nagwek1"/>
              <w:jc w:val="left"/>
            </w:pPr>
            <w:r w:rsidRPr="00F75C47">
              <w:t>dr M. Smusz- Kulesza</w:t>
            </w:r>
          </w:p>
        </w:tc>
        <w:tc>
          <w:tcPr>
            <w:tcW w:w="2020" w:type="dxa"/>
            <w:shd w:val="clear" w:color="auto" w:fill="auto"/>
          </w:tcPr>
          <w:p w:rsidR="003D52F8" w:rsidRPr="00F75C47" w:rsidRDefault="003D52F8" w:rsidP="006D5567">
            <w:pPr>
              <w:pStyle w:val="Nagwek1"/>
            </w:pPr>
            <w:r w:rsidRPr="00F75C47">
              <w:t>środa</w:t>
            </w:r>
          </w:p>
        </w:tc>
        <w:tc>
          <w:tcPr>
            <w:tcW w:w="1665" w:type="dxa"/>
            <w:shd w:val="clear" w:color="auto" w:fill="auto"/>
          </w:tcPr>
          <w:p w:rsidR="003D52F8" w:rsidRPr="00F75C47" w:rsidRDefault="003D52F8" w:rsidP="006D5567">
            <w:pPr>
              <w:pStyle w:val="Nagwek1"/>
            </w:pPr>
            <w:r w:rsidRPr="00F75C47">
              <w:t>11.30-13.00</w:t>
            </w:r>
          </w:p>
        </w:tc>
        <w:tc>
          <w:tcPr>
            <w:tcW w:w="2552" w:type="dxa"/>
            <w:shd w:val="clear" w:color="auto" w:fill="auto"/>
          </w:tcPr>
          <w:p w:rsidR="003D52F8" w:rsidRPr="00F75C47" w:rsidRDefault="003D52F8" w:rsidP="006D5567">
            <w:pPr>
              <w:pStyle w:val="Nagwek1"/>
              <w:rPr>
                <w:b/>
              </w:rPr>
            </w:pPr>
            <w:r w:rsidRPr="00F75C47">
              <w:rPr>
                <w:b/>
              </w:rPr>
              <w:t>-3</w:t>
            </w:r>
          </w:p>
        </w:tc>
      </w:tr>
    </w:tbl>
    <w:p w:rsidR="006C2856" w:rsidRPr="006C2856" w:rsidRDefault="006C2856" w:rsidP="006C2856">
      <w:pPr>
        <w:rPr>
          <w:vanish/>
        </w:rPr>
      </w:pPr>
    </w:p>
    <w:p w:rsidR="004C59FE" w:rsidRPr="004C59FE" w:rsidRDefault="004C59FE" w:rsidP="004C59FE">
      <w:pPr>
        <w:rPr>
          <w:vanish/>
        </w:rPr>
      </w:pPr>
    </w:p>
    <w:p w:rsidR="00BD363A" w:rsidRPr="00BD363A" w:rsidRDefault="00BD363A" w:rsidP="00BD363A">
      <w:pPr>
        <w:rPr>
          <w:vanish/>
        </w:rPr>
      </w:pPr>
    </w:p>
    <w:p w:rsidR="00B816DF" w:rsidRPr="002921B3" w:rsidRDefault="00B816DF" w:rsidP="00B816DF">
      <w:pPr>
        <w:rPr>
          <w:vanish/>
        </w:rPr>
      </w:pPr>
    </w:p>
    <w:p w:rsidR="0090161B" w:rsidRPr="002921B3" w:rsidRDefault="0090161B" w:rsidP="00E02A90">
      <w:pPr>
        <w:rPr>
          <w:b/>
          <w:sz w:val="36"/>
          <w:szCs w:val="36"/>
        </w:rPr>
      </w:pPr>
    </w:p>
    <w:p w:rsidR="00812519" w:rsidRPr="002921B3" w:rsidRDefault="00812519" w:rsidP="003D52F8">
      <w:pPr>
        <w:rPr>
          <w:b/>
          <w:sz w:val="36"/>
          <w:szCs w:val="36"/>
        </w:rPr>
      </w:pPr>
    </w:p>
    <w:p w:rsidR="00DC3DF0" w:rsidRDefault="00DC3DF0" w:rsidP="00A62873">
      <w:pPr>
        <w:jc w:val="center"/>
        <w:rPr>
          <w:b/>
          <w:sz w:val="36"/>
          <w:szCs w:val="36"/>
        </w:rPr>
      </w:pPr>
    </w:p>
    <w:p w:rsidR="00E35A36" w:rsidRDefault="00E35A36" w:rsidP="00A62873">
      <w:pPr>
        <w:jc w:val="center"/>
        <w:rPr>
          <w:b/>
          <w:sz w:val="36"/>
          <w:szCs w:val="36"/>
        </w:rPr>
      </w:pPr>
    </w:p>
    <w:p w:rsidR="005A015E" w:rsidRDefault="005A015E" w:rsidP="005A015E">
      <w:pPr>
        <w:rPr>
          <w:b/>
          <w:sz w:val="28"/>
          <w:szCs w:val="28"/>
        </w:rPr>
      </w:pPr>
    </w:p>
    <w:p w:rsidR="005A015E" w:rsidRDefault="005A015E" w:rsidP="005A015E">
      <w:pPr>
        <w:jc w:val="center"/>
        <w:rPr>
          <w:b/>
          <w:sz w:val="28"/>
          <w:szCs w:val="28"/>
        </w:rPr>
      </w:pPr>
    </w:p>
    <w:p w:rsidR="005A015E" w:rsidRDefault="005A015E" w:rsidP="005A015E">
      <w:pPr>
        <w:jc w:val="center"/>
        <w:rPr>
          <w:b/>
          <w:sz w:val="28"/>
          <w:szCs w:val="28"/>
        </w:rPr>
      </w:pPr>
    </w:p>
    <w:p w:rsidR="005A015E" w:rsidRDefault="005A015E" w:rsidP="005A015E">
      <w:pPr>
        <w:jc w:val="center"/>
        <w:rPr>
          <w:b/>
          <w:sz w:val="28"/>
          <w:szCs w:val="28"/>
        </w:rPr>
      </w:pPr>
    </w:p>
    <w:p w:rsidR="005A015E" w:rsidRDefault="005A015E" w:rsidP="005A015E">
      <w:pPr>
        <w:jc w:val="center"/>
        <w:rPr>
          <w:b/>
          <w:sz w:val="28"/>
          <w:szCs w:val="28"/>
        </w:rPr>
      </w:pPr>
    </w:p>
    <w:p w:rsidR="005A015E" w:rsidRDefault="005A015E" w:rsidP="005A015E">
      <w:pPr>
        <w:rPr>
          <w:b/>
          <w:sz w:val="28"/>
          <w:szCs w:val="28"/>
        </w:rPr>
      </w:pPr>
    </w:p>
    <w:p w:rsidR="005A015E" w:rsidRPr="001C1F10" w:rsidRDefault="005A015E" w:rsidP="005A015E">
      <w:pPr>
        <w:jc w:val="center"/>
        <w:rPr>
          <w:b/>
          <w:sz w:val="28"/>
          <w:szCs w:val="28"/>
        </w:rPr>
      </w:pPr>
    </w:p>
    <w:p w:rsidR="005A015E" w:rsidRPr="001C1F10" w:rsidRDefault="005A015E" w:rsidP="005A015E">
      <w:pPr>
        <w:jc w:val="center"/>
        <w:rPr>
          <w:b/>
          <w:sz w:val="40"/>
        </w:rPr>
      </w:pPr>
    </w:p>
    <w:p w:rsidR="005A015E" w:rsidRPr="001C1F10" w:rsidRDefault="005A015E" w:rsidP="005A015E">
      <w:pPr>
        <w:rPr>
          <w:b/>
          <w:sz w:val="40"/>
        </w:rPr>
      </w:pPr>
    </w:p>
    <w:p w:rsidR="005A015E" w:rsidRPr="001C1F10" w:rsidRDefault="005A015E" w:rsidP="005A015E">
      <w:pPr>
        <w:rPr>
          <w:b/>
          <w:sz w:val="40"/>
        </w:rPr>
      </w:pPr>
    </w:p>
    <w:p w:rsidR="005A015E" w:rsidRPr="001C1F10" w:rsidRDefault="005A015E" w:rsidP="005A015E">
      <w:pPr>
        <w:rPr>
          <w:b/>
          <w:sz w:val="40"/>
        </w:rPr>
      </w:pPr>
    </w:p>
    <w:p w:rsidR="00C60B59" w:rsidRDefault="00C60B59" w:rsidP="00A62873">
      <w:pPr>
        <w:jc w:val="center"/>
        <w:rPr>
          <w:b/>
          <w:sz w:val="36"/>
          <w:szCs w:val="36"/>
        </w:rPr>
      </w:pPr>
    </w:p>
    <w:p w:rsidR="00C60B59" w:rsidRDefault="00C60B59" w:rsidP="00A62873">
      <w:pPr>
        <w:jc w:val="center"/>
        <w:rPr>
          <w:b/>
          <w:sz w:val="36"/>
          <w:szCs w:val="36"/>
        </w:rPr>
      </w:pPr>
    </w:p>
    <w:p w:rsidR="00C60B59" w:rsidRDefault="00C60B59" w:rsidP="00A62873">
      <w:pPr>
        <w:jc w:val="center"/>
        <w:rPr>
          <w:b/>
          <w:sz w:val="36"/>
          <w:szCs w:val="36"/>
        </w:rPr>
      </w:pPr>
    </w:p>
    <w:p w:rsidR="002921B3" w:rsidRDefault="002921B3" w:rsidP="00A62873">
      <w:pPr>
        <w:jc w:val="center"/>
        <w:rPr>
          <w:b/>
          <w:sz w:val="36"/>
          <w:szCs w:val="36"/>
        </w:rPr>
      </w:pPr>
    </w:p>
    <w:p w:rsidR="004D36A3" w:rsidRDefault="004D36A3" w:rsidP="00A62873">
      <w:pPr>
        <w:jc w:val="center"/>
        <w:rPr>
          <w:b/>
          <w:sz w:val="36"/>
          <w:szCs w:val="36"/>
        </w:rPr>
      </w:pPr>
    </w:p>
    <w:p w:rsidR="004D36A3" w:rsidRDefault="004D36A3" w:rsidP="00A62873">
      <w:pPr>
        <w:jc w:val="center"/>
        <w:rPr>
          <w:b/>
          <w:sz w:val="36"/>
          <w:szCs w:val="36"/>
        </w:rPr>
      </w:pPr>
    </w:p>
    <w:p w:rsidR="004D36A3" w:rsidRDefault="004D36A3" w:rsidP="00A62873">
      <w:pPr>
        <w:jc w:val="center"/>
        <w:rPr>
          <w:b/>
          <w:sz w:val="36"/>
          <w:szCs w:val="36"/>
        </w:rPr>
      </w:pPr>
    </w:p>
    <w:p w:rsidR="004D36A3" w:rsidRDefault="004D36A3" w:rsidP="00A62873">
      <w:pPr>
        <w:jc w:val="center"/>
        <w:rPr>
          <w:b/>
          <w:sz w:val="36"/>
          <w:szCs w:val="36"/>
        </w:rPr>
      </w:pPr>
    </w:p>
    <w:p w:rsidR="00A62873" w:rsidRPr="00627981" w:rsidRDefault="00A62873" w:rsidP="00A62873">
      <w:pPr>
        <w:jc w:val="center"/>
        <w:rPr>
          <w:b/>
          <w:sz w:val="36"/>
          <w:szCs w:val="36"/>
        </w:rPr>
      </w:pPr>
      <w:r w:rsidRPr="00627981">
        <w:rPr>
          <w:b/>
          <w:sz w:val="36"/>
          <w:szCs w:val="36"/>
        </w:rPr>
        <w:lastRenderedPageBreak/>
        <w:t xml:space="preserve">PRAWO </w:t>
      </w:r>
      <w:r w:rsidR="00330FB2" w:rsidRPr="00627981">
        <w:rPr>
          <w:b/>
          <w:sz w:val="36"/>
          <w:szCs w:val="36"/>
        </w:rPr>
        <w:t>–</w:t>
      </w:r>
      <w:r w:rsidRPr="00627981">
        <w:rPr>
          <w:b/>
          <w:sz w:val="36"/>
          <w:szCs w:val="36"/>
        </w:rPr>
        <w:t xml:space="preserve"> studia stacjonarne i wieczorowe </w:t>
      </w:r>
      <w:r w:rsidR="00330FB2" w:rsidRPr="00627981">
        <w:rPr>
          <w:b/>
          <w:sz w:val="36"/>
          <w:szCs w:val="36"/>
        </w:rPr>
        <w:t>–</w:t>
      </w:r>
      <w:r w:rsidRPr="00627981">
        <w:rPr>
          <w:b/>
          <w:sz w:val="36"/>
          <w:szCs w:val="36"/>
        </w:rPr>
        <w:t xml:space="preserve"> rok akademicki  </w:t>
      </w:r>
      <w:r w:rsidR="00CC711A" w:rsidRPr="00627981">
        <w:rPr>
          <w:b/>
          <w:sz w:val="36"/>
          <w:szCs w:val="36"/>
        </w:rPr>
        <w:t>20</w:t>
      </w:r>
      <w:r w:rsidR="00053087">
        <w:rPr>
          <w:b/>
          <w:sz w:val="36"/>
          <w:szCs w:val="36"/>
        </w:rPr>
        <w:t>1</w:t>
      </w:r>
      <w:r w:rsidR="006676A8">
        <w:rPr>
          <w:b/>
          <w:sz w:val="36"/>
          <w:szCs w:val="36"/>
        </w:rPr>
        <w:t>8</w:t>
      </w:r>
      <w:r w:rsidR="00CC711A" w:rsidRPr="00627981">
        <w:rPr>
          <w:b/>
          <w:sz w:val="36"/>
          <w:szCs w:val="36"/>
        </w:rPr>
        <w:t>/201</w:t>
      </w:r>
      <w:r w:rsidR="006676A8">
        <w:rPr>
          <w:b/>
          <w:sz w:val="36"/>
          <w:szCs w:val="36"/>
        </w:rPr>
        <w:t>9</w:t>
      </w:r>
    </w:p>
    <w:p w:rsidR="00A62873" w:rsidRPr="00627981" w:rsidRDefault="00A62873" w:rsidP="00A62873">
      <w:pPr>
        <w:pStyle w:val="Podtytu"/>
      </w:pPr>
      <w:r w:rsidRPr="00627981">
        <w:rPr>
          <w:sz w:val="40"/>
        </w:rPr>
        <w:t xml:space="preserve">Przedmioty podstawowe w ramach </w:t>
      </w:r>
      <w:r w:rsidRPr="00627981">
        <w:t xml:space="preserve">specjalizacji </w:t>
      </w:r>
    </w:p>
    <w:p w:rsidR="00A62873" w:rsidRPr="005712EA" w:rsidRDefault="00A62873" w:rsidP="005712EA">
      <w:pPr>
        <w:pStyle w:val="Podtytu"/>
      </w:pPr>
      <w:r w:rsidRPr="00627981">
        <w:t>dla IV roku i V rok</w:t>
      </w:r>
      <w:r w:rsidR="005712EA">
        <w:t>u</w:t>
      </w:r>
    </w:p>
    <w:tbl>
      <w:tblPr>
        <w:tblW w:w="1564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825"/>
        <w:gridCol w:w="1612"/>
        <w:gridCol w:w="3388"/>
        <w:gridCol w:w="100"/>
        <w:gridCol w:w="2040"/>
        <w:gridCol w:w="1560"/>
        <w:gridCol w:w="1400"/>
        <w:gridCol w:w="1200"/>
      </w:tblGrid>
      <w:tr w:rsidR="00A62873" w:rsidRPr="00627981">
        <w:trPr>
          <w:cantSplit/>
        </w:trPr>
        <w:tc>
          <w:tcPr>
            <w:tcW w:w="15642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5" w:color="000000" w:fill="FFFFFF"/>
            <w:vAlign w:val="center"/>
          </w:tcPr>
          <w:p w:rsidR="00A62873" w:rsidRPr="00627981" w:rsidRDefault="00A62873" w:rsidP="00A62873">
            <w:pPr>
              <w:jc w:val="center"/>
            </w:pPr>
            <w:r w:rsidRPr="00627981">
              <w:rPr>
                <w:b/>
              </w:rPr>
              <w:t xml:space="preserve">Wykłady  obowiązkowe </w:t>
            </w:r>
            <w:r w:rsidR="00330FB2" w:rsidRPr="00627981">
              <w:rPr>
                <w:b/>
              </w:rPr>
              <w:t>–</w:t>
            </w:r>
            <w:r w:rsidRPr="00627981">
              <w:rPr>
                <w:b/>
              </w:rPr>
              <w:t xml:space="preserve"> 30 godz.</w:t>
            </w:r>
          </w:p>
        </w:tc>
      </w:tr>
      <w:tr w:rsidR="00A62873" w:rsidRPr="00627981">
        <w:trPr>
          <w:cantSplit/>
          <w:trHeight w:hRule="exact" w:val="340"/>
        </w:trPr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A62873" w:rsidRPr="00627981" w:rsidRDefault="00A62873" w:rsidP="00A62873">
            <w:pPr>
              <w:jc w:val="center"/>
              <w:rPr>
                <w:b/>
              </w:rPr>
            </w:pPr>
            <w:proofErr w:type="spellStart"/>
            <w:r w:rsidRPr="00627981">
              <w:rPr>
                <w:b/>
              </w:rPr>
              <w:t>Lp</w:t>
            </w:r>
            <w:proofErr w:type="spellEnd"/>
          </w:p>
        </w:tc>
        <w:tc>
          <w:tcPr>
            <w:tcW w:w="3825" w:type="dxa"/>
            <w:tcBorders>
              <w:top w:val="nil"/>
              <w:bottom w:val="nil"/>
            </w:tcBorders>
            <w:vAlign w:val="center"/>
          </w:tcPr>
          <w:p w:rsidR="00A62873" w:rsidRPr="00627981" w:rsidRDefault="00A62873" w:rsidP="00A62873">
            <w:pPr>
              <w:pStyle w:val="Nagwek1"/>
              <w:rPr>
                <w:b/>
              </w:rPr>
            </w:pPr>
            <w:r w:rsidRPr="00627981">
              <w:rPr>
                <w:b/>
              </w:rPr>
              <w:t>Przedmiot</w:t>
            </w:r>
          </w:p>
        </w:tc>
        <w:tc>
          <w:tcPr>
            <w:tcW w:w="1612" w:type="dxa"/>
            <w:tcBorders>
              <w:top w:val="nil"/>
              <w:bottom w:val="nil"/>
            </w:tcBorders>
            <w:vAlign w:val="center"/>
          </w:tcPr>
          <w:p w:rsidR="00A62873" w:rsidRPr="00627981" w:rsidRDefault="00A62873" w:rsidP="00A62873">
            <w:pPr>
              <w:jc w:val="center"/>
              <w:rPr>
                <w:b/>
              </w:rPr>
            </w:pPr>
            <w:r w:rsidRPr="00627981">
              <w:rPr>
                <w:b/>
              </w:rPr>
              <w:t>Semestr</w:t>
            </w:r>
          </w:p>
        </w:tc>
        <w:tc>
          <w:tcPr>
            <w:tcW w:w="3388" w:type="dxa"/>
            <w:tcBorders>
              <w:top w:val="nil"/>
              <w:bottom w:val="nil"/>
            </w:tcBorders>
            <w:vAlign w:val="center"/>
          </w:tcPr>
          <w:p w:rsidR="00A62873" w:rsidRPr="00627981" w:rsidRDefault="00A62873" w:rsidP="00A62873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140" w:type="dxa"/>
            <w:gridSpan w:val="2"/>
            <w:tcBorders>
              <w:top w:val="nil"/>
              <w:bottom w:val="nil"/>
            </w:tcBorders>
            <w:vAlign w:val="center"/>
          </w:tcPr>
          <w:p w:rsidR="00A62873" w:rsidRPr="00627981" w:rsidRDefault="00A62873" w:rsidP="00A62873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tyg.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A62873" w:rsidRPr="00627981" w:rsidRDefault="00A62873" w:rsidP="00A62873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1400" w:type="dxa"/>
            <w:tcBorders>
              <w:top w:val="nil"/>
              <w:bottom w:val="nil"/>
            </w:tcBorders>
            <w:vAlign w:val="center"/>
          </w:tcPr>
          <w:p w:rsidR="00A62873" w:rsidRPr="00627981" w:rsidRDefault="00A62873" w:rsidP="00A62873">
            <w:pPr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  <w:tc>
          <w:tcPr>
            <w:tcW w:w="1200" w:type="dxa"/>
            <w:tcBorders>
              <w:top w:val="nil"/>
              <w:bottom w:val="nil"/>
            </w:tcBorders>
            <w:vAlign w:val="center"/>
          </w:tcPr>
          <w:p w:rsidR="00A62873" w:rsidRPr="00627981" w:rsidRDefault="00A62873" w:rsidP="00A62873">
            <w:pPr>
              <w:rPr>
                <w:b/>
              </w:rPr>
            </w:pPr>
            <w:r w:rsidRPr="00627981">
              <w:rPr>
                <w:b/>
              </w:rPr>
              <w:t>Punktacja</w:t>
            </w:r>
          </w:p>
        </w:tc>
      </w:tr>
      <w:tr w:rsidR="00A62873" w:rsidRPr="00627981">
        <w:trPr>
          <w:cantSplit/>
          <w:trHeight w:hRule="exact" w:val="300"/>
        </w:trPr>
        <w:tc>
          <w:tcPr>
            <w:tcW w:w="15642" w:type="dxa"/>
            <w:gridSpan w:val="9"/>
            <w:shd w:val="pct25" w:color="000000" w:fill="FFFFFF"/>
            <w:vAlign w:val="center"/>
          </w:tcPr>
          <w:p w:rsidR="00A62873" w:rsidRPr="00627981" w:rsidRDefault="00A62873" w:rsidP="00A62873">
            <w:pPr>
              <w:pStyle w:val="Nagwek1"/>
              <w:rPr>
                <w:b/>
              </w:rPr>
            </w:pPr>
            <w:r w:rsidRPr="00627981">
              <w:rPr>
                <w:b/>
              </w:rPr>
              <w:t xml:space="preserve">I </w:t>
            </w:r>
            <w:r w:rsidR="00330FB2" w:rsidRPr="00627981">
              <w:rPr>
                <w:b/>
              </w:rPr>
              <w:t>–</w:t>
            </w:r>
            <w:r w:rsidRPr="00627981">
              <w:rPr>
                <w:b/>
              </w:rPr>
              <w:t xml:space="preserve"> Wymiar sprawiedliwości – profil prawnokarny</w:t>
            </w:r>
          </w:p>
        </w:tc>
      </w:tr>
      <w:tr w:rsidR="00A62873" w:rsidRPr="00627981">
        <w:trPr>
          <w:cantSplit/>
          <w:trHeight w:hRule="exact" w:val="614"/>
        </w:trPr>
        <w:tc>
          <w:tcPr>
            <w:tcW w:w="517" w:type="dxa"/>
            <w:tcBorders>
              <w:bottom w:val="nil"/>
            </w:tcBorders>
            <w:vAlign w:val="center"/>
          </w:tcPr>
          <w:p w:rsidR="00A62873" w:rsidRPr="00A22614" w:rsidRDefault="00A62873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:rsidR="00A62873" w:rsidRPr="00A22614" w:rsidRDefault="00A62873" w:rsidP="00A62873">
            <w:pPr>
              <w:rPr>
                <w:b/>
              </w:rPr>
            </w:pPr>
            <w:r w:rsidRPr="00A22614">
              <w:rPr>
                <w:b/>
              </w:rPr>
              <w:t>P</w:t>
            </w:r>
            <w:r w:rsidR="00433868" w:rsidRPr="00A22614">
              <w:rPr>
                <w:b/>
              </w:rPr>
              <w:t>rawo karne skarbowe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:rsidR="00A62873" w:rsidRPr="00A22614" w:rsidRDefault="00CC3960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tcBorders>
              <w:bottom w:val="nil"/>
            </w:tcBorders>
            <w:vAlign w:val="center"/>
          </w:tcPr>
          <w:p w:rsidR="00065613" w:rsidRPr="00F75C47" w:rsidRDefault="00401072" w:rsidP="001219F2">
            <w:pPr>
              <w:ind w:left="60"/>
              <w:rPr>
                <w:b/>
                <w:sz w:val="22"/>
                <w:szCs w:val="22"/>
              </w:rPr>
            </w:pPr>
            <w:r w:rsidRPr="00F75C47">
              <w:rPr>
                <w:b/>
                <w:sz w:val="22"/>
                <w:szCs w:val="22"/>
              </w:rPr>
              <w:t>prof. dr hab. D. Świecki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401072" w:rsidRPr="00F75C47" w:rsidRDefault="00401072" w:rsidP="00401072">
            <w:pPr>
              <w:jc w:val="center"/>
              <w:rPr>
                <w:b/>
                <w:sz w:val="22"/>
                <w:szCs w:val="22"/>
              </w:rPr>
            </w:pPr>
          </w:p>
          <w:p w:rsidR="005A1AD7" w:rsidRPr="00F75C47" w:rsidRDefault="00401072" w:rsidP="00401072">
            <w:pPr>
              <w:jc w:val="center"/>
              <w:rPr>
                <w:b/>
                <w:sz w:val="22"/>
                <w:szCs w:val="22"/>
              </w:rPr>
            </w:pPr>
            <w:r w:rsidRPr="00F75C47">
              <w:rPr>
                <w:b/>
                <w:sz w:val="22"/>
                <w:szCs w:val="22"/>
              </w:rPr>
              <w:t>piątek</w:t>
            </w:r>
          </w:p>
          <w:p w:rsidR="00065613" w:rsidRPr="00F75C47" w:rsidRDefault="00065613" w:rsidP="00B05170">
            <w:pPr>
              <w:jc w:val="center"/>
              <w:rPr>
                <w:b/>
                <w:sz w:val="22"/>
                <w:szCs w:val="22"/>
              </w:rPr>
            </w:pPr>
          </w:p>
          <w:p w:rsidR="00650A93" w:rsidRPr="00F75C47" w:rsidRDefault="00650A93" w:rsidP="00B05170">
            <w:pPr>
              <w:jc w:val="center"/>
              <w:rPr>
                <w:b/>
                <w:sz w:val="22"/>
                <w:szCs w:val="22"/>
              </w:rPr>
            </w:pPr>
          </w:p>
          <w:p w:rsidR="00065613" w:rsidRPr="00F75C47" w:rsidRDefault="00065613" w:rsidP="00B051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65613" w:rsidRPr="00F75C47" w:rsidRDefault="000F003F" w:rsidP="000F003F">
            <w:pPr>
              <w:jc w:val="center"/>
              <w:rPr>
                <w:b/>
                <w:sz w:val="22"/>
                <w:szCs w:val="22"/>
              </w:rPr>
            </w:pPr>
            <w:r w:rsidRPr="00F75C47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00" w:type="dxa"/>
            <w:vAlign w:val="center"/>
          </w:tcPr>
          <w:p w:rsidR="00D272A0" w:rsidRPr="00F75C47" w:rsidRDefault="00343671" w:rsidP="000F003F">
            <w:pPr>
              <w:jc w:val="center"/>
              <w:rPr>
                <w:b/>
              </w:rPr>
            </w:pPr>
            <w:r w:rsidRPr="00F75C47">
              <w:rPr>
                <w:b/>
              </w:rPr>
              <w:t>2.45</w:t>
            </w:r>
          </w:p>
        </w:tc>
        <w:tc>
          <w:tcPr>
            <w:tcW w:w="1200" w:type="dxa"/>
            <w:vAlign w:val="center"/>
          </w:tcPr>
          <w:p w:rsidR="00A62873" w:rsidRPr="00F75C47" w:rsidRDefault="00A62873" w:rsidP="00A62873">
            <w:pPr>
              <w:jc w:val="center"/>
              <w:rPr>
                <w:b/>
              </w:rPr>
            </w:pPr>
          </w:p>
        </w:tc>
      </w:tr>
      <w:tr w:rsidR="00A62873" w:rsidRPr="00627981">
        <w:trPr>
          <w:cantSplit/>
          <w:trHeight w:hRule="exact" w:val="406"/>
        </w:trPr>
        <w:tc>
          <w:tcPr>
            <w:tcW w:w="517" w:type="dxa"/>
            <w:tcBorders>
              <w:bottom w:val="nil"/>
            </w:tcBorders>
            <w:vAlign w:val="center"/>
          </w:tcPr>
          <w:p w:rsidR="00A62873" w:rsidRPr="00A22614" w:rsidRDefault="00A62873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2.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:rsidR="00A62873" w:rsidRPr="00A22614" w:rsidRDefault="00CC3960" w:rsidP="00A62873">
            <w:pPr>
              <w:rPr>
                <w:b/>
              </w:rPr>
            </w:pPr>
            <w:r w:rsidRPr="00A22614">
              <w:rPr>
                <w:b/>
              </w:rPr>
              <w:t>Międzynarodowe prawo karne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:rsidR="00A62873" w:rsidRPr="00A22614" w:rsidRDefault="00CC3960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tcBorders>
              <w:bottom w:val="nil"/>
            </w:tcBorders>
            <w:vAlign w:val="center"/>
          </w:tcPr>
          <w:p w:rsidR="00A62873" w:rsidRPr="00F75C47" w:rsidRDefault="00CC3960" w:rsidP="00A62873">
            <w:pPr>
              <w:rPr>
                <w:b/>
              </w:rPr>
            </w:pPr>
            <w:r w:rsidRPr="00F75C47">
              <w:rPr>
                <w:b/>
              </w:rPr>
              <w:t xml:space="preserve">prof. </w:t>
            </w:r>
            <w:r w:rsidR="001F060C" w:rsidRPr="00F75C47">
              <w:rPr>
                <w:b/>
              </w:rPr>
              <w:t>K. Indecki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A62873" w:rsidRPr="00F75C47" w:rsidRDefault="00055FD7" w:rsidP="00A62873">
            <w:pPr>
              <w:jc w:val="center"/>
              <w:rPr>
                <w:b/>
              </w:rPr>
            </w:pPr>
            <w:r w:rsidRPr="00F75C47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62873" w:rsidRPr="00F75C47" w:rsidRDefault="00055FD7" w:rsidP="00893FA7">
            <w:pPr>
              <w:jc w:val="center"/>
              <w:rPr>
                <w:b/>
              </w:rPr>
            </w:pPr>
            <w:r w:rsidRPr="00F75C47">
              <w:rPr>
                <w:b/>
              </w:rPr>
              <w:t>1</w:t>
            </w:r>
            <w:r w:rsidR="00893FA7" w:rsidRPr="00F75C47">
              <w:rPr>
                <w:b/>
              </w:rPr>
              <w:t>8</w:t>
            </w:r>
            <w:r w:rsidRPr="00F75C47">
              <w:rPr>
                <w:b/>
              </w:rPr>
              <w:t>.00</w:t>
            </w:r>
            <w:r w:rsidR="00DD4481" w:rsidRPr="00F75C47">
              <w:rPr>
                <w:b/>
              </w:rPr>
              <w:t>-</w:t>
            </w:r>
            <w:r w:rsidR="00893FA7" w:rsidRPr="00F75C47">
              <w:rPr>
                <w:b/>
              </w:rPr>
              <w:t>20:00</w:t>
            </w:r>
          </w:p>
        </w:tc>
        <w:tc>
          <w:tcPr>
            <w:tcW w:w="1400" w:type="dxa"/>
            <w:vAlign w:val="center"/>
          </w:tcPr>
          <w:p w:rsidR="00A62873" w:rsidRPr="00F75C47" w:rsidRDefault="00893FA7" w:rsidP="00A62873">
            <w:pPr>
              <w:jc w:val="center"/>
              <w:rPr>
                <w:b/>
              </w:rPr>
            </w:pPr>
            <w:r w:rsidRPr="00F75C47">
              <w:rPr>
                <w:b/>
              </w:rPr>
              <w:t>3.64</w:t>
            </w:r>
          </w:p>
        </w:tc>
        <w:tc>
          <w:tcPr>
            <w:tcW w:w="1200" w:type="dxa"/>
            <w:vAlign w:val="center"/>
          </w:tcPr>
          <w:p w:rsidR="00A62873" w:rsidRPr="00F75C47" w:rsidRDefault="00A62873" w:rsidP="00A62873">
            <w:pPr>
              <w:jc w:val="center"/>
              <w:rPr>
                <w:b/>
              </w:rPr>
            </w:pPr>
          </w:p>
        </w:tc>
      </w:tr>
      <w:tr w:rsidR="00A62873" w:rsidRPr="00627981">
        <w:trPr>
          <w:cantSplit/>
          <w:trHeight w:hRule="exact" w:val="300"/>
        </w:trPr>
        <w:tc>
          <w:tcPr>
            <w:tcW w:w="15642" w:type="dxa"/>
            <w:gridSpan w:val="9"/>
            <w:shd w:val="pct25" w:color="000000" w:fill="FFFFFF"/>
            <w:vAlign w:val="center"/>
          </w:tcPr>
          <w:p w:rsidR="00A62873" w:rsidRPr="00F75C47" w:rsidRDefault="00A62873" w:rsidP="00A62873">
            <w:pPr>
              <w:pStyle w:val="Nagwek2"/>
            </w:pPr>
            <w:r w:rsidRPr="00F75C47">
              <w:t>II – Wymiar sprawiedliwości – profil cywilnoprawny</w:t>
            </w:r>
          </w:p>
        </w:tc>
      </w:tr>
      <w:tr w:rsidR="00237613" w:rsidRPr="00627981" w:rsidTr="004D0B9D">
        <w:trPr>
          <w:cantSplit/>
          <w:trHeight w:hRule="exact" w:val="555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237613" w:rsidRPr="00A22614" w:rsidRDefault="00237613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237613" w:rsidRPr="00A22614" w:rsidRDefault="000A41B9" w:rsidP="00A62873">
            <w:pPr>
              <w:rPr>
                <w:b/>
              </w:rPr>
            </w:pPr>
            <w:r>
              <w:rPr>
                <w:b/>
              </w:rPr>
              <w:t>Prawo rolne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237613" w:rsidRPr="00A22614" w:rsidRDefault="00237613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  <w:vAlign w:val="center"/>
          </w:tcPr>
          <w:p w:rsidR="00237613" w:rsidRPr="00F75C47" w:rsidRDefault="00233BA5" w:rsidP="00A62873">
            <w:pPr>
              <w:rPr>
                <w:b/>
              </w:rPr>
            </w:pPr>
            <w:r w:rsidRPr="00F75C47">
              <w:rPr>
                <w:b/>
              </w:rPr>
              <w:t>dr J. Mikołajczyk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237613" w:rsidRPr="00F75C47" w:rsidRDefault="00EB3CB0" w:rsidP="00237613">
            <w:pPr>
              <w:jc w:val="center"/>
              <w:rPr>
                <w:b/>
              </w:rPr>
            </w:pPr>
            <w:r w:rsidRPr="00F75C47">
              <w:rPr>
                <w:b/>
              </w:rP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37613" w:rsidRPr="00F75C47" w:rsidRDefault="00EB3CB0" w:rsidP="00237613">
            <w:pPr>
              <w:jc w:val="center"/>
              <w:rPr>
                <w:b/>
              </w:rPr>
            </w:pPr>
            <w:r w:rsidRPr="00F75C47">
              <w:rPr>
                <w:b/>
              </w:rPr>
              <w:t>16.00-18.00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237613" w:rsidRPr="00F75C47" w:rsidRDefault="00EB3CB0" w:rsidP="00237613">
            <w:pPr>
              <w:jc w:val="center"/>
              <w:rPr>
                <w:b/>
              </w:rPr>
            </w:pPr>
            <w:r w:rsidRPr="00F75C47">
              <w:rPr>
                <w:b/>
              </w:rPr>
              <w:t>1.27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237613" w:rsidRPr="00F75C47" w:rsidRDefault="00237613" w:rsidP="00A62873">
            <w:pPr>
              <w:jc w:val="center"/>
            </w:pPr>
          </w:p>
        </w:tc>
      </w:tr>
      <w:tr w:rsidR="00F37384" w:rsidRPr="00627981" w:rsidTr="00E02A90">
        <w:trPr>
          <w:cantSplit/>
          <w:trHeight w:hRule="exact" w:val="608"/>
        </w:trPr>
        <w:tc>
          <w:tcPr>
            <w:tcW w:w="517" w:type="dxa"/>
            <w:tcBorders>
              <w:bottom w:val="nil"/>
            </w:tcBorders>
            <w:vAlign w:val="center"/>
          </w:tcPr>
          <w:p w:rsidR="00F37384" w:rsidRPr="00A22614" w:rsidRDefault="00930BB7" w:rsidP="00A628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7384" w:rsidRPr="00A22614">
              <w:rPr>
                <w:b/>
              </w:rPr>
              <w:t>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:rsidR="00E02A90" w:rsidRDefault="00F37384" w:rsidP="00A62873">
            <w:pPr>
              <w:rPr>
                <w:b/>
              </w:rPr>
            </w:pPr>
            <w:r w:rsidRPr="00A22614">
              <w:rPr>
                <w:b/>
              </w:rPr>
              <w:t>Prawo papierów wartościowych</w:t>
            </w:r>
          </w:p>
          <w:p w:rsidR="00F37384" w:rsidRPr="00A22614" w:rsidRDefault="00F37384" w:rsidP="00A62873">
            <w:pPr>
              <w:rPr>
                <w:b/>
              </w:rPr>
            </w:pP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:rsidR="00F37384" w:rsidRPr="00A22614" w:rsidRDefault="00F37384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tcBorders>
              <w:bottom w:val="nil"/>
            </w:tcBorders>
            <w:vAlign w:val="center"/>
          </w:tcPr>
          <w:p w:rsidR="00F37384" w:rsidRPr="00F75C47" w:rsidRDefault="00F37384" w:rsidP="00A62873">
            <w:pPr>
              <w:rPr>
                <w:b/>
              </w:rPr>
            </w:pPr>
            <w:r w:rsidRPr="00F75C47">
              <w:rPr>
                <w:b/>
              </w:rPr>
              <w:t>dr Z. Świderski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F37384" w:rsidRPr="00F75C47" w:rsidRDefault="00F37384" w:rsidP="00774271">
            <w:pPr>
              <w:jc w:val="center"/>
              <w:rPr>
                <w:b/>
              </w:rPr>
            </w:pPr>
            <w:r w:rsidRPr="00F75C47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37384" w:rsidRPr="00F75C47" w:rsidRDefault="00F37384" w:rsidP="00774271">
            <w:pPr>
              <w:jc w:val="center"/>
              <w:rPr>
                <w:b/>
              </w:rPr>
            </w:pPr>
            <w:r w:rsidRPr="00F75C47">
              <w:rPr>
                <w:b/>
              </w:rPr>
              <w:t>16.00-18.00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F37384" w:rsidRPr="00F75C47" w:rsidRDefault="00F37384" w:rsidP="00774271">
            <w:pPr>
              <w:jc w:val="center"/>
              <w:rPr>
                <w:b/>
              </w:rPr>
            </w:pPr>
            <w:r w:rsidRPr="00F75C47">
              <w:rPr>
                <w:b/>
              </w:rPr>
              <w:t>2.46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F37384" w:rsidRPr="00F75C47" w:rsidRDefault="00F37384" w:rsidP="00A62873">
            <w:pPr>
              <w:jc w:val="center"/>
            </w:pPr>
          </w:p>
        </w:tc>
      </w:tr>
      <w:tr w:rsidR="00930BB7" w:rsidRPr="00627981" w:rsidTr="00E02A90">
        <w:trPr>
          <w:cantSplit/>
          <w:trHeight w:hRule="exact" w:val="608"/>
        </w:trPr>
        <w:tc>
          <w:tcPr>
            <w:tcW w:w="517" w:type="dxa"/>
            <w:tcBorders>
              <w:bottom w:val="nil"/>
            </w:tcBorders>
            <w:vAlign w:val="center"/>
          </w:tcPr>
          <w:p w:rsidR="00930BB7" w:rsidRPr="00A22614" w:rsidRDefault="00930BB7" w:rsidP="002212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22614">
              <w:rPr>
                <w:b/>
              </w:rPr>
              <w:t>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:rsidR="00930BB7" w:rsidRPr="00A22614" w:rsidRDefault="00930BB7" w:rsidP="00221262">
            <w:pPr>
              <w:rPr>
                <w:b/>
              </w:rPr>
            </w:pPr>
            <w:r w:rsidRPr="00A22614">
              <w:rPr>
                <w:b/>
              </w:rPr>
              <w:t>Prawo ubezpieczeń społecznych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:rsidR="00930BB7" w:rsidRPr="00A22614" w:rsidRDefault="00930BB7" w:rsidP="00221262">
            <w:pPr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tcBorders>
              <w:bottom w:val="nil"/>
            </w:tcBorders>
            <w:vAlign w:val="center"/>
          </w:tcPr>
          <w:p w:rsidR="00930BB7" w:rsidRPr="00F75C47" w:rsidRDefault="00930BB7" w:rsidP="00221262">
            <w:pPr>
              <w:rPr>
                <w:b/>
              </w:rPr>
            </w:pPr>
            <w:r w:rsidRPr="00F75C47">
              <w:rPr>
                <w:b/>
              </w:rPr>
              <w:t>prof. M. Włodarczyk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930BB7" w:rsidRPr="00F75C47" w:rsidRDefault="00930BB7" w:rsidP="00221262">
            <w:pPr>
              <w:jc w:val="center"/>
              <w:rPr>
                <w:b/>
              </w:rPr>
            </w:pPr>
            <w:r w:rsidRPr="00F75C47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930BB7" w:rsidRPr="00F75C47" w:rsidRDefault="00930BB7" w:rsidP="00221262">
            <w:pPr>
              <w:jc w:val="center"/>
              <w:rPr>
                <w:b/>
              </w:rPr>
            </w:pPr>
            <w:r w:rsidRPr="00F75C47">
              <w:rPr>
                <w:b/>
              </w:rPr>
              <w:t>18.00-20.00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930BB7" w:rsidRPr="00F75C47" w:rsidRDefault="00930BB7" w:rsidP="00221262">
            <w:pPr>
              <w:jc w:val="center"/>
              <w:rPr>
                <w:b/>
              </w:rPr>
            </w:pPr>
            <w:r w:rsidRPr="00F75C47">
              <w:rPr>
                <w:b/>
              </w:rPr>
              <w:t>2.46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930BB7" w:rsidRPr="00F75C47" w:rsidRDefault="00930BB7" w:rsidP="00A62873">
            <w:pPr>
              <w:jc w:val="center"/>
            </w:pPr>
          </w:p>
        </w:tc>
      </w:tr>
      <w:tr w:rsidR="00F37384" w:rsidRPr="00627981">
        <w:trPr>
          <w:cantSplit/>
          <w:trHeight w:hRule="exact" w:val="300"/>
        </w:trPr>
        <w:tc>
          <w:tcPr>
            <w:tcW w:w="15642" w:type="dxa"/>
            <w:gridSpan w:val="9"/>
            <w:shd w:val="pct25" w:color="000000" w:fill="FFFFFF"/>
            <w:vAlign w:val="center"/>
          </w:tcPr>
          <w:p w:rsidR="00F37384" w:rsidRPr="00F75C47" w:rsidRDefault="00F37384" w:rsidP="00A62873">
            <w:pPr>
              <w:pStyle w:val="Nagwek9"/>
              <w:jc w:val="center"/>
              <w:rPr>
                <w:b/>
              </w:rPr>
            </w:pPr>
            <w:r w:rsidRPr="00F75C47">
              <w:rPr>
                <w:b/>
              </w:rPr>
              <w:t>III – Prawo gospodarcze</w:t>
            </w:r>
          </w:p>
        </w:tc>
      </w:tr>
      <w:tr w:rsidR="003F6574" w:rsidRPr="00627981" w:rsidTr="00E02A90">
        <w:trPr>
          <w:cantSplit/>
          <w:trHeight w:hRule="exact" w:val="537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3F6574" w:rsidRPr="00A22614" w:rsidRDefault="003F6574" w:rsidP="002212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22614">
              <w:rPr>
                <w:b/>
              </w:rPr>
              <w:t>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3F6574" w:rsidRPr="00A22614" w:rsidRDefault="000A41B9" w:rsidP="00221262">
            <w:pPr>
              <w:rPr>
                <w:b/>
              </w:rPr>
            </w:pPr>
            <w:r>
              <w:rPr>
                <w:b/>
              </w:rPr>
              <w:t>Prawo podatkowe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3F6574" w:rsidRPr="00A22614" w:rsidRDefault="003F6574" w:rsidP="00221262">
            <w:pPr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  <w:vAlign w:val="center"/>
          </w:tcPr>
          <w:p w:rsidR="003F6574" w:rsidRPr="00F75C47" w:rsidRDefault="003F6574" w:rsidP="00221262">
            <w:pPr>
              <w:rPr>
                <w:b/>
              </w:rPr>
            </w:pPr>
            <w:r w:rsidRPr="00F75C47">
              <w:rPr>
                <w:b/>
              </w:rPr>
              <w:t>prof. W. Nykiel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3F6574" w:rsidRPr="00F75C47" w:rsidRDefault="003F6574" w:rsidP="00221262">
            <w:pPr>
              <w:jc w:val="center"/>
              <w:rPr>
                <w:b/>
              </w:rPr>
            </w:pPr>
            <w:r w:rsidRPr="00F75C47">
              <w:rPr>
                <w:b/>
              </w:rPr>
              <w:t>poniedziałek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F6574" w:rsidRPr="00F75C47" w:rsidRDefault="003F6574" w:rsidP="00221262">
            <w:pPr>
              <w:jc w:val="center"/>
              <w:rPr>
                <w:b/>
              </w:rPr>
            </w:pPr>
            <w:r w:rsidRPr="00F75C47">
              <w:rPr>
                <w:b/>
              </w:rPr>
              <w:t>18.00-19.30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3F6574" w:rsidRPr="00F75C47" w:rsidRDefault="003F6574" w:rsidP="00221262">
            <w:pPr>
              <w:jc w:val="center"/>
              <w:rPr>
                <w:b/>
              </w:rPr>
            </w:pPr>
            <w:r w:rsidRPr="00F75C47">
              <w:rPr>
                <w:b/>
              </w:rPr>
              <w:t>1.26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F6574" w:rsidRPr="00F75C47" w:rsidRDefault="003F6574" w:rsidP="00A62873">
            <w:pPr>
              <w:jc w:val="center"/>
            </w:pPr>
          </w:p>
        </w:tc>
      </w:tr>
      <w:tr w:rsidR="00F37384" w:rsidRPr="00627981" w:rsidTr="00E02A90">
        <w:trPr>
          <w:cantSplit/>
          <w:trHeight w:hRule="exact" w:val="537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F37384" w:rsidRPr="00A22614" w:rsidRDefault="003F6574" w:rsidP="00A628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7384" w:rsidRPr="00A22614">
              <w:rPr>
                <w:b/>
              </w:rPr>
              <w:t>.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F37384" w:rsidRPr="00E9455C" w:rsidRDefault="00F37384" w:rsidP="00A62873">
            <w:pPr>
              <w:rPr>
                <w:b/>
                <w:color w:val="FF0000"/>
              </w:rPr>
            </w:pPr>
            <w:r w:rsidRPr="00A22614">
              <w:rPr>
                <w:b/>
              </w:rPr>
              <w:t>Prawo papierów wartościowych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F37384" w:rsidRPr="00A22614" w:rsidRDefault="00F37384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  <w:vAlign w:val="center"/>
          </w:tcPr>
          <w:p w:rsidR="00F37384" w:rsidRPr="00F75C47" w:rsidRDefault="00F37384" w:rsidP="00A62873">
            <w:pPr>
              <w:rPr>
                <w:b/>
              </w:rPr>
            </w:pPr>
            <w:r w:rsidRPr="00F75C47">
              <w:rPr>
                <w:b/>
              </w:rPr>
              <w:t>dr Z. Świderski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F37384" w:rsidRPr="00F75C47" w:rsidRDefault="00F37384" w:rsidP="00774271">
            <w:pPr>
              <w:jc w:val="center"/>
              <w:rPr>
                <w:b/>
              </w:rPr>
            </w:pPr>
            <w:r w:rsidRPr="00F75C47">
              <w:rPr>
                <w:b/>
              </w:rPr>
              <w:t>wtorek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37384" w:rsidRPr="00F75C47" w:rsidRDefault="00F37384" w:rsidP="00774271">
            <w:pPr>
              <w:jc w:val="center"/>
              <w:rPr>
                <w:b/>
              </w:rPr>
            </w:pPr>
            <w:r w:rsidRPr="00F75C47">
              <w:rPr>
                <w:b/>
              </w:rPr>
              <w:t>16.00-18.00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F37384" w:rsidRPr="00F75C47" w:rsidRDefault="00F37384" w:rsidP="00774271">
            <w:pPr>
              <w:jc w:val="center"/>
              <w:rPr>
                <w:b/>
              </w:rPr>
            </w:pPr>
            <w:r w:rsidRPr="00F75C47">
              <w:rPr>
                <w:b/>
              </w:rPr>
              <w:t>2.46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F37384" w:rsidRPr="00F75C47" w:rsidRDefault="00F37384" w:rsidP="00A62873">
            <w:pPr>
              <w:jc w:val="center"/>
            </w:pPr>
          </w:p>
        </w:tc>
      </w:tr>
      <w:tr w:rsidR="00F37384" w:rsidRPr="00627981">
        <w:trPr>
          <w:cantSplit/>
          <w:trHeight w:hRule="exact" w:val="300"/>
        </w:trPr>
        <w:tc>
          <w:tcPr>
            <w:tcW w:w="15642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:rsidR="00F37384" w:rsidRPr="00F75C47" w:rsidRDefault="00F37384" w:rsidP="00A62873">
            <w:pPr>
              <w:pStyle w:val="Nagwek1"/>
              <w:rPr>
                <w:b/>
              </w:rPr>
            </w:pPr>
            <w:r w:rsidRPr="00F75C47">
              <w:rPr>
                <w:b/>
              </w:rPr>
              <w:t>IV – Prawo publiczne</w:t>
            </w:r>
          </w:p>
        </w:tc>
      </w:tr>
      <w:tr w:rsidR="00F37384" w:rsidRPr="00627981">
        <w:trPr>
          <w:cantSplit/>
          <w:trHeight w:hRule="exact" w:val="378"/>
        </w:trPr>
        <w:tc>
          <w:tcPr>
            <w:tcW w:w="517" w:type="dxa"/>
            <w:tcBorders>
              <w:bottom w:val="nil"/>
            </w:tcBorders>
            <w:vAlign w:val="center"/>
          </w:tcPr>
          <w:p w:rsidR="00F37384" w:rsidRPr="00A22614" w:rsidRDefault="00F37384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1.</w:t>
            </w:r>
          </w:p>
        </w:tc>
        <w:tc>
          <w:tcPr>
            <w:tcW w:w="3825" w:type="dxa"/>
            <w:tcBorders>
              <w:bottom w:val="nil"/>
            </w:tcBorders>
            <w:vAlign w:val="center"/>
          </w:tcPr>
          <w:p w:rsidR="00F37384" w:rsidRPr="00A22614" w:rsidRDefault="000A41B9" w:rsidP="00A62873">
            <w:pPr>
              <w:rPr>
                <w:b/>
              </w:rPr>
            </w:pPr>
            <w:r>
              <w:rPr>
                <w:b/>
              </w:rPr>
              <w:t>Prawo rolne</w:t>
            </w:r>
          </w:p>
        </w:tc>
        <w:tc>
          <w:tcPr>
            <w:tcW w:w="1612" w:type="dxa"/>
            <w:tcBorders>
              <w:bottom w:val="nil"/>
            </w:tcBorders>
            <w:vAlign w:val="center"/>
          </w:tcPr>
          <w:p w:rsidR="00F37384" w:rsidRPr="00A22614" w:rsidRDefault="00F37384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tcBorders>
              <w:bottom w:val="nil"/>
            </w:tcBorders>
            <w:vAlign w:val="center"/>
          </w:tcPr>
          <w:p w:rsidR="00F37384" w:rsidRPr="00F75C47" w:rsidRDefault="00D2577A" w:rsidP="00A62873">
            <w:pPr>
              <w:rPr>
                <w:b/>
              </w:rPr>
            </w:pPr>
            <w:r w:rsidRPr="00F75C47">
              <w:rPr>
                <w:b/>
              </w:rPr>
              <w:t xml:space="preserve">dr J. Mikołajczyk </w:t>
            </w:r>
          </w:p>
        </w:tc>
        <w:tc>
          <w:tcPr>
            <w:tcW w:w="2040" w:type="dxa"/>
            <w:tcBorders>
              <w:bottom w:val="nil"/>
            </w:tcBorders>
            <w:vAlign w:val="center"/>
          </w:tcPr>
          <w:p w:rsidR="00F37384" w:rsidRPr="00F75C47" w:rsidRDefault="00F37384" w:rsidP="00EB3CB0">
            <w:pPr>
              <w:jc w:val="center"/>
              <w:rPr>
                <w:b/>
              </w:rPr>
            </w:pPr>
            <w:r w:rsidRPr="00F75C47">
              <w:rPr>
                <w:b/>
              </w:rPr>
              <w:t>poniedziałek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37384" w:rsidRPr="00F75C47" w:rsidRDefault="00F37384" w:rsidP="00EB3CB0">
            <w:pPr>
              <w:jc w:val="center"/>
              <w:rPr>
                <w:b/>
              </w:rPr>
            </w:pPr>
            <w:r w:rsidRPr="00F75C47">
              <w:rPr>
                <w:b/>
              </w:rPr>
              <w:t>16.00-18.00</w:t>
            </w:r>
          </w:p>
        </w:tc>
        <w:tc>
          <w:tcPr>
            <w:tcW w:w="1400" w:type="dxa"/>
            <w:vAlign w:val="center"/>
          </w:tcPr>
          <w:p w:rsidR="00F37384" w:rsidRPr="00F75C47" w:rsidRDefault="00F37384" w:rsidP="00EB3CB0">
            <w:pPr>
              <w:jc w:val="center"/>
              <w:rPr>
                <w:b/>
              </w:rPr>
            </w:pPr>
            <w:r w:rsidRPr="00F75C47">
              <w:rPr>
                <w:b/>
              </w:rPr>
              <w:t>1.27</w:t>
            </w:r>
          </w:p>
        </w:tc>
        <w:tc>
          <w:tcPr>
            <w:tcW w:w="1200" w:type="dxa"/>
            <w:vAlign w:val="center"/>
          </w:tcPr>
          <w:p w:rsidR="00F37384" w:rsidRPr="00F75C47" w:rsidRDefault="00F37384" w:rsidP="00A62873">
            <w:pPr>
              <w:jc w:val="center"/>
              <w:rPr>
                <w:b/>
              </w:rPr>
            </w:pPr>
          </w:p>
        </w:tc>
      </w:tr>
      <w:tr w:rsidR="00F37384" w:rsidRPr="00627981">
        <w:trPr>
          <w:cantSplit/>
          <w:trHeight w:hRule="exact" w:val="320"/>
        </w:trPr>
        <w:tc>
          <w:tcPr>
            <w:tcW w:w="517" w:type="dxa"/>
            <w:vAlign w:val="center"/>
          </w:tcPr>
          <w:p w:rsidR="00F37384" w:rsidRPr="00A22614" w:rsidRDefault="00682BCC" w:rsidP="00A6287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7384" w:rsidRPr="00A22614">
              <w:rPr>
                <w:b/>
              </w:rPr>
              <w:t>.</w:t>
            </w:r>
          </w:p>
        </w:tc>
        <w:tc>
          <w:tcPr>
            <w:tcW w:w="3825" w:type="dxa"/>
            <w:vAlign w:val="center"/>
          </w:tcPr>
          <w:p w:rsidR="00F37384" w:rsidRPr="00A22614" w:rsidRDefault="000A41B9" w:rsidP="00A62873">
            <w:pPr>
              <w:rPr>
                <w:b/>
              </w:rPr>
            </w:pPr>
            <w:r>
              <w:rPr>
                <w:b/>
              </w:rPr>
              <w:t>Prawo podatkowe</w:t>
            </w:r>
          </w:p>
        </w:tc>
        <w:tc>
          <w:tcPr>
            <w:tcW w:w="1612" w:type="dxa"/>
            <w:vAlign w:val="center"/>
          </w:tcPr>
          <w:p w:rsidR="00F37384" w:rsidRPr="00A22614" w:rsidRDefault="00F37384" w:rsidP="00A62873">
            <w:pPr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vAlign w:val="center"/>
          </w:tcPr>
          <w:p w:rsidR="00F37384" w:rsidRPr="00F75C47" w:rsidRDefault="00F37384" w:rsidP="00A62873">
            <w:pPr>
              <w:rPr>
                <w:b/>
              </w:rPr>
            </w:pPr>
            <w:r w:rsidRPr="00F75C47">
              <w:rPr>
                <w:b/>
              </w:rPr>
              <w:t>prof. W. Nykiel</w:t>
            </w:r>
          </w:p>
        </w:tc>
        <w:tc>
          <w:tcPr>
            <w:tcW w:w="2040" w:type="dxa"/>
            <w:vAlign w:val="center"/>
          </w:tcPr>
          <w:p w:rsidR="00F37384" w:rsidRPr="00F75C47" w:rsidRDefault="00F37384" w:rsidP="00774271">
            <w:pPr>
              <w:jc w:val="center"/>
              <w:rPr>
                <w:b/>
              </w:rPr>
            </w:pPr>
            <w:r w:rsidRPr="00F75C47">
              <w:rPr>
                <w:b/>
              </w:rPr>
              <w:t>poniedziałek</w:t>
            </w:r>
          </w:p>
        </w:tc>
        <w:tc>
          <w:tcPr>
            <w:tcW w:w="1560" w:type="dxa"/>
            <w:vAlign w:val="center"/>
          </w:tcPr>
          <w:p w:rsidR="00F37384" w:rsidRPr="00F75C47" w:rsidRDefault="00F37384" w:rsidP="00774271">
            <w:pPr>
              <w:jc w:val="center"/>
              <w:rPr>
                <w:b/>
              </w:rPr>
            </w:pPr>
            <w:r w:rsidRPr="00F75C47">
              <w:rPr>
                <w:b/>
              </w:rPr>
              <w:t>18.00-19.30</w:t>
            </w:r>
          </w:p>
        </w:tc>
        <w:tc>
          <w:tcPr>
            <w:tcW w:w="1400" w:type="dxa"/>
            <w:vAlign w:val="center"/>
          </w:tcPr>
          <w:p w:rsidR="00F37384" w:rsidRPr="00F75C47" w:rsidRDefault="00F37384" w:rsidP="00774271">
            <w:pPr>
              <w:jc w:val="center"/>
              <w:rPr>
                <w:b/>
              </w:rPr>
            </w:pPr>
            <w:r w:rsidRPr="00F75C47">
              <w:rPr>
                <w:b/>
              </w:rPr>
              <w:t>1.26</w:t>
            </w:r>
          </w:p>
        </w:tc>
        <w:tc>
          <w:tcPr>
            <w:tcW w:w="1200" w:type="dxa"/>
            <w:vAlign w:val="center"/>
          </w:tcPr>
          <w:p w:rsidR="00F37384" w:rsidRPr="00F75C47" w:rsidRDefault="00F37384" w:rsidP="00A62873">
            <w:pPr>
              <w:jc w:val="center"/>
            </w:pPr>
          </w:p>
        </w:tc>
      </w:tr>
      <w:tr w:rsidR="00682BCC" w:rsidRPr="00627981">
        <w:trPr>
          <w:cantSplit/>
          <w:trHeight w:hRule="exact" w:val="320"/>
        </w:trPr>
        <w:tc>
          <w:tcPr>
            <w:tcW w:w="517" w:type="dxa"/>
            <w:vAlign w:val="center"/>
          </w:tcPr>
          <w:p w:rsidR="00682BCC" w:rsidRPr="00A22614" w:rsidRDefault="00682BCC" w:rsidP="002212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22614">
              <w:rPr>
                <w:b/>
              </w:rPr>
              <w:t>.</w:t>
            </w:r>
          </w:p>
        </w:tc>
        <w:tc>
          <w:tcPr>
            <w:tcW w:w="3825" w:type="dxa"/>
            <w:vAlign w:val="center"/>
          </w:tcPr>
          <w:p w:rsidR="00682BCC" w:rsidRPr="00A22614" w:rsidRDefault="00682BCC" w:rsidP="00221262">
            <w:pPr>
              <w:rPr>
                <w:b/>
              </w:rPr>
            </w:pPr>
            <w:r w:rsidRPr="00A22614">
              <w:rPr>
                <w:b/>
              </w:rPr>
              <w:t>Prawo ubezpieczeń społecznych</w:t>
            </w:r>
          </w:p>
        </w:tc>
        <w:tc>
          <w:tcPr>
            <w:tcW w:w="1612" w:type="dxa"/>
            <w:vAlign w:val="center"/>
          </w:tcPr>
          <w:p w:rsidR="00682BCC" w:rsidRPr="00A22614" w:rsidRDefault="00682BCC" w:rsidP="00221262">
            <w:pPr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vAlign w:val="center"/>
          </w:tcPr>
          <w:p w:rsidR="00682BCC" w:rsidRPr="00F75C47" w:rsidRDefault="00682BCC" w:rsidP="00221262">
            <w:pPr>
              <w:rPr>
                <w:b/>
              </w:rPr>
            </w:pPr>
            <w:r w:rsidRPr="00F75C47">
              <w:rPr>
                <w:b/>
              </w:rPr>
              <w:t>prof. M. Włodarczyk</w:t>
            </w:r>
          </w:p>
        </w:tc>
        <w:tc>
          <w:tcPr>
            <w:tcW w:w="2040" w:type="dxa"/>
            <w:vAlign w:val="center"/>
          </w:tcPr>
          <w:p w:rsidR="00682BCC" w:rsidRPr="00F75C47" w:rsidRDefault="00682BCC" w:rsidP="00221262">
            <w:pPr>
              <w:jc w:val="center"/>
              <w:rPr>
                <w:b/>
              </w:rPr>
            </w:pPr>
            <w:r w:rsidRPr="00F75C47">
              <w:rPr>
                <w:b/>
              </w:rPr>
              <w:t>wtorek</w:t>
            </w:r>
          </w:p>
        </w:tc>
        <w:tc>
          <w:tcPr>
            <w:tcW w:w="1560" w:type="dxa"/>
            <w:vAlign w:val="center"/>
          </w:tcPr>
          <w:p w:rsidR="00682BCC" w:rsidRPr="00F75C47" w:rsidRDefault="00682BCC" w:rsidP="00221262">
            <w:pPr>
              <w:jc w:val="center"/>
              <w:rPr>
                <w:b/>
              </w:rPr>
            </w:pPr>
            <w:r w:rsidRPr="00F75C47">
              <w:rPr>
                <w:b/>
              </w:rPr>
              <w:t>18.00-20.00</w:t>
            </w:r>
          </w:p>
        </w:tc>
        <w:tc>
          <w:tcPr>
            <w:tcW w:w="1400" w:type="dxa"/>
            <w:vAlign w:val="center"/>
          </w:tcPr>
          <w:p w:rsidR="00682BCC" w:rsidRPr="00F75C47" w:rsidRDefault="00682BCC" w:rsidP="00221262">
            <w:pPr>
              <w:jc w:val="center"/>
              <w:rPr>
                <w:b/>
              </w:rPr>
            </w:pPr>
            <w:r w:rsidRPr="00F75C47">
              <w:rPr>
                <w:b/>
              </w:rPr>
              <w:t>2.46</w:t>
            </w:r>
          </w:p>
        </w:tc>
        <w:tc>
          <w:tcPr>
            <w:tcW w:w="1200" w:type="dxa"/>
            <w:vAlign w:val="center"/>
          </w:tcPr>
          <w:p w:rsidR="00682BCC" w:rsidRPr="00F75C47" w:rsidRDefault="00682BCC" w:rsidP="00A62873">
            <w:pPr>
              <w:jc w:val="center"/>
            </w:pPr>
          </w:p>
        </w:tc>
      </w:tr>
      <w:tr w:rsidR="00F37384" w:rsidRPr="00627981">
        <w:trPr>
          <w:cantSplit/>
          <w:trHeight w:hRule="exact" w:val="274"/>
        </w:trPr>
        <w:tc>
          <w:tcPr>
            <w:tcW w:w="15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:rsidR="00F37384" w:rsidRPr="00F75C47" w:rsidRDefault="00F37384" w:rsidP="00A62873">
            <w:pPr>
              <w:pStyle w:val="Nagwek1"/>
              <w:tabs>
                <w:tab w:val="left" w:pos="3930"/>
                <w:tab w:val="left" w:pos="5868"/>
              </w:tabs>
              <w:ind w:left="-70" w:right="-211"/>
              <w:rPr>
                <w:b/>
              </w:rPr>
            </w:pPr>
            <w:r w:rsidRPr="00F75C47">
              <w:rPr>
                <w:b/>
              </w:rPr>
              <w:t>V – Prawo europejskie</w:t>
            </w:r>
          </w:p>
        </w:tc>
      </w:tr>
      <w:tr w:rsidR="00F37384" w:rsidRPr="00627981" w:rsidTr="00B2391F">
        <w:trPr>
          <w:cantSplit/>
          <w:trHeight w:hRule="exact" w:val="401"/>
        </w:trPr>
        <w:tc>
          <w:tcPr>
            <w:tcW w:w="517" w:type="dxa"/>
            <w:vAlign w:val="center"/>
          </w:tcPr>
          <w:p w:rsidR="00F37384" w:rsidRPr="00A22614" w:rsidRDefault="00FC22F6" w:rsidP="00775D04">
            <w:pPr>
              <w:ind w:left="-70" w:right="-211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37384" w:rsidRPr="00A22614">
              <w:rPr>
                <w:b/>
              </w:rPr>
              <w:t>.</w:t>
            </w:r>
          </w:p>
        </w:tc>
        <w:tc>
          <w:tcPr>
            <w:tcW w:w="3825" w:type="dxa"/>
            <w:vAlign w:val="center"/>
          </w:tcPr>
          <w:p w:rsidR="00F37384" w:rsidRPr="00A22614" w:rsidRDefault="000A41B9" w:rsidP="00775D04">
            <w:pPr>
              <w:ind w:left="55" w:right="-211"/>
              <w:rPr>
                <w:b/>
              </w:rPr>
            </w:pPr>
            <w:r>
              <w:rPr>
                <w:b/>
              </w:rPr>
              <w:t>Europejskie prawo pracy</w:t>
            </w:r>
          </w:p>
          <w:p w:rsidR="00F37384" w:rsidRPr="00A22614" w:rsidRDefault="00F37384" w:rsidP="00BD36F1">
            <w:pPr>
              <w:ind w:right="-211"/>
              <w:rPr>
                <w:b/>
              </w:rPr>
            </w:pPr>
          </w:p>
        </w:tc>
        <w:tc>
          <w:tcPr>
            <w:tcW w:w="1612" w:type="dxa"/>
            <w:vAlign w:val="center"/>
          </w:tcPr>
          <w:p w:rsidR="00F37384" w:rsidRPr="00A22614" w:rsidRDefault="00F37384" w:rsidP="00775D04">
            <w:pPr>
              <w:ind w:left="-70" w:right="-211"/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vAlign w:val="center"/>
          </w:tcPr>
          <w:p w:rsidR="00F37384" w:rsidRPr="00F75C47" w:rsidRDefault="00F37384" w:rsidP="00775D04">
            <w:pPr>
              <w:ind w:left="-70" w:right="-211" w:firstLine="88"/>
              <w:rPr>
                <w:b/>
              </w:rPr>
            </w:pPr>
            <w:r w:rsidRPr="00F75C47">
              <w:rPr>
                <w:b/>
              </w:rPr>
              <w:t>prof. M.</w:t>
            </w:r>
            <w:r w:rsidR="00706216" w:rsidRPr="00F75C47">
              <w:rPr>
                <w:b/>
              </w:rPr>
              <w:t xml:space="preserve"> </w:t>
            </w:r>
            <w:r w:rsidRPr="00F75C47">
              <w:rPr>
                <w:b/>
              </w:rPr>
              <w:t>Seweryński</w:t>
            </w:r>
          </w:p>
        </w:tc>
        <w:tc>
          <w:tcPr>
            <w:tcW w:w="2040" w:type="dxa"/>
            <w:vAlign w:val="center"/>
          </w:tcPr>
          <w:p w:rsidR="00F37384" w:rsidRPr="00F75C47" w:rsidRDefault="00F37384" w:rsidP="00846699">
            <w:pPr>
              <w:jc w:val="center"/>
              <w:rPr>
                <w:b/>
              </w:rPr>
            </w:pPr>
            <w:r w:rsidRPr="00F75C47">
              <w:rPr>
                <w:b/>
              </w:rPr>
              <w:t>poniedziałek</w:t>
            </w:r>
          </w:p>
        </w:tc>
        <w:tc>
          <w:tcPr>
            <w:tcW w:w="1560" w:type="dxa"/>
            <w:vAlign w:val="center"/>
          </w:tcPr>
          <w:p w:rsidR="00F37384" w:rsidRPr="00F75C47" w:rsidRDefault="00F37384" w:rsidP="00846699">
            <w:pPr>
              <w:jc w:val="center"/>
              <w:rPr>
                <w:b/>
              </w:rPr>
            </w:pPr>
            <w:r w:rsidRPr="00F75C47">
              <w:rPr>
                <w:b/>
              </w:rPr>
              <w:t>16.00-18.00</w:t>
            </w:r>
          </w:p>
        </w:tc>
        <w:tc>
          <w:tcPr>
            <w:tcW w:w="1400" w:type="dxa"/>
            <w:vAlign w:val="center"/>
          </w:tcPr>
          <w:p w:rsidR="00F37384" w:rsidRPr="00F75C47" w:rsidRDefault="00F37384" w:rsidP="00A54F7C">
            <w:pPr>
              <w:ind w:left="-70" w:right="-211"/>
              <w:jc w:val="center"/>
              <w:rPr>
                <w:b/>
              </w:rPr>
            </w:pPr>
            <w:r w:rsidRPr="00F75C47">
              <w:rPr>
                <w:b/>
              </w:rPr>
              <w:t>1.</w:t>
            </w:r>
            <w:r w:rsidR="00A54F7C" w:rsidRPr="00F75C47">
              <w:rPr>
                <w:b/>
              </w:rPr>
              <w:t>35</w:t>
            </w:r>
          </w:p>
        </w:tc>
        <w:tc>
          <w:tcPr>
            <w:tcW w:w="1200" w:type="dxa"/>
            <w:vAlign w:val="center"/>
          </w:tcPr>
          <w:p w:rsidR="00F37384" w:rsidRPr="00F75C47" w:rsidRDefault="00F37384" w:rsidP="00A62873">
            <w:pPr>
              <w:ind w:left="-70" w:right="-211"/>
              <w:jc w:val="center"/>
            </w:pPr>
          </w:p>
        </w:tc>
      </w:tr>
      <w:tr w:rsidR="00FC22F6" w:rsidRPr="00627981" w:rsidTr="00FC22F6">
        <w:trPr>
          <w:cantSplit/>
          <w:trHeight w:hRule="exact" w:val="628"/>
        </w:trPr>
        <w:tc>
          <w:tcPr>
            <w:tcW w:w="517" w:type="dxa"/>
            <w:vAlign w:val="center"/>
          </w:tcPr>
          <w:p w:rsidR="00FC22F6" w:rsidRPr="0092127D" w:rsidRDefault="00FC22F6" w:rsidP="00775D04">
            <w:pPr>
              <w:ind w:left="-70" w:right="-211"/>
              <w:jc w:val="center"/>
              <w:rPr>
                <w:b/>
                <w:highlight w:val="green"/>
              </w:rPr>
            </w:pPr>
            <w:r w:rsidRPr="00C606C8">
              <w:rPr>
                <w:b/>
              </w:rPr>
              <w:t>2.</w:t>
            </w:r>
          </w:p>
        </w:tc>
        <w:tc>
          <w:tcPr>
            <w:tcW w:w="3825" w:type="dxa"/>
            <w:vAlign w:val="center"/>
          </w:tcPr>
          <w:p w:rsidR="00FC22F6" w:rsidRPr="0092127D" w:rsidRDefault="00FC22F6" w:rsidP="003602AE">
            <w:pPr>
              <w:ind w:left="55" w:right="-211"/>
              <w:rPr>
                <w:b/>
                <w:highlight w:val="green"/>
              </w:rPr>
            </w:pPr>
            <w:r w:rsidRPr="00F75C47">
              <w:rPr>
                <w:b/>
              </w:rPr>
              <w:t xml:space="preserve">Teoria, filozofia i socjologia prawa europejskiego od </w:t>
            </w:r>
            <w:r w:rsidR="00420582" w:rsidRPr="00F75C47">
              <w:rPr>
                <w:b/>
              </w:rPr>
              <w:t>2</w:t>
            </w:r>
            <w:r w:rsidR="003602AE" w:rsidRPr="00F75C47">
              <w:rPr>
                <w:b/>
              </w:rPr>
              <w:t>0</w:t>
            </w:r>
            <w:r w:rsidR="00420582" w:rsidRPr="00F75C47">
              <w:rPr>
                <w:b/>
              </w:rPr>
              <w:t>.02</w:t>
            </w:r>
          </w:p>
        </w:tc>
        <w:tc>
          <w:tcPr>
            <w:tcW w:w="1612" w:type="dxa"/>
            <w:vAlign w:val="center"/>
          </w:tcPr>
          <w:p w:rsidR="00FC22F6" w:rsidRPr="00A22614" w:rsidRDefault="00FC22F6" w:rsidP="00221262">
            <w:pPr>
              <w:ind w:left="-70" w:right="-211"/>
              <w:jc w:val="center"/>
              <w:rPr>
                <w:b/>
              </w:rPr>
            </w:pPr>
            <w:r w:rsidRPr="00A22614">
              <w:rPr>
                <w:b/>
              </w:rPr>
              <w:t>letni</w:t>
            </w:r>
          </w:p>
        </w:tc>
        <w:tc>
          <w:tcPr>
            <w:tcW w:w="3488" w:type="dxa"/>
            <w:gridSpan w:val="2"/>
            <w:vAlign w:val="center"/>
          </w:tcPr>
          <w:p w:rsidR="00FC22F6" w:rsidRPr="00F75C47" w:rsidRDefault="00FC22F6" w:rsidP="00221262">
            <w:pPr>
              <w:ind w:left="-70" w:right="-211" w:firstLine="88"/>
              <w:rPr>
                <w:b/>
              </w:rPr>
            </w:pPr>
            <w:r w:rsidRPr="00F75C47">
              <w:rPr>
                <w:b/>
              </w:rPr>
              <w:t xml:space="preserve"> prof. M. Król</w:t>
            </w:r>
          </w:p>
        </w:tc>
        <w:tc>
          <w:tcPr>
            <w:tcW w:w="2040" w:type="dxa"/>
            <w:vAlign w:val="center"/>
          </w:tcPr>
          <w:p w:rsidR="00FC22F6" w:rsidRPr="00F75C47" w:rsidRDefault="00FC22F6" w:rsidP="00221262">
            <w:pPr>
              <w:ind w:left="-70" w:right="-211"/>
              <w:jc w:val="center"/>
              <w:rPr>
                <w:b/>
              </w:rPr>
            </w:pPr>
            <w:r w:rsidRPr="00F75C47">
              <w:rPr>
                <w:b/>
              </w:rPr>
              <w:t>środa</w:t>
            </w:r>
          </w:p>
        </w:tc>
        <w:tc>
          <w:tcPr>
            <w:tcW w:w="1560" w:type="dxa"/>
            <w:vAlign w:val="center"/>
          </w:tcPr>
          <w:p w:rsidR="00FC22F6" w:rsidRPr="00F75C47" w:rsidRDefault="00FC22F6" w:rsidP="00221262">
            <w:pPr>
              <w:ind w:left="-70" w:right="-211"/>
              <w:jc w:val="center"/>
              <w:rPr>
                <w:b/>
              </w:rPr>
            </w:pPr>
            <w:r w:rsidRPr="00F75C47">
              <w:rPr>
                <w:b/>
              </w:rPr>
              <w:t>18.00-19.30</w:t>
            </w:r>
          </w:p>
        </w:tc>
        <w:tc>
          <w:tcPr>
            <w:tcW w:w="1400" w:type="dxa"/>
            <w:vAlign w:val="center"/>
          </w:tcPr>
          <w:p w:rsidR="00FC22F6" w:rsidRPr="00F75C47" w:rsidRDefault="000A0436" w:rsidP="00221262">
            <w:pPr>
              <w:ind w:left="-70" w:right="-211"/>
              <w:jc w:val="center"/>
              <w:rPr>
                <w:b/>
              </w:rPr>
            </w:pPr>
            <w:r w:rsidRPr="00F75C47">
              <w:rPr>
                <w:b/>
              </w:rPr>
              <w:t>-5</w:t>
            </w:r>
          </w:p>
        </w:tc>
        <w:tc>
          <w:tcPr>
            <w:tcW w:w="1200" w:type="dxa"/>
            <w:vAlign w:val="center"/>
          </w:tcPr>
          <w:p w:rsidR="00FC22F6" w:rsidRPr="00F75C47" w:rsidRDefault="00FC22F6" w:rsidP="00A62873">
            <w:pPr>
              <w:ind w:left="-70" w:right="-211"/>
              <w:jc w:val="center"/>
            </w:pPr>
          </w:p>
        </w:tc>
      </w:tr>
      <w:tr w:rsidR="00F37384" w:rsidRPr="00627981">
        <w:trPr>
          <w:cantSplit/>
          <w:trHeight w:hRule="exact" w:val="534"/>
        </w:trPr>
        <w:tc>
          <w:tcPr>
            <w:tcW w:w="156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:rsidR="00F37384" w:rsidRPr="00F75C47" w:rsidRDefault="00F37384" w:rsidP="001C59FB">
            <w:pPr>
              <w:pStyle w:val="Nagwek1"/>
              <w:ind w:left="-70" w:right="-211"/>
              <w:rPr>
                <w:b/>
                <w:sz w:val="22"/>
                <w:szCs w:val="22"/>
              </w:rPr>
            </w:pPr>
            <w:r w:rsidRPr="00F75C47">
              <w:rPr>
                <w:b/>
                <w:sz w:val="22"/>
                <w:szCs w:val="22"/>
              </w:rPr>
              <w:t>VI- Prawo francuskie ( wg programu ustalonego z Uniwersytetem w Tours )</w:t>
            </w:r>
          </w:p>
          <w:p w:rsidR="00F37384" w:rsidRPr="00F75C47" w:rsidRDefault="00F37384" w:rsidP="00791AED">
            <w:pPr>
              <w:jc w:val="center"/>
              <w:rPr>
                <w:b/>
                <w:sz w:val="22"/>
                <w:szCs w:val="22"/>
              </w:rPr>
            </w:pPr>
            <w:r w:rsidRPr="00F75C47">
              <w:rPr>
                <w:b/>
                <w:sz w:val="22"/>
                <w:szCs w:val="22"/>
              </w:rPr>
              <w:t>szczegóły w Szkole Prawa Francuskiego</w:t>
            </w:r>
          </w:p>
          <w:p w:rsidR="00F37384" w:rsidRPr="00F75C47" w:rsidRDefault="00F37384" w:rsidP="00791AED">
            <w:pPr>
              <w:rPr>
                <w:sz w:val="22"/>
                <w:szCs w:val="22"/>
              </w:rPr>
            </w:pPr>
          </w:p>
          <w:p w:rsidR="00F37384" w:rsidRPr="00F75C47" w:rsidRDefault="00F37384" w:rsidP="00791AED"/>
        </w:tc>
      </w:tr>
    </w:tbl>
    <w:p w:rsidR="0008396E" w:rsidRDefault="0008396E" w:rsidP="00F04352">
      <w:pPr>
        <w:rPr>
          <w:sz w:val="22"/>
          <w:szCs w:val="22"/>
        </w:rPr>
      </w:pPr>
    </w:p>
    <w:p w:rsidR="00311291" w:rsidRPr="00395FD1" w:rsidRDefault="00311291" w:rsidP="00F04352">
      <w:pPr>
        <w:rPr>
          <w:sz w:val="22"/>
          <w:szCs w:val="22"/>
        </w:rPr>
      </w:pPr>
    </w:p>
    <w:p w:rsidR="00936D96" w:rsidRPr="00AE47DA" w:rsidRDefault="00936D96" w:rsidP="00A33ED0">
      <w:pPr>
        <w:rPr>
          <w:b/>
          <w:sz w:val="40"/>
        </w:rPr>
      </w:pPr>
    </w:p>
    <w:p w:rsidR="00ED3E87" w:rsidRDefault="00ED3E87" w:rsidP="00D90C34">
      <w:pPr>
        <w:rPr>
          <w:b/>
          <w:sz w:val="40"/>
        </w:rPr>
      </w:pPr>
    </w:p>
    <w:p w:rsidR="00ED3E87" w:rsidRDefault="00ED3E87" w:rsidP="00D90C34">
      <w:pPr>
        <w:rPr>
          <w:b/>
          <w:sz w:val="40"/>
        </w:rPr>
      </w:pPr>
    </w:p>
    <w:p w:rsidR="004D14E0" w:rsidRPr="00627981" w:rsidRDefault="004D14E0">
      <w:pPr>
        <w:jc w:val="center"/>
        <w:rPr>
          <w:b/>
          <w:sz w:val="40"/>
        </w:rPr>
      </w:pPr>
      <w:r w:rsidRPr="00627981">
        <w:rPr>
          <w:b/>
          <w:sz w:val="40"/>
        </w:rPr>
        <w:t xml:space="preserve">PRAWO  V ROK </w:t>
      </w:r>
      <w:r w:rsidR="00330FB2" w:rsidRPr="00627981">
        <w:rPr>
          <w:b/>
          <w:sz w:val="40"/>
        </w:rPr>
        <w:t>–</w:t>
      </w:r>
      <w:r w:rsidRPr="00627981">
        <w:rPr>
          <w:b/>
          <w:sz w:val="40"/>
        </w:rPr>
        <w:t xml:space="preserve"> studia </w:t>
      </w:r>
      <w:r w:rsidR="00607D68" w:rsidRPr="00627981">
        <w:rPr>
          <w:b/>
          <w:sz w:val="40"/>
        </w:rPr>
        <w:t xml:space="preserve">stacjonarne </w:t>
      </w:r>
    </w:p>
    <w:p w:rsidR="004D14E0" w:rsidRPr="00627981" w:rsidRDefault="004D14E0">
      <w:pPr>
        <w:jc w:val="center"/>
        <w:outlineLvl w:val="0"/>
        <w:rPr>
          <w:b/>
          <w:sz w:val="40"/>
        </w:rPr>
      </w:pPr>
      <w:r w:rsidRPr="00627981">
        <w:rPr>
          <w:b/>
          <w:sz w:val="40"/>
        </w:rPr>
        <w:t>R</w:t>
      </w:r>
      <w:r w:rsidR="00FB066E" w:rsidRPr="00627981">
        <w:rPr>
          <w:b/>
          <w:sz w:val="40"/>
        </w:rPr>
        <w:t>ozkład zajęć w semestrze letnim</w:t>
      </w:r>
      <w:r w:rsidRPr="00627981">
        <w:rPr>
          <w:b/>
          <w:sz w:val="40"/>
        </w:rPr>
        <w:t xml:space="preserve">  rok akad. </w:t>
      </w:r>
      <w:r w:rsidR="00491563" w:rsidRPr="00627981">
        <w:rPr>
          <w:b/>
          <w:sz w:val="40"/>
        </w:rPr>
        <w:t>20</w:t>
      </w:r>
      <w:r w:rsidR="006224E2">
        <w:rPr>
          <w:b/>
          <w:sz w:val="40"/>
        </w:rPr>
        <w:t>1</w:t>
      </w:r>
      <w:r w:rsidR="006676A8">
        <w:rPr>
          <w:b/>
          <w:sz w:val="40"/>
        </w:rPr>
        <w:t>8</w:t>
      </w:r>
      <w:r w:rsidR="00491563" w:rsidRPr="00627981">
        <w:rPr>
          <w:b/>
          <w:sz w:val="40"/>
        </w:rPr>
        <w:t>/201</w:t>
      </w:r>
      <w:r w:rsidR="006676A8">
        <w:rPr>
          <w:b/>
          <w:sz w:val="4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9"/>
      </w:tblGrid>
      <w:tr w:rsidR="004D14E0" w:rsidRPr="00627981">
        <w:trPr>
          <w:cantSplit/>
        </w:trPr>
        <w:tc>
          <w:tcPr>
            <w:tcW w:w="145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Wykłady</w:t>
            </w:r>
          </w:p>
        </w:tc>
      </w:tr>
      <w:tr w:rsidR="004D14E0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Ilość</w:t>
            </w:r>
          </w:p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4D14E0" w:rsidRPr="00627981">
        <w:trPr>
          <w:cantSplit/>
        </w:trPr>
        <w:tc>
          <w:tcPr>
            <w:tcW w:w="637" w:type="dxa"/>
            <w:vAlign w:val="center"/>
          </w:tcPr>
          <w:p w:rsidR="004D14E0" w:rsidRPr="00627981" w:rsidRDefault="004D14E0">
            <w:pPr>
              <w:jc w:val="center"/>
            </w:pPr>
          </w:p>
        </w:tc>
        <w:tc>
          <w:tcPr>
            <w:tcW w:w="709" w:type="dxa"/>
            <w:vAlign w:val="center"/>
          </w:tcPr>
          <w:p w:rsidR="004D14E0" w:rsidRPr="00627981" w:rsidRDefault="004D14E0">
            <w:pPr>
              <w:jc w:val="center"/>
            </w:pPr>
            <w:r w:rsidRPr="00627981">
              <w:t>30</w:t>
            </w:r>
          </w:p>
        </w:tc>
        <w:tc>
          <w:tcPr>
            <w:tcW w:w="3544" w:type="dxa"/>
            <w:vAlign w:val="center"/>
          </w:tcPr>
          <w:p w:rsidR="004D14E0" w:rsidRPr="00627981" w:rsidRDefault="004D14E0">
            <w:r w:rsidRPr="00627981">
              <w:t>Seminarium magisterskie</w:t>
            </w:r>
          </w:p>
        </w:tc>
        <w:tc>
          <w:tcPr>
            <w:tcW w:w="9646" w:type="dxa"/>
            <w:gridSpan w:val="4"/>
            <w:vAlign w:val="center"/>
          </w:tcPr>
          <w:p w:rsidR="004D14E0" w:rsidRPr="00627981" w:rsidRDefault="004D14E0">
            <w:pPr>
              <w:pStyle w:val="Nagwek1"/>
            </w:pPr>
          </w:p>
        </w:tc>
      </w:tr>
      <w:tr w:rsidR="004D14E0" w:rsidRPr="00627981">
        <w:trPr>
          <w:cantSplit/>
        </w:trPr>
        <w:tc>
          <w:tcPr>
            <w:tcW w:w="637" w:type="dxa"/>
            <w:vAlign w:val="center"/>
          </w:tcPr>
          <w:p w:rsidR="004D14E0" w:rsidRPr="00627981" w:rsidRDefault="004D14E0">
            <w:pPr>
              <w:jc w:val="center"/>
            </w:pPr>
          </w:p>
        </w:tc>
        <w:tc>
          <w:tcPr>
            <w:tcW w:w="709" w:type="dxa"/>
            <w:vAlign w:val="center"/>
          </w:tcPr>
          <w:p w:rsidR="004D14E0" w:rsidRPr="00627981" w:rsidRDefault="004D14E0">
            <w:pPr>
              <w:jc w:val="center"/>
            </w:pPr>
          </w:p>
        </w:tc>
        <w:tc>
          <w:tcPr>
            <w:tcW w:w="13190" w:type="dxa"/>
            <w:gridSpan w:val="5"/>
            <w:vAlign w:val="center"/>
          </w:tcPr>
          <w:p w:rsidR="004D14E0" w:rsidRPr="00627981" w:rsidRDefault="004D14E0">
            <w:r w:rsidRPr="00627981">
              <w:t xml:space="preserve">Przedmiot podstawowy w ramach specjalizacji </w:t>
            </w:r>
            <w:r w:rsidR="00CC1E9E" w:rsidRPr="00627981">
              <w:t>*</w:t>
            </w:r>
          </w:p>
        </w:tc>
      </w:tr>
      <w:tr w:rsidR="004D14E0" w:rsidRPr="00627981">
        <w:trPr>
          <w:cantSplit/>
        </w:trPr>
        <w:tc>
          <w:tcPr>
            <w:tcW w:w="637" w:type="dxa"/>
            <w:vAlign w:val="center"/>
          </w:tcPr>
          <w:p w:rsidR="004D14E0" w:rsidRPr="00627981" w:rsidRDefault="004D14E0">
            <w:pPr>
              <w:jc w:val="center"/>
            </w:pPr>
          </w:p>
        </w:tc>
        <w:tc>
          <w:tcPr>
            <w:tcW w:w="709" w:type="dxa"/>
            <w:vAlign w:val="center"/>
          </w:tcPr>
          <w:p w:rsidR="004D14E0" w:rsidRPr="00627981" w:rsidRDefault="004D14E0">
            <w:pPr>
              <w:jc w:val="center"/>
            </w:pPr>
          </w:p>
        </w:tc>
        <w:tc>
          <w:tcPr>
            <w:tcW w:w="13190" w:type="dxa"/>
            <w:gridSpan w:val="5"/>
            <w:vAlign w:val="center"/>
          </w:tcPr>
          <w:p w:rsidR="004D14E0" w:rsidRPr="00627981" w:rsidRDefault="002F2319">
            <w:r>
              <w:t>Moduł wybieralny</w:t>
            </w:r>
            <w:r w:rsidR="004D14E0" w:rsidRPr="00627981">
              <w:t xml:space="preserve"> </w:t>
            </w:r>
            <w:r w:rsidR="00CC1E9E" w:rsidRPr="00627981">
              <w:t>*</w:t>
            </w:r>
          </w:p>
        </w:tc>
      </w:tr>
    </w:tbl>
    <w:p w:rsidR="005241CC" w:rsidRPr="00627981" w:rsidRDefault="004D14E0" w:rsidP="005241CC">
      <w:pPr>
        <w:rPr>
          <w:b/>
        </w:rPr>
      </w:pPr>
      <w:r w:rsidRPr="00627981">
        <w:rPr>
          <w:b/>
        </w:rPr>
        <w:t>Egzaminy:</w:t>
      </w:r>
    </w:p>
    <w:p w:rsidR="004D14E0" w:rsidRPr="00627981" w:rsidRDefault="00741311" w:rsidP="00CC1E9E">
      <w:pPr>
        <w:ind w:left="708" w:firstLine="708"/>
        <w:rPr>
          <w:b/>
        </w:rPr>
      </w:pPr>
      <w:r>
        <w:rPr>
          <w:b/>
        </w:rPr>
        <w:t>1</w:t>
      </w:r>
      <w:r w:rsidR="004D14E0" w:rsidRPr="00627981">
        <w:rPr>
          <w:b/>
        </w:rPr>
        <w:t>. Przedmiot podstawowy w ramach specjalizacji.*</w:t>
      </w:r>
    </w:p>
    <w:p w:rsidR="00E35A36" w:rsidRDefault="0079710D" w:rsidP="002F2319">
      <w:pPr>
        <w:rPr>
          <w:b/>
        </w:rPr>
      </w:pPr>
      <w:r w:rsidRPr="00627981">
        <w:rPr>
          <w:b/>
        </w:rPr>
        <w:t xml:space="preserve">* </w:t>
      </w:r>
    </w:p>
    <w:p w:rsidR="00E35A36" w:rsidRDefault="00E35A36" w:rsidP="002F2319">
      <w:pPr>
        <w:rPr>
          <w:b/>
        </w:rPr>
      </w:pPr>
    </w:p>
    <w:p w:rsidR="0079710D" w:rsidRPr="00627981" w:rsidRDefault="0079710D" w:rsidP="002F2319">
      <w:pPr>
        <w:rPr>
          <w:b/>
        </w:rPr>
      </w:pPr>
      <w:r w:rsidRPr="00627981">
        <w:rPr>
          <w:b/>
        </w:rPr>
        <w:t xml:space="preserve">UWAGA !   </w:t>
      </w:r>
    </w:p>
    <w:p w:rsidR="0079710D" w:rsidRPr="00627981" w:rsidRDefault="0079710D" w:rsidP="0079710D">
      <w:pPr>
        <w:ind w:left="708" w:firstLine="708"/>
        <w:rPr>
          <w:b/>
        </w:rPr>
      </w:pPr>
      <w:r w:rsidRPr="00627981">
        <w:rPr>
          <w:b/>
        </w:rPr>
        <w:t>Do końca V roku obowiązują:</w:t>
      </w:r>
      <w:r w:rsidRPr="00627981">
        <w:rPr>
          <w:b/>
        </w:rPr>
        <w:tab/>
      </w:r>
      <w:r w:rsidRPr="00627981">
        <w:rPr>
          <w:b/>
        </w:rPr>
        <w:tab/>
      </w:r>
      <w:r w:rsidRPr="00627981">
        <w:rPr>
          <w:b/>
        </w:rPr>
        <w:tab/>
        <w:t>2 egzaminy z przedmiotów podstawowych w ramach modułu specjalizacyjnego</w:t>
      </w:r>
    </w:p>
    <w:p w:rsidR="0079710D" w:rsidRPr="00627981" w:rsidRDefault="002F2319" w:rsidP="0079710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zaliczenia z modułów wybieralnych</w:t>
      </w:r>
    </w:p>
    <w:p w:rsidR="009E446A" w:rsidRPr="00627981" w:rsidRDefault="009E446A" w:rsidP="00AC5B6B">
      <w:pPr>
        <w:ind w:left="360"/>
        <w:rPr>
          <w:b/>
        </w:rPr>
      </w:pPr>
    </w:p>
    <w:p w:rsidR="003E1DC1" w:rsidRPr="00627981" w:rsidRDefault="003E1DC1" w:rsidP="00AC5B6B">
      <w:pPr>
        <w:ind w:left="360"/>
        <w:rPr>
          <w:b/>
        </w:rPr>
      </w:pPr>
    </w:p>
    <w:p w:rsidR="002F2319" w:rsidRPr="00A20199" w:rsidRDefault="002F2319" w:rsidP="002F2319">
      <w:pPr>
        <w:rPr>
          <w:b/>
          <w:color w:val="FF0000"/>
        </w:rPr>
      </w:pPr>
      <w:r w:rsidRPr="00A20199">
        <w:rPr>
          <w:b/>
          <w:color w:val="FF0000"/>
        </w:rPr>
        <w:t>W toku studiów student musi</w:t>
      </w:r>
      <w:r>
        <w:rPr>
          <w:b/>
          <w:color w:val="FF0000"/>
        </w:rPr>
        <w:t xml:space="preserve"> zaliczyć 1 moduł wybieralny</w:t>
      </w:r>
      <w:r w:rsidRPr="00A20199">
        <w:rPr>
          <w:b/>
          <w:color w:val="FF0000"/>
        </w:rPr>
        <w:t xml:space="preserve"> w języku obcym za 4 ECTS.</w:t>
      </w:r>
    </w:p>
    <w:p w:rsidR="002F2319" w:rsidRPr="006F32FD" w:rsidRDefault="002F2319" w:rsidP="002F2319">
      <w:pPr>
        <w:rPr>
          <w:b/>
        </w:rPr>
      </w:pP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  <w:r w:rsidRPr="006D493A">
        <w:rPr>
          <w:b/>
        </w:rPr>
        <w:tab/>
      </w:r>
    </w:p>
    <w:p w:rsidR="00A934A7" w:rsidRPr="00627981" w:rsidRDefault="00A934A7" w:rsidP="00AC5B6B">
      <w:pPr>
        <w:ind w:left="360"/>
        <w:rPr>
          <w:b/>
        </w:rPr>
      </w:pPr>
    </w:p>
    <w:p w:rsidR="002333E7" w:rsidRPr="00627981" w:rsidRDefault="002333E7" w:rsidP="00EE0FF1">
      <w:pPr>
        <w:rPr>
          <w:b/>
          <w:sz w:val="28"/>
          <w:szCs w:val="28"/>
        </w:rPr>
      </w:pPr>
    </w:p>
    <w:p w:rsidR="006D6D3B" w:rsidRDefault="006D6D3B" w:rsidP="002333E7">
      <w:pPr>
        <w:jc w:val="center"/>
        <w:rPr>
          <w:b/>
          <w:sz w:val="28"/>
          <w:szCs w:val="28"/>
        </w:rPr>
      </w:pPr>
    </w:p>
    <w:p w:rsidR="00E35A36" w:rsidRDefault="00E35A36" w:rsidP="002333E7">
      <w:pPr>
        <w:jc w:val="center"/>
        <w:rPr>
          <w:b/>
          <w:sz w:val="28"/>
          <w:szCs w:val="28"/>
        </w:rPr>
      </w:pPr>
    </w:p>
    <w:p w:rsidR="00E35A36" w:rsidRPr="00627981" w:rsidRDefault="00E35A36" w:rsidP="002333E7">
      <w:pPr>
        <w:jc w:val="center"/>
        <w:rPr>
          <w:b/>
          <w:sz w:val="28"/>
          <w:szCs w:val="28"/>
        </w:rPr>
      </w:pPr>
    </w:p>
    <w:p w:rsidR="00A33ED0" w:rsidRDefault="008A0FFB" w:rsidP="008A0FFB">
      <w:pPr>
        <w:rPr>
          <w:b/>
          <w:sz w:val="28"/>
          <w:szCs w:val="28"/>
        </w:rPr>
      </w:pPr>
      <w:r w:rsidRPr="003331BC">
        <w:rPr>
          <w:b/>
          <w:sz w:val="28"/>
          <w:szCs w:val="28"/>
        </w:rPr>
        <w:t xml:space="preserve">                   </w:t>
      </w:r>
      <w:r w:rsidR="00DC3DF0">
        <w:rPr>
          <w:b/>
          <w:sz w:val="28"/>
          <w:szCs w:val="28"/>
        </w:rPr>
        <w:t xml:space="preserve">                          </w:t>
      </w:r>
    </w:p>
    <w:p w:rsidR="00D37494" w:rsidRDefault="00D37494" w:rsidP="00A33ED0">
      <w:pPr>
        <w:jc w:val="center"/>
        <w:rPr>
          <w:b/>
          <w:sz w:val="28"/>
          <w:szCs w:val="28"/>
        </w:rPr>
      </w:pPr>
    </w:p>
    <w:p w:rsidR="00D37494" w:rsidRDefault="00D37494" w:rsidP="00A33ED0">
      <w:pPr>
        <w:jc w:val="center"/>
        <w:rPr>
          <w:b/>
          <w:sz w:val="28"/>
          <w:szCs w:val="28"/>
        </w:rPr>
      </w:pPr>
    </w:p>
    <w:p w:rsidR="00D37494" w:rsidRDefault="00D37494" w:rsidP="00A33ED0">
      <w:pPr>
        <w:jc w:val="center"/>
        <w:rPr>
          <w:b/>
          <w:sz w:val="28"/>
          <w:szCs w:val="28"/>
        </w:rPr>
      </w:pPr>
    </w:p>
    <w:p w:rsidR="00251ED0" w:rsidRDefault="00251ED0" w:rsidP="00707D8D">
      <w:pPr>
        <w:rPr>
          <w:b/>
          <w:sz w:val="28"/>
          <w:szCs w:val="28"/>
        </w:rPr>
      </w:pPr>
    </w:p>
    <w:p w:rsidR="00251ED0" w:rsidRDefault="00251ED0" w:rsidP="00A33ED0">
      <w:pPr>
        <w:jc w:val="center"/>
        <w:rPr>
          <w:b/>
          <w:sz w:val="28"/>
          <w:szCs w:val="28"/>
        </w:rPr>
      </w:pPr>
    </w:p>
    <w:p w:rsidR="002333E7" w:rsidRDefault="00467C78" w:rsidP="00A33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LABORATORIUM (</w:t>
      </w:r>
      <w:r w:rsidR="00226D0B">
        <w:rPr>
          <w:b/>
          <w:sz w:val="28"/>
          <w:szCs w:val="28"/>
        </w:rPr>
        <w:t xml:space="preserve">10-20 </w:t>
      </w:r>
      <w:r w:rsidR="002333E7" w:rsidRPr="003331BC">
        <w:rPr>
          <w:b/>
          <w:sz w:val="28"/>
          <w:szCs w:val="28"/>
        </w:rPr>
        <w:t>osób)</w:t>
      </w:r>
    </w:p>
    <w:p w:rsidR="002C4011" w:rsidRDefault="002C4011" w:rsidP="00A33ED0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1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B2046" w:rsidRDefault="00820EF9" w:rsidP="00820E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B204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B2046" w:rsidRDefault="00820EF9" w:rsidP="00820EF9">
            <w:pPr>
              <w:jc w:val="center"/>
              <w:rPr>
                <w:b/>
              </w:rPr>
            </w:pPr>
            <w:r w:rsidRPr="00CB204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rPr>
                <w:b/>
              </w:rPr>
            </w:pPr>
            <w:r w:rsidRPr="00226D0B">
              <w:rPr>
                <w:b/>
              </w:rPr>
              <w:t>Pisma procesowe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Sala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nil"/>
            </w:tcBorders>
            <w:vAlign w:val="center"/>
          </w:tcPr>
          <w:p w:rsidR="00820EF9" w:rsidRPr="00CB2046" w:rsidRDefault="00820EF9" w:rsidP="00820EF9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20EF9" w:rsidRPr="00CB2046" w:rsidRDefault="00820EF9" w:rsidP="00820EF9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:rsidR="00820EF9" w:rsidRPr="00226D0B" w:rsidRDefault="00820EF9" w:rsidP="00820EF9">
            <w:r w:rsidRPr="00226D0B">
              <w:t xml:space="preserve">od </w:t>
            </w:r>
            <w:r w:rsidRPr="00226D0B">
              <w:rPr>
                <w:b/>
              </w:rPr>
              <w:t>21.02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:rsidR="00820EF9" w:rsidRPr="00226D0B" w:rsidRDefault="00820EF9" w:rsidP="00820EF9">
            <w:r w:rsidRPr="00226D0B">
              <w:t>dr P. Misztal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17.30-19.00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2.53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1C1F10" w:rsidRDefault="00820EF9" w:rsidP="00820E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C1F10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1C1F10" w:rsidRDefault="00820EF9" w:rsidP="00820EF9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rPr>
                <w:b/>
              </w:rPr>
            </w:pPr>
            <w:r w:rsidRPr="00226D0B">
              <w:rPr>
                <w:b/>
              </w:rPr>
              <w:t xml:space="preserve">Kara na przestrzeni dziejów- studium </w:t>
            </w:r>
            <w:proofErr w:type="spellStart"/>
            <w:r w:rsidRPr="00226D0B">
              <w:rPr>
                <w:b/>
              </w:rPr>
              <w:t>prawnoporównawcze</w:t>
            </w:r>
            <w:proofErr w:type="spellEnd"/>
          </w:p>
          <w:p w:rsidR="00820EF9" w:rsidRPr="00226D0B" w:rsidRDefault="00820EF9" w:rsidP="00820EF9">
            <w:pPr>
              <w:rPr>
                <w:b/>
              </w:rPr>
            </w:pPr>
            <w:r w:rsidRPr="00226D0B">
              <w:rPr>
                <w:b/>
              </w:rPr>
              <w:t>/ 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Sala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1C1F10" w:rsidRDefault="00820EF9" w:rsidP="00820EF9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1C1F10" w:rsidRDefault="00820EF9" w:rsidP="00820EF9">
            <w:pPr>
              <w:jc w:val="center"/>
            </w:pPr>
          </w:p>
        </w:tc>
        <w:tc>
          <w:tcPr>
            <w:tcW w:w="3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r w:rsidRPr="00226D0B">
              <w:t xml:space="preserve">Od </w:t>
            </w:r>
            <w:r w:rsidRPr="00226D0B">
              <w:rPr>
                <w:b/>
              </w:rPr>
              <w:t>19.02</w:t>
            </w:r>
          </w:p>
        </w:tc>
        <w:tc>
          <w:tcPr>
            <w:tcW w:w="3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r w:rsidRPr="00226D0B">
              <w:t>dr P. Kubiak</w:t>
            </w:r>
          </w:p>
        </w:tc>
        <w:tc>
          <w:tcPr>
            <w:tcW w:w="20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wtorek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16.00 –17.30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 xml:space="preserve">1.35 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172A7A" w:rsidRDefault="00820EF9" w:rsidP="00820E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A7A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172A7A" w:rsidRDefault="00820EF9" w:rsidP="00820EF9">
            <w:pPr>
              <w:jc w:val="center"/>
              <w:rPr>
                <w:b/>
              </w:rPr>
            </w:pPr>
            <w:r w:rsidRPr="00172A7A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rPr>
                <w:b/>
              </w:rPr>
            </w:pPr>
            <w:r w:rsidRPr="00226D0B">
              <w:rPr>
                <w:b/>
              </w:rPr>
              <w:t>Tajemnice prawnie chronione</w:t>
            </w:r>
          </w:p>
          <w:p w:rsidR="00820EF9" w:rsidRPr="00226D0B" w:rsidRDefault="00820EF9" w:rsidP="00820EF9">
            <w:pPr>
              <w:rPr>
                <w:b/>
              </w:rPr>
            </w:pPr>
            <w:r w:rsidRPr="00226D0B">
              <w:rPr>
                <w:b/>
              </w:rPr>
              <w:t>/co 2-gi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Sala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820EF9" w:rsidRPr="00A54739" w:rsidRDefault="00820EF9" w:rsidP="00820EF9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20EF9" w:rsidRPr="00A54739" w:rsidRDefault="00820EF9" w:rsidP="00820EF9">
            <w:pPr>
              <w:jc w:val="center"/>
              <w:rPr>
                <w:highlight w:val="cyan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820EF9" w:rsidRPr="00226D0B" w:rsidRDefault="00820EF9" w:rsidP="00820EF9">
            <w:r w:rsidRPr="00226D0B">
              <w:t xml:space="preserve">Od </w:t>
            </w:r>
            <w:r w:rsidRPr="00226D0B">
              <w:rPr>
                <w:b/>
              </w:rPr>
              <w:t>20.02</w:t>
            </w:r>
          </w:p>
        </w:tc>
        <w:tc>
          <w:tcPr>
            <w:tcW w:w="3122" w:type="dxa"/>
            <w:tcBorders>
              <w:top w:val="nil"/>
              <w:bottom w:val="nil"/>
            </w:tcBorders>
            <w:vAlign w:val="center"/>
          </w:tcPr>
          <w:p w:rsidR="00820EF9" w:rsidRPr="00226D0B" w:rsidRDefault="00820EF9" w:rsidP="00DD22A8">
            <w:r w:rsidRPr="00226D0B">
              <w:t xml:space="preserve">dr </w:t>
            </w:r>
            <w:r w:rsidR="00DD22A8">
              <w:t>M. Ulasiewicz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środa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13.30-15.00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-1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72F1C" w:rsidRDefault="00820EF9" w:rsidP="00820E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72F1C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72F1C" w:rsidRDefault="00820EF9" w:rsidP="00820EF9">
            <w:pPr>
              <w:jc w:val="center"/>
              <w:rPr>
                <w:b/>
              </w:rPr>
            </w:pPr>
            <w:r w:rsidRPr="00C72F1C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rPr>
                <w:b/>
              </w:rPr>
            </w:pPr>
            <w:r w:rsidRPr="00226D0B">
              <w:rPr>
                <w:b/>
              </w:rPr>
              <w:t xml:space="preserve">Sala rozpraw – praktyka- </w:t>
            </w:r>
          </w:p>
          <w:p w:rsidR="00820EF9" w:rsidRPr="00226D0B" w:rsidRDefault="00820EF9" w:rsidP="00820EF9">
            <w:pPr>
              <w:rPr>
                <w:b/>
              </w:rPr>
            </w:pP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Sala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C72F1C" w:rsidRDefault="00820EF9" w:rsidP="00820EF9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C72F1C" w:rsidRDefault="00820EF9" w:rsidP="00820EF9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r w:rsidRPr="00226D0B">
              <w:t>gr. I-  dla DMPR od 20.02 8 spotkań  /co tydzień/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r w:rsidRPr="00226D0B">
              <w:t>dr hab. M. Michalska- Marciniak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12.15-13.45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3.64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C72F1C" w:rsidRDefault="00820EF9" w:rsidP="00820EF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C72F1C" w:rsidRDefault="00820EF9" w:rsidP="00820EF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226D0B" w:rsidRDefault="00820EF9" w:rsidP="00820EF9">
            <w:r w:rsidRPr="00226D0B">
              <w:t>gr. II – dla WMPR od 28.02 8 spotkań /co tydzień/</w:t>
            </w: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226D0B" w:rsidRDefault="00820EF9" w:rsidP="00820EF9">
            <w:r w:rsidRPr="00226D0B">
              <w:t>dr T. Strumiłło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czwartek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16.15-17.45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3.64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72F1C" w:rsidRDefault="00820EF9" w:rsidP="00820E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72F1C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72F1C" w:rsidRDefault="00820EF9" w:rsidP="00820EF9">
            <w:pPr>
              <w:jc w:val="center"/>
              <w:rPr>
                <w:b/>
              </w:rPr>
            </w:pPr>
            <w:r w:rsidRPr="00C72F1C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rPr>
                <w:b/>
              </w:rPr>
            </w:pPr>
            <w:r w:rsidRPr="00226D0B">
              <w:rPr>
                <w:b/>
              </w:rPr>
              <w:t xml:space="preserve">Prawo sądowe XIX wieku w praktyce </w:t>
            </w:r>
          </w:p>
          <w:p w:rsidR="00820EF9" w:rsidRPr="00226D0B" w:rsidRDefault="00820EF9" w:rsidP="00820EF9">
            <w:pPr>
              <w:rPr>
                <w:b/>
              </w:rPr>
            </w:pPr>
            <w:r w:rsidRPr="00226D0B">
              <w:rPr>
                <w:b/>
              </w:rPr>
              <w:t>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Sala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C72F1C" w:rsidRDefault="00820EF9" w:rsidP="00820EF9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C72F1C" w:rsidRDefault="00820EF9" w:rsidP="00820EF9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r w:rsidRPr="00226D0B">
              <w:t xml:space="preserve">Od </w:t>
            </w:r>
            <w:r w:rsidRPr="00226D0B">
              <w:rPr>
                <w:b/>
              </w:rPr>
              <w:t>25.02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r w:rsidRPr="00226D0B">
              <w:t>dr J. Machut-Kowalczyk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pPr>
              <w:jc w:val="center"/>
            </w:pPr>
            <w:r w:rsidRPr="00226D0B">
              <w:t>14.00-15.30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2.47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627981" w:rsidRDefault="00820EF9" w:rsidP="00820E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27981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0EF9" w:rsidRPr="00627981" w:rsidRDefault="00820EF9" w:rsidP="00820EF9">
            <w:pPr>
              <w:jc w:val="center"/>
              <w:rPr>
                <w:b/>
              </w:rPr>
            </w:pPr>
            <w:r w:rsidRPr="00627981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rPr>
                <w:b/>
              </w:rPr>
            </w:pPr>
            <w:r w:rsidRPr="00226D0B">
              <w:rPr>
                <w:b/>
              </w:rPr>
              <w:t>Prawo pracy w praktyce sądowej</w:t>
            </w:r>
          </w:p>
          <w:p w:rsidR="00820EF9" w:rsidRPr="00226D0B" w:rsidRDefault="00820EF9" w:rsidP="00820EF9">
            <w:pPr>
              <w:rPr>
                <w:b/>
              </w:rPr>
            </w:pPr>
            <w:r w:rsidRPr="00226D0B">
              <w:rPr>
                <w:b/>
              </w:rPr>
              <w:t>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226D0B" w:rsidRDefault="00820EF9" w:rsidP="00820EF9">
            <w:pPr>
              <w:jc w:val="center"/>
              <w:rPr>
                <w:b/>
              </w:rPr>
            </w:pPr>
            <w:r w:rsidRPr="00226D0B">
              <w:rPr>
                <w:b/>
              </w:rPr>
              <w:t>Sala</w:t>
            </w:r>
          </w:p>
        </w:tc>
      </w:tr>
      <w:tr w:rsidR="00820EF9" w:rsidRPr="001C1F10" w:rsidTr="00820EF9">
        <w:trPr>
          <w:cantSplit/>
          <w:trHeight w:val="315"/>
        </w:trPr>
        <w:tc>
          <w:tcPr>
            <w:tcW w:w="637" w:type="dxa"/>
          </w:tcPr>
          <w:p w:rsidR="00820EF9" w:rsidRDefault="00820EF9" w:rsidP="00820EF9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820EF9" w:rsidRDefault="00820EF9" w:rsidP="00820EF9">
            <w:pPr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shd w:val="clear" w:color="auto" w:fill="auto"/>
          </w:tcPr>
          <w:p w:rsidR="00820EF9" w:rsidRPr="00226D0B" w:rsidRDefault="00820EF9" w:rsidP="00820EF9">
            <w:pPr>
              <w:pStyle w:val="Nagwek1"/>
              <w:jc w:val="left"/>
            </w:pPr>
            <w:r w:rsidRPr="00226D0B">
              <w:t xml:space="preserve">Od </w:t>
            </w:r>
            <w:r w:rsidRPr="00226D0B">
              <w:rPr>
                <w:b/>
              </w:rPr>
              <w:t>20.02</w:t>
            </w:r>
            <w:r w:rsidRPr="00226D0B">
              <w:t xml:space="preserve"> – 8 spotkań</w:t>
            </w:r>
          </w:p>
        </w:tc>
        <w:tc>
          <w:tcPr>
            <w:tcW w:w="3122" w:type="dxa"/>
            <w:shd w:val="clear" w:color="auto" w:fill="auto"/>
          </w:tcPr>
          <w:p w:rsidR="00820EF9" w:rsidRPr="00226D0B" w:rsidRDefault="00820EF9" w:rsidP="00820EF9">
            <w:pPr>
              <w:pStyle w:val="Nagwek1"/>
              <w:jc w:val="left"/>
            </w:pPr>
            <w:r w:rsidRPr="00226D0B">
              <w:t>dr M. Smusz- Kulesza</w:t>
            </w:r>
          </w:p>
        </w:tc>
        <w:tc>
          <w:tcPr>
            <w:tcW w:w="2020" w:type="dxa"/>
            <w:shd w:val="clear" w:color="auto" w:fill="auto"/>
          </w:tcPr>
          <w:p w:rsidR="00820EF9" w:rsidRPr="00226D0B" w:rsidRDefault="00820EF9" w:rsidP="00820EF9">
            <w:pPr>
              <w:pStyle w:val="Nagwek1"/>
            </w:pPr>
            <w:r w:rsidRPr="00226D0B">
              <w:t>środa</w:t>
            </w:r>
          </w:p>
        </w:tc>
        <w:tc>
          <w:tcPr>
            <w:tcW w:w="1665" w:type="dxa"/>
            <w:shd w:val="clear" w:color="auto" w:fill="auto"/>
          </w:tcPr>
          <w:p w:rsidR="00820EF9" w:rsidRPr="00226D0B" w:rsidRDefault="00820EF9" w:rsidP="00820EF9">
            <w:pPr>
              <w:pStyle w:val="Nagwek1"/>
            </w:pPr>
            <w:r w:rsidRPr="00226D0B">
              <w:t>11.30-13.00</w:t>
            </w:r>
          </w:p>
        </w:tc>
        <w:tc>
          <w:tcPr>
            <w:tcW w:w="2552" w:type="dxa"/>
            <w:shd w:val="clear" w:color="auto" w:fill="auto"/>
          </w:tcPr>
          <w:p w:rsidR="00820EF9" w:rsidRPr="00226D0B" w:rsidRDefault="00820EF9" w:rsidP="00820EF9">
            <w:pPr>
              <w:pStyle w:val="Nagwek1"/>
              <w:rPr>
                <w:b/>
              </w:rPr>
            </w:pPr>
            <w:r w:rsidRPr="00226D0B">
              <w:rPr>
                <w:b/>
              </w:rPr>
              <w:t>-3</w:t>
            </w:r>
          </w:p>
        </w:tc>
      </w:tr>
    </w:tbl>
    <w:p w:rsidR="00820EF9" w:rsidRPr="003331BC" w:rsidRDefault="00820EF9" w:rsidP="00A33ED0">
      <w:pPr>
        <w:jc w:val="center"/>
        <w:rPr>
          <w:b/>
          <w:sz w:val="28"/>
          <w:szCs w:val="28"/>
        </w:rPr>
      </w:pPr>
    </w:p>
    <w:p w:rsidR="002333E7" w:rsidRPr="003331BC" w:rsidRDefault="002333E7" w:rsidP="002333E7">
      <w:pPr>
        <w:rPr>
          <w:b/>
          <w:sz w:val="28"/>
          <w:szCs w:val="28"/>
        </w:rPr>
      </w:pPr>
    </w:p>
    <w:p w:rsidR="006C2856" w:rsidRPr="006C2856" w:rsidRDefault="006C2856" w:rsidP="006C2856">
      <w:pPr>
        <w:rPr>
          <w:vanish/>
        </w:rPr>
      </w:pPr>
    </w:p>
    <w:p w:rsidR="002333E7" w:rsidRPr="00EA4004" w:rsidRDefault="002333E7" w:rsidP="00E35A36">
      <w:pPr>
        <w:rPr>
          <w:b/>
          <w:sz w:val="28"/>
          <w:szCs w:val="28"/>
        </w:rPr>
      </w:pPr>
    </w:p>
    <w:p w:rsidR="004D36A3" w:rsidRDefault="004D36A3" w:rsidP="004D36A3">
      <w:pPr>
        <w:jc w:val="center"/>
        <w:rPr>
          <w:b/>
        </w:rPr>
      </w:pPr>
    </w:p>
    <w:p w:rsidR="004D36A3" w:rsidRPr="0008321F" w:rsidRDefault="004D36A3" w:rsidP="004D36A3">
      <w:pPr>
        <w:jc w:val="center"/>
        <w:rPr>
          <w:b/>
        </w:rPr>
      </w:pPr>
    </w:p>
    <w:p w:rsidR="004D36A3" w:rsidRPr="00AA211C" w:rsidRDefault="004D36A3" w:rsidP="004D36A3">
      <w:pPr>
        <w:rPr>
          <w:b/>
          <w:sz w:val="28"/>
          <w:szCs w:val="28"/>
        </w:rPr>
      </w:pPr>
    </w:p>
    <w:p w:rsidR="004D36A3" w:rsidRPr="00C72F1C" w:rsidRDefault="004D36A3" w:rsidP="004D36A3">
      <w:pPr>
        <w:jc w:val="center"/>
        <w:rPr>
          <w:b/>
          <w:sz w:val="36"/>
          <w:szCs w:val="36"/>
        </w:rPr>
      </w:pPr>
    </w:p>
    <w:p w:rsidR="004D36A3" w:rsidRPr="00C72F1C" w:rsidRDefault="004D36A3" w:rsidP="004D36A3">
      <w:pPr>
        <w:jc w:val="center"/>
        <w:rPr>
          <w:b/>
          <w:sz w:val="36"/>
          <w:szCs w:val="36"/>
        </w:rPr>
      </w:pPr>
    </w:p>
    <w:p w:rsidR="004D36A3" w:rsidRPr="00C72F1C" w:rsidRDefault="004D36A3" w:rsidP="004D36A3">
      <w:pPr>
        <w:rPr>
          <w:b/>
          <w:sz w:val="36"/>
          <w:szCs w:val="36"/>
        </w:rPr>
      </w:pPr>
    </w:p>
    <w:p w:rsidR="004D36A3" w:rsidRPr="00C72F1C" w:rsidRDefault="004D36A3" w:rsidP="004D36A3">
      <w:pPr>
        <w:jc w:val="center"/>
        <w:rPr>
          <w:b/>
          <w:sz w:val="36"/>
          <w:szCs w:val="36"/>
        </w:rPr>
      </w:pPr>
    </w:p>
    <w:p w:rsidR="004D36A3" w:rsidRPr="00732ECA" w:rsidRDefault="004D36A3" w:rsidP="004D36A3">
      <w:pPr>
        <w:rPr>
          <w:vanish/>
        </w:rPr>
      </w:pPr>
    </w:p>
    <w:p w:rsidR="004D36A3" w:rsidRPr="00C72F1C" w:rsidRDefault="004D36A3" w:rsidP="004D36A3">
      <w:pPr>
        <w:jc w:val="center"/>
        <w:rPr>
          <w:b/>
          <w:sz w:val="36"/>
          <w:szCs w:val="36"/>
        </w:rPr>
      </w:pPr>
    </w:p>
    <w:p w:rsidR="004D36A3" w:rsidRPr="00C72F1C" w:rsidRDefault="004D36A3" w:rsidP="004D36A3">
      <w:pPr>
        <w:rPr>
          <w:b/>
          <w:sz w:val="36"/>
          <w:szCs w:val="36"/>
        </w:rPr>
      </w:pPr>
    </w:p>
    <w:p w:rsidR="004D36A3" w:rsidRPr="00C72F1C" w:rsidRDefault="004D36A3" w:rsidP="004D36A3">
      <w:pPr>
        <w:rPr>
          <w:vanish/>
        </w:rPr>
      </w:pPr>
    </w:p>
    <w:p w:rsidR="004D36A3" w:rsidRPr="00C72F1C" w:rsidRDefault="004D36A3" w:rsidP="004D36A3">
      <w:pPr>
        <w:tabs>
          <w:tab w:val="left" w:pos="1365"/>
        </w:tabs>
        <w:rPr>
          <w:b/>
          <w:sz w:val="36"/>
          <w:szCs w:val="36"/>
        </w:rPr>
      </w:pPr>
    </w:p>
    <w:p w:rsidR="004D36A3" w:rsidRPr="006C2856" w:rsidRDefault="004D36A3" w:rsidP="004D36A3">
      <w:pPr>
        <w:rPr>
          <w:vanish/>
        </w:rPr>
      </w:pPr>
    </w:p>
    <w:p w:rsidR="004D36A3" w:rsidRPr="004C59FE" w:rsidRDefault="004D36A3" w:rsidP="004D36A3">
      <w:pPr>
        <w:rPr>
          <w:vanish/>
        </w:rPr>
      </w:pPr>
    </w:p>
    <w:p w:rsidR="004D36A3" w:rsidRPr="00BD363A" w:rsidRDefault="004D36A3" w:rsidP="004D36A3">
      <w:pPr>
        <w:rPr>
          <w:vanish/>
        </w:rPr>
      </w:pPr>
    </w:p>
    <w:p w:rsidR="004D36A3" w:rsidRPr="002921B3" w:rsidRDefault="004D36A3" w:rsidP="004D36A3">
      <w:pPr>
        <w:rPr>
          <w:vanish/>
        </w:rPr>
      </w:pPr>
    </w:p>
    <w:p w:rsidR="004D36A3" w:rsidRPr="002921B3" w:rsidRDefault="004D36A3" w:rsidP="004D36A3">
      <w:pPr>
        <w:rPr>
          <w:b/>
          <w:sz w:val="36"/>
          <w:szCs w:val="36"/>
        </w:rPr>
      </w:pPr>
    </w:p>
    <w:p w:rsidR="004D36A3" w:rsidRPr="002921B3" w:rsidRDefault="004D36A3" w:rsidP="004D36A3">
      <w:pPr>
        <w:jc w:val="center"/>
        <w:rPr>
          <w:b/>
          <w:sz w:val="36"/>
          <w:szCs w:val="36"/>
        </w:rPr>
      </w:pPr>
    </w:p>
    <w:p w:rsidR="002333E7" w:rsidRPr="00EA4004" w:rsidRDefault="002333E7" w:rsidP="002333E7">
      <w:pPr>
        <w:jc w:val="center"/>
        <w:rPr>
          <w:b/>
          <w:sz w:val="28"/>
          <w:szCs w:val="28"/>
        </w:rPr>
      </w:pPr>
    </w:p>
    <w:p w:rsidR="00F76AC4" w:rsidRPr="00EA4004" w:rsidRDefault="00F76AC4" w:rsidP="002333E7">
      <w:pPr>
        <w:jc w:val="center"/>
        <w:rPr>
          <w:b/>
          <w:sz w:val="28"/>
          <w:szCs w:val="28"/>
        </w:rPr>
      </w:pPr>
    </w:p>
    <w:p w:rsidR="004E6260" w:rsidRDefault="004E6260" w:rsidP="002333E7">
      <w:pPr>
        <w:jc w:val="center"/>
        <w:rPr>
          <w:b/>
          <w:sz w:val="28"/>
          <w:szCs w:val="28"/>
        </w:rPr>
      </w:pPr>
    </w:p>
    <w:p w:rsidR="00395FD1" w:rsidRDefault="00395FD1" w:rsidP="002333E7">
      <w:pPr>
        <w:jc w:val="center"/>
        <w:rPr>
          <w:b/>
          <w:sz w:val="28"/>
          <w:szCs w:val="28"/>
        </w:rPr>
      </w:pPr>
    </w:p>
    <w:p w:rsidR="009B3E26" w:rsidRDefault="009B3E26" w:rsidP="009B3E26"/>
    <w:p w:rsidR="00A15863" w:rsidRDefault="00A15863" w:rsidP="009B3E26"/>
    <w:p w:rsidR="00A15863" w:rsidRDefault="00A15863" w:rsidP="009B3E26"/>
    <w:p w:rsidR="00A15863" w:rsidRDefault="00A15863" w:rsidP="009B3E26"/>
    <w:p w:rsidR="00A15863" w:rsidRDefault="00A15863" w:rsidP="009B3E26"/>
    <w:p w:rsidR="00A15863" w:rsidRDefault="00A15863" w:rsidP="009B3E26"/>
    <w:p w:rsidR="00A15863" w:rsidRPr="009B3E26" w:rsidRDefault="00A15863" w:rsidP="009B3E26"/>
    <w:p w:rsidR="007206A2" w:rsidRDefault="007206A2" w:rsidP="004E6260">
      <w:pPr>
        <w:pStyle w:val="Nagwek1"/>
        <w:rPr>
          <w:b/>
          <w:bCs/>
          <w:sz w:val="28"/>
          <w:szCs w:val="28"/>
        </w:rPr>
      </w:pPr>
    </w:p>
    <w:p w:rsidR="007206A2" w:rsidRDefault="007206A2" w:rsidP="004E6260">
      <w:pPr>
        <w:pStyle w:val="Nagwek1"/>
        <w:rPr>
          <w:b/>
          <w:bCs/>
          <w:sz w:val="28"/>
          <w:szCs w:val="28"/>
        </w:rPr>
      </w:pPr>
    </w:p>
    <w:p w:rsidR="007206A2" w:rsidRDefault="007206A2" w:rsidP="004E6260">
      <w:pPr>
        <w:pStyle w:val="Nagwek1"/>
        <w:rPr>
          <w:b/>
          <w:bCs/>
          <w:sz w:val="28"/>
          <w:szCs w:val="28"/>
        </w:rPr>
      </w:pPr>
    </w:p>
    <w:p w:rsidR="004E6260" w:rsidRPr="00DC65D5" w:rsidRDefault="004E6260" w:rsidP="004E6260">
      <w:pPr>
        <w:pStyle w:val="Nagwek1"/>
        <w:rPr>
          <w:b/>
          <w:bCs/>
          <w:sz w:val="28"/>
          <w:szCs w:val="28"/>
        </w:rPr>
      </w:pPr>
      <w:r w:rsidRPr="00DC65D5">
        <w:rPr>
          <w:b/>
          <w:bCs/>
          <w:sz w:val="28"/>
          <w:szCs w:val="28"/>
        </w:rPr>
        <w:t>PRAWO – rok akademicki 201</w:t>
      </w:r>
      <w:r w:rsidR="006676A8">
        <w:rPr>
          <w:b/>
          <w:bCs/>
          <w:sz w:val="28"/>
          <w:szCs w:val="28"/>
        </w:rPr>
        <w:t>8</w:t>
      </w:r>
      <w:r w:rsidR="00DC65D5" w:rsidRPr="00DC65D5">
        <w:rPr>
          <w:b/>
          <w:bCs/>
          <w:sz w:val="28"/>
          <w:szCs w:val="28"/>
        </w:rPr>
        <w:t>/201</w:t>
      </w:r>
      <w:r w:rsidR="006676A8">
        <w:rPr>
          <w:b/>
          <w:bCs/>
          <w:sz w:val="28"/>
          <w:szCs w:val="28"/>
        </w:rPr>
        <w:t>9</w:t>
      </w:r>
    </w:p>
    <w:p w:rsidR="00F76AC4" w:rsidRPr="00DC65D5" w:rsidRDefault="004E6260" w:rsidP="004E6260">
      <w:pPr>
        <w:jc w:val="center"/>
        <w:rPr>
          <w:b/>
          <w:sz w:val="28"/>
          <w:szCs w:val="28"/>
        </w:rPr>
      </w:pPr>
      <w:r w:rsidRPr="00DC65D5">
        <w:rPr>
          <w:b/>
          <w:sz w:val="28"/>
          <w:szCs w:val="28"/>
        </w:rPr>
        <w:t>semestr letni</w:t>
      </w:r>
    </w:p>
    <w:p w:rsidR="00355CD9" w:rsidRPr="00DC65D5" w:rsidRDefault="00355CD9" w:rsidP="003D797B">
      <w:pPr>
        <w:pStyle w:val="Nagwek7"/>
        <w:rPr>
          <w:b w:val="0"/>
          <w:sz w:val="28"/>
          <w:szCs w:val="28"/>
        </w:rPr>
      </w:pPr>
      <w:r w:rsidRPr="00DC65D5">
        <w:rPr>
          <w:sz w:val="28"/>
          <w:szCs w:val="28"/>
        </w:rPr>
        <w:t>IV i V roku studia stacjonarne i studia wieczorowe</w:t>
      </w:r>
    </w:p>
    <w:p w:rsidR="00355CD9" w:rsidRDefault="00355CD9" w:rsidP="00355CD9">
      <w:pPr>
        <w:jc w:val="center"/>
        <w:rPr>
          <w:i/>
          <w:sz w:val="28"/>
          <w:szCs w:val="28"/>
        </w:rPr>
      </w:pPr>
      <w:r w:rsidRPr="00DC65D5">
        <w:rPr>
          <w:i/>
          <w:sz w:val="28"/>
          <w:szCs w:val="28"/>
        </w:rPr>
        <w:t xml:space="preserve">Zapisy przez </w:t>
      </w:r>
      <w:proofErr w:type="spellStart"/>
      <w:r w:rsidRPr="00DC65D5">
        <w:rPr>
          <w:i/>
          <w:sz w:val="28"/>
          <w:szCs w:val="28"/>
        </w:rPr>
        <w:t>internet</w:t>
      </w:r>
      <w:proofErr w:type="spellEnd"/>
    </w:p>
    <w:p w:rsidR="00820EF9" w:rsidRPr="00DC65D5" w:rsidRDefault="00820EF9" w:rsidP="00355CD9">
      <w:pPr>
        <w:jc w:val="center"/>
        <w:rPr>
          <w:i/>
          <w:sz w:val="28"/>
          <w:szCs w:val="28"/>
        </w:rPr>
      </w:pPr>
    </w:p>
    <w:tbl>
      <w:tblPr>
        <w:tblW w:w="14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"/>
        <w:gridCol w:w="4799"/>
        <w:gridCol w:w="3271"/>
        <w:gridCol w:w="1500"/>
        <w:gridCol w:w="1698"/>
        <w:gridCol w:w="1608"/>
        <w:gridCol w:w="1123"/>
      </w:tblGrid>
      <w:tr w:rsidR="00785260" w:rsidRPr="00627981" w:rsidTr="00396DDC">
        <w:trPr>
          <w:cantSplit/>
          <w:tblHeader/>
        </w:trPr>
        <w:tc>
          <w:tcPr>
            <w:tcW w:w="547" w:type="dxa"/>
            <w:shd w:val="pct15" w:color="auto" w:fill="FFFFFF"/>
            <w:vAlign w:val="center"/>
          </w:tcPr>
          <w:p w:rsidR="00785260" w:rsidRPr="00627981" w:rsidRDefault="00785260" w:rsidP="00176CE1">
            <w:pPr>
              <w:ind w:left="-71" w:right="-119" w:firstLine="71"/>
              <w:outlineLvl w:val="0"/>
              <w:rPr>
                <w:b/>
                <w:sz w:val="28"/>
                <w:szCs w:val="28"/>
              </w:rPr>
            </w:pPr>
            <w:r w:rsidRPr="0062798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799" w:type="dxa"/>
            <w:shd w:val="pct15" w:color="auto" w:fill="FFFFFF"/>
            <w:vAlign w:val="center"/>
          </w:tcPr>
          <w:p w:rsidR="00785260" w:rsidRPr="00627981" w:rsidRDefault="00DC65D5" w:rsidP="00176CE1">
            <w:pPr>
              <w:ind w:left="-71" w:firstLine="71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Konwersatorium</w:t>
            </w:r>
            <w:r w:rsidR="008F5597" w:rsidRPr="00627981">
              <w:rPr>
                <w:b/>
                <w:sz w:val="28"/>
                <w:szCs w:val="28"/>
              </w:rPr>
              <w:t>-30 godz.</w:t>
            </w:r>
          </w:p>
        </w:tc>
        <w:tc>
          <w:tcPr>
            <w:tcW w:w="3271" w:type="dxa"/>
            <w:shd w:val="pct15" w:color="auto" w:fill="FFFFFF"/>
            <w:vAlign w:val="center"/>
          </w:tcPr>
          <w:p w:rsidR="00785260" w:rsidRPr="00627981" w:rsidRDefault="00785260" w:rsidP="00176CE1">
            <w:pPr>
              <w:ind w:left="-71" w:firstLine="71"/>
              <w:jc w:val="center"/>
              <w:outlineLvl w:val="0"/>
              <w:rPr>
                <w:b/>
                <w:sz w:val="28"/>
                <w:szCs w:val="28"/>
              </w:rPr>
            </w:pPr>
            <w:r w:rsidRPr="00627981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1500" w:type="dxa"/>
            <w:shd w:val="pct15" w:color="auto" w:fill="FFFFFF"/>
            <w:vAlign w:val="center"/>
          </w:tcPr>
          <w:p w:rsidR="00785260" w:rsidRPr="00627981" w:rsidRDefault="00785260" w:rsidP="00176CE1">
            <w:pPr>
              <w:ind w:left="-71" w:firstLine="71"/>
              <w:jc w:val="center"/>
              <w:outlineLvl w:val="0"/>
              <w:rPr>
                <w:b/>
                <w:sz w:val="28"/>
                <w:szCs w:val="28"/>
              </w:rPr>
            </w:pPr>
            <w:r w:rsidRPr="00627981">
              <w:rPr>
                <w:b/>
                <w:sz w:val="28"/>
                <w:szCs w:val="28"/>
              </w:rPr>
              <w:t>Semestr</w:t>
            </w:r>
          </w:p>
        </w:tc>
        <w:tc>
          <w:tcPr>
            <w:tcW w:w="1698" w:type="dxa"/>
            <w:shd w:val="pct15" w:color="auto" w:fill="FFFFFF"/>
            <w:vAlign w:val="center"/>
          </w:tcPr>
          <w:p w:rsidR="00785260" w:rsidRPr="00627981" w:rsidRDefault="00785260" w:rsidP="00176CE1">
            <w:pPr>
              <w:ind w:left="-71" w:firstLine="71"/>
              <w:jc w:val="center"/>
              <w:rPr>
                <w:b/>
                <w:sz w:val="28"/>
                <w:szCs w:val="28"/>
              </w:rPr>
            </w:pPr>
            <w:r w:rsidRPr="00627981">
              <w:rPr>
                <w:b/>
                <w:sz w:val="28"/>
                <w:szCs w:val="28"/>
              </w:rPr>
              <w:t>Dzień tyg.</w:t>
            </w:r>
          </w:p>
        </w:tc>
        <w:tc>
          <w:tcPr>
            <w:tcW w:w="1608" w:type="dxa"/>
            <w:shd w:val="pct15" w:color="auto" w:fill="FFFFFF"/>
            <w:vAlign w:val="center"/>
          </w:tcPr>
          <w:p w:rsidR="00785260" w:rsidRPr="00627981" w:rsidRDefault="00785260" w:rsidP="00176CE1">
            <w:pPr>
              <w:ind w:left="-71" w:firstLine="71"/>
              <w:jc w:val="center"/>
              <w:rPr>
                <w:b/>
                <w:sz w:val="28"/>
                <w:szCs w:val="28"/>
              </w:rPr>
            </w:pPr>
            <w:r w:rsidRPr="00627981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1123" w:type="dxa"/>
            <w:shd w:val="pct15" w:color="auto" w:fill="FFFFFF"/>
            <w:vAlign w:val="center"/>
          </w:tcPr>
          <w:p w:rsidR="00785260" w:rsidRPr="00627981" w:rsidRDefault="00785260" w:rsidP="00176CE1">
            <w:pPr>
              <w:ind w:left="-71" w:firstLine="71"/>
              <w:jc w:val="center"/>
              <w:rPr>
                <w:b/>
                <w:sz w:val="28"/>
                <w:szCs w:val="28"/>
              </w:rPr>
            </w:pPr>
            <w:r w:rsidRPr="00627981">
              <w:rPr>
                <w:b/>
                <w:sz w:val="28"/>
                <w:szCs w:val="28"/>
              </w:rPr>
              <w:t>Sala</w:t>
            </w:r>
          </w:p>
        </w:tc>
      </w:tr>
      <w:tr w:rsidR="00764FB4" w:rsidRPr="00936D96" w:rsidTr="00A0661B">
        <w:trPr>
          <w:cantSplit/>
        </w:trPr>
        <w:tc>
          <w:tcPr>
            <w:tcW w:w="547" w:type="dxa"/>
            <w:vAlign w:val="center"/>
          </w:tcPr>
          <w:p w:rsidR="00764FB4" w:rsidRPr="00936D96" w:rsidRDefault="00764FB4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764FB4" w:rsidRPr="001E32E7" w:rsidRDefault="00764FB4">
            <w:pPr>
              <w:rPr>
                <w:iCs/>
              </w:rPr>
            </w:pPr>
            <w:r w:rsidRPr="001E32E7">
              <w:rPr>
                <w:iCs/>
              </w:rPr>
              <w:t>Zatrudnianie osób z niepełnosprawnością</w:t>
            </w:r>
          </w:p>
        </w:tc>
        <w:tc>
          <w:tcPr>
            <w:tcW w:w="3271" w:type="dxa"/>
            <w:vAlign w:val="center"/>
          </w:tcPr>
          <w:p w:rsidR="00764FB4" w:rsidRPr="001E32E7" w:rsidRDefault="00764FB4" w:rsidP="00B90838">
            <w:pPr>
              <w:jc w:val="center"/>
              <w:outlineLvl w:val="0"/>
            </w:pPr>
            <w:r w:rsidRPr="001E32E7">
              <w:t>dr M. Paluszkiewicz</w:t>
            </w:r>
          </w:p>
        </w:tc>
        <w:tc>
          <w:tcPr>
            <w:tcW w:w="1500" w:type="dxa"/>
            <w:vAlign w:val="center"/>
          </w:tcPr>
          <w:p w:rsidR="00764FB4" w:rsidRPr="001E32E7" w:rsidRDefault="00764FB4" w:rsidP="00176CE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764FB4" w:rsidRPr="001E32E7" w:rsidRDefault="00764FB4" w:rsidP="00A0661B">
            <w:pPr>
              <w:ind w:left="-71" w:firstLine="71"/>
              <w:jc w:val="center"/>
              <w:outlineLvl w:val="0"/>
            </w:pPr>
            <w:r w:rsidRPr="001E32E7">
              <w:t>wtorek</w:t>
            </w:r>
          </w:p>
        </w:tc>
        <w:tc>
          <w:tcPr>
            <w:tcW w:w="1608" w:type="dxa"/>
            <w:vAlign w:val="center"/>
          </w:tcPr>
          <w:p w:rsidR="00764FB4" w:rsidRPr="001E32E7" w:rsidRDefault="00764FB4" w:rsidP="00A0661B">
            <w:pPr>
              <w:ind w:left="-71" w:firstLine="71"/>
              <w:jc w:val="center"/>
              <w:outlineLvl w:val="0"/>
            </w:pPr>
            <w:r w:rsidRPr="001E32E7">
              <w:t>14.30-16.00</w:t>
            </w:r>
          </w:p>
        </w:tc>
        <w:tc>
          <w:tcPr>
            <w:tcW w:w="1123" w:type="dxa"/>
            <w:vAlign w:val="center"/>
          </w:tcPr>
          <w:p w:rsidR="00764FB4" w:rsidRPr="001E32E7" w:rsidRDefault="00764FB4" w:rsidP="00A0661B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1.15</w:t>
            </w:r>
          </w:p>
        </w:tc>
      </w:tr>
      <w:tr w:rsidR="00454EB3" w:rsidRPr="00936D96" w:rsidTr="00396DDC">
        <w:trPr>
          <w:cantSplit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454EB3">
            <w:pPr>
              <w:rPr>
                <w:iCs/>
              </w:rPr>
            </w:pPr>
            <w:r w:rsidRPr="001E32E7">
              <w:rPr>
                <w:iCs/>
              </w:rPr>
              <w:t>Postępowanie zabezpieczające</w:t>
            </w:r>
          </w:p>
        </w:tc>
        <w:tc>
          <w:tcPr>
            <w:tcW w:w="3271" w:type="dxa"/>
            <w:vAlign w:val="center"/>
          </w:tcPr>
          <w:p w:rsidR="00454EB3" w:rsidRPr="001E32E7" w:rsidRDefault="00454EB3" w:rsidP="00B90838">
            <w:pPr>
              <w:jc w:val="center"/>
              <w:outlineLvl w:val="0"/>
            </w:pPr>
            <w:r w:rsidRPr="001E32E7">
              <w:t xml:space="preserve">dr </w:t>
            </w:r>
            <w:r w:rsidR="00043F05" w:rsidRPr="001E32E7">
              <w:t xml:space="preserve">hab. </w:t>
            </w:r>
            <w:r w:rsidRPr="001E32E7">
              <w:t>M.</w:t>
            </w:r>
            <w:r w:rsidR="00043F05" w:rsidRPr="001E32E7">
              <w:t xml:space="preserve"> </w:t>
            </w:r>
            <w:r w:rsidRPr="001E32E7">
              <w:t>Muliński</w:t>
            </w:r>
          </w:p>
        </w:tc>
        <w:tc>
          <w:tcPr>
            <w:tcW w:w="1500" w:type="dxa"/>
            <w:vAlign w:val="center"/>
          </w:tcPr>
          <w:p w:rsidR="00454EB3" w:rsidRPr="001E32E7" w:rsidRDefault="00454EB3" w:rsidP="00176CE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</w:tcPr>
          <w:p w:rsidR="00454EB3" w:rsidRPr="001E32E7" w:rsidRDefault="00454EB3" w:rsidP="00176CE1">
            <w:pPr>
              <w:ind w:left="-71" w:firstLine="71"/>
              <w:jc w:val="center"/>
              <w:outlineLvl w:val="0"/>
            </w:pPr>
            <w:r w:rsidRPr="001E32E7">
              <w:t>wtorek</w:t>
            </w:r>
          </w:p>
        </w:tc>
        <w:tc>
          <w:tcPr>
            <w:tcW w:w="1608" w:type="dxa"/>
          </w:tcPr>
          <w:p w:rsidR="00454EB3" w:rsidRPr="001E32E7" w:rsidRDefault="008217BA" w:rsidP="00176CE1">
            <w:pPr>
              <w:ind w:left="-71" w:firstLine="71"/>
              <w:jc w:val="center"/>
              <w:outlineLvl w:val="0"/>
            </w:pPr>
            <w:r w:rsidRPr="001E32E7">
              <w:t>14.15-15.45</w:t>
            </w:r>
          </w:p>
        </w:tc>
        <w:tc>
          <w:tcPr>
            <w:tcW w:w="1123" w:type="dxa"/>
          </w:tcPr>
          <w:p w:rsidR="00454EB3" w:rsidRPr="001E32E7" w:rsidRDefault="006C7125" w:rsidP="00176CE1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2.56</w:t>
            </w:r>
          </w:p>
        </w:tc>
      </w:tr>
      <w:tr w:rsidR="00454EB3" w:rsidRPr="00936D96" w:rsidTr="0065418F">
        <w:trPr>
          <w:cantSplit/>
          <w:trHeight w:val="260"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396DDC">
            <w:pPr>
              <w:rPr>
                <w:iCs/>
              </w:rPr>
            </w:pPr>
            <w:r w:rsidRPr="001E32E7">
              <w:rPr>
                <w:iCs/>
              </w:rPr>
              <w:t>Odpowiedzialność cywilna w prawie medycznym</w:t>
            </w:r>
          </w:p>
        </w:tc>
        <w:tc>
          <w:tcPr>
            <w:tcW w:w="3271" w:type="dxa"/>
            <w:vAlign w:val="center"/>
          </w:tcPr>
          <w:p w:rsidR="00454EB3" w:rsidRPr="001E32E7" w:rsidRDefault="00454EB3" w:rsidP="007A346D">
            <w:pPr>
              <w:jc w:val="center"/>
              <w:outlineLvl w:val="0"/>
            </w:pPr>
            <w:r w:rsidRPr="001E32E7">
              <w:t>dr</w:t>
            </w:r>
            <w:r w:rsidR="00A54F7C" w:rsidRPr="001E32E7">
              <w:t xml:space="preserve"> </w:t>
            </w:r>
            <w:proofErr w:type="spellStart"/>
            <w:r w:rsidR="00A54F7C" w:rsidRPr="001E32E7">
              <w:t>hab</w:t>
            </w:r>
            <w:proofErr w:type="spellEnd"/>
            <w:r w:rsidRPr="001E32E7">
              <w:t xml:space="preserve"> M.</w:t>
            </w:r>
            <w:r w:rsidR="00396DDC" w:rsidRPr="001E32E7">
              <w:t xml:space="preserve"> Serwach</w:t>
            </w:r>
          </w:p>
        </w:tc>
        <w:tc>
          <w:tcPr>
            <w:tcW w:w="1500" w:type="dxa"/>
            <w:vAlign w:val="center"/>
          </w:tcPr>
          <w:p w:rsidR="00454EB3" w:rsidRPr="001E32E7" w:rsidRDefault="00454EB3" w:rsidP="00176CE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454EB3" w:rsidRPr="004E560F" w:rsidRDefault="00F6305F" w:rsidP="0065418F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4E560F">
              <w:rPr>
                <w:b/>
                <w:color w:val="FF0000"/>
              </w:rPr>
              <w:t>piątek</w:t>
            </w:r>
          </w:p>
        </w:tc>
        <w:tc>
          <w:tcPr>
            <w:tcW w:w="1608" w:type="dxa"/>
            <w:vAlign w:val="center"/>
          </w:tcPr>
          <w:p w:rsidR="00454EB3" w:rsidRPr="004E560F" w:rsidRDefault="004E560F" w:rsidP="00A06DF9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 w:rsidRPr="004E560F">
              <w:rPr>
                <w:b/>
                <w:color w:val="FF0000"/>
              </w:rPr>
              <w:t>1</w:t>
            </w:r>
            <w:r w:rsidR="00A06DF9">
              <w:rPr>
                <w:b/>
                <w:color w:val="FF0000"/>
              </w:rPr>
              <w:t>0</w:t>
            </w:r>
            <w:r w:rsidRPr="004E560F">
              <w:rPr>
                <w:b/>
                <w:color w:val="FF0000"/>
              </w:rPr>
              <w:t>.</w:t>
            </w:r>
            <w:r w:rsidR="00A06DF9">
              <w:rPr>
                <w:b/>
                <w:color w:val="FF0000"/>
              </w:rPr>
              <w:t>3</w:t>
            </w:r>
            <w:r w:rsidRPr="004E560F">
              <w:rPr>
                <w:b/>
                <w:color w:val="FF0000"/>
              </w:rPr>
              <w:t>0-1</w:t>
            </w:r>
            <w:r w:rsidR="00A06DF9">
              <w:rPr>
                <w:b/>
                <w:color w:val="FF0000"/>
              </w:rPr>
              <w:t>2</w:t>
            </w:r>
            <w:r w:rsidRPr="004E560F">
              <w:rPr>
                <w:b/>
                <w:color w:val="FF0000"/>
              </w:rPr>
              <w:t>.</w:t>
            </w:r>
            <w:r w:rsidR="00A06DF9">
              <w:rPr>
                <w:b/>
                <w:color w:val="FF0000"/>
              </w:rPr>
              <w:t>0</w:t>
            </w:r>
            <w:r w:rsidRPr="004E560F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vAlign w:val="center"/>
          </w:tcPr>
          <w:p w:rsidR="00454EB3" w:rsidRPr="004E560F" w:rsidRDefault="007C2175" w:rsidP="004E560F">
            <w:pPr>
              <w:ind w:left="-71" w:firstLine="71"/>
              <w:jc w:val="center"/>
              <w:outlineLv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0.07</w:t>
            </w:r>
          </w:p>
        </w:tc>
      </w:tr>
      <w:tr w:rsidR="00454EB3" w:rsidRPr="00936D96" w:rsidTr="00396DDC">
        <w:trPr>
          <w:cantSplit/>
          <w:trHeight w:val="280"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454EB3">
            <w:pPr>
              <w:rPr>
                <w:iCs/>
              </w:rPr>
            </w:pPr>
            <w:r w:rsidRPr="001E32E7">
              <w:rPr>
                <w:iCs/>
              </w:rPr>
              <w:t>Prawo rynku bankowego</w:t>
            </w:r>
          </w:p>
        </w:tc>
        <w:tc>
          <w:tcPr>
            <w:tcW w:w="3271" w:type="dxa"/>
            <w:vAlign w:val="center"/>
          </w:tcPr>
          <w:p w:rsidR="00454EB3" w:rsidRPr="001E32E7" w:rsidRDefault="00454EB3" w:rsidP="001B5457">
            <w:pPr>
              <w:jc w:val="center"/>
              <w:outlineLvl w:val="0"/>
              <w:rPr>
                <w:lang w:val="en-US"/>
              </w:rPr>
            </w:pPr>
            <w:r w:rsidRPr="001E32E7">
              <w:rPr>
                <w:lang w:val="en-US"/>
              </w:rPr>
              <w:t xml:space="preserve">prof. dr </w:t>
            </w:r>
            <w:proofErr w:type="spellStart"/>
            <w:r w:rsidRPr="001E32E7">
              <w:rPr>
                <w:lang w:val="en-US"/>
              </w:rPr>
              <w:t>hab.L.Góral</w:t>
            </w:r>
            <w:proofErr w:type="spellEnd"/>
          </w:p>
        </w:tc>
        <w:tc>
          <w:tcPr>
            <w:tcW w:w="1500" w:type="dxa"/>
            <w:vAlign w:val="center"/>
          </w:tcPr>
          <w:p w:rsidR="00454EB3" w:rsidRPr="001E32E7" w:rsidRDefault="00454EB3" w:rsidP="001B5457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</w:tcPr>
          <w:p w:rsidR="00454EB3" w:rsidRPr="001E32E7" w:rsidRDefault="00454EB3" w:rsidP="001B5457">
            <w:pPr>
              <w:ind w:left="-71" w:firstLine="71"/>
              <w:jc w:val="center"/>
              <w:outlineLvl w:val="0"/>
            </w:pPr>
            <w:r w:rsidRPr="001E32E7">
              <w:t>poniedziałek</w:t>
            </w:r>
          </w:p>
        </w:tc>
        <w:tc>
          <w:tcPr>
            <w:tcW w:w="1608" w:type="dxa"/>
          </w:tcPr>
          <w:p w:rsidR="00454EB3" w:rsidRPr="001E32E7" w:rsidRDefault="00454EB3" w:rsidP="00176CE1">
            <w:pPr>
              <w:ind w:left="-71" w:firstLine="71"/>
              <w:jc w:val="center"/>
              <w:outlineLvl w:val="0"/>
            </w:pPr>
            <w:r w:rsidRPr="001E32E7">
              <w:t>13.45-15.15</w:t>
            </w:r>
          </w:p>
        </w:tc>
        <w:tc>
          <w:tcPr>
            <w:tcW w:w="1123" w:type="dxa"/>
          </w:tcPr>
          <w:p w:rsidR="00454EB3" w:rsidRPr="001E32E7" w:rsidRDefault="00635C68" w:rsidP="00176CE1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2.46</w:t>
            </w:r>
          </w:p>
        </w:tc>
      </w:tr>
      <w:tr w:rsidR="00454EB3" w:rsidRPr="00936D96" w:rsidTr="00950ABE">
        <w:trPr>
          <w:cantSplit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454EB3" w:rsidRPr="001E32E7" w:rsidRDefault="00454EB3" w:rsidP="00950ABE">
            <w:pPr>
              <w:rPr>
                <w:iCs/>
              </w:rPr>
            </w:pPr>
            <w:r w:rsidRPr="001E32E7">
              <w:rPr>
                <w:iCs/>
              </w:rPr>
              <w:t>Europejskie prawo konkurencji</w:t>
            </w:r>
          </w:p>
        </w:tc>
        <w:tc>
          <w:tcPr>
            <w:tcW w:w="3271" w:type="dxa"/>
            <w:vAlign w:val="center"/>
          </w:tcPr>
          <w:p w:rsidR="00454EB3" w:rsidRPr="001E32E7" w:rsidRDefault="00454EB3" w:rsidP="003F6AA8">
            <w:pPr>
              <w:ind w:firstLine="23"/>
              <w:jc w:val="center"/>
            </w:pPr>
            <w:r w:rsidRPr="001E32E7">
              <w:t xml:space="preserve">prof. dr hab. </w:t>
            </w:r>
            <w:proofErr w:type="spellStart"/>
            <w:r w:rsidRPr="001E32E7">
              <w:t>M.Królikowska</w:t>
            </w:r>
            <w:proofErr w:type="spellEnd"/>
            <w:r w:rsidRPr="001E32E7">
              <w:t xml:space="preserve"> -Olczak</w:t>
            </w:r>
          </w:p>
        </w:tc>
        <w:tc>
          <w:tcPr>
            <w:tcW w:w="1500" w:type="dxa"/>
            <w:vAlign w:val="center"/>
          </w:tcPr>
          <w:p w:rsidR="00454EB3" w:rsidRPr="001E32E7" w:rsidRDefault="00454EB3" w:rsidP="00176CE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454EB3" w:rsidRPr="001E32E7" w:rsidRDefault="00454EB3" w:rsidP="008057DC">
            <w:pPr>
              <w:ind w:left="-71" w:firstLine="71"/>
              <w:jc w:val="center"/>
              <w:outlineLvl w:val="0"/>
            </w:pPr>
            <w:r w:rsidRPr="001E32E7">
              <w:t>wtorek</w:t>
            </w:r>
          </w:p>
        </w:tc>
        <w:tc>
          <w:tcPr>
            <w:tcW w:w="1608" w:type="dxa"/>
            <w:vAlign w:val="center"/>
          </w:tcPr>
          <w:p w:rsidR="00454EB3" w:rsidRPr="001E32E7" w:rsidRDefault="00B74093" w:rsidP="008057DC">
            <w:pPr>
              <w:ind w:left="-71" w:firstLine="71"/>
              <w:jc w:val="center"/>
              <w:outlineLvl w:val="0"/>
            </w:pPr>
            <w:r w:rsidRPr="001E32E7">
              <w:t>16.00-17.30</w:t>
            </w:r>
          </w:p>
        </w:tc>
        <w:tc>
          <w:tcPr>
            <w:tcW w:w="1123" w:type="dxa"/>
            <w:vAlign w:val="center"/>
          </w:tcPr>
          <w:p w:rsidR="00454EB3" w:rsidRPr="001E32E7" w:rsidRDefault="00FF16C0" w:rsidP="00116891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0.02</w:t>
            </w:r>
          </w:p>
        </w:tc>
      </w:tr>
      <w:tr w:rsidR="00454EB3" w:rsidRPr="00936D96" w:rsidTr="00396DDC">
        <w:trPr>
          <w:cantSplit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454EB3">
            <w:pPr>
              <w:rPr>
                <w:iCs/>
              </w:rPr>
            </w:pPr>
            <w:r w:rsidRPr="001E32E7">
              <w:rPr>
                <w:iCs/>
              </w:rPr>
              <w:t>Prawo pomocy publicznej</w:t>
            </w:r>
          </w:p>
        </w:tc>
        <w:tc>
          <w:tcPr>
            <w:tcW w:w="3271" w:type="dxa"/>
            <w:vAlign w:val="center"/>
          </w:tcPr>
          <w:p w:rsidR="00454EB3" w:rsidRPr="001E32E7" w:rsidRDefault="00AA11DE" w:rsidP="00155F91">
            <w:pPr>
              <w:jc w:val="center"/>
              <w:outlineLvl w:val="0"/>
              <w:rPr>
                <w:sz w:val="22"/>
                <w:szCs w:val="22"/>
              </w:rPr>
            </w:pPr>
            <w:r w:rsidRPr="001E32E7">
              <w:rPr>
                <w:sz w:val="22"/>
                <w:szCs w:val="22"/>
              </w:rPr>
              <w:t>dr Ł. Grzejdziak</w:t>
            </w:r>
          </w:p>
        </w:tc>
        <w:tc>
          <w:tcPr>
            <w:tcW w:w="1500" w:type="dxa"/>
            <w:vAlign w:val="center"/>
          </w:tcPr>
          <w:p w:rsidR="00454EB3" w:rsidRPr="001E32E7" w:rsidRDefault="00454EB3" w:rsidP="00176CE1">
            <w:pPr>
              <w:ind w:left="-71" w:firstLine="71"/>
              <w:jc w:val="center"/>
              <w:outlineLvl w:val="0"/>
              <w:rPr>
                <w:sz w:val="22"/>
                <w:szCs w:val="22"/>
              </w:rPr>
            </w:pPr>
            <w:r w:rsidRPr="001E32E7">
              <w:rPr>
                <w:sz w:val="22"/>
                <w:szCs w:val="22"/>
              </w:rPr>
              <w:t>letni</w:t>
            </w:r>
          </w:p>
        </w:tc>
        <w:tc>
          <w:tcPr>
            <w:tcW w:w="1698" w:type="dxa"/>
          </w:tcPr>
          <w:p w:rsidR="00454EB3" w:rsidRPr="001E32E7" w:rsidRDefault="001956D0" w:rsidP="00176CE1">
            <w:pPr>
              <w:ind w:left="-71" w:firstLine="71"/>
              <w:jc w:val="center"/>
              <w:outlineLvl w:val="0"/>
            </w:pPr>
            <w:r w:rsidRPr="001E32E7">
              <w:t>piątek</w:t>
            </w:r>
          </w:p>
        </w:tc>
        <w:tc>
          <w:tcPr>
            <w:tcW w:w="1608" w:type="dxa"/>
          </w:tcPr>
          <w:p w:rsidR="00454EB3" w:rsidRPr="001E32E7" w:rsidRDefault="000F3525" w:rsidP="001956D0">
            <w:pPr>
              <w:ind w:left="-71" w:firstLine="71"/>
              <w:jc w:val="center"/>
              <w:outlineLvl w:val="0"/>
            </w:pPr>
            <w:r w:rsidRPr="001E32E7">
              <w:t>10.00-11.30</w:t>
            </w:r>
          </w:p>
        </w:tc>
        <w:tc>
          <w:tcPr>
            <w:tcW w:w="1123" w:type="dxa"/>
          </w:tcPr>
          <w:p w:rsidR="00454EB3" w:rsidRPr="001E32E7" w:rsidRDefault="00D66690" w:rsidP="000F3525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-</w:t>
            </w:r>
            <w:r w:rsidR="000F3525" w:rsidRPr="001E32E7">
              <w:rPr>
                <w:b/>
              </w:rPr>
              <w:t>1</w:t>
            </w:r>
          </w:p>
        </w:tc>
      </w:tr>
      <w:tr w:rsidR="00454EB3" w:rsidRPr="00936D96" w:rsidTr="00396DDC">
        <w:trPr>
          <w:cantSplit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454EB3">
            <w:pPr>
              <w:rPr>
                <w:iCs/>
              </w:rPr>
            </w:pPr>
            <w:r w:rsidRPr="001E32E7">
              <w:rPr>
                <w:iCs/>
              </w:rPr>
              <w:t>Kanoniczny proces małżeński</w:t>
            </w:r>
          </w:p>
        </w:tc>
        <w:tc>
          <w:tcPr>
            <w:tcW w:w="3271" w:type="dxa"/>
            <w:vAlign w:val="center"/>
          </w:tcPr>
          <w:p w:rsidR="00454EB3" w:rsidRPr="001E32E7" w:rsidRDefault="00454EB3" w:rsidP="008A7A9C">
            <w:pPr>
              <w:ind w:left="-71" w:firstLine="71"/>
              <w:jc w:val="center"/>
              <w:outlineLvl w:val="0"/>
              <w:rPr>
                <w:lang w:val="de-DE"/>
              </w:rPr>
            </w:pPr>
            <w:proofErr w:type="spellStart"/>
            <w:r w:rsidRPr="001E32E7">
              <w:rPr>
                <w:lang w:val="de-DE"/>
              </w:rPr>
              <w:t>ks.prof</w:t>
            </w:r>
            <w:proofErr w:type="spellEnd"/>
            <w:r w:rsidRPr="001E32E7">
              <w:rPr>
                <w:lang w:val="de-DE"/>
              </w:rPr>
              <w:t xml:space="preserve">. dr hab. </w:t>
            </w:r>
            <w:proofErr w:type="spellStart"/>
            <w:r w:rsidRPr="001E32E7">
              <w:rPr>
                <w:lang w:val="de-DE"/>
              </w:rPr>
              <w:t>G.Leszczyński</w:t>
            </w:r>
            <w:proofErr w:type="spellEnd"/>
          </w:p>
        </w:tc>
        <w:tc>
          <w:tcPr>
            <w:tcW w:w="1500" w:type="dxa"/>
            <w:vAlign w:val="center"/>
          </w:tcPr>
          <w:p w:rsidR="00454EB3" w:rsidRPr="001E32E7" w:rsidRDefault="00454EB3" w:rsidP="008A7A9C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454EB3" w:rsidRPr="001E32E7" w:rsidRDefault="00454EB3" w:rsidP="008A7A9C">
            <w:pPr>
              <w:ind w:left="-71" w:firstLine="71"/>
              <w:jc w:val="center"/>
              <w:outlineLvl w:val="0"/>
            </w:pPr>
            <w:r w:rsidRPr="001E32E7">
              <w:t>czwartek</w:t>
            </w:r>
          </w:p>
        </w:tc>
        <w:tc>
          <w:tcPr>
            <w:tcW w:w="1608" w:type="dxa"/>
            <w:vAlign w:val="center"/>
          </w:tcPr>
          <w:p w:rsidR="00454EB3" w:rsidRPr="001E32E7" w:rsidRDefault="00454EB3" w:rsidP="008A7A9C">
            <w:pPr>
              <w:ind w:left="-71" w:firstLine="71"/>
              <w:jc w:val="center"/>
              <w:outlineLvl w:val="0"/>
            </w:pPr>
            <w:r w:rsidRPr="001E32E7">
              <w:t>14.30-16.00</w:t>
            </w:r>
          </w:p>
        </w:tc>
        <w:tc>
          <w:tcPr>
            <w:tcW w:w="1123" w:type="dxa"/>
            <w:vAlign w:val="center"/>
          </w:tcPr>
          <w:p w:rsidR="00454EB3" w:rsidRPr="001E32E7" w:rsidRDefault="005306D7" w:rsidP="008A7A9C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-7</w:t>
            </w:r>
          </w:p>
        </w:tc>
      </w:tr>
      <w:tr w:rsidR="00454EB3" w:rsidRPr="00936D96" w:rsidTr="00396DDC">
        <w:trPr>
          <w:cantSplit/>
          <w:trHeight w:val="219"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454EB3" w:rsidP="00A77891">
            <w:r w:rsidRPr="001E32E7">
              <w:t>Prawa pacjenta w systemie zabezpieczenia społecznego</w:t>
            </w:r>
          </w:p>
        </w:tc>
        <w:tc>
          <w:tcPr>
            <w:tcW w:w="3271" w:type="dxa"/>
            <w:vAlign w:val="center"/>
          </w:tcPr>
          <w:p w:rsidR="00454EB3" w:rsidRPr="001E32E7" w:rsidRDefault="0076320F" w:rsidP="00A77891">
            <w:pPr>
              <w:ind w:left="-71" w:firstLine="71"/>
              <w:jc w:val="center"/>
              <w:outlineLvl w:val="0"/>
              <w:rPr>
                <w:lang w:val="de-DE"/>
              </w:rPr>
            </w:pPr>
            <w:r w:rsidRPr="001E32E7">
              <w:t>dr I. Florczak</w:t>
            </w:r>
          </w:p>
        </w:tc>
        <w:tc>
          <w:tcPr>
            <w:tcW w:w="1500" w:type="dxa"/>
            <w:vAlign w:val="center"/>
          </w:tcPr>
          <w:p w:rsidR="00454EB3" w:rsidRPr="001E32E7" w:rsidRDefault="00454EB3" w:rsidP="00A7789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454EB3" w:rsidRPr="001E32E7" w:rsidRDefault="005934EA" w:rsidP="00A77891">
            <w:pPr>
              <w:ind w:left="-71" w:firstLine="71"/>
              <w:jc w:val="center"/>
              <w:outlineLvl w:val="0"/>
            </w:pPr>
            <w:r w:rsidRPr="001E32E7">
              <w:t>czwartek</w:t>
            </w:r>
          </w:p>
        </w:tc>
        <w:tc>
          <w:tcPr>
            <w:tcW w:w="1608" w:type="dxa"/>
            <w:vAlign w:val="center"/>
          </w:tcPr>
          <w:p w:rsidR="00454EB3" w:rsidRPr="001E32E7" w:rsidRDefault="005934EA" w:rsidP="00BF2A23">
            <w:pPr>
              <w:ind w:left="-71" w:firstLine="71"/>
              <w:jc w:val="center"/>
              <w:outlineLvl w:val="0"/>
            </w:pPr>
            <w:r w:rsidRPr="001E32E7">
              <w:t>16.</w:t>
            </w:r>
            <w:r w:rsidR="00BF2A23" w:rsidRPr="001E32E7">
              <w:t>15</w:t>
            </w:r>
            <w:r w:rsidRPr="001E32E7">
              <w:t>-17.</w:t>
            </w:r>
            <w:r w:rsidR="00BF2A23" w:rsidRPr="001E32E7">
              <w:t>45</w:t>
            </w:r>
          </w:p>
        </w:tc>
        <w:tc>
          <w:tcPr>
            <w:tcW w:w="1123" w:type="dxa"/>
            <w:vAlign w:val="center"/>
          </w:tcPr>
          <w:p w:rsidR="00454EB3" w:rsidRPr="001E32E7" w:rsidRDefault="00CF4FBB" w:rsidP="00A77891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-6</w:t>
            </w:r>
          </w:p>
        </w:tc>
      </w:tr>
      <w:tr w:rsidR="00454EB3" w:rsidRPr="00936D96" w:rsidTr="00396DDC">
        <w:trPr>
          <w:cantSplit/>
          <w:trHeight w:val="390"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454EB3" w:rsidP="00B555AA">
            <w:pPr>
              <w:rPr>
                <w:iCs/>
              </w:rPr>
            </w:pPr>
            <w:r w:rsidRPr="001E32E7">
              <w:rPr>
                <w:iCs/>
              </w:rPr>
              <w:t>Medyczne prawo karne</w:t>
            </w:r>
          </w:p>
        </w:tc>
        <w:tc>
          <w:tcPr>
            <w:tcW w:w="3271" w:type="dxa"/>
            <w:vAlign w:val="center"/>
          </w:tcPr>
          <w:p w:rsidR="00454EB3" w:rsidRPr="001E32E7" w:rsidRDefault="008077B7" w:rsidP="00213785">
            <w:pPr>
              <w:jc w:val="center"/>
              <w:outlineLvl w:val="0"/>
            </w:pPr>
            <w:r w:rsidRPr="001E32E7">
              <w:t xml:space="preserve">prof. </w:t>
            </w:r>
            <w:r w:rsidR="00454EB3" w:rsidRPr="001E32E7">
              <w:t xml:space="preserve">dr </w:t>
            </w:r>
            <w:proofErr w:type="spellStart"/>
            <w:r w:rsidR="00454EB3" w:rsidRPr="001E32E7">
              <w:t>hab.R.Kubiak</w:t>
            </w:r>
            <w:proofErr w:type="spellEnd"/>
          </w:p>
        </w:tc>
        <w:tc>
          <w:tcPr>
            <w:tcW w:w="1500" w:type="dxa"/>
            <w:vAlign w:val="center"/>
          </w:tcPr>
          <w:p w:rsidR="00454EB3" w:rsidRPr="001E32E7" w:rsidRDefault="00454EB3" w:rsidP="00C5007D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454EB3" w:rsidRPr="001E32E7" w:rsidRDefault="00454EB3" w:rsidP="00B142B0">
            <w:pPr>
              <w:ind w:left="-71" w:firstLine="71"/>
              <w:jc w:val="center"/>
              <w:outlineLvl w:val="0"/>
            </w:pPr>
            <w:r w:rsidRPr="001E32E7">
              <w:t>poniedziałek</w:t>
            </w:r>
          </w:p>
        </w:tc>
        <w:tc>
          <w:tcPr>
            <w:tcW w:w="1608" w:type="dxa"/>
            <w:vAlign w:val="center"/>
          </w:tcPr>
          <w:p w:rsidR="00454EB3" w:rsidRPr="001E32E7" w:rsidRDefault="008517A7" w:rsidP="002E736D">
            <w:pPr>
              <w:ind w:left="-71" w:firstLine="71"/>
              <w:jc w:val="center"/>
              <w:outlineLvl w:val="0"/>
            </w:pPr>
            <w:r w:rsidRPr="001E32E7">
              <w:t>16.00-17.</w:t>
            </w:r>
            <w:r w:rsidR="002E736D" w:rsidRPr="001E32E7">
              <w:t>30</w:t>
            </w:r>
          </w:p>
        </w:tc>
        <w:tc>
          <w:tcPr>
            <w:tcW w:w="1123" w:type="dxa"/>
            <w:vAlign w:val="center"/>
          </w:tcPr>
          <w:p w:rsidR="00454EB3" w:rsidRPr="001E32E7" w:rsidRDefault="00173CA5" w:rsidP="00A853FF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-3</w:t>
            </w:r>
          </w:p>
        </w:tc>
      </w:tr>
      <w:tr w:rsidR="00454EB3" w:rsidRPr="00936D96" w:rsidTr="00396DDC">
        <w:trPr>
          <w:cantSplit/>
          <w:trHeight w:val="405"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454EB3" w:rsidP="00B555AA">
            <w:pPr>
              <w:rPr>
                <w:iCs/>
              </w:rPr>
            </w:pPr>
            <w:r w:rsidRPr="001E32E7">
              <w:rPr>
                <w:iCs/>
              </w:rPr>
              <w:t>Historia zawodów prawniczych na ziemiach polskich</w:t>
            </w:r>
          </w:p>
        </w:tc>
        <w:tc>
          <w:tcPr>
            <w:tcW w:w="3271" w:type="dxa"/>
            <w:vAlign w:val="center"/>
          </w:tcPr>
          <w:p w:rsidR="00454EB3" w:rsidRPr="001E32E7" w:rsidRDefault="00454EB3" w:rsidP="00FB37AF">
            <w:pPr>
              <w:jc w:val="center"/>
              <w:outlineLvl w:val="0"/>
            </w:pPr>
            <w:r w:rsidRPr="001E32E7">
              <w:t xml:space="preserve">dr </w:t>
            </w:r>
            <w:proofErr w:type="spellStart"/>
            <w:r w:rsidRPr="001E32E7">
              <w:t>J.Bieda</w:t>
            </w:r>
            <w:proofErr w:type="spellEnd"/>
          </w:p>
        </w:tc>
        <w:tc>
          <w:tcPr>
            <w:tcW w:w="1500" w:type="dxa"/>
            <w:vAlign w:val="center"/>
          </w:tcPr>
          <w:p w:rsidR="00454EB3" w:rsidRPr="001E32E7" w:rsidRDefault="00454EB3" w:rsidP="00C5007D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454EB3" w:rsidRPr="001E32E7" w:rsidRDefault="00454EB3" w:rsidP="00B142B0">
            <w:pPr>
              <w:ind w:left="-71" w:firstLine="71"/>
              <w:jc w:val="center"/>
              <w:outlineLvl w:val="0"/>
            </w:pPr>
            <w:r w:rsidRPr="001E32E7">
              <w:t>poniedziałek</w:t>
            </w:r>
          </w:p>
        </w:tc>
        <w:tc>
          <w:tcPr>
            <w:tcW w:w="1608" w:type="dxa"/>
            <w:vAlign w:val="center"/>
          </w:tcPr>
          <w:p w:rsidR="00454EB3" w:rsidRPr="001E32E7" w:rsidRDefault="001F69C6" w:rsidP="00B142B0">
            <w:pPr>
              <w:ind w:left="-71" w:firstLine="71"/>
              <w:jc w:val="center"/>
              <w:outlineLvl w:val="0"/>
            </w:pPr>
            <w:r w:rsidRPr="001E32E7">
              <w:t>14.00-15.30</w:t>
            </w:r>
          </w:p>
        </w:tc>
        <w:tc>
          <w:tcPr>
            <w:tcW w:w="1123" w:type="dxa"/>
            <w:vAlign w:val="center"/>
          </w:tcPr>
          <w:p w:rsidR="00454EB3" w:rsidRPr="001E32E7" w:rsidRDefault="001F69C6" w:rsidP="00A853FF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2.47</w:t>
            </w:r>
          </w:p>
        </w:tc>
      </w:tr>
      <w:tr w:rsidR="00454EB3" w:rsidRPr="00936D96" w:rsidTr="00396DDC">
        <w:trPr>
          <w:cantSplit/>
          <w:trHeight w:val="411"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454EB3">
            <w:pPr>
              <w:rPr>
                <w:iCs/>
              </w:rPr>
            </w:pPr>
            <w:r w:rsidRPr="001E32E7">
              <w:rPr>
                <w:iCs/>
              </w:rPr>
              <w:t xml:space="preserve">Medycyna sądowa </w:t>
            </w:r>
          </w:p>
        </w:tc>
        <w:tc>
          <w:tcPr>
            <w:tcW w:w="3271" w:type="dxa"/>
            <w:vAlign w:val="center"/>
          </w:tcPr>
          <w:p w:rsidR="00454EB3" w:rsidRPr="001E32E7" w:rsidRDefault="00454EB3" w:rsidP="00691156">
            <w:pPr>
              <w:jc w:val="center"/>
              <w:rPr>
                <w:lang w:val="en-US"/>
              </w:rPr>
            </w:pPr>
            <w:r w:rsidRPr="001E32E7">
              <w:rPr>
                <w:lang w:val="en-US"/>
              </w:rPr>
              <w:t xml:space="preserve">prof. dr hab. </w:t>
            </w:r>
            <w:proofErr w:type="spellStart"/>
            <w:r w:rsidRPr="001E32E7">
              <w:rPr>
                <w:lang w:val="en-US"/>
              </w:rPr>
              <w:t>J.Berent</w:t>
            </w:r>
            <w:proofErr w:type="spellEnd"/>
          </w:p>
        </w:tc>
        <w:tc>
          <w:tcPr>
            <w:tcW w:w="1500" w:type="dxa"/>
            <w:vAlign w:val="center"/>
          </w:tcPr>
          <w:p w:rsidR="00454EB3" w:rsidRPr="001E32E7" w:rsidRDefault="00454EB3" w:rsidP="00176CE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454EB3" w:rsidRPr="001E32E7" w:rsidRDefault="00036A24" w:rsidP="00176CE1">
            <w:pPr>
              <w:ind w:left="-71" w:firstLine="71"/>
              <w:jc w:val="center"/>
              <w:outlineLvl w:val="0"/>
            </w:pPr>
            <w:r w:rsidRPr="001E32E7">
              <w:t>poniedziałek</w:t>
            </w:r>
          </w:p>
        </w:tc>
        <w:tc>
          <w:tcPr>
            <w:tcW w:w="1608" w:type="dxa"/>
            <w:vAlign w:val="center"/>
          </w:tcPr>
          <w:p w:rsidR="00454EB3" w:rsidRPr="001E32E7" w:rsidRDefault="00036A24" w:rsidP="00176CE1">
            <w:pPr>
              <w:ind w:left="-71" w:firstLine="71"/>
              <w:jc w:val="center"/>
              <w:outlineLvl w:val="0"/>
            </w:pPr>
            <w:r w:rsidRPr="001E32E7">
              <w:t>14.00-15.30</w:t>
            </w:r>
          </w:p>
        </w:tc>
        <w:tc>
          <w:tcPr>
            <w:tcW w:w="1123" w:type="dxa"/>
            <w:vAlign w:val="center"/>
          </w:tcPr>
          <w:p w:rsidR="00454EB3" w:rsidRPr="001E32E7" w:rsidRDefault="00AB4E71" w:rsidP="00176CE1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3.64</w:t>
            </w:r>
          </w:p>
        </w:tc>
      </w:tr>
      <w:tr w:rsidR="00454EB3" w:rsidRPr="00936D96" w:rsidTr="00396DDC">
        <w:trPr>
          <w:cantSplit/>
          <w:trHeight w:val="320"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454EB3" w:rsidP="00BC75ED">
            <w:pPr>
              <w:rPr>
                <w:iCs/>
              </w:rPr>
            </w:pPr>
            <w:r w:rsidRPr="001E32E7">
              <w:rPr>
                <w:iCs/>
              </w:rPr>
              <w:t>Kryminologia z wiktymologią i psychologia kryminalistyczną</w:t>
            </w:r>
            <w:r w:rsidR="00C82328" w:rsidRPr="001E32E7">
              <w:rPr>
                <w:iCs/>
              </w:rPr>
              <w:t xml:space="preserve"> – od 12.02.- 13 spotkań</w:t>
            </w:r>
          </w:p>
        </w:tc>
        <w:tc>
          <w:tcPr>
            <w:tcW w:w="3271" w:type="dxa"/>
            <w:vAlign w:val="center"/>
          </w:tcPr>
          <w:p w:rsidR="00454EB3" w:rsidRPr="001E32E7" w:rsidRDefault="0058015C" w:rsidP="00430189">
            <w:pPr>
              <w:jc w:val="center"/>
            </w:pPr>
            <w:r w:rsidRPr="001E32E7">
              <w:t>dr Z. Wardak</w:t>
            </w:r>
          </w:p>
        </w:tc>
        <w:tc>
          <w:tcPr>
            <w:tcW w:w="1500" w:type="dxa"/>
            <w:vAlign w:val="center"/>
          </w:tcPr>
          <w:p w:rsidR="00454EB3" w:rsidRPr="001E32E7" w:rsidRDefault="00454EB3" w:rsidP="00176CE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454EB3" w:rsidRPr="001E32E7" w:rsidRDefault="00824309" w:rsidP="00691572">
            <w:pPr>
              <w:ind w:left="-71" w:firstLine="71"/>
              <w:jc w:val="center"/>
              <w:outlineLvl w:val="0"/>
            </w:pPr>
            <w:r w:rsidRPr="001E32E7">
              <w:t>wtorek</w:t>
            </w:r>
          </w:p>
        </w:tc>
        <w:tc>
          <w:tcPr>
            <w:tcW w:w="1608" w:type="dxa"/>
            <w:vAlign w:val="center"/>
          </w:tcPr>
          <w:p w:rsidR="00454EB3" w:rsidRPr="001E32E7" w:rsidRDefault="00824309" w:rsidP="00522F46">
            <w:pPr>
              <w:ind w:left="-71" w:firstLine="71"/>
              <w:jc w:val="center"/>
              <w:outlineLvl w:val="0"/>
            </w:pPr>
            <w:r w:rsidRPr="001E32E7">
              <w:t>16.15 -</w:t>
            </w:r>
            <w:r w:rsidR="00522F46" w:rsidRPr="001E32E7">
              <w:t>18.00</w:t>
            </w:r>
          </w:p>
        </w:tc>
        <w:tc>
          <w:tcPr>
            <w:tcW w:w="1123" w:type="dxa"/>
            <w:vAlign w:val="center"/>
          </w:tcPr>
          <w:p w:rsidR="00454EB3" w:rsidRPr="001E32E7" w:rsidRDefault="00D522F8" w:rsidP="00D522F8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1.26</w:t>
            </w:r>
          </w:p>
        </w:tc>
      </w:tr>
      <w:tr w:rsidR="00454EB3" w:rsidRPr="00936D96" w:rsidTr="00396DDC">
        <w:trPr>
          <w:cantSplit/>
          <w:trHeight w:val="315"/>
        </w:trPr>
        <w:tc>
          <w:tcPr>
            <w:tcW w:w="547" w:type="dxa"/>
            <w:vAlign w:val="center"/>
          </w:tcPr>
          <w:p w:rsidR="00454EB3" w:rsidRPr="00936D96" w:rsidRDefault="00454EB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54EB3" w:rsidRPr="001E32E7" w:rsidRDefault="00454EB3">
            <w:pPr>
              <w:rPr>
                <w:iCs/>
              </w:rPr>
            </w:pPr>
            <w:r w:rsidRPr="001E32E7">
              <w:rPr>
                <w:iCs/>
              </w:rPr>
              <w:t>Prawo ubezpieczeń gospodarczych</w:t>
            </w:r>
          </w:p>
        </w:tc>
        <w:tc>
          <w:tcPr>
            <w:tcW w:w="3271" w:type="dxa"/>
            <w:vAlign w:val="center"/>
          </w:tcPr>
          <w:p w:rsidR="00454EB3" w:rsidRPr="001E32E7" w:rsidRDefault="00454EB3" w:rsidP="00B75EA5">
            <w:pPr>
              <w:jc w:val="center"/>
              <w:outlineLvl w:val="0"/>
            </w:pPr>
            <w:r w:rsidRPr="001E32E7">
              <w:t xml:space="preserve">dr hab. </w:t>
            </w:r>
            <w:proofErr w:type="spellStart"/>
            <w:r w:rsidRPr="001E32E7">
              <w:t>Sz.Byczko</w:t>
            </w:r>
            <w:proofErr w:type="spellEnd"/>
          </w:p>
        </w:tc>
        <w:tc>
          <w:tcPr>
            <w:tcW w:w="1500" w:type="dxa"/>
            <w:vAlign w:val="center"/>
          </w:tcPr>
          <w:p w:rsidR="00454EB3" w:rsidRPr="001E32E7" w:rsidRDefault="00454EB3" w:rsidP="00176CE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454EB3" w:rsidRPr="001E32E7" w:rsidRDefault="00734E50" w:rsidP="0074205D">
            <w:pPr>
              <w:ind w:left="-71" w:firstLine="71"/>
              <w:jc w:val="center"/>
              <w:outlineLvl w:val="0"/>
            </w:pPr>
            <w:r w:rsidRPr="001E32E7">
              <w:t>wtorek</w:t>
            </w:r>
          </w:p>
        </w:tc>
        <w:tc>
          <w:tcPr>
            <w:tcW w:w="1608" w:type="dxa"/>
            <w:vAlign w:val="center"/>
          </w:tcPr>
          <w:p w:rsidR="00454EB3" w:rsidRPr="001E32E7" w:rsidRDefault="00F878AA" w:rsidP="0074205D">
            <w:pPr>
              <w:ind w:left="-71" w:firstLine="71"/>
              <w:jc w:val="center"/>
              <w:outlineLvl w:val="0"/>
            </w:pPr>
            <w:r w:rsidRPr="001E32E7">
              <w:t>14.30-16.00</w:t>
            </w:r>
          </w:p>
        </w:tc>
        <w:tc>
          <w:tcPr>
            <w:tcW w:w="1123" w:type="dxa"/>
            <w:vAlign w:val="center"/>
          </w:tcPr>
          <w:p w:rsidR="00454EB3" w:rsidRPr="001E32E7" w:rsidRDefault="00ED6EC8" w:rsidP="0074205D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-3</w:t>
            </w:r>
          </w:p>
        </w:tc>
      </w:tr>
      <w:tr w:rsidR="006E37DF" w:rsidRPr="00936D96" w:rsidTr="00396DDC">
        <w:trPr>
          <w:cantSplit/>
          <w:trHeight w:val="331"/>
        </w:trPr>
        <w:tc>
          <w:tcPr>
            <w:tcW w:w="547" w:type="dxa"/>
            <w:vAlign w:val="center"/>
          </w:tcPr>
          <w:p w:rsidR="006E37DF" w:rsidRPr="00936D96" w:rsidRDefault="006E37DF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6E37DF" w:rsidRPr="001E32E7" w:rsidRDefault="006E37DF" w:rsidP="00404A8D">
            <w:pPr>
              <w:rPr>
                <w:iCs/>
              </w:rPr>
            </w:pPr>
            <w:r w:rsidRPr="001E32E7">
              <w:rPr>
                <w:iCs/>
              </w:rPr>
              <w:t xml:space="preserve">Wybrane problemy polityki społecznej </w:t>
            </w:r>
          </w:p>
        </w:tc>
        <w:tc>
          <w:tcPr>
            <w:tcW w:w="3271" w:type="dxa"/>
            <w:vAlign w:val="center"/>
          </w:tcPr>
          <w:p w:rsidR="006E37DF" w:rsidRPr="001E32E7" w:rsidRDefault="003800F5" w:rsidP="00404A8D">
            <w:pPr>
              <w:jc w:val="center"/>
              <w:outlineLvl w:val="0"/>
            </w:pPr>
            <w:r w:rsidRPr="001E32E7">
              <w:t>dr M. Otto</w:t>
            </w:r>
          </w:p>
        </w:tc>
        <w:tc>
          <w:tcPr>
            <w:tcW w:w="1500" w:type="dxa"/>
            <w:vAlign w:val="center"/>
          </w:tcPr>
          <w:p w:rsidR="006E37DF" w:rsidRPr="001E32E7" w:rsidRDefault="006E37DF" w:rsidP="00404A8D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6E37DF" w:rsidRPr="001E32E7" w:rsidRDefault="004A6A40" w:rsidP="00404A8D">
            <w:pPr>
              <w:ind w:left="-71" w:firstLine="71"/>
              <w:jc w:val="center"/>
              <w:outlineLvl w:val="0"/>
            </w:pPr>
            <w:r w:rsidRPr="001E32E7">
              <w:t>poniedziałek</w:t>
            </w:r>
          </w:p>
        </w:tc>
        <w:tc>
          <w:tcPr>
            <w:tcW w:w="1608" w:type="dxa"/>
            <w:vAlign w:val="center"/>
          </w:tcPr>
          <w:p w:rsidR="006E37DF" w:rsidRPr="001E32E7" w:rsidRDefault="0039710A" w:rsidP="004A6A40">
            <w:pPr>
              <w:ind w:left="-71" w:firstLine="71"/>
              <w:jc w:val="center"/>
              <w:outlineLvl w:val="0"/>
            </w:pPr>
            <w:r w:rsidRPr="001E32E7">
              <w:t>14.</w:t>
            </w:r>
            <w:r w:rsidR="004A6A40" w:rsidRPr="001E32E7">
              <w:t>30</w:t>
            </w:r>
            <w:r w:rsidRPr="001E32E7">
              <w:t>-1</w:t>
            </w:r>
            <w:r w:rsidR="004A6A40" w:rsidRPr="001E32E7">
              <w:t>6</w:t>
            </w:r>
            <w:r w:rsidRPr="001E32E7">
              <w:t>.</w:t>
            </w:r>
            <w:r w:rsidR="004A6A40" w:rsidRPr="001E32E7">
              <w:t>0</w:t>
            </w:r>
            <w:r w:rsidRPr="001E32E7">
              <w:t>0</w:t>
            </w:r>
          </w:p>
        </w:tc>
        <w:tc>
          <w:tcPr>
            <w:tcW w:w="1123" w:type="dxa"/>
            <w:vAlign w:val="center"/>
          </w:tcPr>
          <w:p w:rsidR="006E37DF" w:rsidRPr="001E32E7" w:rsidRDefault="00D13014" w:rsidP="0039710A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0.02</w:t>
            </w:r>
          </w:p>
        </w:tc>
      </w:tr>
      <w:tr w:rsidR="00F55863" w:rsidRPr="00D77723" w:rsidTr="00396DDC">
        <w:trPr>
          <w:cantSplit/>
          <w:trHeight w:val="210"/>
        </w:trPr>
        <w:tc>
          <w:tcPr>
            <w:tcW w:w="547" w:type="dxa"/>
            <w:vAlign w:val="center"/>
          </w:tcPr>
          <w:p w:rsidR="00F55863" w:rsidRPr="00936D96" w:rsidRDefault="00F5586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F55863" w:rsidRPr="001E32E7" w:rsidRDefault="00603D53" w:rsidP="00B925A7">
            <w:pPr>
              <w:rPr>
                <w:iCs/>
              </w:rPr>
            </w:pPr>
            <w:r w:rsidRPr="001E32E7">
              <w:rPr>
                <w:iCs/>
              </w:rPr>
              <w:t>Międzynarodowe prawo Internetu</w:t>
            </w:r>
          </w:p>
        </w:tc>
        <w:tc>
          <w:tcPr>
            <w:tcW w:w="3271" w:type="dxa"/>
            <w:vAlign w:val="center"/>
          </w:tcPr>
          <w:p w:rsidR="00F55863" w:rsidRPr="001E32E7" w:rsidRDefault="00F55863" w:rsidP="00B75EA5">
            <w:pPr>
              <w:jc w:val="center"/>
              <w:outlineLvl w:val="0"/>
            </w:pPr>
            <w:r w:rsidRPr="001E32E7">
              <w:t xml:space="preserve">dr </w:t>
            </w:r>
            <w:proofErr w:type="spellStart"/>
            <w:r w:rsidRPr="001E32E7">
              <w:t>J.Kulesza</w:t>
            </w:r>
            <w:proofErr w:type="spellEnd"/>
          </w:p>
        </w:tc>
        <w:tc>
          <w:tcPr>
            <w:tcW w:w="1500" w:type="dxa"/>
            <w:vAlign w:val="center"/>
          </w:tcPr>
          <w:p w:rsidR="00F55863" w:rsidRPr="001E32E7" w:rsidRDefault="00F55863" w:rsidP="00176CE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F55863" w:rsidRPr="001E32E7" w:rsidRDefault="00F55863" w:rsidP="000A6188">
            <w:pPr>
              <w:ind w:left="-71" w:firstLine="71"/>
              <w:jc w:val="center"/>
              <w:outlineLvl w:val="0"/>
            </w:pPr>
            <w:r w:rsidRPr="001E32E7">
              <w:t>czwartek</w:t>
            </w:r>
          </w:p>
        </w:tc>
        <w:tc>
          <w:tcPr>
            <w:tcW w:w="1608" w:type="dxa"/>
            <w:vAlign w:val="center"/>
          </w:tcPr>
          <w:p w:rsidR="00F55863" w:rsidRPr="001E32E7" w:rsidRDefault="00F55863" w:rsidP="000A6188">
            <w:pPr>
              <w:ind w:left="-71" w:firstLine="71"/>
              <w:jc w:val="center"/>
              <w:outlineLvl w:val="0"/>
            </w:pPr>
            <w:r w:rsidRPr="001E32E7">
              <w:t>13.45-15.15</w:t>
            </w:r>
          </w:p>
        </w:tc>
        <w:tc>
          <w:tcPr>
            <w:tcW w:w="1123" w:type="dxa"/>
            <w:vAlign w:val="center"/>
          </w:tcPr>
          <w:p w:rsidR="00F55863" w:rsidRPr="001E32E7" w:rsidRDefault="00414739" w:rsidP="000A6188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-2</w:t>
            </w:r>
          </w:p>
        </w:tc>
      </w:tr>
      <w:tr w:rsidR="0042124C" w:rsidRPr="00D77723" w:rsidTr="00396DDC">
        <w:trPr>
          <w:cantSplit/>
          <w:trHeight w:val="285"/>
        </w:trPr>
        <w:tc>
          <w:tcPr>
            <w:tcW w:w="547" w:type="dxa"/>
            <w:vAlign w:val="center"/>
          </w:tcPr>
          <w:p w:rsidR="0042124C" w:rsidRPr="00936D96" w:rsidRDefault="0042124C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42124C" w:rsidRPr="001E32E7" w:rsidRDefault="0042124C" w:rsidP="00B925A7">
            <w:pPr>
              <w:rPr>
                <w:iCs/>
              </w:rPr>
            </w:pPr>
            <w:r w:rsidRPr="001E32E7">
              <w:rPr>
                <w:iCs/>
              </w:rPr>
              <w:t>Dlaczego mamy słuchać państwa i przestrzegać prawa</w:t>
            </w:r>
          </w:p>
        </w:tc>
        <w:tc>
          <w:tcPr>
            <w:tcW w:w="3271" w:type="dxa"/>
            <w:vAlign w:val="center"/>
          </w:tcPr>
          <w:p w:rsidR="0042124C" w:rsidRPr="001E32E7" w:rsidRDefault="0042124C" w:rsidP="00B75EA5">
            <w:pPr>
              <w:jc w:val="center"/>
              <w:outlineLvl w:val="0"/>
            </w:pPr>
            <w:r w:rsidRPr="001E32E7">
              <w:t xml:space="preserve">prof. dr hab. </w:t>
            </w:r>
            <w:proofErr w:type="spellStart"/>
            <w:r w:rsidRPr="001E32E7">
              <w:t>Z.Rau</w:t>
            </w:r>
            <w:proofErr w:type="spellEnd"/>
          </w:p>
        </w:tc>
        <w:tc>
          <w:tcPr>
            <w:tcW w:w="1500" w:type="dxa"/>
            <w:vAlign w:val="center"/>
          </w:tcPr>
          <w:p w:rsidR="0042124C" w:rsidRPr="001E32E7" w:rsidRDefault="0042124C" w:rsidP="00176CE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42124C" w:rsidRPr="001E32E7" w:rsidRDefault="0042124C" w:rsidP="0074205D">
            <w:pPr>
              <w:ind w:left="-71" w:firstLine="71"/>
              <w:jc w:val="center"/>
              <w:outlineLvl w:val="0"/>
            </w:pPr>
            <w:r w:rsidRPr="001E32E7">
              <w:t>wtorek</w:t>
            </w:r>
          </w:p>
        </w:tc>
        <w:tc>
          <w:tcPr>
            <w:tcW w:w="1608" w:type="dxa"/>
            <w:vAlign w:val="center"/>
          </w:tcPr>
          <w:p w:rsidR="0042124C" w:rsidRPr="001E32E7" w:rsidRDefault="0042124C" w:rsidP="0074205D">
            <w:pPr>
              <w:ind w:left="-71" w:firstLine="71"/>
              <w:jc w:val="center"/>
              <w:outlineLvl w:val="0"/>
            </w:pPr>
            <w:r w:rsidRPr="001E32E7">
              <w:t>16.00-17.30</w:t>
            </w:r>
          </w:p>
        </w:tc>
        <w:tc>
          <w:tcPr>
            <w:tcW w:w="1123" w:type="dxa"/>
            <w:vAlign w:val="center"/>
          </w:tcPr>
          <w:p w:rsidR="0042124C" w:rsidRPr="001E32E7" w:rsidRDefault="00465FF8" w:rsidP="0074205D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1.34</w:t>
            </w:r>
          </w:p>
        </w:tc>
      </w:tr>
      <w:tr w:rsidR="00F55863" w:rsidRPr="00604857" w:rsidTr="00F87E20">
        <w:trPr>
          <w:cantSplit/>
          <w:trHeight w:val="510"/>
        </w:trPr>
        <w:tc>
          <w:tcPr>
            <w:tcW w:w="547" w:type="dxa"/>
            <w:vAlign w:val="center"/>
          </w:tcPr>
          <w:p w:rsidR="00F55863" w:rsidRPr="00936D96" w:rsidRDefault="00F5586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F55863" w:rsidRPr="001E32E7" w:rsidRDefault="00F55863" w:rsidP="00F87E20">
            <w:r w:rsidRPr="001E32E7">
              <w:t>Doktryny integracji europejskiej</w:t>
            </w:r>
          </w:p>
        </w:tc>
        <w:tc>
          <w:tcPr>
            <w:tcW w:w="3271" w:type="dxa"/>
            <w:vAlign w:val="center"/>
          </w:tcPr>
          <w:p w:rsidR="00F55863" w:rsidRPr="001E32E7" w:rsidRDefault="00C60B59" w:rsidP="007C2102">
            <w:pPr>
              <w:jc w:val="center"/>
              <w:rPr>
                <w:sz w:val="22"/>
                <w:szCs w:val="22"/>
              </w:rPr>
            </w:pPr>
            <w:r w:rsidRPr="001E32E7">
              <w:rPr>
                <w:sz w:val="22"/>
                <w:szCs w:val="22"/>
              </w:rPr>
              <w:t>prof. dr hab. M. K. Ujazdowski</w:t>
            </w:r>
          </w:p>
        </w:tc>
        <w:tc>
          <w:tcPr>
            <w:tcW w:w="1500" w:type="dxa"/>
            <w:vAlign w:val="center"/>
          </w:tcPr>
          <w:p w:rsidR="00F55863" w:rsidRPr="001E32E7" w:rsidRDefault="00F55863" w:rsidP="007C2102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F55863" w:rsidRPr="001E32E7" w:rsidRDefault="00C60B59" w:rsidP="007C2102">
            <w:pPr>
              <w:ind w:left="-71" w:firstLine="71"/>
              <w:jc w:val="center"/>
              <w:outlineLvl w:val="0"/>
            </w:pPr>
            <w:r w:rsidRPr="001E32E7">
              <w:t>poniedziałek</w:t>
            </w:r>
          </w:p>
        </w:tc>
        <w:tc>
          <w:tcPr>
            <w:tcW w:w="1608" w:type="dxa"/>
            <w:vAlign w:val="center"/>
          </w:tcPr>
          <w:p w:rsidR="00F55863" w:rsidRPr="001E32E7" w:rsidRDefault="00C60B59" w:rsidP="00A5032E">
            <w:pPr>
              <w:ind w:left="-71" w:firstLine="71"/>
              <w:jc w:val="center"/>
              <w:outlineLvl w:val="0"/>
            </w:pPr>
            <w:r w:rsidRPr="001E32E7">
              <w:t>1</w:t>
            </w:r>
            <w:r w:rsidR="00A5032E" w:rsidRPr="001E32E7">
              <w:t>4</w:t>
            </w:r>
            <w:r w:rsidR="00A202CF" w:rsidRPr="001E32E7">
              <w:t>.</w:t>
            </w:r>
            <w:r w:rsidR="00A5032E" w:rsidRPr="001E32E7">
              <w:t>45</w:t>
            </w:r>
            <w:r w:rsidR="00A202CF" w:rsidRPr="001E32E7">
              <w:t>-1</w:t>
            </w:r>
            <w:r w:rsidR="00A5032E" w:rsidRPr="001E32E7">
              <w:t>6</w:t>
            </w:r>
            <w:r w:rsidR="00A202CF" w:rsidRPr="001E32E7">
              <w:t>.</w:t>
            </w:r>
            <w:r w:rsidR="00A5032E" w:rsidRPr="001E32E7">
              <w:t>15</w:t>
            </w:r>
          </w:p>
        </w:tc>
        <w:tc>
          <w:tcPr>
            <w:tcW w:w="1123" w:type="dxa"/>
            <w:vAlign w:val="center"/>
          </w:tcPr>
          <w:p w:rsidR="00F55863" w:rsidRPr="001E32E7" w:rsidRDefault="00A5032E" w:rsidP="00461318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0.06</w:t>
            </w:r>
          </w:p>
        </w:tc>
      </w:tr>
      <w:tr w:rsidR="00F55863" w:rsidRPr="00936D96" w:rsidTr="00F87E20">
        <w:trPr>
          <w:cantSplit/>
          <w:trHeight w:val="524"/>
        </w:trPr>
        <w:tc>
          <w:tcPr>
            <w:tcW w:w="547" w:type="dxa"/>
            <w:vAlign w:val="center"/>
          </w:tcPr>
          <w:p w:rsidR="00F55863" w:rsidRPr="00936D96" w:rsidRDefault="00F5586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F55863" w:rsidRPr="001E32E7" w:rsidRDefault="00F55863" w:rsidP="00F87E20">
            <w:r w:rsidRPr="001E32E7">
              <w:t>Postępowanie w sprawie statusu uchodźcy</w:t>
            </w:r>
          </w:p>
        </w:tc>
        <w:tc>
          <w:tcPr>
            <w:tcW w:w="3271" w:type="dxa"/>
            <w:vAlign w:val="center"/>
          </w:tcPr>
          <w:p w:rsidR="00F55863" w:rsidRPr="001E32E7" w:rsidRDefault="0028490B" w:rsidP="007C2102">
            <w:pPr>
              <w:jc w:val="center"/>
              <w:rPr>
                <w:sz w:val="22"/>
                <w:szCs w:val="22"/>
              </w:rPr>
            </w:pPr>
            <w:r w:rsidRPr="001E32E7">
              <w:rPr>
                <w:sz w:val="22"/>
                <w:szCs w:val="22"/>
              </w:rPr>
              <w:t xml:space="preserve">prof. </w:t>
            </w:r>
            <w:r w:rsidR="00F55863" w:rsidRPr="001E32E7">
              <w:rPr>
                <w:sz w:val="22"/>
                <w:szCs w:val="22"/>
              </w:rPr>
              <w:t xml:space="preserve">dr hab. </w:t>
            </w:r>
            <w:proofErr w:type="spellStart"/>
            <w:r w:rsidR="00F55863" w:rsidRPr="001E32E7">
              <w:rPr>
                <w:sz w:val="22"/>
                <w:szCs w:val="22"/>
              </w:rPr>
              <w:t>J.Chlebny</w:t>
            </w:r>
            <w:proofErr w:type="spellEnd"/>
          </w:p>
        </w:tc>
        <w:tc>
          <w:tcPr>
            <w:tcW w:w="1500" w:type="dxa"/>
            <w:vAlign w:val="center"/>
          </w:tcPr>
          <w:p w:rsidR="00F55863" w:rsidRPr="001E32E7" w:rsidRDefault="00F55863" w:rsidP="007C2102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F55863" w:rsidRPr="001E32E7" w:rsidRDefault="00F55863" w:rsidP="007C2102">
            <w:pPr>
              <w:ind w:left="-71" w:firstLine="71"/>
              <w:jc w:val="center"/>
              <w:outlineLvl w:val="0"/>
            </w:pPr>
            <w:r w:rsidRPr="001E32E7">
              <w:t>czwartek</w:t>
            </w:r>
          </w:p>
        </w:tc>
        <w:tc>
          <w:tcPr>
            <w:tcW w:w="1608" w:type="dxa"/>
            <w:vAlign w:val="center"/>
          </w:tcPr>
          <w:p w:rsidR="00F55863" w:rsidRPr="001E32E7" w:rsidRDefault="00F55863" w:rsidP="007C2102">
            <w:pPr>
              <w:ind w:left="-71" w:firstLine="71"/>
              <w:jc w:val="center"/>
              <w:outlineLvl w:val="0"/>
            </w:pPr>
            <w:r w:rsidRPr="001E32E7">
              <w:t>18.00-19.30</w:t>
            </w:r>
          </w:p>
        </w:tc>
        <w:tc>
          <w:tcPr>
            <w:tcW w:w="1123" w:type="dxa"/>
            <w:vAlign w:val="center"/>
          </w:tcPr>
          <w:p w:rsidR="00F55863" w:rsidRPr="001E32E7" w:rsidRDefault="00C76F01" w:rsidP="00461318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0.02</w:t>
            </w:r>
          </w:p>
        </w:tc>
      </w:tr>
      <w:tr w:rsidR="00F55863" w:rsidRPr="00936D96" w:rsidTr="00AA5C45">
        <w:trPr>
          <w:cantSplit/>
          <w:trHeight w:val="330"/>
        </w:trPr>
        <w:tc>
          <w:tcPr>
            <w:tcW w:w="547" w:type="dxa"/>
            <w:vAlign w:val="center"/>
          </w:tcPr>
          <w:p w:rsidR="00F55863" w:rsidRPr="00936D96" w:rsidRDefault="00F5586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F55863" w:rsidRPr="001E32E7" w:rsidRDefault="00F55863" w:rsidP="00AA5C45">
            <w:proofErr w:type="spellStart"/>
            <w:r w:rsidRPr="001E32E7">
              <w:t>Kognitywistyka</w:t>
            </w:r>
            <w:proofErr w:type="spellEnd"/>
            <w:r w:rsidRPr="001E32E7">
              <w:t xml:space="preserve"> w zastosowaniach prawniczych</w:t>
            </w:r>
          </w:p>
        </w:tc>
        <w:tc>
          <w:tcPr>
            <w:tcW w:w="3271" w:type="dxa"/>
            <w:vAlign w:val="center"/>
          </w:tcPr>
          <w:p w:rsidR="00F55863" w:rsidRPr="001E32E7" w:rsidRDefault="00F55863" w:rsidP="007C2102">
            <w:pPr>
              <w:jc w:val="center"/>
              <w:rPr>
                <w:sz w:val="22"/>
                <w:szCs w:val="22"/>
              </w:rPr>
            </w:pPr>
            <w:r w:rsidRPr="001E32E7">
              <w:rPr>
                <w:sz w:val="22"/>
                <w:szCs w:val="22"/>
              </w:rPr>
              <w:t xml:space="preserve">prof. dr hab. </w:t>
            </w:r>
            <w:proofErr w:type="spellStart"/>
            <w:r w:rsidRPr="001E32E7">
              <w:rPr>
                <w:sz w:val="22"/>
                <w:szCs w:val="22"/>
              </w:rPr>
              <w:t>S.Wojtczak</w:t>
            </w:r>
            <w:proofErr w:type="spellEnd"/>
          </w:p>
        </w:tc>
        <w:tc>
          <w:tcPr>
            <w:tcW w:w="1500" w:type="dxa"/>
            <w:vAlign w:val="center"/>
          </w:tcPr>
          <w:p w:rsidR="00F55863" w:rsidRPr="001E32E7" w:rsidRDefault="00F55863" w:rsidP="007C2102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F55863" w:rsidRPr="001E32E7" w:rsidRDefault="00F627B6" w:rsidP="00413E89">
            <w:pPr>
              <w:ind w:left="-71" w:firstLine="71"/>
              <w:jc w:val="center"/>
              <w:outlineLvl w:val="0"/>
            </w:pPr>
            <w:r w:rsidRPr="001E32E7">
              <w:t>piątek</w:t>
            </w:r>
          </w:p>
        </w:tc>
        <w:tc>
          <w:tcPr>
            <w:tcW w:w="1608" w:type="dxa"/>
            <w:vAlign w:val="center"/>
          </w:tcPr>
          <w:p w:rsidR="00F55863" w:rsidRPr="001E32E7" w:rsidRDefault="00F627B6" w:rsidP="00413E89">
            <w:pPr>
              <w:ind w:left="-71" w:firstLine="71"/>
              <w:jc w:val="center"/>
              <w:outlineLvl w:val="0"/>
            </w:pPr>
            <w:r w:rsidRPr="001E32E7">
              <w:t>16.15-17.45</w:t>
            </w:r>
          </w:p>
        </w:tc>
        <w:tc>
          <w:tcPr>
            <w:tcW w:w="1123" w:type="dxa"/>
            <w:vAlign w:val="center"/>
          </w:tcPr>
          <w:p w:rsidR="00F55863" w:rsidRPr="001E32E7" w:rsidRDefault="00AA5C45" w:rsidP="00413E89">
            <w:pPr>
              <w:ind w:left="-71" w:firstLine="71"/>
              <w:jc w:val="center"/>
              <w:outlineLvl w:val="0"/>
              <w:rPr>
                <w:b/>
                <w:sz w:val="18"/>
                <w:szCs w:val="18"/>
              </w:rPr>
            </w:pPr>
            <w:r w:rsidRPr="001E32E7">
              <w:rPr>
                <w:b/>
                <w:sz w:val="18"/>
                <w:szCs w:val="18"/>
              </w:rPr>
              <w:t>-</w:t>
            </w:r>
            <w:r w:rsidR="00895A8A" w:rsidRPr="001E32E7">
              <w:rPr>
                <w:b/>
                <w:sz w:val="18"/>
                <w:szCs w:val="18"/>
              </w:rPr>
              <w:t>3</w:t>
            </w:r>
            <w:r w:rsidRPr="001E32E7">
              <w:rPr>
                <w:b/>
                <w:sz w:val="18"/>
                <w:szCs w:val="18"/>
              </w:rPr>
              <w:t xml:space="preserve"> ( pierwsze spotkanie), kolejne zajęcia w sali -4</w:t>
            </w:r>
          </w:p>
        </w:tc>
      </w:tr>
      <w:tr w:rsidR="00F55863" w:rsidRPr="00936D96" w:rsidTr="00396DDC">
        <w:trPr>
          <w:cantSplit/>
          <w:trHeight w:val="360"/>
        </w:trPr>
        <w:tc>
          <w:tcPr>
            <w:tcW w:w="547" w:type="dxa"/>
            <w:vAlign w:val="center"/>
          </w:tcPr>
          <w:p w:rsidR="00F55863" w:rsidRPr="00936D96" w:rsidRDefault="00F5586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F55863" w:rsidRPr="001E32E7" w:rsidRDefault="00F55863" w:rsidP="007C2102">
            <w:r w:rsidRPr="001E32E7">
              <w:t>Prawo nieletnich</w:t>
            </w:r>
          </w:p>
        </w:tc>
        <w:tc>
          <w:tcPr>
            <w:tcW w:w="3271" w:type="dxa"/>
            <w:vAlign w:val="center"/>
          </w:tcPr>
          <w:p w:rsidR="00F55863" w:rsidRPr="001E32E7" w:rsidRDefault="00DE3E2A" w:rsidP="008E0724">
            <w:pPr>
              <w:jc w:val="center"/>
              <w:rPr>
                <w:sz w:val="22"/>
                <w:szCs w:val="22"/>
              </w:rPr>
            </w:pPr>
            <w:r w:rsidRPr="001E32E7">
              <w:rPr>
                <w:sz w:val="22"/>
                <w:szCs w:val="22"/>
              </w:rPr>
              <w:t xml:space="preserve">dr </w:t>
            </w:r>
            <w:r w:rsidR="008E0724" w:rsidRPr="001E32E7">
              <w:rPr>
                <w:sz w:val="22"/>
                <w:szCs w:val="22"/>
              </w:rPr>
              <w:t>J. Badziak</w:t>
            </w:r>
          </w:p>
        </w:tc>
        <w:tc>
          <w:tcPr>
            <w:tcW w:w="1500" w:type="dxa"/>
            <w:vAlign w:val="center"/>
          </w:tcPr>
          <w:p w:rsidR="00F55863" w:rsidRPr="001E32E7" w:rsidRDefault="00F55863" w:rsidP="007C2102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F55863" w:rsidRPr="001E32E7" w:rsidRDefault="00F55863" w:rsidP="007C2102">
            <w:pPr>
              <w:ind w:left="-71" w:firstLine="71"/>
              <w:jc w:val="center"/>
              <w:outlineLvl w:val="0"/>
            </w:pPr>
            <w:r w:rsidRPr="001E32E7">
              <w:t>poniedziałek</w:t>
            </w:r>
          </w:p>
        </w:tc>
        <w:tc>
          <w:tcPr>
            <w:tcW w:w="1608" w:type="dxa"/>
            <w:vAlign w:val="center"/>
          </w:tcPr>
          <w:p w:rsidR="00F55863" w:rsidRPr="001E32E7" w:rsidRDefault="00402B2B" w:rsidP="00DE3E2A">
            <w:pPr>
              <w:ind w:left="-71" w:firstLine="71"/>
              <w:jc w:val="center"/>
              <w:outlineLvl w:val="0"/>
            </w:pPr>
            <w:r w:rsidRPr="001E32E7">
              <w:t>18.00-19.30</w:t>
            </w:r>
          </w:p>
        </w:tc>
        <w:tc>
          <w:tcPr>
            <w:tcW w:w="1123" w:type="dxa"/>
            <w:vAlign w:val="center"/>
          </w:tcPr>
          <w:p w:rsidR="00F55863" w:rsidRPr="001E32E7" w:rsidRDefault="00402B2B" w:rsidP="00461318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-2</w:t>
            </w:r>
          </w:p>
        </w:tc>
      </w:tr>
      <w:tr w:rsidR="00F55863" w:rsidRPr="00936D96" w:rsidTr="00396DDC">
        <w:trPr>
          <w:cantSplit/>
          <w:trHeight w:val="360"/>
        </w:trPr>
        <w:tc>
          <w:tcPr>
            <w:tcW w:w="547" w:type="dxa"/>
            <w:vAlign w:val="center"/>
          </w:tcPr>
          <w:p w:rsidR="00F55863" w:rsidRPr="00936D96" w:rsidRDefault="00F5586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3C4F61" w:rsidRPr="001E32E7" w:rsidRDefault="00F55863" w:rsidP="003C4F61">
            <w:pPr>
              <w:rPr>
                <w:iCs/>
              </w:rPr>
            </w:pPr>
            <w:r w:rsidRPr="001E32E7">
              <w:rPr>
                <w:iCs/>
              </w:rPr>
              <w:t>Międzynarodowe standardy wykonywania kar i środków penalnych</w:t>
            </w:r>
          </w:p>
          <w:p w:rsidR="00F55863" w:rsidRPr="001E32E7" w:rsidRDefault="00F55863" w:rsidP="00E67481">
            <w:pPr>
              <w:rPr>
                <w:iCs/>
              </w:rPr>
            </w:pPr>
          </w:p>
        </w:tc>
        <w:tc>
          <w:tcPr>
            <w:tcW w:w="3271" w:type="dxa"/>
            <w:vAlign w:val="center"/>
          </w:tcPr>
          <w:p w:rsidR="00F55863" w:rsidRPr="001E32E7" w:rsidRDefault="00451F31" w:rsidP="00E67481">
            <w:pPr>
              <w:ind w:firstLine="23"/>
              <w:jc w:val="center"/>
            </w:pPr>
            <w:r w:rsidRPr="001E32E7">
              <w:t>prof. A. Nawój-Śleszyński</w:t>
            </w:r>
          </w:p>
        </w:tc>
        <w:tc>
          <w:tcPr>
            <w:tcW w:w="1500" w:type="dxa"/>
            <w:vAlign w:val="center"/>
          </w:tcPr>
          <w:p w:rsidR="00F55863" w:rsidRPr="001E32E7" w:rsidRDefault="00F55863" w:rsidP="00E67481">
            <w:pPr>
              <w:ind w:left="-71" w:hanging="12"/>
              <w:jc w:val="center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F55863" w:rsidRPr="001E32E7" w:rsidRDefault="00712CA0" w:rsidP="00E67481">
            <w:pPr>
              <w:ind w:left="-71" w:hanging="12"/>
              <w:jc w:val="center"/>
            </w:pPr>
            <w:r w:rsidRPr="001E32E7">
              <w:t>wtorek</w:t>
            </w:r>
          </w:p>
        </w:tc>
        <w:tc>
          <w:tcPr>
            <w:tcW w:w="1608" w:type="dxa"/>
            <w:vAlign w:val="center"/>
          </w:tcPr>
          <w:p w:rsidR="00F55863" w:rsidRPr="001E32E7" w:rsidRDefault="00314DA1" w:rsidP="00712CA0">
            <w:pPr>
              <w:ind w:left="-71" w:hanging="12"/>
              <w:jc w:val="center"/>
            </w:pPr>
            <w:r w:rsidRPr="001E32E7">
              <w:t>1</w:t>
            </w:r>
            <w:r w:rsidR="00712CA0" w:rsidRPr="001E32E7">
              <w:t>6</w:t>
            </w:r>
            <w:r w:rsidRPr="001E32E7">
              <w:t>.00-1</w:t>
            </w:r>
            <w:r w:rsidR="00712CA0" w:rsidRPr="001E32E7">
              <w:t>7</w:t>
            </w:r>
            <w:r w:rsidRPr="001E32E7">
              <w:t>.30</w:t>
            </w:r>
          </w:p>
        </w:tc>
        <w:tc>
          <w:tcPr>
            <w:tcW w:w="1123" w:type="dxa"/>
            <w:vAlign w:val="center"/>
          </w:tcPr>
          <w:p w:rsidR="00F55863" w:rsidRPr="001E32E7" w:rsidRDefault="00847430" w:rsidP="00E67481">
            <w:pPr>
              <w:ind w:left="-71" w:hanging="12"/>
              <w:jc w:val="center"/>
              <w:rPr>
                <w:b/>
              </w:rPr>
            </w:pPr>
            <w:r w:rsidRPr="001E32E7">
              <w:rPr>
                <w:b/>
              </w:rPr>
              <w:t>-1</w:t>
            </w:r>
          </w:p>
        </w:tc>
      </w:tr>
      <w:tr w:rsidR="00F55863" w:rsidRPr="00936D96" w:rsidTr="00396DDC">
        <w:trPr>
          <w:cantSplit/>
          <w:trHeight w:val="309"/>
        </w:trPr>
        <w:tc>
          <w:tcPr>
            <w:tcW w:w="547" w:type="dxa"/>
            <w:vAlign w:val="center"/>
          </w:tcPr>
          <w:p w:rsidR="00F55863" w:rsidRPr="00936D96" w:rsidRDefault="00F5586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F55863" w:rsidRPr="001E32E7" w:rsidRDefault="00F55863" w:rsidP="00E67481">
            <w:pPr>
              <w:rPr>
                <w:iCs/>
              </w:rPr>
            </w:pPr>
            <w:r w:rsidRPr="001E32E7">
              <w:rPr>
                <w:iCs/>
              </w:rPr>
              <w:t>Prawnokarna ochrona obrotu gospodarczego</w:t>
            </w:r>
          </w:p>
        </w:tc>
        <w:tc>
          <w:tcPr>
            <w:tcW w:w="3271" w:type="dxa"/>
            <w:vAlign w:val="center"/>
          </w:tcPr>
          <w:p w:rsidR="00F55863" w:rsidRPr="001E32E7" w:rsidRDefault="00F55863" w:rsidP="00E67481">
            <w:pPr>
              <w:jc w:val="center"/>
              <w:outlineLvl w:val="0"/>
            </w:pPr>
            <w:r w:rsidRPr="001E32E7">
              <w:t xml:space="preserve">prof. dr hab. </w:t>
            </w:r>
            <w:proofErr w:type="spellStart"/>
            <w:r w:rsidRPr="001E32E7">
              <w:t>W.Kulesza</w:t>
            </w:r>
            <w:proofErr w:type="spellEnd"/>
          </w:p>
        </w:tc>
        <w:tc>
          <w:tcPr>
            <w:tcW w:w="1500" w:type="dxa"/>
            <w:vAlign w:val="center"/>
          </w:tcPr>
          <w:p w:rsidR="00F55863" w:rsidRPr="001E32E7" w:rsidRDefault="00F55863" w:rsidP="00E6748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F55863" w:rsidRPr="001E32E7" w:rsidRDefault="008304E1" w:rsidP="005E068F">
            <w:pPr>
              <w:jc w:val="center"/>
            </w:pPr>
            <w:r w:rsidRPr="001E32E7">
              <w:t>poniedziałek</w:t>
            </w:r>
          </w:p>
        </w:tc>
        <w:tc>
          <w:tcPr>
            <w:tcW w:w="1608" w:type="dxa"/>
            <w:vAlign w:val="center"/>
          </w:tcPr>
          <w:p w:rsidR="00F55863" w:rsidRPr="001E32E7" w:rsidRDefault="008304E1" w:rsidP="005E068F">
            <w:pPr>
              <w:jc w:val="center"/>
            </w:pPr>
            <w:r w:rsidRPr="001E32E7">
              <w:t>16.00-17.30</w:t>
            </w:r>
          </w:p>
        </w:tc>
        <w:tc>
          <w:tcPr>
            <w:tcW w:w="1123" w:type="dxa"/>
            <w:vAlign w:val="center"/>
          </w:tcPr>
          <w:p w:rsidR="00F55863" w:rsidRPr="001E32E7" w:rsidRDefault="008304E1" w:rsidP="00DE0EC9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2.54</w:t>
            </w:r>
          </w:p>
        </w:tc>
      </w:tr>
      <w:tr w:rsidR="00F55863" w:rsidRPr="00936D96" w:rsidTr="00396DDC">
        <w:trPr>
          <w:cantSplit/>
          <w:trHeight w:val="405"/>
        </w:trPr>
        <w:tc>
          <w:tcPr>
            <w:tcW w:w="547" w:type="dxa"/>
            <w:vAlign w:val="center"/>
          </w:tcPr>
          <w:p w:rsidR="00F55863" w:rsidRPr="00936D96" w:rsidRDefault="00F55863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F55863" w:rsidRPr="001E32E7" w:rsidRDefault="00F55863" w:rsidP="00E67481">
            <w:pPr>
              <w:rPr>
                <w:iCs/>
              </w:rPr>
            </w:pPr>
            <w:r w:rsidRPr="001E32E7">
              <w:rPr>
                <w:iCs/>
              </w:rPr>
              <w:t>Współczesne koncepcje sprawiedliwości społecznej</w:t>
            </w:r>
          </w:p>
        </w:tc>
        <w:tc>
          <w:tcPr>
            <w:tcW w:w="3271" w:type="dxa"/>
            <w:vAlign w:val="center"/>
          </w:tcPr>
          <w:p w:rsidR="00F55863" w:rsidRPr="001E32E7" w:rsidRDefault="00F55863" w:rsidP="00E67481">
            <w:pPr>
              <w:jc w:val="center"/>
              <w:outlineLvl w:val="0"/>
            </w:pPr>
            <w:r w:rsidRPr="001E32E7">
              <w:t>prof. dr hab. M. Chmieliński</w:t>
            </w:r>
          </w:p>
        </w:tc>
        <w:tc>
          <w:tcPr>
            <w:tcW w:w="1500" w:type="dxa"/>
            <w:vAlign w:val="center"/>
          </w:tcPr>
          <w:p w:rsidR="00F55863" w:rsidRPr="001E32E7" w:rsidRDefault="00F55863" w:rsidP="00E6748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F55863" w:rsidRPr="001E32E7" w:rsidRDefault="00F55863" w:rsidP="00E67481">
            <w:pPr>
              <w:ind w:left="-71" w:firstLine="71"/>
              <w:jc w:val="center"/>
              <w:outlineLvl w:val="0"/>
            </w:pPr>
            <w:r w:rsidRPr="001E32E7">
              <w:t>wtorek</w:t>
            </w:r>
          </w:p>
        </w:tc>
        <w:tc>
          <w:tcPr>
            <w:tcW w:w="1608" w:type="dxa"/>
            <w:vAlign w:val="center"/>
          </w:tcPr>
          <w:p w:rsidR="00F55863" w:rsidRPr="001E32E7" w:rsidRDefault="004133DB" w:rsidP="00E67481">
            <w:pPr>
              <w:ind w:left="-71" w:firstLine="71"/>
              <w:jc w:val="center"/>
              <w:outlineLvl w:val="0"/>
            </w:pPr>
            <w:r w:rsidRPr="001E32E7">
              <w:t>17.15-18.45</w:t>
            </w:r>
          </w:p>
        </w:tc>
        <w:tc>
          <w:tcPr>
            <w:tcW w:w="1123" w:type="dxa"/>
            <w:vAlign w:val="center"/>
          </w:tcPr>
          <w:p w:rsidR="00F55863" w:rsidRPr="001E32E7" w:rsidRDefault="004133DB" w:rsidP="00E67481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-5</w:t>
            </w:r>
          </w:p>
        </w:tc>
      </w:tr>
      <w:tr w:rsidR="0003130A" w:rsidRPr="00936D96" w:rsidTr="00396DDC">
        <w:trPr>
          <w:cantSplit/>
          <w:trHeight w:val="381"/>
        </w:trPr>
        <w:tc>
          <w:tcPr>
            <w:tcW w:w="547" w:type="dxa"/>
            <w:vAlign w:val="center"/>
          </w:tcPr>
          <w:p w:rsidR="0003130A" w:rsidRPr="00936D96" w:rsidRDefault="0003130A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03130A" w:rsidRPr="001E32E7" w:rsidRDefault="0003130A" w:rsidP="00E67481">
            <w:pPr>
              <w:rPr>
                <w:b/>
                <w:i/>
                <w:iCs/>
              </w:rPr>
            </w:pPr>
            <w:r w:rsidRPr="001E32E7">
              <w:rPr>
                <w:iCs/>
              </w:rPr>
              <w:t xml:space="preserve">Współczesne systemy wyborcze </w:t>
            </w:r>
          </w:p>
        </w:tc>
        <w:tc>
          <w:tcPr>
            <w:tcW w:w="3271" w:type="dxa"/>
            <w:vAlign w:val="center"/>
          </w:tcPr>
          <w:p w:rsidR="0003130A" w:rsidRPr="001E32E7" w:rsidRDefault="00861A6C" w:rsidP="007734C9">
            <w:pPr>
              <w:jc w:val="center"/>
              <w:outlineLvl w:val="0"/>
            </w:pPr>
            <w:r w:rsidRPr="001E32E7">
              <w:t>prof. dr hab. K. Składowski</w:t>
            </w:r>
          </w:p>
        </w:tc>
        <w:tc>
          <w:tcPr>
            <w:tcW w:w="1500" w:type="dxa"/>
            <w:vAlign w:val="center"/>
          </w:tcPr>
          <w:p w:rsidR="0003130A" w:rsidRPr="001E32E7" w:rsidRDefault="0003130A" w:rsidP="00E67481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03130A" w:rsidRPr="001E32E7" w:rsidRDefault="00171734" w:rsidP="00A709AC">
            <w:pPr>
              <w:ind w:left="-71" w:firstLine="71"/>
              <w:jc w:val="center"/>
              <w:outlineLvl w:val="0"/>
            </w:pPr>
            <w:r w:rsidRPr="001E32E7">
              <w:t>wtorek</w:t>
            </w:r>
          </w:p>
        </w:tc>
        <w:tc>
          <w:tcPr>
            <w:tcW w:w="1608" w:type="dxa"/>
            <w:vAlign w:val="center"/>
          </w:tcPr>
          <w:p w:rsidR="0003130A" w:rsidRPr="001E32E7" w:rsidRDefault="00861A6C" w:rsidP="00A709AC">
            <w:pPr>
              <w:ind w:left="-71" w:firstLine="71"/>
              <w:jc w:val="center"/>
              <w:outlineLvl w:val="0"/>
            </w:pPr>
            <w:r w:rsidRPr="001E32E7">
              <w:t>17.40-19.10</w:t>
            </w:r>
          </w:p>
        </w:tc>
        <w:tc>
          <w:tcPr>
            <w:tcW w:w="1123" w:type="dxa"/>
            <w:vAlign w:val="center"/>
          </w:tcPr>
          <w:p w:rsidR="0003130A" w:rsidRPr="001E32E7" w:rsidRDefault="00861A6C" w:rsidP="00A709AC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0.02</w:t>
            </w:r>
          </w:p>
        </w:tc>
      </w:tr>
      <w:tr w:rsidR="0003130A" w:rsidRPr="00936D96" w:rsidTr="00396DDC">
        <w:trPr>
          <w:cantSplit/>
          <w:trHeight w:val="495"/>
        </w:trPr>
        <w:tc>
          <w:tcPr>
            <w:tcW w:w="547" w:type="dxa"/>
            <w:vAlign w:val="center"/>
          </w:tcPr>
          <w:p w:rsidR="0003130A" w:rsidRPr="00936D96" w:rsidRDefault="0003130A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03130A" w:rsidRPr="001E32E7" w:rsidRDefault="0003130A" w:rsidP="00E67481">
            <w:pPr>
              <w:rPr>
                <w:iCs/>
              </w:rPr>
            </w:pPr>
            <w:r w:rsidRPr="001E32E7">
              <w:rPr>
                <w:iCs/>
              </w:rPr>
              <w:t>Kształtowanie się polskiego prawa procesowego na tle rozwoju sądownictwa</w:t>
            </w:r>
          </w:p>
        </w:tc>
        <w:tc>
          <w:tcPr>
            <w:tcW w:w="3271" w:type="dxa"/>
            <w:vAlign w:val="center"/>
          </w:tcPr>
          <w:p w:rsidR="0003130A" w:rsidRPr="001E32E7" w:rsidRDefault="0003130A" w:rsidP="00E67481">
            <w:pPr>
              <w:jc w:val="center"/>
              <w:outlineLvl w:val="0"/>
            </w:pPr>
            <w:r w:rsidRPr="001E32E7">
              <w:t xml:space="preserve">dr </w:t>
            </w:r>
            <w:proofErr w:type="spellStart"/>
            <w:r w:rsidRPr="001E32E7">
              <w:t>M.Głuszak</w:t>
            </w:r>
            <w:proofErr w:type="spellEnd"/>
          </w:p>
        </w:tc>
        <w:tc>
          <w:tcPr>
            <w:tcW w:w="1500" w:type="dxa"/>
            <w:vAlign w:val="center"/>
          </w:tcPr>
          <w:p w:rsidR="0003130A" w:rsidRPr="001E32E7" w:rsidRDefault="0003130A" w:rsidP="004C0928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03130A" w:rsidRPr="001E32E7" w:rsidRDefault="0003130A" w:rsidP="00E67481">
            <w:pPr>
              <w:ind w:left="-71" w:firstLine="71"/>
              <w:jc w:val="center"/>
              <w:outlineLvl w:val="0"/>
            </w:pPr>
            <w:r w:rsidRPr="001E32E7">
              <w:t>poniedziałek</w:t>
            </w:r>
          </w:p>
        </w:tc>
        <w:tc>
          <w:tcPr>
            <w:tcW w:w="1608" w:type="dxa"/>
            <w:vAlign w:val="center"/>
          </w:tcPr>
          <w:p w:rsidR="0003130A" w:rsidRPr="001E32E7" w:rsidRDefault="009F615F" w:rsidP="00E67481">
            <w:pPr>
              <w:ind w:left="-71" w:firstLine="71"/>
              <w:jc w:val="center"/>
              <w:outlineLvl w:val="0"/>
            </w:pPr>
            <w:r w:rsidRPr="001E32E7">
              <w:t>16.00-17.30</w:t>
            </w:r>
          </w:p>
        </w:tc>
        <w:tc>
          <w:tcPr>
            <w:tcW w:w="1123" w:type="dxa"/>
            <w:vAlign w:val="center"/>
          </w:tcPr>
          <w:p w:rsidR="0003130A" w:rsidRPr="001E32E7" w:rsidRDefault="0003130A" w:rsidP="00E67481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2.47</w:t>
            </w:r>
          </w:p>
        </w:tc>
      </w:tr>
      <w:tr w:rsidR="00971698" w:rsidRPr="00936D96" w:rsidTr="00396DDC">
        <w:trPr>
          <w:cantSplit/>
          <w:trHeight w:val="495"/>
        </w:trPr>
        <w:tc>
          <w:tcPr>
            <w:tcW w:w="547" w:type="dxa"/>
            <w:vAlign w:val="center"/>
          </w:tcPr>
          <w:p w:rsidR="00971698" w:rsidRPr="00936D96" w:rsidRDefault="00971698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bottom"/>
          </w:tcPr>
          <w:p w:rsidR="00971698" w:rsidRPr="001E32E7" w:rsidRDefault="00971698" w:rsidP="00E67481">
            <w:pPr>
              <w:rPr>
                <w:iCs/>
              </w:rPr>
            </w:pPr>
            <w:r w:rsidRPr="001E32E7">
              <w:rPr>
                <w:iCs/>
              </w:rPr>
              <w:t>Systemy finansowania samorządu terytorialnego</w:t>
            </w:r>
          </w:p>
        </w:tc>
        <w:tc>
          <w:tcPr>
            <w:tcW w:w="3271" w:type="dxa"/>
            <w:vAlign w:val="center"/>
          </w:tcPr>
          <w:p w:rsidR="00971698" w:rsidRPr="001E32E7" w:rsidRDefault="008E75D8" w:rsidP="00E67481">
            <w:pPr>
              <w:jc w:val="center"/>
              <w:outlineLvl w:val="0"/>
            </w:pPr>
            <w:r w:rsidRPr="001E32E7">
              <w:t>dr A. Szymczak</w:t>
            </w:r>
          </w:p>
        </w:tc>
        <w:tc>
          <w:tcPr>
            <w:tcW w:w="1500" w:type="dxa"/>
            <w:vAlign w:val="center"/>
          </w:tcPr>
          <w:p w:rsidR="00971698" w:rsidRPr="001E32E7" w:rsidRDefault="008E75D8" w:rsidP="004C0928">
            <w:pPr>
              <w:ind w:left="-71" w:firstLine="71"/>
              <w:jc w:val="center"/>
              <w:outlineLvl w:val="0"/>
            </w:pPr>
            <w:r w:rsidRPr="001E32E7">
              <w:t>letni</w:t>
            </w:r>
          </w:p>
        </w:tc>
        <w:tc>
          <w:tcPr>
            <w:tcW w:w="1698" w:type="dxa"/>
            <w:vAlign w:val="center"/>
          </w:tcPr>
          <w:p w:rsidR="00971698" w:rsidRPr="001E32E7" w:rsidRDefault="00EB63F9" w:rsidP="00E67481">
            <w:pPr>
              <w:ind w:left="-71" w:firstLine="71"/>
              <w:jc w:val="center"/>
              <w:outlineLvl w:val="0"/>
            </w:pPr>
            <w:r w:rsidRPr="001E32E7">
              <w:t>piątek</w:t>
            </w:r>
          </w:p>
        </w:tc>
        <w:tc>
          <w:tcPr>
            <w:tcW w:w="1608" w:type="dxa"/>
            <w:vAlign w:val="center"/>
          </w:tcPr>
          <w:p w:rsidR="00971698" w:rsidRPr="001E32E7" w:rsidRDefault="00EB63F9" w:rsidP="00EB63F9">
            <w:pPr>
              <w:ind w:left="-71" w:firstLine="71"/>
              <w:jc w:val="center"/>
              <w:outlineLvl w:val="0"/>
            </w:pPr>
            <w:r w:rsidRPr="001E32E7">
              <w:t>8.30-10.00</w:t>
            </w:r>
          </w:p>
        </w:tc>
        <w:tc>
          <w:tcPr>
            <w:tcW w:w="1123" w:type="dxa"/>
            <w:vAlign w:val="center"/>
          </w:tcPr>
          <w:p w:rsidR="00971698" w:rsidRPr="001E32E7" w:rsidRDefault="00EB63F9" w:rsidP="00E67481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-2</w:t>
            </w:r>
          </w:p>
        </w:tc>
      </w:tr>
      <w:tr w:rsidR="00AD68DF" w:rsidRPr="00936D96" w:rsidTr="00AD68DF">
        <w:trPr>
          <w:cantSplit/>
          <w:trHeight w:val="495"/>
        </w:trPr>
        <w:tc>
          <w:tcPr>
            <w:tcW w:w="547" w:type="dxa"/>
            <w:vAlign w:val="center"/>
          </w:tcPr>
          <w:p w:rsidR="00AD68DF" w:rsidRPr="00936D96" w:rsidRDefault="00AD68DF" w:rsidP="00176CE1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799" w:type="dxa"/>
            <w:vAlign w:val="center"/>
          </w:tcPr>
          <w:p w:rsidR="00AD68DF" w:rsidRPr="001E32E7" w:rsidRDefault="00AD68DF" w:rsidP="001034BE">
            <w:pPr>
              <w:rPr>
                <w:iCs/>
              </w:rPr>
            </w:pPr>
            <w:r w:rsidRPr="001E32E7">
              <w:rPr>
                <w:iCs/>
              </w:rPr>
              <w:t xml:space="preserve">Prawo reklamy (10 spotkań od </w:t>
            </w:r>
            <w:r w:rsidR="001034BE" w:rsidRPr="001E32E7">
              <w:rPr>
                <w:b/>
                <w:iCs/>
              </w:rPr>
              <w:t>05</w:t>
            </w:r>
            <w:r w:rsidRPr="001E32E7">
              <w:rPr>
                <w:b/>
                <w:iCs/>
              </w:rPr>
              <w:t>.0</w:t>
            </w:r>
            <w:r w:rsidR="001034BE" w:rsidRPr="001E32E7">
              <w:rPr>
                <w:b/>
                <w:iCs/>
              </w:rPr>
              <w:t>3</w:t>
            </w:r>
            <w:r w:rsidRPr="001E32E7">
              <w:rPr>
                <w:iCs/>
              </w:rPr>
              <w:t>)</w:t>
            </w:r>
          </w:p>
        </w:tc>
        <w:tc>
          <w:tcPr>
            <w:tcW w:w="3271" w:type="dxa"/>
            <w:vAlign w:val="center"/>
          </w:tcPr>
          <w:p w:rsidR="00AD68DF" w:rsidRPr="001E32E7" w:rsidRDefault="00AD68DF" w:rsidP="00AD68DF">
            <w:pPr>
              <w:jc w:val="center"/>
              <w:outlineLvl w:val="0"/>
            </w:pPr>
            <w:r w:rsidRPr="001E32E7">
              <w:t>prof. dr hab. M. Namysłowska</w:t>
            </w:r>
          </w:p>
        </w:tc>
        <w:tc>
          <w:tcPr>
            <w:tcW w:w="1500" w:type="dxa"/>
            <w:vAlign w:val="center"/>
          </w:tcPr>
          <w:p w:rsidR="00AD68DF" w:rsidRPr="001E32E7" w:rsidRDefault="00AD68DF" w:rsidP="00AD68DF">
            <w:pPr>
              <w:ind w:left="-71" w:firstLine="71"/>
              <w:jc w:val="center"/>
              <w:outlineLvl w:val="0"/>
            </w:pPr>
            <w:r w:rsidRPr="001E32E7">
              <w:t xml:space="preserve">letni </w:t>
            </w:r>
          </w:p>
        </w:tc>
        <w:tc>
          <w:tcPr>
            <w:tcW w:w="1698" w:type="dxa"/>
            <w:vAlign w:val="center"/>
          </w:tcPr>
          <w:p w:rsidR="00AD68DF" w:rsidRPr="001E32E7" w:rsidRDefault="00AD68DF" w:rsidP="00AD68DF">
            <w:pPr>
              <w:ind w:left="-71" w:firstLine="71"/>
              <w:jc w:val="center"/>
              <w:outlineLvl w:val="0"/>
            </w:pPr>
            <w:r w:rsidRPr="001E32E7">
              <w:t>wtorek</w:t>
            </w:r>
          </w:p>
        </w:tc>
        <w:tc>
          <w:tcPr>
            <w:tcW w:w="1608" w:type="dxa"/>
            <w:vAlign w:val="center"/>
          </w:tcPr>
          <w:p w:rsidR="00AD68DF" w:rsidRPr="001E32E7" w:rsidRDefault="00AD68DF" w:rsidP="00AD68DF">
            <w:pPr>
              <w:ind w:left="-71" w:firstLine="71"/>
              <w:jc w:val="center"/>
              <w:outlineLvl w:val="0"/>
            </w:pPr>
            <w:r w:rsidRPr="001E32E7">
              <w:t>13.30-16.00</w:t>
            </w:r>
          </w:p>
        </w:tc>
        <w:tc>
          <w:tcPr>
            <w:tcW w:w="1123" w:type="dxa"/>
            <w:vAlign w:val="center"/>
          </w:tcPr>
          <w:p w:rsidR="00AD68DF" w:rsidRPr="001E32E7" w:rsidRDefault="00AD68DF" w:rsidP="00AD68DF">
            <w:pPr>
              <w:ind w:left="-71" w:firstLine="71"/>
              <w:jc w:val="center"/>
              <w:outlineLvl w:val="0"/>
              <w:rPr>
                <w:b/>
              </w:rPr>
            </w:pPr>
            <w:r w:rsidRPr="001E32E7">
              <w:rPr>
                <w:b/>
              </w:rPr>
              <w:t>1.04</w:t>
            </w:r>
          </w:p>
        </w:tc>
      </w:tr>
    </w:tbl>
    <w:p w:rsidR="00E35A36" w:rsidRDefault="00E35A36" w:rsidP="007F78B7">
      <w:pPr>
        <w:tabs>
          <w:tab w:val="left" w:pos="7797"/>
        </w:tabs>
        <w:jc w:val="center"/>
        <w:outlineLvl w:val="0"/>
        <w:rPr>
          <w:b/>
          <w:sz w:val="40"/>
        </w:rPr>
      </w:pPr>
    </w:p>
    <w:p w:rsidR="00E35A36" w:rsidRDefault="00E35A36" w:rsidP="007F78B7">
      <w:pPr>
        <w:tabs>
          <w:tab w:val="left" w:pos="7797"/>
        </w:tabs>
        <w:jc w:val="center"/>
        <w:outlineLvl w:val="0"/>
        <w:rPr>
          <w:b/>
          <w:sz w:val="40"/>
        </w:rPr>
      </w:pPr>
    </w:p>
    <w:p w:rsidR="00E35A36" w:rsidRDefault="00E35A36" w:rsidP="007F78B7">
      <w:pPr>
        <w:tabs>
          <w:tab w:val="left" w:pos="7797"/>
        </w:tabs>
        <w:jc w:val="center"/>
        <w:outlineLvl w:val="0"/>
        <w:rPr>
          <w:b/>
          <w:sz w:val="40"/>
        </w:rPr>
      </w:pPr>
    </w:p>
    <w:p w:rsidR="00E35A36" w:rsidRDefault="00E35A36" w:rsidP="007F78B7">
      <w:pPr>
        <w:tabs>
          <w:tab w:val="left" w:pos="7797"/>
        </w:tabs>
        <w:jc w:val="center"/>
        <w:outlineLvl w:val="0"/>
        <w:rPr>
          <w:b/>
          <w:sz w:val="40"/>
        </w:rPr>
      </w:pPr>
    </w:p>
    <w:p w:rsidR="00820EF9" w:rsidRDefault="00820EF9" w:rsidP="007F78B7">
      <w:pPr>
        <w:tabs>
          <w:tab w:val="left" w:pos="7797"/>
        </w:tabs>
        <w:jc w:val="center"/>
        <w:outlineLvl w:val="0"/>
        <w:rPr>
          <w:b/>
          <w:sz w:val="40"/>
        </w:rPr>
      </w:pPr>
    </w:p>
    <w:p w:rsidR="00820EF9" w:rsidRDefault="00820EF9" w:rsidP="007F78B7">
      <w:pPr>
        <w:tabs>
          <w:tab w:val="left" w:pos="7797"/>
        </w:tabs>
        <w:jc w:val="center"/>
        <w:outlineLvl w:val="0"/>
        <w:rPr>
          <w:b/>
          <w:sz w:val="40"/>
        </w:rPr>
      </w:pPr>
    </w:p>
    <w:p w:rsidR="00820EF9" w:rsidRDefault="00820EF9" w:rsidP="007F78B7">
      <w:pPr>
        <w:tabs>
          <w:tab w:val="left" w:pos="7797"/>
        </w:tabs>
        <w:jc w:val="center"/>
        <w:outlineLvl w:val="0"/>
        <w:rPr>
          <w:b/>
          <w:sz w:val="40"/>
        </w:rPr>
      </w:pPr>
    </w:p>
    <w:p w:rsidR="00820EF9" w:rsidRDefault="00820EF9" w:rsidP="007F78B7">
      <w:pPr>
        <w:tabs>
          <w:tab w:val="left" w:pos="7797"/>
        </w:tabs>
        <w:jc w:val="center"/>
        <w:outlineLvl w:val="0"/>
        <w:rPr>
          <w:b/>
          <w:sz w:val="40"/>
        </w:rPr>
      </w:pPr>
    </w:p>
    <w:p w:rsidR="00820EF9" w:rsidRDefault="00820EF9" w:rsidP="007F78B7">
      <w:pPr>
        <w:tabs>
          <w:tab w:val="left" w:pos="7797"/>
        </w:tabs>
        <w:jc w:val="center"/>
        <w:outlineLvl w:val="0"/>
        <w:rPr>
          <w:b/>
          <w:sz w:val="40"/>
        </w:rPr>
      </w:pPr>
    </w:p>
    <w:p w:rsidR="007E2C62" w:rsidRDefault="007E2C62" w:rsidP="004B0C7D">
      <w:pPr>
        <w:tabs>
          <w:tab w:val="left" w:pos="7797"/>
        </w:tabs>
        <w:outlineLvl w:val="0"/>
        <w:rPr>
          <w:b/>
          <w:sz w:val="40"/>
        </w:rPr>
      </w:pPr>
    </w:p>
    <w:p w:rsidR="004D14E0" w:rsidRPr="007F78B7" w:rsidRDefault="004D14E0" w:rsidP="007F78B7">
      <w:pPr>
        <w:tabs>
          <w:tab w:val="left" w:pos="7797"/>
        </w:tabs>
        <w:jc w:val="center"/>
        <w:outlineLvl w:val="0"/>
        <w:rPr>
          <w:sz w:val="40"/>
        </w:rPr>
      </w:pPr>
      <w:r w:rsidRPr="00627981">
        <w:rPr>
          <w:b/>
          <w:sz w:val="40"/>
        </w:rPr>
        <w:lastRenderedPageBreak/>
        <w:t>PRAWO  I ROK - studia wieczorowe</w:t>
      </w:r>
    </w:p>
    <w:p w:rsidR="004D14E0" w:rsidRPr="00627981" w:rsidRDefault="004D14E0">
      <w:pPr>
        <w:jc w:val="center"/>
        <w:rPr>
          <w:b/>
          <w:sz w:val="40"/>
        </w:rPr>
      </w:pPr>
      <w:r w:rsidRPr="00627981">
        <w:rPr>
          <w:b/>
          <w:sz w:val="40"/>
        </w:rPr>
        <w:t>R</w:t>
      </w:r>
      <w:r w:rsidR="001C23D7" w:rsidRPr="00627981">
        <w:rPr>
          <w:b/>
          <w:sz w:val="40"/>
        </w:rPr>
        <w:t>ozkład zajęć w semestrze letnim</w:t>
      </w:r>
      <w:r w:rsidRPr="00627981">
        <w:rPr>
          <w:b/>
          <w:sz w:val="40"/>
        </w:rPr>
        <w:t xml:space="preserve">  rok akad. </w:t>
      </w:r>
      <w:r w:rsidR="00F97AF9">
        <w:rPr>
          <w:b/>
          <w:sz w:val="40"/>
        </w:rPr>
        <w:t>201</w:t>
      </w:r>
      <w:r w:rsidR="006676A8">
        <w:rPr>
          <w:b/>
          <w:sz w:val="40"/>
        </w:rPr>
        <w:t>8</w:t>
      </w:r>
      <w:r w:rsidR="00BF5DC0">
        <w:rPr>
          <w:b/>
          <w:sz w:val="40"/>
        </w:rPr>
        <w:t>/201</w:t>
      </w:r>
      <w:r w:rsidR="006676A8">
        <w:rPr>
          <w:b/>
          <w:sz w:val="40"/>
        </w:rPr>
        <w:t>9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544"/>
        <w:gridCol w:w="3402"/>
        <w:gridCol w:w="2020"/>
        <w:gridCol w:w="1665"/>
        <w:gridCol w:w="2552"/>
      </w:tblGrid>
      <w:tr w:rsidR="004D14E0" w:rsidRPr="00627981">
        <w:trPr>
          <w:cantSplit/>
        </w:trPr>
        <w:tc>
          <w:tcPr>
            <w:tcW w:w="145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Wykłady</w:t>
            </w:r>
          </w:p>
        </w:tc>
      </w:tr>
      <w:tr w:rsidR="004D14E0" w:rsidRPr="00627981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Ilość</w:t>
            </w:r>
          </w:p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1A1632" w:rsidRPr="00A4282B" w:rsidTr="006E2015">
        <w:trPr>
          <w:cantSplit/>
          <w:trHeight w:val="347"/>
        </w:trPr>
        <w:tc>
          <w:tcPr>
            <w:tcW w:w="667" w:type="dxa"/>
            <w:vAlign w:val="center"/>
          </w:tcPr>
          <w:p w:rsidR="001A1632" w:rsidRPr="00627981" w:rsidRDefault="001A1632">
            <w:pPr>
              <w:jc w:val="center"/>
            </w:pPr>
          </w:p>
        </w:tc>
        <w:tc>
          <w:tcPr>
            <w:tcW w:w="709" w:type="dxa"/>
            <w:vAlign w:val="center"/>
          </w:tcPr>
          <w:p w:rsidR="001A1632" w:rsidRPr="00A4282B" w:rsidRDefault="001A1632" w:rsidP="006E2015">
            <w:pPr>
              <w:jc w:val="center"/>
            </w:pPr>
            <w:r w:rsidRPr="00A4282B">
              <w:t>30</w:t>
            </w:r>
          </w:p>
        </w:tc>
        <w:tc>
          <w:tcPr>
            <w:tcW w:w="3544" w:type="dxa"/>
            <w:vAlign w:val="center"/>
          </w:tcPr>
          <w:p w:rsidR="001A1632" w:rsidRPr="00A4282B" w:rsidRDefault="001A1632" w:rsidP="003A0536">
            <w:r w:rsidRPr="00A4282B">
              <w:t>Historia państwa i prawa polskiego</w:t>
            </w:r>
          </w:p>
        </w:tc>
        <w:tc>
          <w:tcPr>
            <w:tcW w:w="3402" w:type="dxa"/>
            <w:vAlign w:val="center"/>
          </w:tcPr>
          <w:p w:rsidR="001A1632" w:rsidRPr="00A4282B" w:rsidRDefault="001A1632" w:rsidP="00564FF4">
            <w:r w:rsidRPr="00A4282B">
              <w:rPr>
                <w:lang w:val="de-DE"/>
              </w:rPr>
              <w:t>dr M. Głuszak</w:t>
            </w:r>
          </w:p>
        </w:tc>
        <w:tc>
          <w:tcPr>
            <w:tcW w:w="2020" w:type="dxa"/>
            <w:vAlign w:val="center"/>
          </w:tcPr>
          <w:p w:rsidR="001A1632" w:rsidRPr="00A4282B" w:rsidRDefault="001A1632" w:rsidP="00564FF4">
            <w:pPr>
              <w:jc w:val="center"/>
            </w:pPr>
            <w:r w:rsidRPr="00A4282B">
              <w:t>poniedziałek</w:t>
            </w:r>
          </w:p>
        </w:tc>
        <w:tc>
          <w:tcPr>
            <w:tcW w:w="1665" w:type="dxa"/>
            <w:vAlign w:val="center"/>
          </w:tcPr>
          <w:p w:rsidR="001A1632" w:rsidRPr="00A4282B" w:rsidRDefault="001A1632" w:rsidP="00564FF4">
            <w:pPr>
              <w:jc w:val="center"/>
            </w:pPr>
            <w:r w:rsidRPr="00A4282B">
              <w:t>18.00-19.30</w:t>
            </w:r>
          </w:p>
        </w:tc>
        <w:tc>
          <w:tcPr>
            <w:tcW w:w="2552" w:type="dxa"/>
            <w:vAlign w:val="center"/>
          </w:tcPr>
          <w:p w:rsidR="001A1632" w:rsidRPr="00A4282B" w:rsidRDefault="001A1632" w:rsidP="00564FF4">
            <w:pPr>
              <w:jc w:val="center"/>
              <w:rPr>
                <w:b/>
              </w:rPr>
            </w:pPr>
            <w:r w:rsidRPr="00A4282B">
              <w:rPr>
                <w:b/>
              </w:rPr>
              <w:t>Aula 2.45</w:t>
            </w:r>
          </w:p>
        </w:tc>
      </w:tr>
      <w:tr w:rsidR="001A1632" w:rsidRPr="00A4282B" w:rsidTr="00950DD9">
        <w:trPr>
          <w:cantSplit/>
          <w:trHeight w:val="335"/>
        </w:trPr>
        <w:tc>
          <w:tcPr>
            <w:tcW w:w="667" w:type="dxa"/>
            <w:vAlign w:val="center"/>
          </w:tcPr>
          <w:p w:rsidR="001A1632" w:rsidRPr="00A4282B" w:rsidRDefault="001A1632">
            <w:pPr>
              <w:jc w:val="center"/>
            </w:pPr>
          </w:p>
        </w:tc>
        <w:tc>
          <w:tcPr>
            <w:tcW w:w="709" w:type="dxa"/>
            <w:vAlign w:val="center"/>
          </w:tcPr>
          <w:p w:rsidR="001A1632" w:rsidRPr="00A4282B" w:rsidRDefault="001A1632" w:rsidP="00950DD9">
            <w:pPr>
              <w:jc w:val="center"/>
            </w:pPr>
            <w:r w:rsidRPr="00A4282B">
              <w:t>30</w:t>
            </w:r>
          </w:p>
        </w:tc>
        <w:tc>
          <w:tcPr>
            <w:tcW w:w="3544" w:type="dxa"/>
            <w:vAlign w:val="center"/>
          </w:tcPr>
          <w:p w:rsidR="001A1632" w:rsidRPr="00A4282B" w:rsidRDefault="001A1632" w:rsidP="003A0536">
            <w:r w:rsidRPr="00A4282B">
              <w:t>Prawo konstytucyjne</w:t>
            </w:r>
          </w:p>
        </w:tc>
        <w:tc>
          <w:tcPr>
            <w:tcW w:w="3402" w:type="dxa"/>
            <w:vAlign w:val="center"/>
          </w:tcPr>
          <w:p w:rsidR="001A1632" w:rsidRPr="00A4282B" w:rsidRDefault="001A1632" w:rsidP="00564FF4">
            <w:r w:rsidRPr="00A4282B">
              <w:t>prof. dr hab.</w:t>
            </w:r>
            <w:r w:rsidR="00FD5C9C">
              <w:t xml:space="preserve"> </w:t>
            </w:r>
            <w:r w:rsidRPr="00A4282B">
              <w:t>K.</w:t>
            </w:r>
            <w:r w:rsidR="00FD5C9C">
              <w:t xml:space="preserve"> </w:t>
            </w:r>
            <w:r w:rsidRPr="00A4282B">
              <w:t>Składowski</w:t>
            </w:r>
          </w:p>
        </w:tc>
        <w:tc>
          <w:tcPr>
            <w:tcW w:w="2020" w:type="dxa"/>
            <w:vAlign w:val="center"/>
          </w:tcPr>
          <w:p w:rsidR="001A1632" w:rsidRPr="00A4282B" w:rsidRDefault="001A1632" w:rsidP="00564FF4">
            <w:pPr>
              <w:jc w:val="center"/>
            </w:pPr>
            <w:r w:rsidRPr="00A4282B">
              <w:t>wtorek</w:t>
            </w:r>
          </w:p>
        </w:tc>
        <w:tc>
          <w:tcPr>
            <w:tcW w:w="1665" w:type="dxa"/>
            <w:vAlign w:val="center"/>
          </w:tcPr>
          <w:p w:rsidR="001A1632" w:rsidRPr="00A4282B" w:rsidRDefault="001A1632" w:rsidP="00564FF4">
            <w:pPr>
              <w:jc w:val="center"/>
            </w:pPr>
            <w:r w:rsidRPr="00A4282B">
              <w:t>16.00-17.30</w:t>
            </w:r>
          </w:p>
        </w:tc>
        <w:tc>
          <w:tcPr>
            <w:tcW w:w="2552" w:type="dxa"/>
          </w:tcPr>
          <w:p w:rsidR="001A1632" w:rsidRPr="00A4282B" w:rsidRDefault="001A1632" w:rsidP="00564FF4">
            <w:pPr>
              <w:jc w:val="center"/>
              <w:rPr>
                <w:b/>
              </w:rPr>
            </w:pPr>
            <w:r w:rsidRPr="00A4282B">
              <w:rPr>
                <w:b/>
              </w:rPr>
              <w:t>Aula 3.64</w:t>
            </w:r>
          </w:p>
        </w:tc>
      </w:tr>
      <w:tr w:rsidR="001A1632" w:rsidRPr="00A4282B" w:rsidTr="00615EFC">
        <w:trPr>
          <w:cantSplit/>
          <w:trHeight w:val="279"/>
        </w:trPr>
        <w:tc>
          <w:tcPr>
            <w:tcW w:w="667" w:type="dxa"/>
            <w:vAlign w:val="center"/>
          </w:tcPr>
          <w:p w:rsidR="001A1632" w:rsidRPr="00A4282B" w:rsidRDefault="001A1632">
            <w:pPr>
              <w:jc w:val="center"/>
            </w:pPr>
          </w:p>
        </w:tc>
        <w:tc>
          <w:tcPr>
            <w:tcW w:w="709" w:type="dxa"/>
            <w:vAlign w:val="center"/>
          </w:tcPr>
          <w:p w:rsidR="001A1632" w:rsidRPr="00A4282B" w:rsidRDefault="001A1632">
            <w:pPr>
              <w:jc w:val="center"/>
            </w:pPr>
            <w:r w:rsidRPr="00A4282B">
              <w:t>30</w:t>
            </w:r>
          </w:p>
        </w:tc>
        <w:tc>
          <w:tcPr>
            <w:tcW w:w="3544" w:type="dxa"/>
            <w:vAlign w:val="center"/>
          </w:tcPr>
          <w:p w:rsidR="001A1632" w:rsidRPr="00A4282B" w:rsidRDefault="001A1632" w:rsidP="003A0536">
            <w:r w:rsidRPr="00A4282B">
              <w:t>Prawo rzymskie</w:t>
            </w:r>
          </w:p>
        </w:tc>
        <w:tc>
          <w:tcPr>
            <w:tcW w:w="3402" w:type="dxa"/>
            <w:vAlign w:val="center"/>
          </w:tcPr>
          <w:p w:rsidR="001A1632" w:rsidRPr="00A4282B" w:rsidRDefault="001A1632" w:rsidP="00564FF4">
            <w:r w:rsidRPr="00A4282B">
              <w:t>dr I. Jakubowski</w:t>
            </w:r>
          </w:p>
        </w:tc>
        <w:tc>
          <w:tcPr>
            <w:tcW w:w="2020" w:type="dxa"/>
            <w:vAlign w:val="center"/>
          </w:tcPr>
          <w:p w:rsidR="001A1632" w:rsidRPr="00A4282B" w:rsidRDefault="001A1632" w:rsidP="00564FF4">
            <w:pPr>
              <w:jc w:val="center"/>
            </w:pPr>
            <w:r w:rsidRPr="00A4282B">
              <w:t>wtorek</w:t>
            </w:r>
          </w:p>
        </w:tc>
        <w:tc>
          <w:tcPr>
            <w:tcW w:w="1665" w:type="dxa"/>
            <w:vAlign w:val="center"/>
          </w:tcPr>
          <w:p w:rsidR="001A1632" w:rsidRPr="00A4282B" w:rsidRDefault="001A1632" w:rsidP="00564FF4">
            <w:pPr>
              <w:jc w:val="center"/>
            </w:pPr>
            <w:r w:rsidRPr="00A4282B">
              <w:t>18.00-20.00</w:t>
            </w:r>
          </w:p>
        </w:tc>
        <w:tc>
          <w:tcPr>
            <w:tcW w:w="2552" w:type="dxa"/>
          </w:tcPr>
          <w:p w:rsidR="001A1632" w:rsidRPr="00A4282B" w:rsidRDefault="001A1632" w:rsidP="00564FF4">
            <w:pPr>
              <w:jc w:val="center"/>
              <w:rPr>
                <w:b/>
              </w:rPr>
            </w:pPr>
            <w:r w:rsidRPr="00A4282B">
              <w:rPr>
                <w:b/>
              </w:rPr>
              <w:t>Aula 3.63</w:t>
            </w:r>
          </w:p>
        </w:tc>
      </w:tr>
      <w:tr w:rsidR="00615EFC" w:rsidRPr="00A4282B" w:rsidTr="00B76F2D">
        <w:trPr>
          <w:cantSplit/>
          <w:trHeight w:val="345"/>
        </w:trPr>
        <w:tc>
          <w:tcPr>
            <w:tcW w:w="667" w:type="dxa"/>
            <w:vAlign w:val="center"/>
          </w:tcPr>
          <w:p w:rsidR="00615EFC" w:rsidRPr="00A4282B" w:rsidRDefault="00615EFC">
            <w:pPr>
              <w:jc w:val="center"/>
            </w:pPr>
          </w:p>
        </w:tc>
        <w:tc>
          <w:tcPr>
            <w:tcW w:w="709" w:type="dxa"/>
            <w:vAlign w:val="center"/>
          </w:tcPr>
          <w:p w:rsidR="00615EFC" w:rsidRPr="00A4282B" w:rsidRDefault="00615EFC" w:rsidP="00B76F2D">
            <w:pPr>
              <w:jc w:val="center"/>
            </w:pPr>
            <w:r w:rsidRPr="00A4282B">
              <w:t>45</w:t>
            </w:r>
          </w:p>
        </w:tc>
        <w:tc>
          <w:tcPr>
            <w:tcW w:w="3544" w:type="dxa"/>
            <w:vAlign w:val="center"/>
          </w:tcPr>
          <w:p w:rsidR="00615EFC" w:rsidRPr="00A4282B" w:rsidRDefault="00615EFC" w:rsidP="00B76F2D">
            <w:r w:rsidRPr="00A4282B">
              <w:t>Ekonomia</w:t>
            </w:r>
          </w:p>
        </w:tc>
        <w:tc>
          <w:tcPr>
            <w:tcW w:w="3402" w:type="dxa"/>
            <w:vAlign w:val="center"/>
          </w:tcPr>
          <w:p w:rsidR="00615EFC" w:rsidRPr="00A4282B" w:rsidRDefault="00615EFC" w:rsidP="00B76F2D">
            <w:r w:rsidRPr="00A4282B">
              <w:t>dr T. Legiędź</w:t>
            </w:r>
          </w:p>
        </w:tc>
        <w:tc>
          <w:tcPr>
            <w:tcW w:w="2020" w:type="dxa"/>
            <w:vAlign w:val="center"/>
          </w:tcPr>
          <w:p w:rsidR="00615EFC" w:rsidRPr="00A4282B" w:rsidRDefault="00615EFC" w:rsidP="00B76F2D">
            <w:pPr>
              <w:jc w:val="center"/>
            </w:pPr>
            <w:r w:rsidRPr="00A4282B">
              <w:t>czwartek</w:t>
            </w:r>
          </w:p>
        </w:tc>
        <w:tc>
          <w:tcPr>
            <w:tcW w:w="1665" w:type="dxa"/>
            <w:vAlign w:val="center"/>
          </w:tcPr>
          <w:p w:rsidR="00615EFC" w:rsidRPr="00A4282B" w:rsidRDefault="00615EFC" w:rsidP="00B76F2D">
            <w:pPr>
              <w:jc w:val="center"/>
            </w:pPr>
            <w:r w:rsidRPr="00A4282B">
              <w:t>18.00-20.15</w:t>
            </w:r>
          </w:p>
        </w:tc>
        <w:tc>
          <w:tcPr>
            <w:tcW w:w="2552" w:type="dxa"/>
            <w:vAlign w:val="center"/>
          </w:tcPr>
          <w:p w:rsidR="00615EFC" w:rsidRPr="00A4282B" w:rsidRDefault="00615EFC" w:rsidP="00B76F2D">
            <w:pPr>
              <w:jc w:val="center"/>
              <w:rPr>
                <w:b/>
              </w:rPr>
            </w:pPr>
            <w:r w:rsidRPr="00A4282B">
              <w:rPr>
                <w:b/>
              </w:rPr>
              <w:t>Aula 2.46</w:t>
            </w:r>
          </w:p>
        </w:tc>
      </w:tr>
      <w:tr w:rsidR="00615EFC" w:rsidRPr="00A4282B">
        <w:trPr>
          <w:cantSplit/>
        </w:trPr>
        <w:tc>
          <w:tcPr>
            <w:tcW w:w="667" w:type="dxa"/>
            <w:vAlign w:val="center"/>
          </w:tcPr>
          <w:p w:rsidR="00615EFC" w:rsidRPr="00A4282B" w:rsidRDefault="00615EFC" w:rsidP="005137E9">
            <w:pPr>
              <w:jc w:val="center"/>
            </w:pPr>
          </w:p>
        </w:tc>
        <w:tc>
          <w:tcPr>
            <w:tcW w:w="709" w:type="dxa"/>
            <w:vAlign w:val="center"/>
          </w:tcPr>
          <w:p w:rsidR="00615EFC" w:rsidRPr="00A4282B" w:rsidRDefault="00615EFC" w:rsidP="005137E9">
            <w:pPr>
              <w:jc w:val="center"/>
            </w:pPr>
            <w:r w:rsidRPr="00A4282B">
              <w:t>30</w:t>
            </w:r>
          </w:p>
        </w:tc>
        <w:tc>
          <w:tcPr>
            <w:tcW w:w="3544" w:type="dxa"/>
            <w:vAlign w:val="center"/>
          </w:tcPr>
          <w:p w:rsidR="00615EFC" w:rsidRPr="00A4282B" w:rsidRDefault="00615EFC" w:rsidP="005137E9">
            <w:pPr>
              <w:pStyle w:val="Nagwek3"/>
            </w:pPr>
            <w:r w:rsidRPr="00A4282B">
              <w:t>Logika dla prawników</w:t>
            </w:r>
            <w:r w:rsidR="00732042">
              <w:t xml:space="preserve">- </w:t>
            </w:r>
            <w:r w:rsidR="00732042" w:rsidRPr="00732042">
              <w:rPr>
                <w:color w:val="FF0000"/>
              </w:rPr>
              <w:t>od 22.02.</w:t>
            </w:r>
          </w:p>
        </w:tc>
        <w:tc>
          <w:tcPr>
            <w:tcW w:w="3402" w:type="dxa"/>
            <w:vAlign w:val="center"/>
          </w:tcPr>
          <w:p w:rsidR="00615EFC" w:rsidRPr="00A4282B" w:rsidRDefault="00615EFC" w:rsidP="005137E9">
            <w:pPr>
              <w:rPr>
                <w:lang w:val="de-DE"/>
              </w:rPr>
            </w:pPr>
            <w:r w:rsidRPr="00A4282B">
              <w:rPr>
                <w:lang w:val="de-DE"/>
              </w:rPr>
              <w:t>prof.</w:t>
            </w:r>
            <w:r w:rsidR="00FD5C9C">
              <w:rPr>
                <w:lang w:val="de-DE"/>
              </w:rPr>
              <w:t xml:space="preserve"> </w:t>
            </w:r>
            <w:r w:rsidRPr="00A4282B">
              <w:rPr>
                <w:lang w:val="de-DE"/>
              </w:rPr>
              <w:t>dr hab. M.</w:t>
            </w:r>
            <w:r w:rsidR="00FD5C9C">
              <w:rPr>
                <w:lang w:val="de-DE"/>
              </w:rPr>
              <w:t xml:space="preserve"> </w:t>
            </w:r>
            <w:r w:rsidRPr="00A4282B">
              <w:rPr>
                <w:lang w:val="de-DE"/>
              </w:rPr>
              <w:t>Golecki</w:t>
            </w:r>
          </w:p>
        </w:tc>
        <w:tc>
          <w:tcPr>
            <w:tcW w:w="2020" w:type="dxa"/>
            <w:vAlign w:val="center"/>
          </w:tcPr>
          <w:p w:rsidR="00615EFC" w:rsidRPr="00A4282B" w:rsidRDefault="00615EFC" w:rsidP="005137E9">
            <w:pPr>
              <w:jc w:val="center"/>
            </w:pPr>
            <w:r w:rsidRPr="00A4282B">
              <w:t>piątek</w:t>
            </w:r>
          </w:p>
        </w:tc>
        <w:tc>
          <w:tcPr>
            <w:tcW w:w="1665" w:type="dxa"/>
            <w:vAlign w:val="center"/>
          </w:tcPr>
          <w:p w:rsidR="00615EFC" w:rsidRPr="00A4282B" w:rsidRDefault="00615EFC" w:rsidP="005137E9">
            <w:pPr>
              <w:jc w:val="center"/>
            </w:pPr>
            <w:r w:rsidRPr="00A4282B">
              <w:t>16.45-18.15</w:t>
            </w:r>
          </w:p>
        </w:tc>
        <w:tc>
          <w:tcPr>
            <w:tcW w:w="2552" w:type="dxa"/>
          </w:tcPr>
          <w:p w:rsidR="00615EFC" w:rsidRPr="00A4282B" w:rsidRDefault="00615EFC" w:rsidP="00241897">
            <w:pPr>
              <w:jc w:val="center"/>
              <w:rPr>
                <w:b/>
              </w:rPr>
            </w:pPr>
            <w:r w:rsidRPr="00A4282B">
              <w:rPr>
                <w:b/>
              </w:rPr>
              <w:t xml:space="preserve">Aula </w:t>
            </w:r>
            <w:r w:rsidR="00241897" w:rsidRPr="00A4282B">
              <w:rPr>
                <w:b/>
              </w:rPr>
              <w:t>1.27</w:t>
            </w:r>
          </w:p>
        </w:tc>
      </w:tr>
    </w:tbl>
    <w:p w:rsidR="00CC1E9E" w:rsidRPr="00627981" w:rsidRDefault="00E229B3" w:rsidP="00E229B3">
      <w:pPr>
        <w:rPr>
          <w:b/>
        </w:rPr>
      </w:pPr>
      <w:r w:rsidRPr="00A4282B">
        <w:rPr>
          <w:b/>
        </w:rPr>
        <w:t>Egzaminy:</w:t>
      </w:r>
      <w:r w:rsidRPr="00A4282B">
        <w:rPr>
          <w:b/>
        </w:rPr>
        <w:tab/>
        <w:t xml:space="preserve">1. </w:t>
      </w:r>
      <w:r w:rsidR="001779BE" w:rsidRPr="00A4282B">
        <w:rPr>
          <w:b/>
        </w:rPr>
        <w:t>L</w:t>
      </w:r>
      <w:r w:rsidR="00AC62B6" w:rsidRPr="00A4282B">
        <w:rPr>
          <w:b/>
        </w:rPr>
        <w:t>ogika</w:t>
      </w:r>
      <w:r w:rsidR="00FD1C8C" w:rsidRPr="00A4282B">
        <w:rPr>
          <w:b/>
        </w:rPr>
        <w:t xml:space="preserve"> dla prawników</w:t>
      </w:r>
    </w:p>
    <w:p w:rsidR="00F24657" w:rsidRPr="00627981" w:rsidRDefault="001779BE" w:rsidP="00CC1E9E">
      <w:pPr>
        <w:rPr>
          <w:b/>
        </w:rPr>
      </w:pPr>
      <w:r w:rsidRPr="00627981">
        <w:rPr>
          <w:b/>
        </w:rPr>
        <w:tab/>
      </w:r>
      <w:r w:rsidRPr="00627981">
        <w:rPr>
          <w:b/>
        </w:rPr>
        <w:tab/>
        <w:t>2. H</w:t>
      </w:r>
      <w:r w:rsidR="009F355E" w:rsidRPr="00627981">
        <w:rPr>
          <w:b/>
        </w:rPr>
        <w:t>istoria</w:t>
      </w:r>
      <w:r w:rsidR="00CC1E9E" w:rsidRPr="00627981">
        <w:rPr>
          <w:b/>
        </w:rPr>
        <w:t xml:space="preserve"> państwa i prawa</w:t>
      </w:r>
      <w:r w:rsidRPr="00627981">
        <w:rPr>
          <w:b/>
        </w:rPr>
        <w:t xml:space="preserve"> polskiego</w:t>
      </w:r>
    </w:p>
    <w:p w:rsidR="00AA011E" w:rsidRPr="00627981" w:rsidRDefault="009F355E" w:rsidP="00CC1E9E">
      <w:pPr>
        <w:rPr>
          <w:b/>
        </w:rPr>
      </w:pPr>
      <w:r w:rsidRPr="00627981">
        <w:rPr>
          <w:b/>
        </w:rPr>
        <w:tab/>
      </w:r>
      <w:r w:rsidRPr="00627981">
        <w:rPr>
          <w:b/>
        </w:rPr>
        <w:tab/>
      </w:r>
      <w:r w:rsidR="00F649AA" w:rsidRPr="00627981">
        <w:rPr>
          <w:b/>
        </w:rPr>
        <w:t>3. Prawo rzymskie</w:t>
      </w:r>
    </w:p>
    <w:p w:rsidR="00F375DF" w:rsidRPr="00627981" w:rsidRDefault="00F649AA" w:rsidP="00CC1E9E">
      <w:pPr>
        <w:rPr>
          <w:b/>
        </w:rPr>
      </w:pPr>
      <w:r w:rsidRPr="00627981">
        <w:rPr>
          <w:b/>
        </w:rPr>
        <w:t xml:space="preserve">                       4. Prawo konstytucyjne</w:t>
      </w:r>
    </w:p>
    <w:p w:rsidR="00AA211C" w:rsidRPr="005C1B04" w:rsidRDefault="004F4F8F" w:rsidP="005C1B04">
      <w:pPr>
        <w:rPr>
          <w:b/>
        </w:rPr>
      </w:pPr>
      <w:r w:rsidRPr="00627981">
        <w:rPr>
          <w:b/>
        </w:rPr>
        <w:t xml:space="preserve">                       5. Ekonomia</w:t>
      </w:r>
    </w:p>
    <w:p w:rsidR="00F33DCD" w:rsidRDefault="00F33DCD" w:rsidP="002D360C">
      <w:pPr>
        <w:outlineLvl w:val="0"/>
        <w:rPr>
          <w:b/>
          <w:u w:val="single"/>
        </w:rPr>
      </w:pPr>
    </w:p>
    <w:p w:rsidR="00323165" w:rsidRPr="00323165" w:rsidRDefault="00323165" w:rsidP="00323165">
      <w:pPr>
        <w:outlineLvl w:val="0"/>
        <w:rPr>
          <w:b/>
          <w:u w:val="single"/>
        </w:rPr>
      </w:pPr>
      <w:r w:rsidRPr="00323165">
        <w:rPr>
          <w:b/>
          <w:u w:val="single"/>
        </w:rPr>
        <w:t xml:space="preserve">ĆWICZENIA </w:t>
      </w:r>
      <w:proofErr w:type="spellStart"/>
      <w:r w:rsidRPr="00323165">
        <w:rPr>
          <w:b/>
          <w:u w:val="single"/>
        </w:rPr>
        <w:t>OBOWIĄZKOWE-zapisy</w:t>
      </w:r>
      <w:proofErr w:type="spellEnd"/>
      <w:r w:rsidRPr="00323165">
        <w:rPr>
          <w:b/>
          <w:u w:val="single"/>
        </w:rPr>
        <w:t xml:space="preserve"> do grup przez </w:t>
      </w:r>
      <w:proofErr w:type="spellStart"/>
      <w:r w:rsidRPr="00323165">
        <w:rPr>
          <w:b/>
          <w:u w:val="single"/>
        </w:rPr>
        <w:t>internet</w:t>
      </w:r>
      <w:proofErr w:type="spellEnd"/>
    </w:p>
    <w:p w:rsidR="00F33DCD" w:rsidRDefault="00F33DCD" w:rsidP="002D360C">
      <w:pPr>
        <w:outlineLvl w:val="0"/>
        <w:rPr>
          <w:b/>
          <w:u w:val="single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1707"/>
        <w:gridCol w:w="2552"/>
      </w:tblGrid>
      <w:tr w:rsidR="00881F5D" w:rsidRPr="00627981" w:rsidTr="00881F5D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81F5D" w:rsidRPr="00627981" w:rsidRDefault="00881F5D" w:rsidP="00881F5D">
            <w:pPr>
              <w:jc w:val="center"/>
              <w:rPr>
                <w:b/>
              </w:rPr>
            </w:pPr>
            <w:r w:rsidRPr="00627981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81F5D" w:rsidRPr="00627981" w:rsidRDefault="00881F5D" w:rsidP="00881F5D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81F5D" w:rsidRPr="00627981" w:rsidRDefault="00881F5D" w:rsidP="00881F5D">
            <w:pPr>
              <w:jc w:val="center"/>
              <w:rPr>
                <w:b/>
              </w:rPr>
            </w:pPr>
            <w:r w:rsidRPr="00627981">
              <w:rPr>
                <w:b/>
              </w:rPr>
              <w:t>Łacina dla prawników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81F5D" w:rsidRPr="00627981" w:rsidRDefault="00881F5D" w:rsidP="00881F5D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81F5D" w:rsidRPr="00627981" w:rsidRDefault="00881F5D" w:rsidP="00881F5D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81F5D" w:rsidRPr="00627981" w:rsidRDefault="00881F5D" w:rsidP="00881F5D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81F5D" w:rsidRPr="00627981" w:rsidRDefault="00881F5D" w:rsidP="00881F5D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564FF4" w:rsidRPr="00A4282B" w:rsidTr="00881F5D">
        <w:trPr>
          <w:cantSplit/>
        </w:trPr>
        <w:tc>
          <w:tcPr>
            <w:tcW w:w="637" w:type="dxa"/>
            <w:vAlign w:val="center"/>
          </w:tcPr>
          <w:p w:rsidR="00564FF4" w:rsidRPr="00627981" w:rsidRDefault="00564FF4" w:rsidP="00881F5D">
            <w:pPr>
              <w:jc w:val="center"/>
            </w:pPr>
          </w:p>
        </w:tc>
        <w:tc>
          <w:tcPr>
            <w:tcW w:w="709" w:type="dxa"/>
            <w:vAlign w:val="center"/>
          </w:tcPr>
          <w:p w:rsidR="00564FF4" w:rsidRPr="00627981" w:rsidRDefault="00564FF4" w:rsidP="00881F5D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4FF4" w:rsidRPr="00627981" w:rsidRDefault="00564FF4" w:rsidP="00881F5D"/>
        </w:tc>
        <w:tc>
          <w:tcPr>
            <w:tcW w:w="3402" w:type="dxa"/>
            <w:vAlign w:val="center"/>
          </w:tcPr>
          <w:p w:rsidR="00564FF4" w:rsidRPr="00A4282B" w:rsidRDefault="00564FF4" w:rsidP="00564FF4">
            <w:r w:rsidRPr="00A4282B">
              <w:t>mgr M. Nowakowska-Aftowicz</w:t>
            </w:r>
          </w:p>
        </w:tc>
        <w:tc>
          <w:tcPr>
            <w:tcW w:w="1978" w:type="dxa"/>
            <w:vAlign w:val="center"/>
          </w:tcPr>
          <w:p w:rsidR="00564FF4" w:rsidRPr="00A4282B" w:rsidRDefault="00564FF4" w:rsidP="00564FF4">
            <w:pPr>
              <w:jc w:val="center"/>
            </w:pPr>
            <w:r w:rsidRPr="00A4282B">
              <w:t>czwartek</w:t>
            </w:r>
          </w:p>
        </w:tc>
        <w:tc>
          <w:tcPr>
            <w:tcW w:w="1707" w:type="dxa"/>
            <w:vAlign w:val="center"/>
          </w:tcPr>
          <w:p w:rsidR="00564FF4" w:rsidRPr="00A4282B" w:rsidRDefault="00564FF4" w:rsidP="00564FF4">
            <w:pPr>
              <w:jc w:val="center"/>
            </w:pPr>
            <w:r w:rsidRPr="00A4282B">
              <w:t>14.30-16.00</w:t>
            </w:r>
          </w:p>
        </w:tc>
        <w:tc>
          <w:tcPr>
            <w:tcW w:w="2552" w:type="dxa"/>
            <w:vAlign w:val="center"/>
          </w:tcPr>
          <w:p w:rsidR="00564FF4" w:rsidRPr="00A4282B" w:rsidRDefault="003B1B01" w:rsidP="00564FF4">
            <w:pPr>
              <w:jc w:val="center"/>
              <w:rPr>
                <w:b/>
              </w:rPr>
            </w:pPr>
            <w:r>
              <w:rPr>
                <w:b/>
              </w:rPr>
              <w:t>0.06</w:t>
            </w:r>
          </w:p>
        </w:tc>
      </w:tr>
      <w:tr w:rsidR="00564FF4" w:rsidRPr="00A4282B" w:rsidTr="00881F5D">
        <w:trPr>
          <w:cantSplit/>
        </w:trPr>
        <w:tc>
          <w:tcPr>
            <w:tcW w:w="637" w:type="dxa"/>
            <w:vAlign w:val="center"/>
          </w:tcPr>
          <w:p w:rsidR="00564FF4" w:rsidRPr="00A4282B" w:rsidRDefault="00564FF4" w:rsidP="00881F5D">
            <w:pPr>
              <w:jc w:val="center"/>
            </w:pPr>
          </w:p>
        </w:tc>
        <w:tc>
          <w:tcPr>
            <w:tcW w:w="709" w:type="dxa"/>
            <w:vAlign w:val="center"/>
          </w:tcPr>
          <w:p w:rsidR="00564FF4" w:rsidRPr="00A4282B" w:rsidRDefault="00564FF4" w:rsidP="00881F5D">
            <w:pPr>
              <w:jc w:val="center"/>
            </w:pPr>
          </w:p>
        </w:tc>
        <w:tc>
          <w:tcPr>
            <w:tcW w:w="3544" w:type="dxa"/>
            <w:vAlign w:val="center"/>
          </w:tcPr>
          <w:p w:rsidR="00564FF4" w:rsidRPr="00A4282B" w:rsidRDefault="00564FF4" w:rsidP="00881F5D"/>
        </w:tc>
        <w:tc>
          <w:tcPr>
            <w:tcW w:w="3402" w:type="dxa"/>
            <w:vAlign w:val="center"/>
          </w:tcPr>
          <w:p w:rsidR="00564FF4" w:rsidRPr="00A4282B" w:rsidRDefault="00564FF4" w:rsidP="00564FF4">
            <w:r w:rsidRPr="00A4282B">
              <w:t>mgr M. Nowakowska-Aftowicz</w:t>
            </w:r>
          </w:p>
        </w:tc>
        <w:tc>
          <w:tcPr>
            <w:tcW w:w="1978" w:type="dxa"/>
            <w:vAlign w:val="center"/>
          </w:tcPr>
          <w:p w:rsidR="00564FF4" w:rsidRPr="00A4282B" w:rsidRDefault="00564FF4" w:rsidP="00564FF4">
            <w:pPr>
              <w:jc w:val="center"/>
            </w:pPr>
            <w:r w:rsidRPr="00A4282B">
              <w:t>czwartek</w:t>
            </w:r>
          </w:p>
        </w:tc>
        <w:tc>
          <w:tcPr>
            <w:tcW w:w="1707" w:type="dxa"/>
            <w:vAlign w:val="center"/>
          </w:tcPr>
          <w:p w:rsidR="00564FF4" w:rsidRPr="00A4282B" w:rsidRDefault="00564FF4" w:rsidP="00564FF4">
            <w:pPr>
              <w:jc w:val="center"/>
            </w:pPr>
            <w:r w:rsidRPr="00A4282B">
              <w:t>16.00-17.30</w:t>
            </w:r>
          </w:p>
        </w:tc>
        <w:tc>
          <w:tcPr>
            <w:tcW w:w="2552" w:type="dxa"/>
            <w:vAlign w:val="center"/>
          </w:tcPr>
          <w:p w:rsidR="00564FF4" w:rsidRPr="00A4282B" w:rsidRDefault="00821802" w:rsidP="00564FF4">
            <w:pPr>
              <w:jc w:val="center"/>
              <w:rPr>
                <w:b/>
              </w:rPr>
            </w:pPr>
            <w:r>
              <w:rPr>
                <w:b/>
              </w:rPr>
              <w:t>0.03</w:t>
            </w:r>
          </w:p>
        </w:tc>
      </w:tr>
    </w:tbl>
    <w:p w:rsidR="002D360C" w:rsidRPr="00A4282B" w:rsidRDefault="002D360C" w:rsidP="002D360C">
      <w:pPr>
        <w:outlineLvl w:val="0"/>
        <w:rPr>
          <w:b/>
          <w:u w:val="single"/>
        </w:rPr>
      </w:pPr>
    </w:p>
    <w:p w:rsidR="00881F5D" w:rsidRPr="00A4282B" w:rsidRDefault="00881F5D" w:rsidP="00CB45C7">
      <w:pPr>
        <w:outlineLvl w:val="0"/>
        <w:rPr>
          <w:b/>
          <w:u w:val="single"/>
        </w:rPr>
      </w:pPr>
    </w:p>
    <w:p w:rsidR="00881F5D" w:rsidRPr="00A4282B" w:rsidRDefault="00881F5D" w:rsidP="00CB45C7">
      <w:pPr>
        <w:outlineLvl w:val="0"/>
        <w:rPr>
          <w:b/>
          <w:u w:val="single"/>
        </w:rPr>
      </w:pPr>
    </w:p>
    <w:p w:rsidR="00CC1E9E" w:rsidRPr="00A4282B" w:rsidRDefault="00CC1E9E" w:rsidP="00CC1E9E">
      <w:pPr>
        <w:jc w:val="center"/>
        <w:outlineLvl w:val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1978"/>
        <w:gridCol w:w="42"/>
        <w:gridCol w:w="1665"/>
        <w:gridCol w:w="2552"/>
      </w:tblGrid>
      <w:tr w:rsidR="00B06BBC" w:rsidRPr="00A4282B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06BBC" w:rsidRPr="00A4282B" w:rsidRDefault="00323165" w:rsidP="00843DDB">
            <w:pPr>
              <w:jc w:val="center"/>
              <w:rPr>
                <w:b/>
              </w:rPr>
            </w:pPr>
            <w:r w:rsidRPr="00A4282B">
              <w:rPr>
                <w:b/>
              </w:rPr>
              <w:t>2</w:t>
            </w:r>
            <w:r w:rsidR="00B06BBC" w:rsidRPr="00A4282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06BBC" w:rsidRPr="00A4282B" w:rsidRDefault="00B06BBC" w:rsidP="00843DDB">
            <w:pPr>
              <w:jc w:val="center"/>
              <w:rPr>
                <w:b/>
              </w:rPr>
            </w:pPr>
            <w:r w:rsidRPr="00A4282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06BBC" w:rsidRPr="00A4282B" w:rsidRDefault="00A0243B" w:rsidP="00843DDB">
            <w:pPr>
              <w:jc w:val="center"/>
              <w:rPr>
                <w:b/>
              </w:rPr>
            </w:pPr>
            <w:r w:rsidRPr="00A4282B">
              <w:rPr>
                <w:b/>
              </w:rPr>
              <w:t>Logi</w:t>
            </w:r>
            <w:r w:rsidR="00934BD2" w:rsidRPr="00A4282B">
              <w:rPr>
                <w:b/>
              </w:rPr>
              <w:t>ka dla prawników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06BBC" w:rsidRPr="00A4282B" w:rsidRDefault="00B06BBC" w:rsidP="00843DDB">
            <w:pPr>
              <w:jc w:val="center"/>
              <w:rPr>
                <w:b/>
              </w:rPr>
            </w:pPr>
            <w:r w:rsidRPr="00A4282B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06BBC" w:rsidRPr="00A4282B" w:rsidRDefault="00B06BBC" w:rsidP="00843DDB">
            <w:pPr>
              <w:jc w:val="center"/>
              <w:rPr>
                <w:b/>
              </w:rPr>
            </w:pPr>
            <w:r w:rsidRPr="00A4282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06BBC" w:rsidRPr="00A4282B" w:rsidRDefault="00B06BBC" w:rsidP="00843DDB">
            <w:pPr>
              <w:jc w:val="center"/>
              <w:rPr>
                <w:b/>
              </w:rPr>
            </w:pPr>
            <w:r w:rsidRPr="00A4282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06BBC" w:rsidRPr="00A4282B" w:rsidRDefault="00B06BBC" w:rsidP="00843DDB">
            <w:pPr>
              <w:jc w:val="center"/>
              <w:rPr>
                <w:b/>
              </w:rPr>
            </w:pPr>
            <w:r w:rsidRPr="00A4282B">
              <w:rPr>
                <w:b/>
              </w:rPr>
              <w:t>Sala</w:t>
            </w:r>
          </w:p>
        </w:tc>
      </w:tr>
      <w:tr w:rsidR="006458A8" w:rsidRPr="00A4282B">
        <w:trPr>
          <w:cantSplit/>
        </w:trPr>
        <w:tc>
          <w:tcPr>
            <w:tcW w:w="637" w:type="dxa"/>
            <w:vAlign w:val="center"/>
          </w:tcPr>
          <w:p w:rsidR="006458A8" w:rsidRPr="00A4282B" w:rsidRDefault="006458A8" w:rsidP="00843DDB">
            <w:pPr>
              <w:jc w:val="center"/>
            </w:pPr>
            <w:r w:rsidRPr="00A4282B">
              <w:t xml:space="preserve"> </w:t>
            </w:r>
          </w:p>
        </w:tc>
        <w:tc>
          <w:tcPr>
            <w:tcW w:w="709" w:type="dxa"/>
            <w:vAlign w:val="center"/>
          </w:tcPr>
          <w:p w:rsidR="006458A8" w:rsidRPr="00A4282B" w:rsidRDefault="006458A8" w:rsidP="00843DDB">
            <w:pPr>
              <w:jc w:val="center"/>
            </w:pPr>
          </w:p>
        </w:tc>
        <w:tc>
          <w:tcPr>
            <w:tcW w:w="3544" w:type="dxa"/>
            <w:vAlign w:val="center"/>
          </w:tcPr>
          <w:p w:rsidR="006458A8" w:rsidRPr="00A4282B" w:rsidRDefault="006458A8" w:rsidP="00000814">
            <w:r w:rsidRPr="00A4282B">
              <w:t>grupa I</w:t>
            </w:r>
          </w:p>
        </w:tc>
        <w:tc>
          <w:tcPr>
            <w:tcW w:w="3402" w:type="dxa"/>
            <w:vAlign w:val="center"/>
          </w:tcPr>
          <w:p w:rsidR="006458A8" w:rsidRPr="00A4282B" w:rsidRDefault="006458A8" w:rsidP="00B60D74">
            <w:pPr>
              <w:rPr>
                <w:lang w:val="de-DE"/>
              </w:rPr>
            </w:pPr>
            <w:r w:rsidRPr="00A4282B">
              <w:rPr>
                <w:lang w:val="de-DE"/>
              </w:rPr>
              <w:t>dr A. Tomza-Tulejska</w:t>
            </w:r>
          </w:p>
        </w:tc>
        <w:tc>
          <w:tcPr>
            <w:tcW w:w="2020" w:type="dxa"/>
            <w:gridSpan w:val="2"/>
            <w:vAlign w:val="center"/>
          </w:tcPr>
          <w:p w:rsidR="006458A8" w:rsidRPr="00A4282B" w:rsidRDefault="00FA78B4" w:rsidP="00B60D74">
            <w:pPr>
              <w:jc w:val="center"/>
            </w:pPr>
            <w:r w:rsidRPr="00A4282B">
              <w:t>środa</w:t>
            </w:r>
          </w:p>
        </w:tc>
        <w:tc>
          <w:tcPr>
            <w:tcW w:w="1665" w:type="dxa"/>
            <w:vAlign w:val="center"/>
          </w:tcPr>
          <w:p w:rsidR="006458A8" w:rsidRPr="00A4282B" w:rsidRDefault="00FA78B4" w:rsidP="00B60D74">
            <w:pPr>
              <w:jc w:val="center"/>
            </w:pPr>
            <w:r w:rsidRPr="00A4282B">
              <w:t>17.15-18.45</w:t>
            </w:r>
          </w:p>
        </w:tc>
        <w:tc>
          <w:tcPr>
            <w:tcW w:w="2552" w:type="dxa"/>
            <w:vAlign w:val="center"/>
          </w:tcPr>
          <w:p w:rsidR="006458A8" w:rsidRPr="00A4282B" w:rsidRDefault="00334A49" w:rsidP="00153283">
            <w:pPr>
              <w:jc w:val="center"/>
              <w:rPr>
                <w:b/>
              </w:rPr>
            </w:pPr>
            <w:r w:rsidRPr="00A4282B">
              <w:rPr>
                <w:b/>
              </w:rPr>
              <w:t>0.05</w:t>
            </w:r>
          </w:p>
        </w:tc>
      </w:tr>
      <w:tr w:rsidR="00484791" w:rsidRPr="00A4282B" w:rsidTr="008B005A">
        <w:trPr>
          <w:cantSplit/>
          <w:trHeight w:val="330"/>
        </w:trPr>
        <w:tc>
          <w:tcPr>
            <w:tcW w:w="637" w:type="dxa"/>
            <w:vAlign w:val="center"/>
          </w:tcPr>
          <w:p w:rsidR="00484791" w:rsidRPr="00A4282B" w:rsidRDefault="00484791" w:rsidP="008A4A8A">
            <w:pPr>
              <w:jc w:val="center"/>
            </w:pPr>
          </w:p>
        </w:tc>
        <w:tc>
          <w:tcPr>
            <w:tcW w:w="709" w:type="dxa"/>
            <w:vAlign w:val="center"/>
          </w:tcPr>
          <w:p w:rsidR="00484791" w:rsidRPr="00A4282B" w:rsidRDefault="00484791" w:rsidP="008A4A8A">
            <w:pPr>
              <w:jc w:val="center"/>
            </w:pPr>
          </w:p>
        </w:tc>
        <w:tc>
          <w:tcPr>
            <w:tcW w:w="3544" w:type="dxa"/>
            <w:vAlign w:val="center"/>
          </w:tcPr>
          <w:p w:rsidR="00484791" w:rsidRPr="00A4282B" w:rsidRDefault="00484791" w:rsidP="00000814">
            <w:r w:rsidRPr="00A4282B">
              <w:t>grupa II</w:t>
            </w:r>
          </w:p>
        </w:tc>
        <w:tc>
          <w:tcPr>
            <w:tcW w:w="3402" w:type="dxa"/>
            <w:vAlign w:val="center"/>
          </w:tcPr>
          <w:p w:rsidR="00484791" w:rsidRPr="00A4282B" w:rsidRDefault="00484791" w:rsidP="000F64F0">
            <w:pPr>
              <w:rPr>
                <w:lang w:val="de-DE"/>
              </w:rPr>
            </w:pPr>
            <w:r w:rsidRPr="00A4282B">
              <w:rPr>
                <w:lang w:val="de-DE"/>
              </w:rPr>
              <w:t xml:space="preserve">dr </w:t>
            </w:r>
            <w:r w:rsidR="006458A8" w:rsidRPr="00A4282B">
              <w:rPr>
                <w:lang w:val="de-DE"/>
              </w:rPr>
              <w:t xml:space="preserve">M. </w:t>
            </w:r>
            <w:r w:rsidR="000F64F0" w:rsidRPr="00A4282B">
              <w:rPr>
                <w:lang w:val="de-DE"/>
              </w:rPr>
              <w:t>Zalewska</w:t>
            </w:r>
          </w:p>
        </w:tc>
        <w:tc>
          <w:tcPr>
            <w:tcW w:w="2020" w:type="dxa"/>
            <w:gridSpan w:val="2"/>
            <w:vAlign w:val="center"/>
          </w:tcPr>
          <w:p w:rsidR="00484791" w:rsidRPr="00A4282B" w:rsidRDefault="00E43563" w:rsidP="00F7795F">
            <w:pPr>
              <w:jc w:val="center"/>
            </w:pPr>
            <w:r w:rsidRPr="00A4282B">
              <w:t>środa</w:t>
            </w:r>
          </w:p>
        </w:tc>
        <w:tc>
          <w:tcPr>
            <w:tcW w:w="1665" w:type="dxa"/>
            <w:vAlign w:val="center"/>
          </w:tcPr>
          <w:p w:rsidR="00484791" w:rsidRPr="00A4282B" w:rsidRDefault="00E43563" w:rsidP="00272058">
            <w:pPr>
              <w:jc w:val="center"/>
            </w:pPr>
            <w:r w:rsidRPr="00A4282B">
              <w:t>15.45-17.15</w:t>
            </w:r>
          </w:p>
        </w:tc>
        <w:tc>
          <w:tcPr>
            <w:tcW w:w="2552" w:type="dxa"/>
            <w:vAlign w:val="center"/>
          </w:tcPr>
          <w:p w:rsidR="00484791" w:rsidRPr="00A4282B" w:rsidRDefault="00B60D74" w:rsidP="00E43563">
            <w:pPr>
              <w:jc w:val="center"/>
              <w:rPr>
                <w:b/>
              </w:rPr>
            </w:pPr>
            <w:r w:rsidRPr="00A4282B">
              <w:rPr>
                <w:b/>
              </w:rPr>
              <w:t>0.0</w:t>
            </w:r>
            <w:r w:rsidR="00E43563" w:rsidRPr="00A4282B">
              <w:rPr>
                <w:b/>
              </w:rPr>
              <w:t>7</w:t>
            </w:r>
          </w:p>
        </w:tc>
      </w:tr>
      <w:tr w:rsidR="00484791" w:rsidRPr="00A4282B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323165" w:rsidP="00ED2F46">
            <w:pPr>
              <w:jc w:val="center"/>
              <w:rPr>
                <w:b/>
              </w:rPr>
            </w:pPr>
            <w:r w:rsidRPr="00A4282B">
              <w:rPr>
                <w:b/>
              </w:rPr>
              <w:t>3</w:t>
            </w:r>
            <w:r w:rsidR="00484791" w:rsidRPr="00A4282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ED2F46">
            <w:pPr>
              <w:jc w:val="center"/>
              <w:rPr>
                <w:b/>
              </w:rPr>
            </w:pPr>
            <w:r w:rsidRPr="00A4282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ED2F46">
            <w:pPr>
              <w:jc w:val="center"/>
              <w:rPr>
                <w:b/>
              </w:rPr>
            </w:pPr>
            <w:r w:rsidRPr="00A4282B">
              <w:rPr>
                <w:b/>
              </w:rPr>
              <w:t>Prawo rzymskie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ED2F46">
            <w:pPr>
              <w:jc w:val="center"/>
              <w:rPr>
                <w:b/>
              </w:rPr>
            </w:pPr>
            <w:r w:rsidRPr="00A4282B">
              <w:rPr>
                <w:b/>
              </w:rPr>
              <w:t>Prowadzący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ED2F46">
            <w:pPr>
              <w:jc w:val="center"/>
              <w:rPr>
                <w:b/>
              </w:rPr>
            </w:pPr>
            <w:r w:rsidRPr="00A4282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ED2F46">
            <w:pPr>
              <w:jc w:val="center"/>
              <w:rPr>
                <w:b/>
              </w:rPr>
            </w:pPr>
            <w:r w:rsidRPr="00A4282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ED2F46">
            <w:pPr>
              <w:jc w:val="center"/>
              <w:rPr>
                <w:b/>
              </w:rPr>
            </w:pPr>
            <w:r w:rsidRPr="00A4282B">
              <w:rPr>
                <w:b/>
              </w:rPr>
              <w:t>Sala</w:t>
            </w:r>
          </w:p>
        </w:tc>
      </w:tr>
      <w:tr w:rsidR="00484791" w:rsidRPr="00A4282B">
        <w:trPr>
          <w:cantSplit/>
        </w:trPr>
        <w:tc>
          <w:tcPr>
            <w:tcW w:w="637" w:type="dxa"/>
            <w:vAlign w:val="center"/>
          </w:tcPr>
          <w:p w:rsidR="00484791" w:rsidRPr="00A4282B" w:rsidRDefault="00484791" w:rsidP="00BD037A">
            <w:pPr>
              <w:jc w:val="center"/>
            </w:pPr>
          </w:p>
        </w:tc>
        <w:tc>
          <w:tcPr>
            <w:tcW w:w="709" w:type="dxa"/>
            <w:vAlign w:val="center"/>
          </w:tcPr>
          <w:p w:rsidR="00484791" w:rsidRPr="00A4282B" w:rsidRDefault="00484791" w:rsidP="00BD037A">
            <w:pPr>
              <w:jc w:val="center"/>
            </w:pPr>
          </w:p>
        </w:tc>
        <w:tc>
          <w:tcPr>
            <w:tcW w:w="3544" w:type="dxa"/>
            <w:vAlign w:val="center"/>
          </w:tcPr>
          <w:p w:rsidR="00484791" w:rsidRPr="00A4282B" w:rsidRDefault="00484791" w:rsidP="0045343F">
            <w:r w:rsidRPr="00A4282B">
              <w:t>grupa I</w:t>
            </w:r>
          </w:p>
        </w:tc>
        <w:tc>
          <w:tcPr>
            <w:tcW w:w="3402" w:type="dxa"/>
            <w:vAlign w:val="center"/>
          </w:tcPr>
          <w:p w:rsidR="00484791" w:rsidRPr="00A4282B" w:rsidRDefault="00484791" w:rsidP="00A61236">
            <w:r w:rsidRPr="00A4282B">
              <w:t>dr Ł. Korporowicz</w:t>
            </w:r>
          </w:p>
        </w:tc>
        <w:tc>
          <w:tcPr>
            <w:tcW w:w="2020" w:type="dxa"/>
            <w:gridSpan w:val="2"/>
            <w:vAlign w:val="center"/>
          </w:tcPr>
          <w:p w:rsidR="00484791" w:rsidRPr="00A4282B" w:rsidRDefault="009A0C89" w:rsidP="00A50DF2">
            <w:pPr>
              <w:jc w:val="center"/>
            </w:pPr>
            <w:r w:rsidRPr="00A4282B">
              <w:t>czwartek</w:t>
            </w:r>
          </w:p>
        </w:tc>
        <w:tc>
          <w:tcPr>
            <w:tcW w:w="1665" w:type="dxa"/>
            <w:vAlign w:val="center"/>
          </w:tcPr>
          <w:p w:rsidR="00484791" w:rsidRPr="00A4282B" w:rsidRDefault="009A0C89" w:rsidP="00720B7C">
            <w:pPr>
              <w:jc w:val="center"/>
            </w:pPr>
            <w:r w:rsidRPr="00A4282B">
              <w:t>16.30-18.00</w:t>
            </w:r>
          </w:p>
        </w:tc>
        <w:tc>
          <w:tcPr>
            <w:tcW w:w="2552" w:type="dxa"/>
            <w:vAlign w:val="center"/>
          </w:tcPr>
          <w:p w:rsidR="00484791" w:rsidRPr="00A4282B" w:rsidRDefault="0034238E" w:rsidP="00BD037A">
            <w:pPr>
              <w:jc w:val="center"/>
              <w:rPr>
                <w:b/>
              </w:rPr>
            </w:pPr>
            <w:r w:rsidRPr="00A4282B">
              <w:rPr>
                <w:b/>
              </w:rPr>
              <w:t>0.05</w:t>
            </w:r>
          </w:p>
        </w:tc>
      </w:tr>
      <w:tr w:rsidR="00484791" w:rsidRPr="00A4282B" w:rsidTr="008B005A">
        <w:trPr>
          <w:cantSplit/>
          <w:trHeight w:val="226"/>
        </w:trPr>
        <w:tc>
          <w:tcPr>
            <w:tcW w:w="637" w:type="dxa"/>
            <w:vAlign w:val="center"/>
          </w:tcPr>
          <w:p w:rsidR="00484791" w:rsidRPr="00A4282B" w:rsidRDefault="00484791" w:rsidP="00BD48AB">
            <w:pPr>
              <w:jc w:val="center"/>
            </w:pPr>
          </w:p>
        </w:tc>
        <w:tc>
          <w:tcPr>
            <w:tcW w:w="709" w:type="dxa"/>
            <w:vAlign w:val="center"/>
          </w:tcPr>
          <w:p w:rsidR="00484791" w:rsidRPr="00A4282B" w:rsidRDefault="00484791" w:rsidP="00BD48AB">
            <w:pPr>
              <w:jc w:val="center"/>
            </w:pPr>
          </w:p>
        </w:tc>
        <w:tc>
          <w:tcPr>
            <w:tcW w:w="3544" w:type="dxa"/>
            <w:vAlign w:val="center"/>
          </w:tcPr>
          <w:p w:rsidR="00484791" w:rsidRPr="00A4282B" w:rsidRDefault="00484791" w:rsidP="0045343F">
            <w:r w:rsidRPr="00A4282B">
              <w:t>grupa II</w:t>
            </w:r>
          </w:p>
        </w:tc>
        <w:tc>
          <w:tcPr>
            <w:tcW w:w="3402" w:type="dxa"/>
            <w:vAlign w:val="center"/>
          </w:tcPr>
          <w:p w:rsidR="00484791" w:rsidRPr="00A4282B" w:rsidRDefault="00484791" w:rsidP="003F6118">
            <w:r w:rsidRPr="00A4282B">
              <w:t>dr Ł. Korporowicz</w:t>
            </w:r>
          </w:p>
        </w:tc>
        <w:tc>
          <w:tcPr>
            <w:tcW w:w="2020" w:type="dxa"/>
            <w:gridSpan w:val="2"/>
            <w:vAlign w:val="center"/>
          </w:tcPr>
          <w:p w:rsidR="00484791" w:rsidRPr="00A4282B" w:rsidRDefault="00594CB3" w:rsidP="005501BF">
            <w:pPr>
              <w:jc w:val="center"/>
            </w:pPr>
            <w:r w:rsidRPr="00A4282B">
              <w:t>poniedziałek</w:t>
            </w:r>
          </w:p>
        </w:tc>
        <w:tc>
          <w:tcPr>
            <w:tcW w:w="1665" w:type="dxa"/>
            <w:vAlign w:val="center"/>
          </w:tcPr>
          <w:p w:rsidR="00484791" w:rsidRPr="00A4282B" w:rsidRDefault="009A0C89" w:rsidP="00594CB3">
            <w:pPr>
              <w:jc w:val="center"/>
            </w:pPr>
            <w:r w:rsidRPr="00A4282B">
              <w:t>15.00-16.30</w:t>
            </w:r>
          </w:p>
        </w:tc>
        <w:tc>
          <w:tcPr>
            <w:tcW w:w="2552" w:type="dxa"/>
            <w:vAlign w:val="center"/>
          </w:tcPr>
          <w:p w:rsidR="00484791" w:rsidRPr="00A4282B" w:rsidRDefault="007401F8" w:rsidP="00E072BD">
            <w:pPr>
              <w:jc w:val="center"/>
              <w:rPr>
                <w:b/>
              </w:rPr>
            </w:pPr>
            <w:r w:rsidRPr="00A4282B">
              <w:rPr>
                <w:b/>
              </w:rPr>
              <w:t>0.05</w:t>
            </w:r>
          </w:p>
        </w:tc>
      </w:tr>
      <w:tr w:rsidR="00484791" w:rsidRPr="00A4282B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323165" w:rsidP="00B364E7">
            <w:pPr>
              <w:jc w:val="center"/>
              <w:rPr>
                <w:b/>
              </w:rPr>
            </w:pPr>
            <w:r w:rsidRPr="00A4282B">
              <w:rPr>
                <w:b/>
              </w:rPr>
              <w:t>4</w:t>
            </w:r>
            <w:r w:rsidR="00484791" w:rsidRPr="00A4282B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B364E7">
            <w:pPr>
              <w:jc w:val="center"/>
              <w:rPr>
                <w:b/>
              </w:rPr>
            </w:pPr>
            <w:r w:rsidRPr="00A4282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B364E7">
            <w:pPr>
              <w:jc w:val="center"/>
              <w:rPr>
                <w:b/>
              </w:rPr>
            </w:pPr>
            <w:r w:rsidRPr="00A4282B">
              <w:rPr>
                <w:b/>
              </w:rPr>
              <w:t>Prawo konstytucyjne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B364E7">
            <w:pPr>
              <w:jc w:val="center"/>
              <w:rPr>
                <w:b/>
              </w:rPr>
            </w:pPr>
            <w:r w:rsidRPr="00A4282B">
              <w:rPr>
                <w:b/>
              </w:rPr>
              <w:t>Prowadzący</w:t>
            </w:r>
          </w:p>
        </w:tc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B364E7">
            <w:pPr>
              <w:jc w:val="center"/>
              <w:rPr>
                <w:b/>
              </w:rPr>
            </w:pPr>
            <w:r w:rsidRPr="00A4282B">
              <w:rPr>
                <w:b/>
              </w:rPr>
              <w:t>Dzień tygodnia</w:t>
            </w:r>
          </w:p>
        </w:tc>
        <w:tc>
          <w:tcPr>
            <w:tcW w:w="17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B364E7">
            <w:pPr>
              <w:jc w:val="center"/>
              <w:rPr>
                <w:b/>
              </w:rPr>
            </w:pPr>
            <w:r w:rsidRPr="00A4282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84791" w:rsidRPr="00A4282B" w:rsidRDefault="00484791" w:rsidP="00B364E7">
            <w:pPr>
              <w:jc w:val="center"/>
              <w:rPr>
                <w:b/>
              </w:rPr>
            </w:pPr>
            <w:r w:rsidRPr="00A4282B">
              <w:rPr>
                <w:b/>
              </w:rPr>
              <w:t>Sala</w:t>
            </w:r>
          </w:p>
        </w:tc>
      </w:tr>
      <w:tr w:rsidR="00FE6BF1" w:rsidRPr="00A4282B">
        <w:trPr>
          <w:cantSplit/>
        </w:trPr>
        <w:tc>
          <w:tcPr>
            <w:tcW w:w="637" w:type="dxa"/>
            <w:vAlign w:val="center"/>
          </w:tcPr>
          <w:p w:rsidR="00FE6BF1" w:rsidRPr="00A4282B" w:rsidRDefault="00FE6BF1" w:rsidP="00FE6BF1">
            <w:pPr>
              <w:jc w:val="center"/>
            </w:pPr>
          </w:p>
        </w:tc>
        <w:tc>
          <w:tcPr>
            <w:tcW w:w="709" w:type="dxa"/>
            <w:vAlign w:val="center"/>
          </w:tcPr>
          <w:p w:rsidR="00FE6BF1" w:rsidRPr="00A4282B" w:rsidRDefault="00FE6BF1" w:rsidP="00FE6BF1">
            <w:pPr>
              <w:jc w:val="center"/>
            </w:pPr>
          </w:p>
        </w:tc>
        <w:tc>
          <w:tcPr>
            <w:tcW w:w="3544" w:type="dxa"/>
            <w:vAlign w:val="center"/>
          </w:tcPr>
          <w:p w:rsidR="00FE6BF1" w:rsidRPr="00A4282B" w:rsidRDefault="00FE6BF1" w:rsidP="00FE6BF1">
            <w:r w:rsidRPr="00A4282B">
              <w:t>grupa I</w:t>
            </w:r>
          </w:p>
        </w:tc>
        <w:tc>
          <w:tcPr>
            <w:tcW w:w="3402" w:type="dxa"/>
            <w:vAlign w:val="center"/>
          </w:tcPr>
          <w:p w:rsidR="00FE6BF1" w:rsidRPr="00A4282B" w:rsidRDefault="00FE6BF1" w:rsidP="00FE6BF1">
            <w:r w:rsidRPr="00A4282B">
              <w:t>dr R. Adamczewski</w:t>
            </w:r>
          </w:p>
        </w:tc>
        <w:tc>
          <w:tcPr>
            <w:tcW w:w="1978" w:type="dxa"/>
            <w:vAlign w:val="center"/>
          </w:tcPr>
          <w:p w:rsidR="00FE6BF1" w:rsidRPr="00A4282B" w:rsidRDefault="00FE6BF1" w:rsidP="00FE6BF1">
            <w:pPr>
              <w:jc w:val="center"/>
            </w:pPr>
            <w:r w:rsidRPr="00A4282B">
              <w:t>środa</w:t>
            </w:r>
          </w:p>
        </w:tc>
        <w:tc>
          <w:tcPr>
            <w:tcW w:w="1707" w:type="dxa"/>
            <w:gridSpan w:val="2"/>
            <w:vAlign w:val="center"/>
          </w:tcPr>
          <w:p w:rsidR="00FE6BF1" w:rsidRPr="00A4282B" w:rsidRDefault="00FE6BF1" w:rsidP="00FE6BF1">
            <w:pPr>
              <w:jc w:val="center"/>
            </w:pPr>
            <w:r w:rsidRPr="00A4282B">
              <w:t>17.15-18.45</w:t>
            </w:r>
          </w:p>
        </w:tc>
        <w:tc>
          <w:tcPr>
            <w:tcW w:w="2552" w:type="dxa"/>
            <w:vAlign w:val="center"/>
          </w:tcPr>
          <w:p w:rsidR="00FE6BF1" w:rsidRPr="00A4282B" w:rsidRDefault="00B41983" w:rsidP="00FE6BF1">
            <w:pPr>
              <w:jc w:val="center"/>
              <w:rPr>
                <w:b/>
              </w:rPr>
            </w:pPr>
            <w:r w:rsidRPr="00A4282B">
              <w:rPr>
                <w:b/>
              </w:rPr>
              <w:t>-</w:t>
            </w:r>
            <w:r w:rsidR="00FE6BF1" w:rsidRPr="00A4282B">
              <w:rPr>
                <w:b/>
              </w:rPr>
              <w:t>1</w:t>
            </w:r>
          </w:p>
        </w:tc>
      </w:tr>
      <w:tr w:rsidR="00FE6BF1" w:rsidRPr="00627981" w:rsidTr="008B005A">
        <w:trPr>
          <w:cantSplit/>
          <w:trHeight w:val="183"/>
        </w:trPr>
        <w:tc>
          <w:tcPr>
            <w:tcW w:w="637" w:type="dxa"/>
            <w:vAlign w:val="center"/>
          </w:tcPr>
          <w:p w:rsidR="00FE6BF1" w:rsidRPr="00A4282B" w:rsidRDefault="00FE6BF1" w:rsidP="00FE6BF1">
            <w:pPr>
              <w:jc w:val="center"/>
            </w:pPr>
          </w:p>
        </w:tc>
        <w:tc>
          <w:tcPr>
            <w:tcW w:w="709" w:type="dxa"/>
            <w:vAlign w:val="center"/>
          </w:tcPr>
          <w:p w:rsidR="00FE6BF1" w:rsidRPr="00A4282B" w:rsidRDefault="00FE6BF1" w:rsidP="00FE6BF1">
            <w:pPr>
              <w:jc w:val="center"/>
            </w:pPr>
          </w:p>
        </w:tc>
        <w:tc>
          <w:tcPr>
            <w:tcW w:w="3544" w:type="dxa"/>
            <w:vAlign w:val="center"/>
          </w:tcPr>
          <w:p w:rsidR="00FE6BF1" w:rsidRPr="00A4282B" w:rsidRDefault="00FE6BF1" w:rsidP="00FE6BF1">
            <w:r w:rsidRPr="00A4282B">
              <w:t>grupa II</w:t>
            </w:r>
          </w:p>
        </w:tc>
        <w:tc>
          <w:tcPr>
            <w:tcW w:w="3402" w:type="dxa"/>
            <w:vAlign w:val="center"/>
          </w:tcPr>
          <w:p w:rsidR="00FE6BF1" w:rsidRPr="00A4282B" w:rsidRDefault="00FE6BF1" w:rsidP="00FE6BF1">
            <w:r w:rsidRPr="00A4282B">
              <w:t xml:space="preserve">dr R. Adamczewski </w:t>
            </w:r>
          </w:p>
        </w:tc>
        <w:tc>
          <w:tcPr>
            <w:tcW w:w="1978" w:type="dxa"/>
            <w:vAlign w:val="center"/>
          </w:tcPr>
          <w:p w:rsidR="00FE6BF1" w:rsidRPr="00A4282B" w:rsidRDefault="00FE6BF1" w:rsidP="00FE6BF1">
            <w:pPr>
              <w:jc w:val="center"/>
            </w:pPr>
            <w:r w:rsidRPr="00A4282B">
              <w:t>środa</w:t>
            </w:r>
          </w:p>
        </w:tc>
        <w:tc>
          <w:tcPr>
            <w:tcW w:w="1707" w:type="dxa"/>
            <w:gridSpan w:val="2"/>
            <w:vAlign w:val="center"/>
          </w:tcPr>
          <w:p w:rsidR="00FE6BF1" w:rsidRPr="00A4282B" w:rsidRDefault="00FE6BF1" w:rsidP="00FE6BF1">
            <w:pPr>
              <w:jc w:val="center"/>
            </w:pPr>
            <w:r w:rsidRPr="00A4282B">
              <w:t>18.45-20.15</w:t>
            </w:r>
          </w:p>
        </w:tc>
        <w:tc>
          <w:tcPr>
            <w:tcW w:w="2552" w:type="dxa"/>
            <w:vAlign w:val="center"/>
          </w:tcPr>
          <w:p w:rsidR="00FE6BF1" w:rsidRPr="00A4282B" w:rsidRDefault="00B41983" w:rsidP="00FE6BF1">
            <w:pPr>
              <w:jc w:val="center"/>
              <w:rPr>
                <w:b/>
              </w:rPr>
            </w:pPr>
            <w:r w:rsidRPr="00A4282B">
              <w:rPr>
                <w:b/>
              </w:rPr>
              <w:t>-</w:t>
            </w:r>
            <w:r w:rsidR="00FE6BF1" w:rsidRPr="00A4282B">
              <w:rPr>
                <w:b/>
              </w:rPr>
              <w:t>1</w:t>
            </w:r>
          </w:p>
        </w:tc>
      </w:tr>
    </w:tbl>
    <w:p w:rsidR="0008245A" w:rsidRPr="00627981" w:rsidRDefault="0008245A" w:rsidP="0008245A">
      <w:pPr>
        <w:tabs>
          <w:tab w:val="left" w:pos="7797"/>
        </w:tabs>
        <w:outlineLvl w:val="0"/>
        <w:rPr>
          <w:b/>
          <w:sz w:val="38"/>
        </w:rPr>
      </w:pPr>
    </w:p>
    <w:p w:rsidR="00647C30" w:rsidRDefault="00647C30">
      <w:pPr>
        <w:tabs>
          <w:tab w:val="left" w:pos="7797"/>
        </w:tabs>
        <w:jc w:val="center"/>
        <w:outlineLvl w:val="0"/>
        <w:rPr>
          <w:b/>
          <w:sz w:val="38"/>
        </w:rPr>
      </w:pPr>
    </w:p>
    <w:p w:rsidR="004D14E0" w:rsidRPr="00627981" w:rsidRDefault="004D14E0">
      <w:pPr>
        <w:tabs>
          <w:tab w:val="left" w:pos="7797"/>
        </w:tabs>
        <w:jc w:val="center"/>
        <w:outlineLvl w:val="0"/>
        <w:rPr>
          <w:b/>
          <w:sz w:val="38"/>
        </w:rPr>
      </w:pPr>
      <w:r w:rsidRPr="00627981">
        <w:rPr>
          <w:b/>
          <w:sz w:val="38"/>
        </w:rPr>
        <w:lastRenderedPageBreak/>
        <w:t>PRAWO  II ROK - studia wieczorowe</w:t>
      </w:r>
    </w:p>
    <w:p w:rsidR="004D14E0" w:rsidRPr="00627981" w:rsidRDefault="00691093">
      <w:pPr>
        <w:jc w:val="center"/>
        <w:rPr>
          <w:b/>
          <w:sz w:val="38"/>
        </w:rPr>
      </w:pPr>
      <w:r w:rsidRPr="00627981">
        <w:rPr>
          <w:b/>
          <w:sz w:val="38"/>
        </w:rPr>
        <w:t>Rozkład zajęć w semestrze letnim</w:t>
      </w:r>
      <w:r w:rsidR="004D14E0" w:rsidRPr="00627981">
        <w:rPr>
          <w:b/>
          <w:sz w:val="38"/>
        </w:rPr>
        <w:t xml:space="preserve"> rok akad. </w:t>
      </w:r>
      <w:r w:rsidR="00EC2578">
        <w:rPr>
          <w:b/>
          <w:sz w:val="38"/>
        </w:rPr>
        <w:t>201</w:t>
      </w:r>
      <w:r w:rsidR="006676A8">
        <w:rPr>
          <w:b/>
          <w:sz w:val="38"/>
        </w:rPr>
        <w:t>8</w:t>
      </w:r>
      <w:r w:rsidR="00EC2578">
        <w:rPr>
          <w:b/>
          <w:sz w:val="38"/>
        </w:rPr>
        <w:t>/201</w:t>
      </w:r>
      <w:r w:rsidR="006676A8">
        <w:rPr>
          <w:b/>
          <w:sz w:val="3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4D14E0" w:rsidRPr="00627981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Wykłady</w:t>
            </w:r>
          </w:p>
        </w:tc>
      </w:tr>
      <w:tr w:rsidR="004D14E0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Ilość</w:t>
            </w:r>
          </w:p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F35B3C" w:rsidRPr="00595A58">
        <w:trPr>
          <w:cantSplit/>
          <w:trHeight w:val="497"/>
        </w:trPr>
        <w:tc>
          <w:tcPr>
            <w:tcW w:w="637" w:type="dxa"/>
            <w:tcBorders>
              <w:top w:val="nil"/>
            </w:tcBorders>
            <w:vAlign w:val="center"/>
          </w:tcPr>
          <w:p w:rsidR="00F35B3C" w:rsidRPr="00A22614" w:rsidRDefault="00F35B3C">
            <w:pPr>
              <w:jc w:val="center"/>
            </w:pPr>
            <w:r w:rsidRPr="00A22614">
              <w:t>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F35B3C" w:rsidRPr="00A22614" w:rsidRDefault="00F35B3C">
            <w:pPr>
              <w:jc w:val="center"/>
            </w:pPr>
            <w:r w:rsidRPr="00A22614">
              <w:t>45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35B3C" w:rsidRPr="00153283" w:rsidRDefault="00F35B3C" w:rsidP="003A0536">
            <w:r w:rsidRPr="00153283">
              <w:t>Prawo karne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F35B3C" w:rsidRPr="00A4282B" w:rsidRDefault="00F35B3C" w:rsidP="001A48D4">
            <w:pPr>
              <w:rPr>
                <w:lang w:val="en-US"/>
              </w:rPr>
            </w:pPr>
            <w:r w:rsidRPr="00A4282B">
              <w:rPr>
                <w:lang w:val="en-US"/>
              </w:rPr>
              <w:t>prof. dr. hab. K. Indecki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F35B3C" w:rsidRPr="00A4282B" w:rsidRDefault="00F35B3C" w:rsidP="001A48D4">
            <w:pPr>
              <w:jc w:val="center"/>
            </w:pPr>
            <w:r w:rsidRPr="00A4282B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F35B3C" w:rsidRPr="00A4282B" w:rsidRDefault="00F35B3C" w:rsidP="001A48D4">
            <w:pPr>
              <w:jc w:val="center"/>
            </w:pPr>
            <w:r w:rsidRPr="00A4282B">
              <w:t>15.30-18.00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F35B3C" w:rsidRPr="00A4282B" w:rsidRDefault="00F35B3C" w:rsidP="001A48D4">
            <w:pPr>
              <w:jc w:val="center"/>
              <w:rPr>
                <w:b/>
              </w:rPr>
            </w:pPr>
            <w:r w:rsidRPr="00A4282B">
              <w:rPr>
                <w:b/>
              </w:rPr>
              <w:t>Aula 2.62</w:t>
            </w:r>
          </w:p>
        </w:tc>
      </w:tr>
      <w:tr w:rsidR="00594658" w:rsidRPr="00595A58">
        <w:trPr>
          <w:cantSplit/>
          <w:trHeight w:val="427"/>
        </w:trPr>
        <w:tc>
          <w:tcPr>
            <w:tcW w:w="637" w:type="dxa"/>
            <w:vAlign w:val="center"/>
          </w:tcPr>
          <w:p w:rsidR="00594658" w:rsidRPr="00A22614" w:rsidRDefault="00594658">
            <w:pPr>
              <w:jc w:val="center"/>
            </w:pPr>
            <w:r w:rsidRPr="00A22614">
              <w:t>2</w:t>
            </w:r>
          </w:p>
        </w:tc>
        <w:tc>
          <w:tcPr>
            <w:tcW w:w="709" w:type="dxa"/>
            <w:vAlign w:val="center"/>
          </w:tcPr>
          <w:p w:rsidR="00594658" w:rsidRPr="00A22614" w:rsidRDefault="00594658">
            <w:pPr>
              <w:jc w:val="center"/>
            </w:pPr>
            <w:r w:rsidRPr="00A22614">
              <w:t>45</w:t>
            </w:r>
          </w:p>
        </w:tc>
        <w:tc>
          <w:tcPr>
            <w:tcW w:w="3544" w:type="dxa"/>
            <w:vAlign w:val="center"/>
          </w:tcPr>
          <w:p w:rsidR="00594658" w:rsidRPr="00153283" w:rsidRDefault="00594658" w:rsidP="003A0536">
            <w:pPr>
              <w:pStyle w:val="Nagwek5"/>
              <w:rPr>
                <w:color w:val="auto"/>
              </w:rPr>
            </w:pPr>
            <w:r w:rsidRPr="00153283">
              <w:rPr>
                <w:color w:val="auto"/>
              </w:rPr>
              <w:t>Prawo cywilne cz. I</w:t>
            </w:r>
          </w:p>
        </w:tc>
        <w:tc>
          <w:tcPr>
            <w:tcW w:w="3402" w:type="dxa"/>
            <w:vAlign w:val="center"/>
          </w:tcPr>
          <w:p w:rsidR="00594658" w:rsidRPr="00A4282B" w:rsidRDefault="00594658" w:rsidP="003A0536">
            <w:r w:rsidRPr="00A4282B">
              <w:t xml:space="preserve">dr M. </w:t>
            </w:r>
            <w:proofErr w:type="spellStart"/>
            <w:r w:rsidRPr="00A4282B">
              <w:t>Rytwińska</w:t>
            </w:r>
            <w:proofErr w:type="spellEnd"/>
            <w:r w:rsidRPr="00A4282B">
              <w:t>- Rasz</w:t>
            </w:r>
          </w:p>
        </w:tc>
        <w:tc>
          <w:tcPr>
            <w:tcW w:w="2020" w:type="dxa"/>
            <w:vAlign w:val="center"/>
          </w:tcPr>
          <w:p w:rsidR="00594658" w:rsidRPr="00A4282B" w:rsidRDefault="00594658" w:rsidP="003A0536">
            <w:pPr>
              <w:jc w:val="center"/>
              <w:rPr>
                <w:lang w:val="de-DE"/>
              </w:rPr>
            </w:pPr>
            <w:r w:rsidRPr="00A4282B">
              <w:rPr>
                <w:lang w:val="de-DE"/>
              </w:rPr>
              <w:t>wtorek</w:t>
            </w:r>
          </w:p>
        </w:tc>
        <w:tc>
          <w:tcPr>
            <w:tcW w:w="1665" w:type="dxa"/>
            <w:vAlign w:val="center"/>
          </w:tcPr>
          <w:p w:rsidR="00594658" w:rsidRPr="00A4282B" w:rsidRDefault="00594658" w:rsidP="001A48D4">
            <w:pPr>
              <w:jc w:val="center"/>
              <w:rPr>
                <w:lang w:val="de-DE"/>
              </w:rPr>
            </w:pPr>
            <w:r w:rsidRPr="00A4282B">
              <w:rPr>
                <w:lang w:val="de-DE"/>
              </w:rPr>
              <w:t>18.0</w:t>
            </w:r>
            <w:r w:rsidR="001A48D4" w:rsidRPr="00A4282B">
              <w:rPr>
                <w:lang w:val="de-DE"/>
              </w:rPr>
              <w:t>5</w:t>
            </w:r>
            <w:r w:rsidRPr="00A4282B">
              <w:rPr>
                <w:lang w:val="de-DE"/>
              </w:rPr>
              <w:t>-20.</w:t>
            </w:r>
            <w:r w:rsidR="001A48D4" w:rsidRPr="00A4282B">
              <w:rPr>
                <w:lang w:val="de-DE"/>
              </w:rPr>
              <w:t>20</w:t>
            </w:r>
          </w:p>
        </w:tc>
        <w:tc>
          <w:tcPr>
            <w:tcW w:w="2552" w:type="dxa"/>
            <w:vAlign w:val="center"/>
          </w:tcPr>
          <w:p w:rsidR="00594658" w:rsidRPr="00A4282B" w:rsidRDefault="00594658" w:rsidP="003A0536">
            <w:pPr>
              <w:jc w:val="center"/>
              <w:rPr>
                <w:b/>
              </w:rPr>
            </w:pPr>
            <w:r w:rsidRPr="00A4282B">
              <w:rPr>
                <w:b/>
                <w:lang w:val="de-DE"/>
              </w:rPr>
              <w:t>Aula 2.62</w:t>
            </w:r>
          </w:p>
        </w:tc>
      </w:tr>
      <w:tr w:rsidR="002D67D4" w:rsidRPr="00595A58">
        <w:trPr>
          <w:cantSplit/>
        </w:trPr>
        <w:tc>
          <w:tcPr>
            <w:tcW w:w="637" w:type="dxa"/>
            <w:vAlign w:val="center"/>
          </w:tcPr>
          <w:p w:rsidR="002D67D4" w:rsidRPr="00A22614" w:rsidRDefault="002D67D4" w:rsidP="00AA7DB8">
            <w:pPr>
              <w:jc w:val="center"/>
            </w:pPr>
            <w:r w:rsidRPr="00A22614">
              <w:t>3</w:t>
            </w:r>
          </w:p>
        </w:tc>
        <w:tc>
          <w:tcPr>
            <w:tcW w:w="709" w:type="dxa"/>
            <w:vAlign w:val="center"/>
          </w:tcPr>
          <w:p w:rsidR="002D67D4" w:rsidRPr="00A22614" w:rsidRDefault="002D67D4" w:rsidP="00AA7DB8">
            <w:pPr>
              <w:jc w:val="center"/>
            </w:pPr>
            <w:r w:rsidRPr="00A22614">
              <w:t>30</w:t>
            </w:r>
          </w:p>
        </w:tc>
        <w:tc>
          <w:tcPr>
            <w:tcW w:w="3544" w:type="dxa"/>
            <w:vAlign w:val="center"/>
          </w:tcPr>
          <w:p w:rsidR="002D67D4" w:rsidRPr="00153283" w:rsidRDefault="002D67D4" w:rsidP="003A0536">
            <w:r w:rsidRPr="00153283">
              <w:t>Prawo administracyjne</w:t>
            </w:r>
          </w:p>
        </w:tc>
        <w:tc>
          <w:tcPr>
            <w:tcW w:w="3402" w:type="dxa"/>
            <w:vAlign w:val="center"/>
          </w:tcPr>
          <w:p w:rsidR="002D67D4" w:rsidRPr="00A4282B" w:rsidRDefault="002D67D4" w:rsidP="00D722E6">
            <w:r w:rsidRPr="00A4282B">
              <w:t>prof. dr hab. E. Olejniczak-Szałowska</w:t>
            </w:r>
          </w:p>
        </w:tc>
        <w:tc>
          <w:tcPr>
            <w:tcW w:w="2020" w:type="dxa"/>
            <w:vAlign w:val="center"/>
          </w:tcPr>
          <w:p w:rsidR="002D67D4" w:rsidRPr="00A4282B" w:rsidRDefault="002D67D4" w:rsidP="00D722E6">
            <w:pPr>
              <w:jc w:val="center"/>
            </w:pPr>
            <w:r w:rsidRPr="00A4282B">
              <w:t>czwartek</w:t>
            </w:r>
          </w:p>
        </w:tc>
        <w:tc>
          <w:tcPr>
            <w:tcW w:w="1665" w:type="dxa"/>
            <w:vAlign w:val="center"/>
          </w:tcPr>
          <w:p w:rsidR="002D67D4" w:rsidRPr="00A4282B" w:rsidRDefault="002D67D4" w:rsidP="00D722E6">
            <w:pPr>
              <w:jc w:val="center"/>
            </w:pPr>
            <w:r w:rsidRPr="00A4282B">
              <w:t>16.00-17.30</w:t>
            </w:r>
          </w:p>
        </w:tc>
        <w:tc>
          <w:tcPr>
            <w:tcW w:w="2552" w:type="dxa"/>
            <w:vAlign w:val="center"/>
          </w:tcPr>
          <w:p w:rsidR="002D67D4" w:rsidRPr="00A4282B" w:rsidRDefault="002D67D4" w:rsidP="00D722E6">
            <w:pPr>
              <w:jc w:val="center"/>
              <w:rPr>
                <w:b/>
              </w:rPr>
            </w:pPr>
            <w:r w:rsidRPr="00A4282B">
              <w:rPr>
                <w:b/>
              </w:rPr>
              <w:t>Aula 3.63</w:t>
            </w:r>
          </w:p>
        </w:tc>
      </w:tr>
      <w:tr w:rsidR="002D67D4" w:rsidRPr="00595A58">
        <w:trPr>
          <w:cantSplit/>
          <w:trHeight w:val="525"/>
        </w:trPr>
        <w:tc>
          <w:tcPr>
            <w:tcW w:w="637" w:type="dxa"/>
            <w:vAlign w:val="center"/>
          </w:tcPr>
          <w:p w:rsidR="002D67D4" w:rsidRPr="00A22614" w:rsidRDefault="002D67D4">
            <w:pPr>
              <w:jc w:val="center"/>
            </w:pPr>
            <w:r w:rsidRPr="00A22614">
              <w:t>4</w:t>
            </w:r>
          </w:p>
        </w:tc>
        <w:tc>
          <w:tcPr>
            <w:tcW w:w="709" w:type="dxa"/>
            <w:vAlign w:val="center"/>
          </w:tcPr>
          <w:p w:rsidR="002D67D4" w:rsidRPr="00A22614" w:rsidRDefault="002D67D4">
            <w:pPr>
              <w:jc w:val="center"/>
            </w:pPr>
            <w:r w:rsidRPr="00A22614">
              <w:t>30</w:t>
            </w:r>
          </w:p>
        </w:tc>
        <w:tc>
          <w:tcPr>
            <w:tcW w:w="3544" w:type="dxa"/>
            <w:vAlign w:val="center"/>
          </w:tcPr>
          <w:p w:rsidR="002D67D4" w:rsidRPr="00153283" w:rsidRDefault="002D67D4" w:rsidP="003A0536">
            <w:r w:rsidRPr="00153283">
              <w:t>Prawo międzynarodowe publiczne</w:t>
            </w:r>
          </w:p>
        </w:tc>
        <w:tc>
          <w:tcPr>
            <w:tcW w:w="3402" w:type="dxa"/>
            <w:vAlign w:val="center"/>
          </w:tcPr>
          <w:p w:rsidR="002D67D4" w:rsidRPr="00A4282B" w:rsidRDefault="000018F0" w:rsidP="00D722E6">
            <w:pPr>
              <w:rPr>
                <w:b/>
              </w:rPr>
            </w:pPr>
            <w:r w:rsidRPr="00A4282B">
              <w:t>prof.</w:t>
            </w:r>
            <w:r w:rsidR="00ED61FB">
              <w:t xml:space="preserve"> </w:t>
            </w:r>
            <w:r w:rsidR="002D67D4" w:rsidRPr="00A4282B">
              <w:t xml:space="preserve">dr hab. J. Skrzydło </w:t>
            </w:r>
          </w:p>
        </w:tc>
        <w:tc>
          <w:tcPr>
            <w:tcW w:w="2020" w:type="dxa"/>
            <w:vAlign w:val="center"/>
          </w:tcPr>
          <w:p w:rsidR="002D67D4" w:rsidRPr="00A4282B" w:rsidRDefault="002D67D4" w:rsidP="00D722E6">
            <w:pPr>
              <w:jc w:val="center"/>
            </w:pPr>
            <w:r w:rsidRPr="00A4282B">
              <w:t>piątek</w:t>
            </w:r>
          </w:p>
        </w:tc>
        <w:tc>
          <w:tcPr>
            <w:tcW w:w="1665" w:type="dxa"/>
            <w:vAlign w:val="center"/>
          </w:tcPr>
          <w:p w:rsidR="002D67D4" w:rsidRPr="00A4282B" w:rsidRDefault="002D67D4" w:rsidP="00D722E6">
            <w:pPr>
              <w:jc w:val="center"/>
            </w:pPr>
            <w:r w:rsidRPr="00A4282B">
              <w:t>16.00-17.30</w:t>
            </w:r>
          </w:p>
        </w:tc>
        <w:tc>
          <w:tcPr>
            <w:tcW w:w="2552" w:type="dxa"/>
            <w:vAlign w:val="center"/>
          </w:tcPr>
          <w:p w:rsidR="002D67D4" w:rsidRPr="00A4282B" w:rsidRDefault="002D67D4" w:rsidP="00D722E6">
            <w:pPr>
              <w:jc w:val="center"/>
              <w:rPr>
                <w:b/>
              </w:rPr>
            </w:pPr>
            <w:r w:rsidRPr="00A4282B">
              <w:rPr>
                <w:b/>
              </w:rPr>
              <w:t>Aula 3.63</w:t>
            </w:r>
          </w:p>
        </w:tc>
      </w:tr>
    </w:tbl>
    <w:p w:rsidR="005105E5" w:rsidRPr="00627981" w:rsidRDefault="005105E5">
      <w:pPr>
        <w:outlineLvl w:val="0"/>
      </w:pPr>
    </w:p>
    <w:p w:rsidR="00D8594F" w:rsidRDefault="00D8594F" w:rsidP="009A04C4">
      <w:pPr>
        <w:outlineLvl w:val="0"/>
        <w:rPr>
          <w:b/>
        </w:rPr>
      </w:pPr>
    </w:p>
    <w:p w:rsidR="009A04C4" w:rsidRPr="00627981" w:rsidRDefault="004D14E0" w:rsidP="009A04C4">
      <w:pPr>
        <w:outlineLvl w:val="0"/>
        <w:rPr>
          <w:b/>
        </w:rPr>
      </w:pPr>
      <w:r w:rsidRPr="00627981">
        <w:rPr>
          <w:b/>
        </w:rPr>
        <w:t>E</w:t>
      </w:r>
      <w:r w:rsidR="00E67687" w:rsidRPr="00627981">
        <w:rPr>
          <w:b/>
        </w:rPr>
        <w:t>gzaminy :</w:t>
      </w:r>
      <w:r w:rsidR="00E67687" w:rsidRPr="00627981">
        <w:rPr>
          <w:b/>
        </w:rPr>
        <w:tab/>
      </w:r>
      <w:r w:rsidR="009A04C4" w:rsidRPr="00627981">
        <w:rPr>
          <w:b/>
        </w:rPr>
        <w:t>1. Prawo karne</w:t>
      </w:r>
    </w:p>
    <w:p w:rsidR="009A04C4" w:rsidRPr="00627981" w:rsidRDefault="009A04C4" w:rsidP="009A04C4">
      <w:pPr>
        <w:rPr>
          <w:b/>
        </w:rPr>
      </w:pPr>
      <w:r w:rsidRPr="00627981">
        <w:rPr>
          <w:b/>
        </w:rPr>
        <w:tab/>
      </w:r>
      <w:r w:rsidRPr="00627981">
        <w:rPr>
          <w:b/>
        </w:rPr>
        <w:tab/>
        <w:t>2. Prawo cywilne cz. I</w:t>
      </w:r>
    </w:p>
    <w:p w:rsidR="009A04C4" w:rsidRPr="00627981" w:rsidRDefault="009A04C4" w:rsidP="009A04C4">
      <w:pPr>
        <w:rPr>
          <w:b/>
        </w:rPr>
      </w:pPr>
      <w:r w:rsidRPr="00627981">
        <w:rPr>
          <w:b/>
        </w:rPr>
        <w:tab/>
      </w:r>
      <w:r w:rsidRPr="00627981">
        <w:rPr>
          <w:b/>
        </w:rPr>
        <w:tab/>
        <w:t>3. Prawo administracyjne</w:t>
      </w:r>
    </w:p>
    <w:p w:rsidR="009A04C4" w:rsidRPr="00627981" w:rsidRDefault="009A04C4" w:rsidP="009A04C4">
      <w:pPr>
        <w:rPr>
          <w:b/>
        </w:rPr>
      </w:pPr>
      <w:r w:rsidRPr="00627981">
        <w:rPr>
          <w:b/>
        </w:rPr>
        <w:t xml:space="preserve">                       4. Prawo międzynarodowe publiczne</w:t>
      </w:r>
    </w:p>
    <w:p w:rsidR="009A04C4" w:rsidRPr="00627981" w:rsidRDefault="009A04C4" w:rsidP="009A04C4">
      <w:pPr>
        <w:rPr>
          <w:b/>
          <w:u w:val="single"/>
        </w:rPr>
      </w:pPr>
      <w:r w:rsidRPr="00627981">
        <w:rPr>
          <w:b/>
        </w:rPr>
        <w:t xml:space="preserve">                        5. Język obcy</w:t>
      </w:r>
    </w:p>
    <w:p w:rsidR="009768C4" w:rsidRPr="00627981" w:rsidRDefault="009768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5"/>
        <w:gridCol w:w="2025"/>
        <w:gridCol w:w="1665"/>
        <w:gridCol w:w="2552"/>
      </w:tblGrid>
      <w:tr w:rsidR="008C02FB" w:rsidRPr="00627981">
        <w:trPr>
          <w:cantSplit/>
        </w:trPr>
        <w:tc>
          <w:tcPr>
            <w:tcW w:w="1453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pStyle w:val="Nagwek2"/>
            </w:pPr>
          </w:p>
        </w:tc>
      </w:tr>
      <w:tr w:rsidR="008C02FB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60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Języki obce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pStyle w:val="Nagwek2"/>
            </w:pPr>
            <w:r w:rsidRPr="00627981">
              <w:t>Prowadzący</w:t>
            </w:r>
          </w:p>
        </w:tc>
        <w:tc>
          <w:tcPr>
            <w:tcW w:w="2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E820B7" w:rsidRPr="00627981" w:rsidTr="001909B5">
        <w:trPr>
          <w:cantSplit/>
          <w:trHeight w:val="421"/>
        </w:trPr>
        <w:tc>
          <w:tcPr>
            <w:tcW w:w="637" w:type="dxa"/>
            <w:tcBorders>
              <w:top w:val="nil"/>
            </w:tcBorders>
            <w:vAlign w:val="center"/>
          </w:tcPr>
          <w:p w:rsidR="00E820B7" w:rsidRPr="00627981" w:rsidRDefault="00E820B7" w:rsidP="008C02FB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E820B7" w:rsidRPr="00627981" w:rsidRDefault="00E820B7" w:rsidP="008C02FB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E820B7" w:rsidRPr="00602577" w:rsidRDefault="00E820B7" w:rsidP="001909B5">
            <w:r w:rsidRPr="00602577">
              <w:t>Jęz. niemiecki (dołączone prawo stacjonarne)</w:t>
            </w:r>
          </w:p>
        </w:tc>
        <w:tc>
          <w:tcPr>
            <w:tcW w:w="3405" w:type="dxa"/>
            <w:tcBorders>
              <w:top w:val="nil"/>
            </w:tcBorders>
            <w:vAlign w:val="center"/>
          </w:tcPr>
          <w:p w:rsidR="00E820B7" w:rsidRPr="00A4282B" w:rsidRDefault="00E820B7" w:rsidP="001909B5">
            <w:r w:rsidRPr="00A4282B">
              <w:t>mgr L. Biedroń</w:t>
            </w:r>
          </w:p>
        </w:tc>
        <w:tc>
          <w:tcPr>
            <w:tcW w:w="2025" w:type="dxa"/>
            <w:tcBorders>
              <w:top w:val="nil"/>
            </w:tcBorders>
            <w:vAlign w:val="center"/>
          </w:tcPr>
          <w:p w:rsidR="00E820B7" w:rsidRPr="00A4282B" w:rsidRDefault="00E820B7" w:rsidP="001909B5">
            <w:pPr>
              <w:jc w:val="center"/>
            </w:pPr>
            <w:r w:rsidRPr="00A4282B">
              <w:t>poniedziałek</w:t>
            </w:r>
          </w:p>
          <w:p w:rsidR="00E820B7" w:rsidRPr="00A4282B" w:rsidRDefault="00E820B7" w:rsidP="001909B5">
            <w:pPr>
              <w:jc w:val="center"/>
            </w:pPr>
            <w:r w:rsidRPr="00A4282B">
              <w:t>środa</w:t>
            </w:r>
          </w:p>
        </w:tc>
        <w:tc>
          <w:tcPr>
            <w:tcW w:w="1665" w:type="dxa"/>
            <w:tcBorders>
              <w:top w:val="nil"/>
            </w:tcBorders>
          </w:tcPr>
          <w:p w:rsidR="00E820B7" w:rsidRPr="00A4282B" w:rsidRDefault="00E820B7" w:rsidP="001909B5">
            <w:pPr>
              <w:jc w:val="center"/>
            </w:pPr>
            <w:r w:rsidRPr="00A4282B">
              <w:t>15.00-16.30</w:t>
            </w:r>
          </w:p>
          <w:p w:rsidR="00E820B7" w:rsidRPr="00A4282B" w:rsidRDefault="00E820B7" w:rsidP="001909B5">
            <w:pPr>
              <w:jc w:val="center"/>
            </w:pPr>
            <w:r w:rsidRPr="00A4282B">
              <w:t>14.00-15.30</w:t>
            </w:r>
          </w:p>
        </w:tc>
        <w:tc>
          <w:tcPr>
            <w:tcW w:w="2552" w:type="dxa"/>
            <w:tcBorders>
              <w:top w:val="nil"/>
            </w:tcBorders>
          </w:tcPr>
          <w:p w:rsidR="00E820B7" w:rsidRPr="00A4282B" w:rsidRDefault="00B41983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-</w:t>
            </w:r>
            <w:r w:rsidR="00E820B7" w:rsidRPr="00A4282B">
              <w:rPr>
                <w:b/>
              </w:rPr>
              <w:t>2</w:t>
            </w:r>
          </w:p>
          <w:p w:rsidR="00E820B7" w:rsidRPr="00A4282B" w:rsidRDefault="00E820B7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2.45</w:t>
            </w:r>
          </w:p>
        </w:tc>
      </w:tr>
      <w:tr w:rsidR="00E820B7" w:rsidRPr="00627981" w:rsidTr="00647C30">
        <w:trPr>
          <w:cantSplit/>
        </w:trPr>
        <w:tc>
          <w:tcPr>
            <w:tcW w:w="637" w:type="dxa"/>
            <w:vAlign w:val="center"/>
          </w:tcPr>
          <w:p w:rsidR="00E820B7" w:rsidRPr="00627981" w:rsidRDefault="00E820B7" w:rsidP="008C02FB">
            <w:pPr>
              <w:jc w:val="center"/>
            </w:pPr>
          </w:p>
        </w:tc>
        <w:tc>
          <w:tcPr>
            <w:tcW w:w="709" w:type="dxa"/>
            <w:vAlign w:val="center"/>
          </w:tcPr>
          <w:p w:rsidR="00E820B7" w:rsidRPr="00627981" w:rsidRDefault="00E820B7" w:rsidP="008C02FB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20B7" w:rsidRPr="00DF735F" w:rsidRDefault="00E820B7" w:rsidP="001909B5">
            <w:r w:rsidRPr="00DF735F">
              <w:t xml:space="preserve">Jęz. niemiecki (dołączone prawo </w:t>
            </w:r>
            <w:r>
              <w:t>stacjonarne</w:t>
            </w:r>
            <w:r w:rsidRPr="00DF735F">
              <w:t>)</w:t>
            </w:r>
          </w:p>
        </w:tc>
        <w:tc>
          <w:tcPr>
            <w:tcW w:w="3405" w:type="dxa"/>
            <w:vAlign w:val="center"/>
          </w:tcPr>
          <w:p w:rsidR="00E820B7" w:rsidRPr="00A4282B" w:rsidRDefault="00E820B7" w:rsidP="001909B5">
            <w:r w:rsidRPr="00A4282B">
              <w:t>mgr L. Biedroń</w:t>
            </w:r>
          </w:p>
        </w:tc>
        <w:tc>
          <w:tcPr>
            <w:tcW w:w="2025" w:type="dxa"/>
            <w:vAlign w:val="center"/>
          </w:tcPr>
          <w:p w:rsidR="00E820B7" w:rsidRPr="00A4282B" w:rsidRDefault="00E820B7" w:rsidP="001909B5">
            <w:pPr>
              <w:jc w:val="center"/>
            </w:pPr>
            <w:r w:rsidRPr="00A4282B">
              <w:t>poniedziałek</w:t>
            </w:r>
          </w:p>
          <w:p w:rsidR="00E820B7" w:rsidRPr="00A4282B" w:rsidRDefault="00E820B7" w:rsidP="001909B5">
            <w:pPr>
              <w:jc w:val="center"/>
            </w:pPr>
            <w:r w:rsidRPr="00A4282B">
              <w:t>środa</w:t>
            </w:r>
          </w:p>
        </w:tc>
        <w:tc>
          <w:tcPr>
            <w:tcW w:w="1665" w:type="dxa"/>
          </w:tcPr>
          <w:p w:rsidR="00E820B7" w:rsidRPr="00A4282B" w:rsidRDefault="00E820B7" w:rsidP="001909B5">
            <w:pPr>
              <w:jc w:val="center"/>
              <w:rPr>
                <w:b/>
              </w:rPr>
            </w:pPr>
            <w:r w:rsidRPr="00A4282B">
              <w:t>13.30-15.00</w:t>
            </w:r>
          </w:p>
          <w:p w:rsidR="00E820B7" w:rsidRPr="00A4282B" w:rsidRDefault="00E820B7" w:rsidP="000347FE">
            <w:pPr>
              <w:jc w:val="center"/>
            </w:pPr>
            <w:r w:rsidRPr="00A4282B">
              <w:t>1</w:t>
            </w:r>
            <w:r w:rsidR="000347FE" w:rsidRPr="00A4282B">
              <w:t>2</w:t>
            </w:r>
            <w:r w:rsidRPr="00A4282B">
              <w:t>.</w:t>
            </w:r>
            <w:r w:rsidR="000347FE" w:rsidRPr="00A4282B">
              <w:t>3</w:t>
            </w:r>
            <w:r w:rsidRPr="00A4282B">
              <w:t>0-1</w:t>
            </w:r>
            <w:r w:rsidR="000347FE" w:rsidRPr="00A4282B">
              <w:t>4</w:t>
            </w:r>
            <w:r w:rsidRPr="00A4282B">
              <w:t>.</w:t>
            </w:r>
            <w:r w:rsidR="000347FE" w:rsidRPr="00A4282B">
              <w:t>0</w:t>
            </w:r>
            <w:r w:rsidRPr="00A4282B">
              <w:t>0</w:t>
            </w:r>
          </w:p>
        </w:tc>
        <w:tc>
          <w:tcPr>
            <w:tcW w:w="2552" w:type="dxa"/>
          </w:tcPr>
          <w:p w:rsidR="00E820B7" w:rsidRPr="00A4282B" w:rsidRDefault="00D7297D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-</w:t>
            </w:r>
            <w:r w:rsidR="00E820B7" w:rsidRPr="00A4282B">
              <w:rPr>
                <w:b/>
              </w:rPr>
              <w:t>2</w:t>
            </w:r>
          </w:p>
          <w:p w:rsidR="00E820B7" w:rsidRPr="00A4282B" w:rsidRDefault="00E820B7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2.45</w:t>
            </w:r>
          </w:p>
        </w:tc>
      </w:tr>
      <w:tr w:rsidR="00E820B7" w:rsidRPr="00627981" w:rsidTr="00F74F8C">
        <w:trPr>
          <w:cantSplit/>
        </w:trPr>
        <w:tc>
          <w:tcPr>
            <w:tcW w:w="637" w:type="dxa"/>
            <w:vAlign w:val="center"/>
          </w:tcPr>
          <w:p w:rsidR="00E820B7" w:rsidRPr="00627981" w:rsidRDefault="00E820B7" w:rsidP="008C02FB">
            <w:pPr>
              <w:jc w:val="center"/>
            </w:pPr>
          </w:p>
        </w:tc>
        <w:tc>
          <w:tcPr>
            <w:tcW w:w="709" w:type="dxa"/>
            <w:vAlign w:val="center"/>
          </w:tcPr>
          <w:p w:rsidR="00E820B7" w:rsidRPr="00627981" w:rsidRDefault="00E820B7" w:rsidP="008C02FB">
            <w:pPr>
              <w:jc w:val="center"/>
            </w:pPr>
          </w:p>
        </w:tc>
        <w:tc>
          <w:tcPr>
            <w:tcW w:w="3544" w:type="dxa"/>
            <w:vAlign w:val="center"/>
          </w:tcPr>
          <w:p w:rsidR="00E820B7" w:rsidRPr="00602577" w:rsidRDefault="00E820B7" w:rsidP="001909B5">
            <w:pPr>
              <w:rPr>
                <w:sz w:val="22"/>
                <w:szCs w:val="22"/>
              </w:rPr>
            </w:pPr>
            <w:r w:rsidRPr="00602577">
              <w:rPr>
                <w:sz w:val="22"/>
                <w:szCs w:val="22"/>
              </w:rPr>
              <w:t>Jęz. angielski (dołączona polityka społeczna)</w:t>
            </w:r>
          </w:p>
        </w:tc>
        <w:tc>
          <w:tcPr>
            <w:tcW w:w="3405" w:type="dxa"/>
            <w:vAlign w:val="center"/>
          </w:tcPr>
          <w:p w:rsidR="00E820B7" w:rsidRPr="00A4282B" w:rsidRDefault="00E820B7" w:rsidP="001909B5">
            <w:r w:rsidRPr="00A4282B">
              <w:t>mgr E. Samson- Nowacka</w:t>
            </w:r>
          </w:p>
        </w:tc>
        <w:tc>
          <w:tcPr>
            <w:tcW w:w="2025" w:type="dxa"/>
          </w:tcPr>
          <w:p w:rsidR="00E820B7" w:rsidRPr="00A4282B" w:rsidRDefault="00E820B7" w:rsidP="001909B5">
            <w:pPr>
              <w:jc w:val="center"/>
            </w:pPr>
            <w:r w:rsidRPr="00A4282B">
              <w:t>wtorek</w:t>
            </w:r>
          </w:p>
          <w:p w:rsidR="00E820B7" w:rsidRPr="00A4282B" w:rsidRDefault="00E820B7" w:rsidP="001909B5">
            <w:pPr>
              <w:jc w:val="center"/>
            </w:pPr>
            <w:r w:rsidRPr="00A4282B">
              <w:t>środa</w:t>
            </w:r>
          </w:p>
        </w:tc>
        <w:tc>
          <w:tcPr>
            <w:tcW w:w="1665" w:type="dxa"/>
          </w:tcPr>
          <w:p w:rsidR="00E820B7" w:rsidRPr="00A4282B" w:rsidRDefault="00E820B7" w:rsidP="001909B5">
            <w:pPr>
              <w:jc w:val="center"/>
            </w:pPr>
            <w:r w:rsidRPr="00A4282B">
              <w:t>13.45-15.15</w:t>
            </w:r>
          </w:p>
          <w:p w:rsidR="00E820B7" w:rsidRPr="00A4282B" w:rsidRDefault="00E820B7" w:rsidP="001909B5">
            <w:pPr>
              <w:jc w:val="center"/>
            </w:pPr>
            <w:r w:rsidRPr="00A4282B">
              <w:t>14.00-15.30</w:t>
            </w:r>
          </w:p>
        </w:tc>
        <w:tc>
          <w:tcPr>
            <w:tcW w:w="2552" w:type="dxa"/>
          </w:tcPr>
          <w:p w:rsidR="00E820B7" w:rsidRPr="00A4282B" w:rsidRDefault="00B41983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-</w:t>
            </w:r>
            <w:r w:rsidR="00E820B7" w:rsidRPr="00A4282B">
              <w:rPr>
                <w:b/>
              </w:rPr>
              <w:t>2</w:t>
            </w:r>
          </w:p>
          <w:p w:rsidR="00E820B7" w:rsidRPr="00A4282B" w:rsidRDefault="00B41983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-</w:t>
            </w:r>
            <w:r w:rsidR="00E820B7" w:rsidRPr="00A4282B">
              <w:rPr>
                <w:b/>
              </w:rPr>
              <w:t>2</w:t>
            </w:r>
          </w:p>
        </w:tc>
      </w:tr>
    </w:tbl>
    <w:p w:rsidR="00D95DC4" w:rsidRDefault="00D95DC4" w:rsidP="001D62BD"/>
    <w:p w:rsidR="00820EF9" w:rsidRDefault="00820EF9" w:rsidP="00292FAC">
      <w:pPr>
        <w:pStyle w:val="Legenda"/>
        <w:rPr>
          <w:color w:val="FF0000"/>
          <w:sz w:val="28"/>
          <w:szCs w:val="28"/>
        </w:rPr>
      </w:pPr>
    </w:p>
    <w:p w:rsidR="00820EF9" w:rsidRDefault="00820EF9" w:rsidP="00292FAC">
      <w:pPr>
        <w:pStyle w:val="Legenda"/>
        <w:rPr>
          <w:color w:val="FF0000"/>
          <w:sz w:val="28"/>
          <w:szCs w:val="28"/>
        </w:rPr>
      </w:pPr>
    </w:p>
    <w:p w:rsidR="00820EF9" w:rsidRDefault="00820EF9" w:rsidP="00292FAC">
      <w:pPr>
        <w:pStyle w:val="Legenda"/>
        <w:rPr>
          <w:color w:val="FF0000"/>
          <w:sz w:val="28"/>
          <w:szCs w:val="28"/>
        </w:rPr>
      </w:pPr>
    </w:p>
    <w:p w:rsidR="00820EF9" w:rsidRDefault="00820EF9" w:rsidP="00292FAC">
      <w:pPr>
        <w:pStyle w:val="Legenda"/>
        <w:rPr>
          <w:color w:val="FF0000"/>
          <w:sz w:val="28"/>
          <w:szCs w:val="28"/>
        </w:rPr>
      </w:pPr>
    </w:p>
    <w:p w:rsidR="00820EF9" w:rsidRDefault="00820EF9" w:rsidP="00292FAC">
      <w:pPr>
        <w:pStyle w:val="Legenda"/>
        <w:rPr>
          <w:color w:val="FF0000"/>
          <w:sz w:val="28"/>
          <w:szCs w:val="28"/>
        </w:rPr>
      </w:pPr>
    </w:p>
    <w:p w:rsidR="00820EF9" w:rsidRDefault="00820EF9" w:rsidP="00292FAC">
      <w:pPr>
        <w:pStyle w:val="Legenda"/>
        <w:rPr>
          <w:color w:val="FF0000"/>
          <w:sz w:val="28"/>
          <w:szCs w:val="28"/>
        </w:rPr>
      </w:pPr>
    </w:p>
    <w:p w:rsidR="00292FAC" w:rsidRPr="00B22574" w:rsidRDefault="00292FAC" w:rsidP="00292FAC">
      <w:pPr>
        <w:pStyle w:val="Legenda"/>
        <w:rPr>
          <w:color w:val="FF0000"/>
          <w:sz w:val="28"/>
          <w:szCs w:val="28"/>
        </w:rPr>
      </w:pPr>
      <w:r w:rsidRPr="00B22574">
        <w:rPr>
          <w:color w:val="FF0000"/>
          <w:sz w:val="28"/>
          <w:szCs w:val="28"/>
        </w:rPr>
        <w:lastRenderedPageBreak/>
        <w:t>Ćwiczenia obowiązkowe!!!</w:t>
      </w:r>
    </w:p>
    <w:p w:rsidR="007B26F0" w:rsidRPr="00627981" w:rsidRDefault="007B26F0" w:rsidP="00AA3AE4">
      <w:pPr>
        <w:pStyle w:val="Legenda"/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8C02FB" w:rsidRPr="00627981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pStyle w:val="Nagwek2"/>
            </w:pPr>
            <w:r w:rsidRPr="00627981">
              <w:t>Ćwiczenia</w:t>
            </w:r>
          </w:p>
        </w:tc>
      </w:tr>
      <w:tr w:rsidR="008C02FB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Prawo karne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C02FB" w:rsidRPr="00627981" w:rsidRDefault="008C02FB" w:rsidP="008C02FB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0347FE" w:rsidRPr="00A4282B">
        <w:trPr>
          <w:cantSplit/>
          <w:trHeight w:val="150"/>
        </w:trPr>
        <w:tc>
          <w:tcPr>
            <w:tcW w:w="637" w:type="dxa"/>
            <w:tcBorders>
              <w:top w:val="nil"/>
            </w:tcBorders>
            <w:vAlign w:val="center"/>
          </w:tcPr>
          <w:p w:rsidR="000347FE" w:rsidRPr="00627981" w:rsidRDefault="000347FE" w:rsidP="008C02FB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347FE" w:rsidRPr="00627981" w:rsidRDefault="000347FE" w:rsidP="008C02FB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0347FE" w:rsidRPr="00A4282B" w:rsidRDefault="000347FE" w:rsidP="003A0536">
            <w:r w:rsidRPr="00A4282B">
              <w:t>gr.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0347FE" w:rsidRPr="00A4282B" w:rsidRDefault="00610618" w:rsidP="00610618">
            <w:r w:rsidRPr="00A4282B">
              <w:t>prof. J. Jurewicz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0347FE" w:rsidRPr="00A4282B" w:rsidRDefault="000347FE" w:rsidP="001909B5">
            <w:pPr>
              <w:jc w:val="center"/>
            </w:pPr>
            <w:r w:rsidRPr="00A4282B">
              <w:t>poniedziałek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0347FE" w:rsidRPr="00A4282B" w:rsidRDefault="000347FE" w:rsidP="001909B5">
            <w:pPr>
              <w:jc w:val="center"/>
            </w:pPr>
            <w:r w:rsidRPr="00A4282B">
              <w:t>15.15-16.45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0347FE" w:rsidRPr="00A4282B" w:rsidRDefault="00B41983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-</w:t>
            </w:r>
            <w:r w:rsidR="000347FE" w:rsidRPr="00A4282B">
              <w:rPr>
                <w:b/>
              </w:rPr>
              <w:t>6</w:t>
            </w:r>
          </w:p>
        </w:tc>
      </w:tr>
      <w:tr w:rsidR="000347FE" w:rsidRPr="00A4282B" w:rsidTr="007148FD">
        <w:trPr>
          <w:cantSplit/>
          <w:trHeight w:val="206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0347FE" w:rsidRPr="00A4282B" w:rsidRDefault="000347FE" w:rsidP="008C02F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347FE" w:rsidRPr="00A4282B" w:rsidRDefault="000347FE" w:rsidP="008C02FB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0347FE" w:rsidRPr="00A4282B" w:rsidRDefault="000347FE" w:rsidP="003A0536">
            <w:proofErr w:type="spellStart"/>
            <w:r w:rsidRPr="00A4282B">
              <w:t>gr.II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347FE" w:rsidRPr="00A4282B" w:rsidRDefault="00610618" w:rsidP="001909B5">
            <w:r w:rsidRPr="00A4282B">
              <w:t>prof. J. Jurewicz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0347FE" w:rsidRPr="00A4282B" w:rsidRDefault="000347FE" w:rsidP="001909B5">
            <w:pPr>
              <w:jc w:val="center"/>
            </w:pPr>
            <w:r w:rsidRPr="00A4282B">
              <w:t>poniedziałek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0347FE" w:rsidRPr="00A4282B" w:rsidRDefault="000347FE" w:rsidP="001909B5">
            <w:pPr>
              <w:jc w:val="center"/>
            </w:pPr>
            <w:r w:rsidRPr="00A4282B">
              <w:t>16.45-18.15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0347FE" w:rsidRPr="00A4282B" w:rsidRDefault="00B41983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-</w:t>
            </w:r>
            <w:r w:rsidR="000347FE" w:rsidRPr="00A4282B">
              <w:rPr>
                <w:b/>
              </w:rPr>
              <w:t>6</w:t>
            </w:r>
          </w:p>
        </w:tc>
      </w:tr>
      <w:tr w:rsidR="00292FAC" w:rsidRPr="00A4282B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92FAC" w:rsidRPr="00A4282B" w:rsidRDefault="00292FAC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92FAC" w:rsidRPr="00A4282B" w:rsidRDefault="00292FAC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92FAC" w:rsidRPr="00A4282B" w:rsidRDefault="00292FAC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Prawo cywilne cz. I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92FAC" w:rsidRPr="00A4282B" w:rsidRDefault="00292FAC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92FAC" w:rsidRPr="00A4282B" w:rsidRDefault="00292FAC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92FAC" w:rsidRPr="00A4282B" w:rsidRDefault="00292FAC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292FAC" w:rsidRPr="00A4282B" w:rsidRDefault="00292FAC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Sala</w:t>
            </w:r>
          </w:p>
        </w:tc>
      </w:tr>
      <w:tr w:rsidR="000347FE" w:rsidRPr="00A4282B" w:rsidTr="00D36A99">
        <w:trPr>
          <w:cantSplit/>
          <w:trHeight w:val="240"/>
        </w:trPr>
        <w:tc>
          <w:tcPr>
            <w:tcW w:w="637" w:type="dxa"/>
            <w:vAlign w:val="center"/>
          </w:tcPr>
          <w:p w:rsidR="000347FE" w:rsidRPr="00A4282B" w:rsidRDefault="000347FE" w:rsidP="008C02FB">
            <w:pPr>
              <w:jc w:val="center"/>
            </w:pPr>
          </w:p>
        </w:tc>
        <w:tc>
          <w:tcPr>
            <w:tcW w:w="709" w:type="dxa"/>
            <w:vAlign w:val="center"/>
          </w:tcPr>
          <w:p w:rsidR="000347FE" w:rsidRPr="00A4282B" w:rsidRDefault="000347FE" w:rsidP="008C02FB">
            <w:pPr>
              <w:jc w:val="center"/>
            </w:pPr>
          </w:p>
        </w:tc>
        <w:tc>
          <w:tcPr>
            <w:tcW w:w="3544" w:type="dxa"/>
            <w:vAlign w:val="center"/>
          </w:tcPr>
          <w:p w:rsidR="000347FE" w:rsidRPr="00A4282B" w:rsidRDefault="000347FE" w:rsidP="003A0536">
            <w:r w:rsidRPr="00A4282B">
              <w:t>gr. I</w:t>
            </w:r>
          </w:p>
        </w:tc>
        <w:tc>
          <w:tcPr>
            <w:tcW w:w="3402" w:type="dxa"/>
            <w:vAlign w:val="center"/>
          </w:tcPr>
          <w:p w:rsidR="000347FE" w:rsidRPr="00A4282B" w:rsidRDefault="000347FE" w:rsidP="001909B5">
            <w:r w:rsidRPr="00A4282B">
              <w:t>mgr F. Nowak</w:t>
            </w:r>
          </w:p>
        </w:tc>
        <w:tc>
          <w:tcPr>
            <w:tcW w:w="2020" w:type="dxa"/>
            <w:vAlign w:val="center"/>
          </w:tcPr>
          <w:p w:rsidR="000347FE" w:rsidRPr="00A4282B" w:rsidRDefault="000347FE" w:rsidP="001909B5">
            <w:pPr>
              <w:jc w:val="center"/>
            </w:pPr>
            <w:r w:rsidRPr="00A4282B">
              <w:t>poniedziałek</w:t>
            </w:r>
          </w:p>
        </w:tc>
        <w:tc>
          <w:tcPr>
            <w:tcW w:w="1665" w:type="dxa"/>
            <w:vAlign w:val="center"/>
          </w:tcPr>
          <w:p w:rsidR="000347FE" w:rsidRPr="00A4282B" w:rsidRDefault="000347FE" w:rsidP="001909B5">
            <w:pPr>
              <w:jc w:val="center"/>
            </w:pPr>
            <w:r w:rsidRPr="00A4282B">
              <w:t>16.45-18.15</w:t>
            </w:r>
          </w:p>
        </w:tc>
        <w:tc>
          <w:tcPr>
            <w:tcW w:w="2552" w:type="dxa"/>
            <w:vAlign w:val="center"/>
          </w:tcPr>
          <w:p w:rsidR="000347FE" w:rsidRPr="00A4282B" w:rsidRDefault="000347FE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0.06</w:t>
            </w:r>
          </w:p>
        </w:tc>
      </w:tr>
      <w:tr w:rsidR="000347FE" w:rsidRPr="00A4282B" w:rsidTr="00D36A99">
        <w:trPr>
          <w:cantSplit/>
          <w:trHeight w:val="322"/>
        </w:trPr>
        <w:tc>
          <w:tcPr>
            <w:tcW w:w="637" w:type="dxa"/>
            <w:vAlign w:val="center"/>
          </w:tcPr>
          <w:p w:rsidR="000347FE" w:rsidRPr="00A4282B" w:rsidRDefault="000347FE" w:rsidP="008C02FB">
            <w:pPr>
              <w:jc w:val="center"/>
            </w:pPr>
          </w:p>
        </w:tc>
        <w:tc>
          <w:tcPr>
            <w:tcW w:w="709" w:type="dxa"/>
            <w:vAlign w:val="center"/>
          </w:tcPr>
          <w:p w:rsidR="000347FE" w:rsidRPr="00A4282B" w:rsidRDefault="000347FE" w:rsidP="008C02FB">
            <w:pPr>
              <w:jc w:val="center"/>
            </w:pPr>
          </w:p>
        </w:tc>
        <w:tc>
          <w:tcPr>
            <w:tcW w:w="3544" w:type="dxa"/>
            <w:vAlign w:val="center"/>
          </w:tcPr>
          <w:p w:rsidR="000347FE" w:rsidRPr="00A4282B" w:rsidRDefault="000347FE" w:rsidP="003A0536">
            <w:proofErr w:type="spellStart"/>
            <w:r w:rsidRPr="00A4282B">
              <w:t>gr.II</w:t>
            </w:r>
            <w:proofErr w:type="spellEnd"/>
          </w:p>
        </w:tc>
        <w:tc>
          <w:tcPr>
            <w:tcW w:w="3402" w:type="dxa"/>
            <w:vAlign w:val="center"/>
          </w:tcPr>
          <w:p w:rsidR="000347FE" w:rsidRPr="00A4282B" w:rsidRDefault="000347FE" w:rsidP="001909B5">
            <w:r w:rsidRPr="00A4282B">
              <w:t>mgr F. Nowak</w:t>
            </w:r>
          </w:p>
        </w:tc>
        <w:tc>
          <w:tcPr>
            <w:tcW w:w="2020" w:type="dxa"/>
            <w:vAlign w:val="center"/>
          </w:tcPr>
          <w:p w:rsidR="000347FE" w:rsidRPr="00A4282B" w:rsidRDefault="000347FE" w:rsidP="001909B5">
            <w:pPr>
              <w:jc w:val="center"/>
            </w:pPr>
            <w:r w:rsidRPr="00A4282B">
              <w:t>piątek</w:t>
            </w:r>
          </w:p>
        </w:tc>
        <w:tc>
          <w:tcPr>
            <w:tcW w:w="1665" w:type="dxa"/>
            <w:vAlign w:val="center"/>
          </w:tcPr>
          <w:p w:rsidR="000347FE" w:rsidRPr="00A4282B" w:rsidRDefault="000347FE" w:rsidP="001909B5">
            <w:pPr>
              <w:jc w:val="center"/>
            </w:pPr>
            <w:r w:rsidRPr="00A4282B">
              <w:t>17.45-19.15</w:t>
            </w:r>
          </w:p>
        </w:tc>
        <w:tc>
          <w:tcPr>
            <w:tcW w:w="2552" w:type="dxa"/>
            <w:vAlign w:val="center"/>
          </w:tcPr>
          <w:p w:rsidR="000347FE" w:rsidRPr="00A4282B" w:rsidRDefault="00B41983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-</w:t>
            </w:r>
            <w:r w:rsidR="000347FE" w:rsidRPr="00A4282B">
              <w:rPr>
                <w:b/>
              </w:rPr>
              <w:t>3</w:t>
            </w:r>
          </w:p>
        </w:tc>
      </w:tr>
      <w:tr w:rsidR="0046300A" w:rsidRPr="00A4282B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00A" w:rsidRPr="00A4282B" w:rsidRDefault="0046300A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3.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00A" w:rsidRPr="00A4282B" w:rsidRDefault="0046300A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00A" w:rsidRPr="00A4282B" w:rsidRDefault="0046300A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Prawo administracyjne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00A" w:rsidRPr="00A4282B" w:rsidRDefault="0046300A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00A" w:rsidRPr="00A4282B" w:rsidRDefault="0046300A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00A" w:rsidRPr="00A4282B" w:rsidRDefault="0046300A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6300A" w:rsidRPr="00A4282B" w:rsidRDefault="0046300A" w:rsidP="008C02FB">
            <w:pPr>
              <w:jc w:val="center"/>
              <w:rPr>
                <w:b/>
              </w:rPr>
            </w:pPr>
            <w:r w:rsidRPr="00A4282B">
              <w:rPr>
                <w:b/>
              </w:rPr>
              <w:t>Sala</w:t>
            </w:r>
          </w:p>
        </w:tc>
      </w:tr>
      <w:tr w:rsidR="001909B5" w:rsidRPr="00A4282B">
        <w:trPr>
          <w:cantSplit/>
          <w:trHeight w:val="320"/>
        </w:trPr>
        <w:tc>
          <w:tcPr>
            <w:tcW w:w="637" w:type="dxa"/>
            <w:vAlign w:val="center"/>
          </w:tcPr>
          <w:p w:rsidR="001909B5" w:rsidRPr="00A4282B" w:rsidRDefault="001909B5" w:rsidP="008C02FB">
            <w:pPr>
              <w:jc w:val="center"/>
            </w:pPr>
          </w:p>
        </w:tc>
        <w:tc>
          <w:tcPr>
            <w:tcW w:w="709" w:type="dxa"/>
            <w:vAlign w:val="center"/>
          </w:tcPr>
          <w:p w:rsidR="001909B5" w:rsidRPr="00A4282B" w:rsidRDefault="001909B5" w:rsidP="008C02FB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09B5" w:rsidRPr="00A4282B" w:rsidRDefault="001909B5" w:rsidP="003A0536">
            <w:r w:rsidRPr="00A4282B">
              <w:t>gr. I</w:t>
            </w:r>
          </w:p>
        </w:tc>
        <w:tc>
          <w:tcPr>
            <w:tcW w:w="3402" w:type="dxa"/>
            <w:vAlign w:val="center"/>
          </w:tcPr>
          <w:p w:rsidR="001909B5" w:rsidRPr="00A4282B" w:rsidRDefault="001909B5" w:rsidP="00DB6FD4">
            <w:r w:rsidRPr="00A4282B">
              <w:t xml:space="preserve">dr </w:t>
            </w:r>
            <w:r w:rsidR="00DB6FD4" w:rsidRPr="00A4282B">
              <w:t>M. Kapusta</w:t>
            </w:r>
          </w:p>
        </w:tc>
        <w:tc>
          <w:tcPr>
            <w:tcW w:w="2020" w:type="dxa"/>
            <w:vAlign w:val="center"/>
          </w:tcPr>
          <w:p w:rsidR="001909B5" w:rsidRPr="00A4282B" w:rsidRDefault="001909B5" w:rsidP="001909B5">
            <w:pPr>
              <w:jc w:val="center"/>
            </w:pPr>
            <w:r w:rsidRPr="00A4282B">
              <w:t>środa</w:t>
            </w:r>
          </w:p>
        </w:tc>
        <w:tc>
          <w:tcPr>
            <w:tcW w:w="1665" w:type="dxa"/>
            <w:vAlign w:val="center"/>
          </w:tcPr>
          <w:p w:rsidR="001909B5" w:rsidRPr="00A4282B" w:rsidRDefault="00E27077" w:rsidP="001909B5">
            <w:pPr>
              <w:jc w:val="center"/>
            </w:pPr>
            <w:r w:rsidRPr="00E27077">
              <w:rPr>
                <w:color w:val="FF0000"/>
              </w:rPr>
              <w:t>17.15-18.45</w:t>
            </w:r>
          </w:p>
        </w:tc>
        <w:tc>
          <w:tcPr>
            <w:tcW w:w="2552" w:type="dxa"/>
            <w:vAlign w:val="center"/>
          </w:tcPr>
          <w:p w:rsidR="001909B5" w:rsidRPr="00A4282B" w:rsidRDefault="001909B5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0.06</w:t>
            </w:r>
          </w:p>
        </w:tc>
      </w:tr>
      <w:tr w:rsidR="001909B5" w:rsidRPr="00A4282B" w:rsidTr="0046300A">
        <w:trPr>
          <w:cantSplit/>
          <w:trHeight w:val="236"/>
        </w:trPr>
        <w:tc>
          <w:tcPr>
            <w:tcW w:w="637" w:type="dxa"/>
            <w:vAlign w:val="center"/>
          </w:tcPr>
          <w:p w:rsidR="001909B5" w:rsidRPr="00A4282B" w:rsidRDefault="001909B5" w:rsidP="008C02FB">
            <w:pPr>
              <w:jc w:val="center"/>
            </w:pPr>
          </w:p>
        </w:tc>
        <w:tc>
          <w:tcPr>
            <w:tcW w:w="709" w:type="dxa"/>
            <w:vAlign w:val="center"/>
          </w:tcPr>
          <w:p w:rsidR="001909B5" w:rsidRPr="00A4282B" w:rsidRDefault="001909B5" w:rsidP="008C02FB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09B5" w:rsidRPr="00A4282B" w:rsidRDefault="001909B5" w:rsidP="003A0536">
            <w:proofErr w:type="spellStart"/>
            <w:r w:rsidRPr="00A4282B">
              <w:t>gr.II</w:t>
            </w:r>
            <w:proofErr w:type="spellEnd"/>
          </w:p>
        </w:tc>
        <w:tc>
          <w:tcPr>
            <w:tcW w:w="3402" w:type="dxa"/>
            <w:vAlign w:val="center"/>
          </w:tcPr>
          <w:p w:rsidR="001909B5" w:rsidRPr="00A4282B" w:rsidRDefault="001909B5" w:rsidP="001909B5">
            <w:r w:rsidRPr="00A4282B">
              <w:t>dr P. Białkowska</w:t>
            </w:r>
          </w:p>
        </w:tc>
        <w:tc>
          <w:tcPr>
            <w:tcW w:w="2020" w:type="dxa"/>
            <w:vAlign w:val="center"/>
          </w:tcPr>
          <w:p w:rsidR="001909B5" w:rsidRPr="00A4282B" w:rsidRDefault="001909B5" w:rsidP="001909B5">
            <w:pPr>
              <w:jc w:val="center"/>
            </w:pPr>
            <w:r w:rsidRPr="00A4282B">
              <w:t>środa</w:t>
            </w:r>
          </w:p>
        </w:tc>
        <w:tc>
          <w:tcPr>
            <w:tcW w:w="1665" w:type="dxa"/>
            <w:vAlign w:val="center"/>
          </w:tcPr>
          <w:p w:rsidR="001909B5" w:rsidRPr="00A4282B" w:rsidRDefault="001909B5" w:rsidP="001909B5">
            <w:pPr>
              <w:jc w:val="center"/>
            </w:pPr>
            <w:r w:rsidRPr="00A4282B">
              <w:t>14.30-16.00</w:t>
            </w:r>
          </w:p>
        </w:tc>
        <w:tc>
          <w:tcPr>
            <w:tcW w:w="2552" w:type="dxa"/>
            <w:vAlign w:val="center"/>
          </w:tcPr>
          <w:p w:rsidR="001909B5" w:rsidRPr="00A4282B" w:rsidRDefault="001909B5" w:rsidP="001909B5">
            <w:pPr>
              <w:jc w:val="center"/>
              <w:rPr>
                <w:b/>
              </w:rPr>
            </w:pPr>
            <w:r w:rsidRPr="00A4282B">
              <w:rPr>
                <w:b/>
              </w:rPr>
              <w:t>0.02</w:t>
            </w:r>
          </w:p>
        </w:tc>
      </w:tr>
    </w:tbl>
    <w:p w:rsidR="00B27BDE" w:rsidRPr="00A4282B" w:rsidRDefault="00B27BDE" w:rsidP="00B27BDE">
      <w:pPr>
        <w:rPr>
          <w:vanish/>
        </w:rPr>
      </w:pPr>
    </w:p>
    <w:tbl>
      <w:tblPr>
        <w:tblpPr w:leftFromText="141" w:rightFromText="141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30017A" w:rsidRPr="00A4282B" w:rsidTr="0030017A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0017A" w:rsidRPr="00A4282B" w:rsidRDefault="0030017A" w:rsidP="0030017A">
            <w:pPr>
              <w:jc w:val="center"/>
              <w:rPr>
                <w:b/>
              </w:rPr>
            </w:pPr>
            <w:r w:rsidRPr="00A4282B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0017A" w:rsidRPr="00A4282B" w:rsidRDefault="0030017A" w:rsidP="0030017A">
            <w:pPr>
              <w:jc w:val="center"/>
              <w:rPr>
                <w:b/>
              </w:rPr>
            </w:pPr>
            <w:r w:rsidRPr="00A4282B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0017A" w:rsidRPr="00A4282B" w:rsidRDefault="0030017A" w:rsidP="0030017A">
            <w:pPr>
              <w:jc w:val="center"/>
              <w:rPr>
                <w:b/>
              </w:rPr>
            </w:pPr>
            <w:r w:rsidRPr="00A4282B">
              <w:rPr>
                <w:b/>
              </w:rPr>
              <w:t>Prawo międzynarodowe publiczne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0017A" w:rsidRPr="00A4282B" w:rsidRDefault="0030017A" w:rsidP="0030017A">
            <w:pPr>
              <w:jc w:val="center"/>
              <w:rPr>
                <w:b/>
              </w:rPr>
            </w:pPr>
            <w:r w:rsidRPr="00A4282B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0017A" w:rsidRPr="00A4282B" w:rsidRDefault="0030017A" w:rsidP="0030017A">
            <w:pPr>
              <w:jc w:val="center"/>
              <w:rPr>
                <w:b/>
              </w:rPr>
            </w:pPr>
            <w:r w:rsidRPr="00A4282B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0017A" w:rsidRPr="00A4282B" w:rsidRDefault="0030017A" w:rsidP="0030017A">
            <w:pPr>
              <w:jc w:val="center"/>
              <w:rPr>
                <w:b/>
              </w:rPr>
            </w:pPr>
            <w:r w:rsidRPr="00A4282B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0017A" w:rsidRPr="00A4282B" w:rsidRDefault="0030017A" w:rsidP="0030017A">
            <w:pPr>
              <w:jc w:val="center"/>
              <w:rPr>
                <w:b/>
              </w:rPr>
            </w:pPr>
            <w:r w:rsidRPr="00A4282B">
              <w:rPr>
                <w:b/>
              </w:rPr>
              <w:t>Sala</w:t>
            </w:r>
          </w:p>
        </w:tc>
      </w:tr>
      <w:tr w:rsidR="0030017A" w:rsidRPr="00A4282B" w:rsidTr="0030017A">
        <w:trPr>
          <w:cantSplit/>
          <w:trHeight w:val="378"/>
        </w:trPr>
        <w:tc>
          <w:tcPr>
            <w:tcW w:w="637" w:type="dxa"/>
            <w:tcBorders>
              <w:top w:val="nil"/>
            </w:tcBorders>
            <w:vAlign w:val="center"/>
          </w:tcPr>
          <w:p w:rsidR="0030017A" w:rsidRPr="00A4282B" w:rsidRDefault="0030017A" w:rsidP="0030017A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0017A" w:rsidRPr="00A4282B" w:rsidRDefault="0030017A" w:rsidP="0030017A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30017A" w:rsidRPr="00A4282B" w:rsidRDefault="0030017A" w:rsidP="0030017A">
            <w:r w:rsidRPr="00A4282B">
              <w:t>gr.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30017A" w:rsidRPr="00A4282B" w:rsidRDefault="000630E1" w:rsidP="0030017A">
            <w:r w:rsidRPr="00A4282B">
              <w:t>dr T. Lachowski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30017A" w:rsidRPr="00A4282B" w:rsidRDefault="007256C9" w:rsidP="0030017A">
            <w:pPr>
              <w:jc w:val="center"/>
            </w:pPr>
            <w:r w:rsidRPr="00A4282B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30017A" w:rsidRPr="00A4282B" w:rsidRDefault="000630E1" w:rsidP="0030017A">
            <w:pPr>
              <w:jc w:val="center"/>
            </w:pPr>
            <w:r w:rsidRPr="00A4282B">
              <w:t>15.30-17.00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30017A" w:rsidRPr="00A4282B" w:rsidRDefault="008169E0" w:rsidP="0030017A">
            <w:pPr>
              <w:jc w:val="center"/>
              <w:rPr>
                <w:b/>
              </w:rPr>
            </w:pPr>
            <w:r>
              <w:rPr>
                <w:b/>
              </w:rPr>
              <w:t>0.03</w:t>
            </w:r>
          </w:p>
        </w:tc>
      </w:tr>
      <w:tr w:rsidR="006070D2" w:rsidRPr="00D75C01" w:rsidTr="00F9756A">
        <w:trPr>
          <w:cantSplit/>
          <w:trHeight w:val="132"/>
        </w:trPr>
        <w:tc>
          <w:tcPr>
            <w:tcW w:w="637" w:type="dxa"/>
            <w:vAlign w:val="center"/>
          </w:tcPr>
          <w:p w:rsidR="006070D2" w:rsidRPr="00A4282B" w:rsidRDefault="006070D2" w:rsidP="006070D2">
            <w:pPr>
              <w:jc w:val="center"/>
            </w:pPr>
          </w:p>
        </w:tc>
        <w:tc>
          <w:tcPr>
            <w:tcW w:w="709" w:type="dxa"/>
            <w:vAlign w:val="center"/>
          </w:tcPr>
          <w:p w:rsidR="006070D2" w:rsidRPr="00A4282B" w:rsidRDefault="006070D2" w:rsidP="006070D2">
            <w:pPr>
              <w:jc w:val="center"/>
            </w:pPr>
          </w:p>
        </w:tc>
        <w:tc>
          <w:tcPr>
            <w:tcW w:w="3544" w:type="dxa"/>
            <w:vAlign w:val="center"/>
          </w:tcPr>
          <w:p w:rsidR="006070D2" w:rsidRPr="00A4282B" w:rsidRDefault="006070D2" w:rsidP="006070D2">
            <w:proofErr w:type="spellStart"/>
            <w:r w:rsidRPr="00A4282B">
              <w:t>gr.II</w:t>
            </w:r>
            <w:proofErr w:type="spellEnd"/>
          </w:p>
        </w:tc>
        <w:tc>
          <w:tcPr>
            <w:tcW w:w="3402" w:type="dxa"/>
            <w:vAlign w:val="center"/>
          </w:tcPr>
          <w:p w:rsidR="006070D2" w:rsidRPr="00A4282B" w:rsidRDefault="000630E1" w:rsidP="006070D2">
            <w:r w:rsidRPr="00A4282B">
              <w:t>dr T. Lachowski</w:t>
            </w:r>
          </w:p>
        </w:tc>
        <w:tc>
          <w:tcPr>
            <w:tcW w:w="2020" w:type="dxa"/>
            <w:vAlign w:val="center"/>
          </w:tcPr>
          <w:p w:rsidR="006070D2" w:rsidRPr="00A4282B" w:rsidRDefault="00F9756A" w:rsidP="006070D2">
            <w:pPr>
              <w:jc w:val="center"/>
            </w:pPr>
            <w:r w:rsidRPr="00A4282B">
              <w:t>czwartek</w:t>
            </w:r>
          </w:p>
        </w:tc>
        <w:tc>
          <w:tcPr>
            <w:tcW w:w="1665" w:type="dxa"/>
            <w:vAlign w:val="center"/>
          </w:tcPr>
          <w:p w:rsidR="006070D2" w:rsidRPr="00A4282B" w:rsidRDefault="00F9756A" w:rsidP="00F9756A">
            <w:pPr>
              <w:jc w:val="center"/>
            </w:pPr>
            <w:r w:rsidRPr="00A4282B">
              <w:t>17.45-19.15</w:t>
            </w:r>
          </w:p>
        </w:tc>
        <w:tc>
          <w:tcPr>
            <w:tcW w:w="2552" w:type="dxa"/>
            <w:vAlign w:val="center"/>
          </w:tcPr>
          <w:p w:rsidR="006070D2" w:rsidRPr="00A4282B" w:rsidRDefault="00F9756A" w:rsidP="006070D2">
            <w:pPr>
              <w:jc w:val="center"/>
              <w:rPr>
                <w:b/>
              </w:rPr>
            </w:pPr>
            <w:r w:rsidRPr="00A4282B">
              <w:rPr>
                <w:b/>
              </w:rPr>
              <w:t>-1</w:t>
            </w:r>
          </w:p>
        </w:tc>
      </w:tr>
    </w:tbl>
    <w:p w:rsidR="009768C4" w:rsidRPr="00D75C01" w:rsidRDefault="009768C4"/>
    <w:p w:rsidR="00006A6B" w:rsidRPr="00627981" w:rsidRDefault="00006A6B"/>
    <w:p w:rsidR="00847FD0" w:rsidRPr="00D75C01" w:rsidRDefault="00847FD0" w:rsidP="007D1A4B">
      <w:pPr>
        <w:rPr>
          <w:b/>
          <w:sz w:val="40"/>
          <w:szCs w:val="40"/>
        </w:rPr>
      </w:pPr>
    </w:p>
    <w:p w:rsidR="003572F9" w:rsidRPr="00D75C01" w:rsidRDefault="003572F9" w:rsidP="000F3318">
      <w:pPr>
        <w:rPr>
          <w:b/>
          <w:sz w:val="40"/>
          <w:szCs w:val="40"/>
        </w:rPr>
      </w:pPr>
    </w:p>
    <w:p w:rsidR="00B6275B" w:rsidRDefault="00B6275B" w:rsidP="00F263A0">
      <w:pPr>
        <w:rPr>
          <w:b/>
          <w:sz w:val="40"/>
          <w:szCs w:val="40"/>
        </w:rPr>
      </w:pPr>
    </w:p>
    <w:p w:rsidR="00DC3DF0" w:rsidRDefault="00DC3DF0" w:rsidP="00DC3DF0">
      <w:pPr>
        <w:rPr>
          <w:b/>
          <w:sz w:val="40"/>
          <w:szCs w:val="40"/>
        </w:rPr>
      </w:pPr>
    </w:p>
    <w:p w:rsidR="00B76F2D" w:rsidRDefault="00B76F2D" w:rsidP="00C75287">
      <w:pPr>
        <w:jc w:val="center"/>
        <w:rPr>
          <w:b/>
          <w:sz w:val="40"/>
          <w:szCs w:val="40"/>
        </w:rPr>
      </w:pPr>
    </w:p>
    <w:p w:rsidR="00E247EC" w:rsidRDefault="00E247EC" w:rsidP="00C75287">
      <w:pPr>
        <w:jc w:val="center"/>
        <w:rPr>
          <w:b/>
          <w:sz w:val="40"/>
          <w:szCs w:val="40"/>
        </w:rPr>
      </w:pPr>
    </w:p>
    <w:p w:rsidR="00E247EC" w:rsidRDefault="00E247EC" w:rsidP="00C75287">
      <w:pPr>
        <w:jc w:val="center"/>
        <w:rPr>
          <w:b/>
          <w:sz w:val="40"/>
          <w:szCs w:val="40"/>
        </w:rPr>
      </w:pPr>
    </w:p>
    <w:p w:rsidR="00E247EC" w:rsidRDefault="00E247EC" w:rsidP="00C75287">
      <w:pPr>
        <w:jc w:val="center"/>
        <w:rPr>
          <w:b/>
          <w:sz w:val="40"/>
          <w:szCs w:val="40"/>
        </w:rPr>
      </w:pPr>
    </w:p>
    <w:p w:rsidR="00E247EC" w:rsidRDefault="00E247EC" w:rsidP="00C75287">
      <w:pPr>
        <w:jc w:val="center"/>
        <w:rPr>
          <w:b/>
          <w:sz w:val="40"/>
          <w:szCs w:val="40"/>
        </w:rPr>
      </w:pPr>
    </w:p>
    <w:p w:rsidR="00E247EC" w:rsidRDefault="00E247EC" w:rsidP="00C75287">
      <w:pPr>
        <w:jc w:val="center"/>
        <w:rPr>
          <w:b/>
          <w:sz w:val="40"/>
          <w:szCs w:val="40"/>
        </w:rPr>
      </w:pPr>
    </w:p>
    <w:p w:rsidR="00E247EC" w:rsidRDefault="00E247EC" w:rsidP="00C75287">
      <w:pPr>
        <w:jc w:val="center"/>
        <w:rPr>
          <w:b/>
          <w:sz w:val="40"/>
          <w:szCs w:val="40"/>
        </w:rPr>
      </w:pPr>
    </w:p>
    <w:p w:rsidR="00E247EC" w:rsidRDefault="00E247EC" w:rsidP="00C75287">
      <w:pPr>
        <w:jc w:val="center"/>
        <w:rPr>
          <w:b/>
          <w:sz w:val="40"/>
          <w:szCs w:val="40"/>
        </w:rPr>
      </w:pPr>
    </w:p>
    <w:p w:rsidR="00E247EC" w:rsidRDefault="00E247EC" w:rsidP="00C75287">
      <w:pPr>
        <w:jc w:val="center"/>
        <w:rPr>
          <w:b/>
          <w:sz w:val="40"/>
          <w:szCs w:val="40"/>
        </w:rPr>
      </w:pPr>
    </w:p>
    <w:p w:rsidR="00150FD9" w:rsidRDefault="00150FD9" w:rsidP="00C75287">
      <w:pPr>
        <w:jc w:val="center"/>
        <w:rPr>
          <w:b/>
          <w:sz w:val="40"/>
          <w:szCs w:val="40"/>
        </w:rPr>
      </w:pPr>
    </w:p>
    <w:p w:rsidR="004D14E0" w:rsidRPr="00627981" w:rsidRDefault="004D14E0" w:rsidP="00C75287">
      <w:pPr>
        <w:jc w:val="center"/>
        <w:rPr>
          <w:b/>
          <w:sz w:val="40"/>
          <w:szCs w:val="40"/>
        </w:rPr>
      </w:pPr>
      <w:r w:rsidRPr="00627981">
        <w:rPr>
          <w:b/>
          <w:sz w:val="40"/>
          <w:szCs w:val="40"/>
        </w:rPr>
        <w:lastRenderedPageBreak/>
        <w:t>PRAWO  III ROK - studia wieczorowe</w:t>
      </w:r>
    </w:p>
    <w:p w:rsidR="004D14E0" w:rsidRPr="00627981" w:rsidRDefault="004D14E0">
      <w:pPr>
        <w:jc w:val="center"/>
        <w:rPr>
          <w:b/>
          <w:sz w:val="40"/>
        </w:rPr>
      </w:pPr>
      <w:r w:rsidRPr="00627981">
        <w:rPr>
          <w:b/>
          <w:sz w:val="40"/>
        </w:rPr>
        <w:t>Ro</w:t>
      </w:r>
      <w:r w:rsidR="00524ECF" w:rsidRPr="00627981">
        <w:rPr>
          <w:b/>
          <w:sz w:val="40"/>
        </w:rPr>
        <w:t>zkład zajęć w semestrze letnim</w:t>
      </w:r>
      <w:r w:rsidRPr="00627981">
        <w:rPr>
          <w:b/>
          <w:sz w:val="40"/>
        </w:rPr>
        <w:t xml:space="preserve"> rok akad. </w:t>
      </w:r>
      <w:r w:rsidR="00285FB0">
        <w:rPr>
          <w:b/>
          <w:sz w:val="40"/>
        </w:rPr>
        <w:t>201</w:t>
      </w:r>
      <w:r w:rsidR="006676A8">
        <w:rPr>
          <w:b/>
          <w:sz w:val="40"/>
        </w:rPr>
        <w:t>8</w:t>
      </w:r>
      <w:r w:rsidR="00285FB0">
        <w:rPr>
          <w:b/>
          <w:sz w:val="40"/>
        </w:rPr>
        <w:t>/201</w:t>
      </w:r>
      <w:r w:rsidR="006676A8">
        <w:rPr>
          <w:b/>
          <w:sz w:val="4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4D14E0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Ilość</w:t>
            </w:r>
          </w:p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0644CA" w:rsidRPr="00627981">
        <w:trPr>
          <w:cantSplit/>
        </w:trPr>
        <w:tc>
          <w:tcPr>
            <w:tcW w:w="637" w:type="dxa"/>
            <w:vAlign w:val="center"/>
          </w:tcPr>
          <w:p w:rsidR="000644CA" w:rsidRPr="00627981" w:rsidRDefault="000644CA" w:rsidP="00A71049">
            <w:pPr>
              <w:jc w:val="center"/>
            </w:pPr>
          </w:p>
        </w:tc>
        <w:tc>
          <w:tcPr>
            <w:tcW w:w="709" w:type="dxa"/>
            <w:vAlign w:val="center"/>
          </w:tcPr>
          <w:p w:rsidR="000644CA" w:rsidRPr="00A22614" w:rsidRDefault="000644CA" w:rsidP="0004718D">
            <w:pPr>
              <w:jc w:val="center"/>
            </w:pPr>
            <w:r w:rsidRPr="00A22614">
              <w:t>45</w:t>
            </w:r>
          </w:p>
        </w:tc>
        <w:tc>
          <w:tcPr>
            <w:tcW w:w="3544" w:type="dxa"/>
            <w:vAlign w:val="center"/>
          </w:tcPr>
          <w:p w:rsidR="000644CA" w:rsidRPr="00153283" w:rsidRDefault="000644CA" w:rsidP="00812448">
            <w:r w:rsidRPr="00153283">
              <w:t>Prawo cywilne cz. II</w:t>
            </w:r>
          </w:p>
        </w:tc>
        <w:tc>
          <w:tcPr>
            <w:tcW w:w="3402" w:type="dxa"/>
            <w:vAlign w:val="center"/>
          </w:tcPr>
          <w:p w:rsidR="000644CA" w:rsidRPr="0002273E" w:rsidRDefault="000644CA" w:rsidP="00AD6752">
            <w:r w:rsidRPr="0002273E">
              <w:t>dr W. Robaczyński</w:t>
            </w:r>
          </w:p>
        </w:tc>
        <w:tc>
          <w:tcPr>
            <w:tcW w:w="2020" w:type="dxa"/>
            <w:vAlign w:val="center"/>
          </w:tcPr>
          <w:p w:rsidR="000644CA" w:rsidRPr="0002273E" w:rsidRDefault="000644CA" w:rsidP="00AD6752">
            <w:pPr>
              <w:jc w:val="center"/>
            </w:pPr>
            <w:r w:rsidRPr="0002273E">
              <w:t>wtorek</w:t>
            </w:r>
          </w:p>
        </w:tc>
        <w:tc>
          <w:tcPr>
            <w:tcW w:w="1665" w:type="dxa"/>
            <w:vAlign w:val="center"/>
          </w:tcPr>
          <w:p w:rsidR="000644CA" w:rsidRPr="0002273E" w:rsidRDefault="000644CA" w:rsidP="00AD6752">
            <w:pPr>
              <w:jc w:val="center"/>
            </w:pPr>
            <w:r w:rsidRPr="0002273E">
              <w:t>18.00-20.30</w:t>
            </w:r>
          </w:p>
        </w:tc>
        <w:tc>
          <w:tcPr>
            <w:tcW w:w="2552" w:type="dxa"/>
            <w:vAlign w:val="center"/>
          </w:tcPr>
          <w:p w:rsidR="000644CA" w:rsidRPr="0002273E" w:rsidRDefault="000644CA" w:rsidP="00AD6752">
            <w:pPr>
              <w:jc w:val="center"/>
              <w:rPr>
                <w:b/>
              </w:rPr>
            </w:pPr>
            <w:r w:rsidRPr="0002273E">
              <w:rPr>
                <w:b/>
              </w:rPr>
              <w:t>Aula 1.26</w:t>
            </w:r>
          </w:p>
        </w:tc>
      </w:tr>
      <w:tr w:rsidR="00133D47" w:rsidRPr="00627981">
        <w:trPr>
          <w:cantSplit/>
        </w:trPr>
        <w:tc>
          <w:tcPr>
            <w:tcW w:w="637" w:type="dxa"/>
            <w:vAlign w:val="center"/>
          </w:tcPr>
          <w:p w:rsidR="00133D47" w:rsidRPr="00627981" w:rsidRDefault="00133D47">
            <w:pPr>
              <w:jc w:val="center"/>
            </w:pPr>
          </w:p>
        </w:tc>
        <w:tc>
          <w:tcPr>
            <w:tcW w:w="709" w:type="dxa"/>
            <w:vAlign w:val="center"/>
          </w:tcPr>
          <w:p w:rsidR="00133D47" w:rsidRPr="00A22614" w:rsidRDefault="00133D47" w:rsidP="00812448">
            <w:pPr>
              <w:jc w:val="center"/>
            </w:pPr>
            <w:r w:rsidRPr="00A22614">
              <w:t>30</w:t>
            </w:r>
          </w:p>
        </w:tc>
        <w:tc>
          <w:tcPr>
            <w:tcW w:w="3544" w:type="dxa"/>
            <w:vAlign w:val="center"/>
          </w:tcPr>
          <w:p w:rsidR="00133D47" w:rsidRPr="00153283" w:rsidRDefault="00133D47" w:rsidP="00812448">
            <w:r w:rsidRPr="00153283">
              <w:t>Postępowanie karne</w:t>
            </w:r>
          </w:p>
        </w:tc>
        <w:tc>
          <w:tcPr>
            <w:tcW w:w="3402" w:type="dxa"/>
            <w:vAlign w:val="center"/>
          </w:tcPr>
          <w:p w:rsidR="00133D47" w:rsidRPr="0002273E" w:rsidRDefault="00133D47" w:rsidP="00AD6752">
            <w:r w:rsidRPr="0002273E">
              <w:t>prof. dr hab. R. Olszewski</w:t>
            </w:r>
          </w:p>
        </w:tc>
        <w:tc>
          <w:tcPr>
            <w:tcW w:w="2020" w:type="dxa"/>
            <w:vAlign w:val="center"/>
          </w:tcPr>
          <w:p w:rsidR="00133D47" w:rsidRPr="0002273E" w:rsidRDefault="00133D47" w:rsidP="00AD6752">
            <w:pPr>
              <w:jc w:val="center"/>
            </w:pPr>
            <w:r w:rsidRPr="0002273E">
              <w:t>środa</w:t>
            </w:r>
          </w:p>
        </w:tc>
        <w:tc>
          <w:tcPr>
            <w:tcW w:w="1665" w:type="dxa"/>
            <w:vAlign w:val="center"/>
          </w:tcPr>
          <w:p w:rsidR="00133D47" w:rsidRPr="0002273E" w:rsidRDefault="00133D47" w:rsidP="00AD6752">
            <w:pPr>
              <w:jc w:val="center"/>
            </w:pPr>
            <w:r w:rsidRPr="0002273E">
              <w:t>16.15-17.45</w:t>
            </w:r>
          </w:p>
        </w:tc>
        <w:tc>
          <w:tcPr>
            <w:tcW w:w="2552" w:type="dxa"/>
            <w:vAlign w:val="center"/>
          </w:tcPr>
          <w:p w:rsidR="00133D47" w:rsidRPr="0002273E" w:rsidRDefault="00133D47" w:rsidP="00AD6752">
            <w:pPr>
              <w:jc w:val="center"/>
              <w:rPr>
                <w:b/>
              </w:rPr>
            </w:pPr>
            <w:r w:rsidRPr="0002273E">
              <w:rPr>
                <w:b/>
              </w:rPr>
              <w:t>Aula 2.45</w:t>
            </w:r>
          </w:p>
        </w:tc>
      </w:tr>
      <w:tr w:rsidR="00C36AD9" w:rsidRPr="00627981">
        <w:trPr>
          <w:cantSplit/>
        </w:trPr>
        <w:tc>
          <w:tcPr>
            <w:tcW w:w="637" w:type="dxa"/>
            <w:vAlign w:val="center"/>
          </w:tcPr>
          <w:p w:rsidR="00C36AD9" w:rsidRPr="00627981" w:rsidRDefault="00C36AD9">
            <w:pPr>
              <w:jc w:val="center"/>
            </w:pPr>
          </w:p>
        </w:tc>
        <w:tc>
          <w:tcPr>
            <w:tcW w:w="709" w:type="dxa"/>
            <w:vAlign w:val="center"/>
          </w:tcPr>
          <w:p w:rsidR="00C36AD9" w:rsidRPr="00A22614" w:rsidRDefault="00C36AD9" w:rsidP="0004718D">
            <w:pPr>
              <w:jc w:val="center"/>
            </w:pPr>
            <w:r w:rsidRPr="00A22614">
              <w:t>30</w:t>
            </w:r>
          </w:p>
        </w:tc>
        <w:tc>
          <w:tcPr>
            <w:tcW w:w="3544" w:type="dxa"/>
            <w:vAlign w:val="center"/>
          </w:tcPr>
          <w:p w:rsidR="00C36AD9" w:rsidRPr="00153283" w:rsidRDefault="00C36AD9" w:rsidP="006C2856">
            <w:r w:rsidRPr="00153283">
              <w:t>Prawo pracy</w:t>
            </w:r>
          </w:p>
        </w:tc>
        <w:tc>
          <w:tcPr>
            <w:tcW w:w="3402" w:type="dxa"/>
            <w:vAlign w:val="center"/>
          </w:tcPr>
          <w:p w:rsidR="00C36AD9" w:rsidRPr="0002273E" w:rsidRDefault="00C36AD9" w:rsidP="00AD6752">
            <w:r w:rsidRPr="0002273E">
              <w:t>prof.</w:t>
            </w:r>
            <w:r w:rsidR="0002273E">
              <w:t xml:space="preserve"> </w:t>
            </w:r>
            <w:r w:rsidRPr="0002273E">
              <w:t>dr hab. M. Włodarczyk</w:t>
            </w:r>
          </w:p>
        </w:tc>
        <w:tc>
          <w:tcPr>
            <w:tcW w:w="2020" w:type="dxa"/>
            <w:vAlign w:val="center"/>
          </w:tcPr>
          <w:p w:rsidR="00C36AD9" w:rsidRPr="0002273E" w:rsidRDefault="00C36AD9" w:rsidP="00AD6752">
            <w:pPr>
              <w:jc w:val="center"/>
            </w:pPr>
            <w:r w:rsidRPr="0002273E">
              <w:t>środa</w:t>
            </w:r>
          </w:p>
        </w:tc>
        <w:tc>
          <w:tcPr>
            <w:tcW w:w="1665" w:type="dxa"/>
            <w:vAlign w:val="center"/>
          </w:tcPr>
          <w:p w:rsidR="00C36AD9" w:rsidRPr="0002273E" w:rsidRDefault="00C36AD9" w:rsidP="00AD6752">
            <w:pPr>
              <w:jc w:val="center"/>
            </w:pPr>
            <w:r w:rsidRPr="0002273E">
              <w:t>18.00-20.00</w:t>
            </w:r>
          </w:p>
        </w:tc>
        <w:tc>
          <w:tcPr>
            <w:tcW w:w="2552" w:type="dxa"/>
            <w:vAlign w:val="center"/>
          </w:tcPr>
          <w:p w:rsidR="00C36AD9" w:rsidRPr="0002273E" w:rsidRDefault="00C36AD9" w:rsidP="00AD6752">
            <w:pPr>
              <w:jc w:val="center"/>
              <w:rPr>
                <w:b/>
              </w:rPr>
            </w:pPr>
            <w:r w:rsidRPr="0002273E">
              <w:rPr>
                <w:b/>
              </w:rPr>
              <w:t>Aula 2.63</w:t>
            </w:r>
          </w:p>
        </w:tc>
      </w:tr>
      <w:tr w:rsidR="004840AD" w:rsidRPr="00627981">
        <w:trPr>
          <w:cantSplit/>
        </w:trPr>
        <w:tc>
          <w:tcPr>
            <w:tcW w:w="637" w:type="dxa"/>
            <w:vAlign w:val="center"/>
          </w:tcPr>
          <w:p w:rsidR="004840AD" w:rsidRPr="00627981" w:rsidRDefault="004840AD">
            <w:pPr>
              <w:jc w:val="center"/>
            </w:pPr>
          </w:p>
        </w:tc>
        <w:tc>
          <w:tcPr>
            <w:tcW w:w="709" w:type="dxa"/>
            <w:vAlign w:val="center"/>
          </w:tcPr>
          <w:p w:rsidR="004840AD" w:rsidRPr="00A22614" w:rsidRDefault="004840AD" w:rsidP="00812448">
            <w:pPr>
              <w:jc w:val="center"/>
            </w:pPr>
            <w:r w:rsidRPr="00A22614">
              <w:t>30</w:t>
            </w:r>
          </w:p>
        </w:tc>
        <w:tc>
          <w:tcPr>
            <w:tcW w:w="3544" w:type="dxa"/>
            <w:vAlign w:val="center"/>
          </w:tcPr>
          <w:p w:rsidR="004840AD" w:rsidRPr="00153283" w:rsidRDefault="004840AD" w:rsidP="00812448">
            <w:r w:rsidRPr="00153283">
              <w:t>Prawo finansowe</w:t>
            </w:r>
            <w:r w:rsidRPr="00153283">
              <w:rPr>
                <w:b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840AD" w:rsidRDefault="004840AD" w:rsidP="00AD6752">
            <w:r w:rsidRPr="0002273E">
              <w:t>dr T. Nowak</w:t>
            </w:r>
          </w:p>
          <w:p w:rsidR="003757C6" w:rsidRPr="0002273E" w:rsidRDefault="003757C6" w:rsidP="00AD6752">
            <w:r w:rsidRPr="003757C6">
              <w:rPr>
                <w:color w:val="FF0000"/>
              </w:rPr>
              <w:t xml:space="preserve">od 4.03.2019 r. </w:t>
            </w:r>
          </w:p>
        </w:tc>
        <w:tc>
          <w:tcPr>
            <w:tcW w:w="2020" w:type="dxa"/>
            <w:vAlign w:val="center"/>
          </w:tcPr>
          <w:p w:rsidR="004840AD" w:rsidRDefault="003757C6" w:rsidP="00AD6752">
            <w:pPr>
              <w:jc w:val="center"/>
            </w:pPr>
            <w:r>
              <w:t>c</w:t>
            </w:r>
            <w:r w:rsidR="004840AD" w:rsidRPr="0002273E">
              <w:t>zwartek</w:t>
            </w:r>
          </w:p>
          <w:p w:rsidR="003757C6" w:rsidRPr="0002273E" w:rsidRDefault="003757C6" w:rsidP="00AD6752">
            <w:pPr>
              <w:jc w:val="center"/>
            </w:pPr>
            <w:r w:rsidRPr="004665D1">
              <w:rPr>
                <w:color w:val="FF0000"/>
              </w:rPr>
              <w:t>poniedziałek</w:t>
            </w:r>
          </w:p>
        </w:tc>
        <w:tc>
          <w:tcPr>
            <w:tcW w:w="1665" w:type="dxa"/>
            <w:vAlign w:val="center"/>
          </w:tcPr>
          <w:p w:rsidR="004840AD" w:rsidRDefault="004840AD" w:rsidP="00AD6752">
            <w:pPr>
              <w:jc w:val="center"/>
            </w:pPr>
            <w:r w:rsidRPr="0002273E">
              <w:t>16.00-18.00</w:t>
            </w:r>
          </w:p>
          <w:p w:rsidR="003757C6" w:rsidRPr="0002273E" w:rsidRDefault="003757C6" w:rsidP="00AD6752">
            <w:pPr>
              <w:jc w:val="center"/>
            </w:pPr>
            <w:r w:rsidRPr="003757C6">
              <w:rPr>
                <w:color w:val="FF0000"/>
              </w:rPr>
              <w:t>16.15-17.45</w:t>
            </w:r>
          </w:p>
        </w:tc>
        <w:tc>
          <w:tcPr>
            <w:tcW w:w="2552" w:type="dxa"/>
            <w:vAlign w:val="center"/>
          </w:tcPr>
          <w:p w:rsidR="004840AD" w:rsidRDefault="004840AD" w:rsidP="00AD6752">
            <w:pPr>
              <w:jc w:val="center"/>
              <w:rPr>
                <w:b/>
                <w:sz w:val="22"/>
              </w:rPr>
            </w:pPr>
            <w:r w:rsidRPr="0002273E">
              <w:rPr>
                <w:b/>
                <w:sz w:val="22"/>
              </w:rPr>
              <w:t>Aula 2.20</w:t>
            </w:r>
          </w:p>
          <w:p w:rsidR="003757C6" w:rsidRPr="0002273E" w:rsidRDefault="003757C6" w:rsidP="00AD6752">
            <w:pPr>
              <w:jc w:val="center"/>
              <w:rPr>
                <w:b/>
                <w:sz w:val="22"/>
              </w:rPr>
            </w:pPr>
            <w:r w:rsidRPr="003757C6">
              <w:rPr>
                <w:b/>
                <w:color w:val="FF0000"/>
                <w:sz w:val="22"/>
              </w:rPr>
              <w:t>0.04</w:t>
            </w:r>
          </w:p>
        </w:tc>
      </w:tr>
      <w:tr w:rsidR="00EC1E1B" w:rsidRPr="00627981">
        <w:trPr>
          <w:cantSplit/>
        </w:trPr>
        <w:tc>
          <w:tcPr>
            <w:tcW w:w="637" w:type="dxa"/>
            <w:vAlign w:val="center"/>
          </w:tcPr>
          <w:p w:rsidR="00EC1E1B" w:rsidRPr="00627981" w:rsidRDefault="00EC1E1B">
            <w:pPr>
              <w:jc w:val="center"/>
            </w:pPr>
          </w:p>
        </w:tc>
        <w:tc>
          <w:tcPr>
            <w:tcW w:w="709" w:type="dxa"/>
            <w:vAlign w:val="center"/>
          </w:tcPr>
          <w:p w:rsidR="00EC1E1B" w:rsidRPr="00FD1D50" w:rsidRDefault="00EC1E1B" w:rsidP="0004718D">
            <w:pPr>
              <w:jc w:val="center"/>
            </w:pPr>
            <w:r w:rsidRPr="00FD1D50">
              <w:t>30</w:t>
            </w:r>
          </w:p>
        </w:tc>
        <w:tc>
          <w:tcPr>
            <w:tcW w:w="3544" w:type="dxa"/>
            <w:vAlign w:val="center"/>
          </w:tcPr>
          <w:p w:rsidR="00EC1E1B" w:rsidRPr="00FD1D50" w:rsidRDefault="00EC1E1B" w:rsidP="0004718D">
            <w:pPr>
              <w:pStyle w:val="Nagwek5"/>
              <w:rPr>
                <w:color w:val="auto"/>
              </w:rPr>
            </w:pPr>
            <w:r>
              <w:rPr>
                <w:color w:val="auto"/>
              </w:rPr>
              <w:t>Moduł wybieralny</w:t>
            </w:r>
            <w:r w:rsidRPr="00FD1D50">
              <w:rPr>
                <w:color w:val="auto"/>
              </w:rPr>
              <w:t>*</w:t>
            </w:r>
          </w:p>
        </w:tc>
        <w:tc>
          <w:tcPr>
            <w:tcW w:w="3402" w:type="dxa"/>
            <w:vAlign w:val="center"/>
          </w:tcPr>
          <w:p w:rsidR="00EC1E1B" w:rsidRPr="0002273E" w:rsidRDefault="00EC1E1B" w:rsidP="0004718D"/>
        </w:tc>
        <w:tc>
          <w:tcPr>
            <w:tcW w:w="2020" w:type="dxa"/>
            <w:vAlign w:val="center"/>
          </w:tcPr>
          <w:p w:rsidR="00EC1E1B" w:rsidRPr="0002273E" w:rsidRDefault="00EC1E1B" w:rsidP="0004718D">
            <w:pPr>
              <w:jc w:val="center"/>
            </w:pPr>
          </w:p>
        </w:tc>
        <w:tc>
          <w:tcPr>
            <w:tcW w:w="1665" w:type="dxa"/>
            <w:vAlign w:val="center"/>
          </w:tcPr>
          <w:p w:rsidR="00EC1E1B" w:rsidRPr="0002273E" w:rsidRDefault="00EC1E1B" w:rsidP="0004718D">
            <w:pPr>
              <w:jc w:val="center"/>
            </w:pPr>
          </w:p>
        </w:tc>
        <w:tc>
          <w:tcPr>
            <w:tcW w:w="2552" w:type="dxa"/>
            <w:vAlign w:val="center"/>
          </w:tcPr>
          <w:p w:rsidR="00EC1E1B" w:rsidRPr="0002273E" w:rsidRDefault="00EC1E1B" w:rsidP="0004718D">
            <w:pPr>
              <w:jc w:val="center"/>
              <w:rPr>
                <w:b/>
              </w:rPr>
            </w:pPr>
          </w:p>
        </w:tc>
      </w:tr>
      <w:tr w:rsidR="00EC1E1B" w:rsidRPr="00627981">
        <w:trPr>
          <w:cantSplit/>
        </w:trPr>
        <w:tc>
          <w:tcPr>
            <w:tcW w:w="637" w:type="dxa"/>
            <w:vAlign w:val="center"/>
          </w:tcPr>
          <w:p w:rsidR="00EC1E1B" w:rsidRPr="00627981" w:rsidRDefault="00EC1E1B">
            <w:pPr>
              <w:jc w:val="center"/>
            </w:pPr>
          </w:p>
        </w:tc>
        <w:tc>
          <w:tcPr>
            <w:tcW w:w="709" w:type="dxa"/>
            <w:vAlign w:val="center"/>
          </w:tcPr>
          <w:p w:rsidR="00EC1E1B" w:rsidRPr="009C3BDF" w:rsidRDefault="00EC1E1B">
            <w:pPr>
              <w:jc w:val="center"/>
            </w:pPr>
            <w:r w:rsidRPr="009C3BDF">
              <w:t>30</w:t>
            </w:r>
          </w:p>
        </w:tc>
        <w:tc>
          <w:tcPr>
            <w:tcW w:w="3544" w:type="dxa"/>
            <w:vAlign w:val="center"/>
          </w:tcPr>
          <w:p w:rsidR="00EC1E1B" w:rsidRPr="009C3BDF" w:rsidRDefault="00EC1E1B">
            <w:r w:rsidRPr="009C3BDF">
              <w:t xml:space="preserve">Proseminarium </w:t>
            </w:r>
          </w:p>
        </w:tc>
        <w:tc>
          <w:tcPr>
            <w:tcW w:w="9639" w:type="dxa"/>
            <w:gridSpan w:val="4"/>
            <w:vAlign w:val="center"/>
          </w:tcPr>
          <w:p w:rsidR="00EC1E1B" w:rsidRPr="009C3BDF" w:rsidRDefault="00EC1E1B">
            <w:pPr>
              <w:jc w:val="center"/>
            </w:pPr>
          </w:p>
        </w:tc>
      </w:tr>
    </w:tbl>
    <w:p w:rsidR="00F00226" w:rsidRPr="00627981" w:rsidRDefault="004D14E0" w:rsidP="00F00226">
      <w:pPr>
        <w:rPr>
          <w:b/>
        </w:rPr>
      </w:pPr>
      <w:r w:rsidRPr="00627981">
        <w:rPr>
          <w:b/>
        </w:rPr>
        <w:t>Egzaminy :</w:t>
      </w:r>
      <w:r w:rsidRPr="00627981">
        <w:rPr>
          <w:b/>
        </w:rPr>
        <w:tab/>
      </w:r>
      <w:r w:rsidR="00F00226" w:rsidRPr="00627981">
        <w:rPr>
          <w:b/>
        </w:rPr>
        <w:t>1. Prawo cywilne cz. II</w:t>
      </w:r>
    </w:p>
    <w:p w:rsidR="00F00226" w:rsidRPr="00627981" w:rsidRDefault="00F00226" w:rsidP="00F00226">
      <w:pPr>
        <w:rPr>
          <w:b/>
        </w:rPr>
      </w:pPr>
      <w:r w:rsidRPr="00627981">
        <w:rPr>
          <w:b/>
        </w:rPr>
        <w:t xml:space="preserve">                       2. Prawo finansowe</w:t>
      </w:r>
    </w:p>
    <w:p w:rsidR="00F00226" w:rsidRPr="00627981" w:rsidRDefault="00F00226" w:rsidP="00F00226">
      <w:pPr>
        <w:rPr>
          <w:b/>
        </w:rPr>
      </w:pPr>
      <w:r w:rsidRPr="00627981">
        <w:rPr>
          <w:b/>
        </w:rPr>
        <w:t xml:space="preserve">                       3. Prawo pracy</w:t>
      </w:r>
    </w:p>
    <w:p w:rsidR="004D14E0" w:rsidRPr="00627981" w:rsidRDefault="00F00226">
      <w:pPr>
        <w:rPr>
          <w:b/>
        </w:rPr>
      </w:pPr>
      <w:r w:rsidRPr="00627981">
        <w:rPr>
          <w:b/>
        </w:rPr>
        <w:t xml:space="preserve">                       4. Postępowanie karne</w:t>
      </w:r>
    </w:p>
    <w:p w:rsidR="004D14E0" w:rsidRPr="00627981" w:rsidRDefault="004D14E0">
      <w:pPr>
        <w:rPr>
          <w:b/>
        </w:rPr>
      </w:pPr>
    </w:p>
    <w:p w:rsidR="00D604ED" w:rsidRPr="00BA3F23" w:rsidRDefault="00E9480F" w:rsidP="005023E4">
      <w:pPr>
        <w:rPr>
          <w:b/>
          <w:color w:val="FF0000"/>
        </w:rPr>
      </w:pPr>
      <w:r w:rsidRPr="00627981">
        <w:rPr>
          <w:b/>
        </w:rPr>
        <w:t>*</w:t>
      </w:r>
      <w:r w:rsidR="0048788C" w:rsidRPr="006D493A">
        <w:rPr>
          <w:b/>
        </w:rPr>
        <w:t>Do końca III roku należy z</w:t>
      </w:r>
      <w:r w:rsidR="003D4EDC">
        <w:rPr>
          <w:b/>
        </w:rPr>
        <w:t xml:space="preserve">aliczyć 1 moduł wybieralny </w:t>
      </w:r>
      <w:r w:rsidR="0048788C" w:rsidRPr="006D493A">
        <w:rPr>
          <w:b/>
        </w:rPr>
        <w:t>w semestrze zimowym albo letnim</w:t>
      </w:r>
      <w:r w:rsidR="0048788C">
        <w:rPr>
          <w:b/>
        </w:rPr>
        <w:t xml:space="preserve"> w języku polskim</w:t>
      </w:r>
      <w:r w:rsidR="0048788C" w:rsidRPr="006D493A">
        <w:rPr>
          <w:b/>
        </w:rPr>
        <w:t>.</w:t>
      </w:r>
      <w:r w:rsidR="0048788C">
        <w:rPr>
          <w:b/>
        </w:rPr>
        <w:t xml:space="preserve"> W toku studiów student musi</w:t>
      </w:r>
      <w:r w:rsidR="003D4EDC">
        <w:rPr>
          <w:b/>
        </w:rPr>
        <w:t xml:space="preserve"> zaliczyć 1 moduł wybieralny</w:t>
      </w:r>
      <w:r w:rsidR="0048788C">
        <w:rPr>
          <w:b/>
        </w:rPr>
        <w:t xml:space="preserve"> w języku obcym za 4 ECTS</w:t>
      </w:r>
    </w:p>
    <w:p w:rsidR="00D739E3" w:rsidRDefault="00BA3F23" w:rsidP="00D739E3">
      <w:pPr>
        <w:pStyle w:val="Legenda"/>
        <w:jc w:val="center"/>
        <w:rPr>
          <w:color w:val="FF0000"/>
          <w:sz w:val="28"/>
          <w:szCs w:val="28"/>
        </w:rPr>
      </w:pPr>
      <w:r w:rsidRPr="00BA3F23">
        <w:rPr>
          <w:color w:val="FF0000"/>
          <w:sz w:val="28"/>
          <w:szCs w:val="28"/>
        </w:rPr>
        <w:t>Ćwiczenia obowiązkowe!!!</w:t>
      </w:r>
    </w:p>
    <w:p w:rsidR="00820EF9" w:rsidRPr="00820EF9" w:rsidRDefault="00820EF9" w:rsidP="00820EF9"/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D739E3" w:rsidRPr="00627981" w:rsidTr="00820EF9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39E3" w:rsidRPr="00627981" w:rsidRDefault="00D739E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39E3" w:rsidRPr="00627981" w:rsidRDefault="00D739E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39E3" w:rsidRPr="00627981" w:rsidRDefault="00D739E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 xml:space="preserve">Prawo cywilne cz. II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39E3" w:rsidRPr="00627981" w:rsidRDefault="00D739E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39E3" w:rsidRPr="00627981" w:rsidRDefault="00D739E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39E3" w:rsidRPr="00627981" w:rsidRDefault="00D739E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D739E3" w:rsidRPr="00627981" w:rsidRDefault="00D739E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4E123B" w:rsidRPr="00627981" w:rsidTr="00820EF9">
        <w:trPr>
          <w:cantSplit/>
          <w:trHeight w:val="317"/>
        </w:trPr>
        <w:tc>
          <w:tcPr>
            <w:tcW w:w="637" w:type="dxa"/>
            <w:vAlign w:val="center"/>
          </w:tcPr>
          <w:p w:rsidR="004E123B" w:rsidRPr="00627981" w:rsidRDefault="004E123B" w:rsidP="00D739E3">
            <w:pPr>
              <w:jc w:val="center"/>
            </w:pPr>
          </w:p>
        </w:tc>
        <w:tc>
          <w:tcPr>
            <w:tcW w:w="709" w:type="dxa"/>
            <w:vAlign w:val="center"/>
          </w:tcPr>
          <w:p w:rsidR="004E123B" w:rsidRPr="00627981" w:rsidRDefault="004E123B" w:rsidP="00D739E3">
            <w:pPr>
              <w:jc w:val="center"/>
            </w:pPr>
          </w:p>
        </w:tc>
        <w:tc>
          <w:tcPr>
            <w:tcW w:w="3544" w:type="dxa"/>
            <w:vAlign w:val="center"/>
          </w:tcPr>
          <w:p w:rsidR="004E123B" w:rsidRPr="00627981" w:rsidRDefault="004E123B" w:rsidP="00D739E3">
            <w:r>
              <w:t>gr. I</w:t>
            </w:r>
          </w:p>
        </w:tc>
        <w:tc>
          <w:tcPr>
            <w:tcW w:w="3402" w:type="dxa"/>
            <w:vAlign w:val="center"/>
          </w:tcPr>
          <w:p w:rsidR="004E123B" w:rsidRPr="00873FD2" w:rsidRDefault="004E123B" w:rsidP="00AD6752">
            <w:r w:rsidRPr="00873FD2">
              <w:t>mgr F. Nowak</w:t>
            </w:r>
          </w:p>
        </w:tc>
        <w:tc>
          <w:tcPr>
            <w:tcW w:w="2020" w:type="dxa"/>
            <w:vAlign w:val="center"/>
          </w:tcPr>
          <w:p w:rsidR="004E123B" w:rsidRPr="00873FD2" w:rsidRDefault="004E123B" w:rsidP="00AD6752">
            <w:pPr>
              <w:jc w:val="center"/>
            </w:pPr>
            <w:r w:rsidRPr="00873FD2">
              <w:t>wtorek</w:t>
            </w:r>
          </w:p>
        </w:tc>
        <w:tc>
          <w:tcPr>
            <w:tcW w:w="1665" w:type="dxa"/>
            <w:vAlign w:val="center"/>
          </w:tcPr>
          <w:p w:rsidR="004E123B" w:rsidRPr="00873FD2" w:rsidRDefault="004E123B" w:rsidP="00AD6752">
            <w:pPr>
              <w:jc w:val="center"/>
            </w:pPr>
            <w:r w:rsidRPr="00873FD2">
              <w:t>14.30-16.00</w:t>
            </w:r>
          </w:p>
        </w:tc>
        <w:tc>
          <w:tcPr>
            <w:tcW w:w="2552" w:type="dxa"/>
            <w:vAlign w:val="center"/>
          </w:tcPr>
          <w:p w:rsidR="004E123B" w:rsidRPr="00873FD2" w:rsidRDefault="004E123B" w:rsidP="00AD6752">
            <w:pPr>
              <w:jc w:val="center"/>
              <w:rPr>
                <w:b/>
              </w:rPr>
            </w:pPr>
            <w:r w:rsidRPr="00873FD2">
              <w:rPr>
                <w:b/>
              </w:rPr>
              <w:t>0.03</w:t>
            </w:r>
          </w:p>
        </w:tc>
      </w:tr>
      <w:tr w:rsidR="004E123B" w:rsidRPr="00627981" w:rsidTr="00820EF9">
        <w:trPr>
          <w:cantSplit/>
          <w:trHeight w:val="317"/>
        </w:trPr>
        <w:tc>
          <w:tcPr>
            <w:tcW w:w="637" w:type="dxa"/>
            <w:vAlign w:val="center"/>
          </w:tcPr>
          <w:p w:rsidR="004E123B" w:rsidRPr="00627981" w:rsidRDefault="004E123B" w:rsidP="00D739E3">
            <w:pPr>
              <w:jc w:val="center"/>
            </w:pPr>
          </w:p>
        </w:tc>
        <w:tc>
          <w:tcPr>
            <w:tcW w:w="709" w:type="dxa"/>
            <w:vAlign w:val="center"/>
          </w:tcPr>
          <w:p w:rsidR="004E123B" w:rsidRPr="00627981" w:rsidRDefault="004E123B" w:rsidP="00D739E3">
            <w:pPr>
              <w:jc w:val="center"/>
            </w:pPr>
          </w:p>
        </w:tc>
        <w:tc>
          <w:tcPr>
            <w:tcW w:w="3544" w:type="dxa"/>
            <w:vAlign w:val="center"/>
          </w:tcPr>
          <w:p w:rsidR="004E123B" w:rsidRPr="00627981" w:rsidRDefault="004E123B" w:rsidP="00D739E3">
            <w:r>
              <w:t>gr. II</w:t>
            </w:r>
          </w:p>
        </w:tc>
        <w:tc>
          <w:tcPr>
            <w:tcW w:w="3402" w:type="dxa"/>
            <w:vAlign w:val="center"/>
          </w:tcPr>
          <w:p w:rsidR="004E123B" w:rsidRPr="00873FD2" w:rsidRDefault="004E123B" w:rsidP="00AD6752">
            <w:r w:rsidRPr="00873FD2">
              <w:t>mgr F. Nowak</w:t>
            </w:r>
          </w:p>
        </w:tc>
        <w:tc>
          <w:tcPr>
            <w:tcW w:w="2020" w:type="dxa"/>
            <w:vAlign w:val="center"/>
          </w:tcPr>
          <w:p w:rsidR="004E123B" w:rsidRPr="00873FD2" w:rsidRDefault="004E123B" w:rsidP="00AD6752">
            <w:pPr>
              <w:jc w:val="center"/>
            </w:pPr>
            <w:r w:rsidRPr="00873FD2">
              <w:t>wtorek</w:t>
            </w:r>
          </w:p>
        </w:tc>
        <w:tc>
          <w:tcPr>
            <w:tcW w:w="1665" w:type="dxa"/>
            <w:vAlign w:val="center"/>
          </w:tcPr>
          <w:p w:rsidR="004E123B" w:rsidRPr="00873FD2" w:rsidRDefault="004E123B" w:rsidP="00AD6752">
            <w:pPr>
              <w:jc w:val="center"/>
            </w:pPr>
            <w:r w:rsidRPr="00873FD2">
              <w:t>16.15-17.45</w:t>
            </w:r>
          </w:p>
        </w:tc>
        <w:tc>
          <w:tcPr>
            <w:tcW w:w="2552" w:type="dxa"/>
            <w:vAlign w:val="center"/>
          </w:tcPr>
          <w:p w:rsidR="004E123B" w:rsidRPr="00873FD2" w:rsidRDefault="004E123B" w:rsidP="00AD6752">
            <w:pPr>
              <w:jc w:val="center"/>
              <w:rPr>
                <w:b/>
              </w:rPr>
            </w:pPr>
            <w:r w:rsidRPr="00873FD2">
              <w:rPr>
                <w:b/>
              </w:rPr>
              <w:t>0.03</w:t>
            </w:r>
          </w:p>
        </w:tc>
      </w:tr>
      <w:tr w:rsidR="00BA3F23" w:rsidRPr="00627981" w:rsidTr="00820EF9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627981" w:rsidRDefault="00BA3F2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627981" w:rsidRDefault="00BA3F2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627981" w:rsidRDefault="00BA3F2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Postępowanie karne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Sala</w:t>
            </w:r>
          </w:p>
        </w:tc>
      </w:tr>
      <w:tr w:rsidR="00910D17" w:rsidRPr="00627981" w:rsidTr="00820EF9">
        <w:trPr>
          <w:cantSplit/>
          <w:trHeight w:val="220"/>
        </w:trPr>
        <w:tc>
          <w:tcPr>
            <w:tcW w:w="637" w:type="dxa"/>
            <w:tcBorders>
              <w:top w:val="nil"/>
            </w:tcBorders>
            <w:vAlign w:val="center"/>
          </w:tcPr>
          <w:p w:rsidR="00910D17" w:rsidRPr="00627981" w:rsidRDefault="00910D17" w:rsidP="00D739E3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10D17" w:rsidRPr="00627981" w:rsidRDefault="00910D17" w:rsidP="00D739E3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</w:tcPr>
          <w:p w:rsidR="00910D17" w:rsidRPr="00FF57CB" w:rsidRDefault="00910D17" w:rsidP="00FB41FF">
            <w:r w:rsidRPr="00FF57CB">
              <w:t>gr. 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10D17" w:rsidRPr="00873FD2" w:rsidRDefault="00910D17" w:rsidP="00910D17">
            <w:r w:rsidRPr="00873FD2">
              <w:t>dr J. Kasiński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910D17" w:rsidRPr="00873FD2" w:rsidRDefault="00910D17" w:rsidP="00AD6752">
            <w:pPr>
              <w:jc w:val="center"/>
            </w:pPr>
            <w:r w:rsidRPr="00873FD2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910D17" w:rsidRPr="00873FD2" w:rsidRDefault="00910D17" w:rsidP="00AD6752">
            <w:pPr>
              <w:jc w:val="center"/>
            </w:pPr>
            <w:r w:rsidRPr="00873FD2">
              <w:t>14.30-16.00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10D17" w:rsidRPr="00873FD2" w:rsidRDefault="00910D17" w:rsidP="00AD6752">
            <w:pPr>
              <w:jc w:val="center"/>
              <w:rPr>
                <w:b/>
              </w:rPr>
            </w:pPr>
            <w:r w:rsidRPr="00873FD2">
              <w:rPr>
                <w:b/>
              </w:rPr>
              <w:t>2.52</w:t>
            </w:r>
          </w:p>
        </w:tc>
      </w:tr>
      <w:tr w:rsidR="00910D17" w:rsidRPr="00627981" w:rsidTr="00820EF9">
        <w:trPr>
          <w:cantSplit/>
          <w:trHeight w:val="220"/>
        </w:trPr>
        <w:tc>
          <w:tcPr>
            <w:tcW w:w="637" w:type="dxa"/>
            <w:tcBorders>
              <w:top w:val="nil"/>
            </w:tcBorders>
            <w:vAlign w:val="center"/>
          </w:tcPr>
          <w:p w:rsidR="00910D17" w:rsidRPr="00627981" w:rsidRDefault="00910D17" w:rsidP="00D739E3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910D17" w:rsidRPr="00627981" w:rsidRDefault="00910D17" w:rsidP="00D739E3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</w:tcPr>
          <w:p w:rsidR="00910D17" w:rsidRPr="002B3080" w:rsidRDefault="00910D17" w:rsidP="00FB41FF">
            <w:pPr>
              <w:rPr>
                <w:highlight w:val="green"/>
              </w:rPr>
            </w:pPr>
            <w:r w:rsidRPr="00025199">
              <w:t>gr. II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910D17" w:rsidRPr="00873FD2" w:rsidRDefault="00910D17" w:rsidP="00AD6752">
            <w:r w:rsidRPr="00873FD2">
              <w:t>mgr I. Grodzicka/dr J. Kasiński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910D17" w:rsidRPr="00873FD2" w:rsidRDefault="00910D17" w:rsidP="00AD6752">
            <w:pPr>
              <w:jc w:val="center"/>
            </w:pPr>
            <w:r w:rsidRPr="00873FD2">
              <w:t>wtorek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910D17" w:rsidRPr="00873FD2" w:rsidRDefault="00910D17" w:rsidP="00AD6752">
            <w:pPr>
              <w:jc w:val="center"/>
            </w:pPr>
            <w:r w:rsidRPr="00873FD2">
              <w:t>16.15-17.45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10D17" w:rsidRPr="00873FD2" w:rsidRDefault="00910D17" w:rsidP="00AD6752">
            <w:pPr>
              <w:jc w:val="center"/>
              <w:rPr>
                <w:b/>
              </w:rPr>
            </w:pPr>
            <w:r w:rsidRPr="00873FD2">
              <w:rPr>
                <w:b/>
              </w:rPr>
              <w:t>2.52</w:t>
            </w:r>
          </w:p>
        </w:tc>
      </w:tr>
      <w:tr w:rsidR="00BA3F23" w:rsidRPr="00627981" w:rsidTr="00820EF9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627981" w:rsidRDefault="00BA3F2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627981" w:rsidRDefault="00BA3F2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627981" w:rsidRDefault="00BA3F2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Prawo pracy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Sala</w:t>
            </w:r>
          </w:p>
        </w:tc>
      </w:tr>
      <w:tr w:rsidR="00220F13" w:rsidRPr="00627981" w:rsidTr="00820EF9">
        <w:trPr>
          <w:cantSplit/>
          <w:trHeight w:val="330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20F13" w:rsidRPr="00627981" w:rsidRDefault="00220F13" w:rsidP="00D739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0F13" w:rsidRPr="00627981" w:rsidRDefault="00220F13" w:rsidP="00D739E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20F13" w:rsidRPr="00141771" w:rsidRDefault="00220F13" w:rsidP="00FB41FF">
            <w:r w:rsidRPr="00141771">
              <w:t>gr. 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20F13" w:rsidRPr="00873FD2" w:rsidRDefault="00220F13" w:rsidP="00AD6752">
            <w:r w:rsidRPr="00873FD2">
              <w:t>dr T. Wrocławska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220F13" w:rsidRPr="00873FD2" w:rsidRDefault="00220F13" w:rsidP="00AD6752">
            <w:pPr>
              <w:jc w:val="center"/>
            </w:pPr>
            <w:r w:rsidRPr="00873FD2">
              <w:t>wtorek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220F13" w:rsidRPr="00873FD2" w:rsidRDefault="00220F13" w:rsidP="00AD6752">
            <w:pPr>
              <w:jc w:val="center"/>
            </w:pPr>
            <w:r w:rsidRPr="00873FD2">
              <w:t>13.00-14.30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20F13" w:rsidRPr="00873FD2" w:rsidRDefault="00B41983" w:rsidP="00AD6752">
            <w:pPr>
              <w:jc w:val="center"/>
              <w:rPr>
                <w:b/>
              </w:rPr>
            </w:pPr>
            <w:r w:rsidRPr="00873FD2">
              <w:rPr>
                <w:b/>
              </w:rPr>
              <w:t>-</w:t>
            </w:r>
            <w:r w:rsidR="00220F13" w:rsidRPr="00873FD2">
              <w:rPr>
                <w:b/>
              </w:rPr>
              <w:t xml:space="preserve">4 </w:t>
            </w:r>
          </w:p>
        </w:tc>
      </w:tr>
      <w:tr w:rsidR="00220F13" w:rsidRPr="00627981" w:rsidTr="00820EF9">
        <w:trPr>
          <w:cantSplit/>
          <w:trHeight w:val="330"/>
        </w:trPr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220F13" w:rsidRPr="00627981" w:rsidRDefault="00220F13" w:rsidP="00D739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0F13" w:rsidRPr="00627981" w:rsidRDefault="00220F13" w:rsidP="00D739E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20F13" w:rsidRDefault="00220F13" w:rsidP="00FB41FF">
            <w:r w:rsidRPr="00141771">
              <w:t>gr. II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20F13" w:rsidRPr="00873FD2" w:rsidRDefault="00220F13" w:rsidP="00AD6752">
            <w:r w:rsidRPr="00873FD2">
              <w:t>dr K. Serafin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:rsidR="00220F13" w:rsidRPr="00873FD2" w:rsidRDefault="00220F13" w:rsidP="00AD6752">
            <w:pPr>
              <w:jc w:val="center"/>
            </w:pPr>
            <w:r w:rsidRPr="00873FD2">
              <w:t>wtorek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220F13" w:rsidRPr="00873FD2" w:rsidRDefault="00220F13" w:rsidP="00AD6752">
            <w:pPr>
              <w:jc w:val="center"/>
            </w:pPr>
            <w:r w:rsidRPr="00873FD2">
              <w:t>13.00-14.30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20F13" w:rsidRPr="00873FD2" w:rsidRDefault="00B41983" w:rsidP="00AD6752">
            <w:pPr>
              <w:jc w:val="center"/>
              <w:rPr>
                <w:b/>
              </w:rPr>
            </w:pPr>
            <w:r w:rsidRPr="00873FD2">
              <w:rPr>
                <w:b/>
              </w:rPr>
              <w:t>-</w:t>
            </w:r>
            <w:r w:rsidR="00220F13" w:rsidRPr="00873FD2">
              <w:rPr>
                <w:b/>
              </w:rPr>
              <w:t>3</w:t>
            </w:r>
          </w:p>
        </w:tc>
      </w:tr>
      <w:tr w:rsidR="00BA3F23" w:rsidRPr="00627981" w:rsidTr="00820EF9">
        <w:trPr>
          <w:cantSplit/>
          <w:trHeight w:val="437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627981" w:rsidRDefault="00BA3F2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627981" w:rsidRDefault="00BA3F2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627981" w:rsidRDefault="00BA3F23" w:rsidP="00D739E3">
            <w:pPr>
              <w:jc w:val="center"/>
              <w:rPr>
                <w:b/>
              </w:rPr>
            </w:pPr>
            <w:r w:rsidRPr="00627981">
              <w:rPr>
                <w:b/>
              </w:rPr>
              <w:t>Prawo finansowe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  <w:r w:rsidRPr="00873FD2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BA3F23" w:rsidRPr="00873FD2" w:rsidRDefault="00BA3F23" w:rsidP="00D739E3">
            <w:pPr>
              <w:jc w:val="center"/>
              <w:rPr>
                <w:b/>
              </w:rPr>
            </w:pPr>
          </w:p>
          <w:p w:rsidR="00BA3F23" w:rsidRPr="00873FD2" w:rsidRDefault="00BA3F23" w:rsidP="00220CB0">
            <w:pPr>
              <w:jc w:val="center"/>
              <w:rPr>
                <w:b/>
              </w:rPr>
            </w:pPr>
            <w:r w:rsidRPr="00873FD2">
              <w:rPr>
                <w:b/>
              </w:rPr>
              <w:t>Sala</w:t>
            </w:r>
          </w:p>
        </w:tc>
      </w:tr>
      <w:tr w:rsidR="00390CF8" w:rsidRPr="00627981" w:rsidTr="00820EF9">
        <w:trPr>
          <w:cantSplit/>
          <w:trHeight w:val="27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F8" w:rsidRPr="00627981" w:rsidRDefault="00390CF8" w:rsidP="00D739E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F8" w:rsidRPr="00627981" w:rsidRDefault="00390CF8" w:rsidP="00D739E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90CF8" w:rsidRPr="00311246" w:rsidRDefault="00390CF8" w:rsidP="00FB41FF">
            <w:r w:rsidRPr="00311246">
              <w:t>gr. 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F8" w:rsidRPr="00873FD2" w:rsidRDefault="00A842C1" w:rsidP="00AD6752">
            <w:r w:rsidRPr="00873FD2">
              <w:t>mgr E.</w:t>
            </w:r>
            <w:r w:rsidR="009B6DC4" w:rsidRPr="00873FD2">
              <w:t xml:space="preserve"> </w:t>
            </w:r>
            <w:r w:rsidRPr="00873FD2">
              <w:t>Urbaniak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F8" w:rsidRPr="00873FD2" w:rsidRDefault="00390CF8" w:rsidP="00AD6752">
            <w:pPr>
              <w:jc w:val="center"/>
            </w:pPr>
            <w:r w:rsidRPr="00873FD2">
              <w:t>poniedziałek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F8" w:rsidRPr="00873FD2" w:rsidRDefault="00390CF8" w:rsidP="00AD6752">
            <w:pPr>
              <w:jc w:val="center"/>
            </w:pPr>
            <w:r w:rsidRPr="00873FD2">
              <w:t>14.30-16.00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F8" w:rsidRPr="00873FD2" w:rsidRDefault="00B41983" w:rsidP="00AD6752">
            <w:pPr>
              <w:jc w:val="center"/>
              <w:rPr>
                <w:b/>
              </w:rPr>
            </w:pPr>
            <w:r w:rsidRPr="00873FD2">
              <w:rPr>
                <w:b/>
              </w:rPr>
              <w:t>-</w:t>
            </w:r>
            <w:r w:rsidR="00390CF8" w:rsidRPr="00873FD2">
              <w:rPr>
                <w:b/>
              </w:rPr>
              <w:t>3</w:t>
            </w:r>
          </w:p>
        </w:tc>
      </w:tr>
    </w:tbl>
    <w:p w:rsidR="00E35A36" w:rsidRDefault="00E35A36" w:rsidP="00564845">
      <w:pPr>
        <w:rPr>
          <w:b/>
          <w:sz w:val="28"/>
          <w:szCs w:val="28"/>
        </w:rPr>
      </w:pPr>
    </w:p>
    <w:p w:rsidR="00E35A36" w:rsidRDefault="00E35A36" w:rsidP="006768A7">
      <w:pPr>
        <w:rPr>
          <w:b/>
          <w:sz w:val="28"/>
          <w:szCs w:val="28"/>
        </w:rPr>
      </w:pPr>
    </w:p>
    <w:p w:rsidR="00B46267" w:rsidRDefault="00B46267" w:rsidP="0087620F">
      <w:pPr>
        <w:rPr>
          <w:b/>
          <w:sz w:val="28"/>
          <w:szCs w:val="28"/>
        </w:rPr>
      </w:pPr>
    </w:p>
    <w:p w:rsidR="00B46267" w:rsidRDefault="00B46267" w:rsidP="0087620F">
      <w:pPr>
        <w:rPr>
          <w:b/>
          <w:sz w:val="28"/>
          <w:szCs w:val="28"/>
        </w:rPr>
      </w:pPr>
    </w:p>
    <w:p w:rsidR="00E35A36" w:rsidRDefault="003E0930" w:rsidP="00B46267">
      <w:pPr>
        <w:jc w:val="center"/>
        <w:rPr>
          <w:b/>
          <w:sz w:val="28"/>
          <w:szCs w:val="28"/>
        </w:rPr>
      </w:pPr>
      <w:r w:rsidRPr="003E0930">
        <w:rPr>
          <w:b/>
          <w:sz w:val="28"/>
          <w:szCs w:val="28"/>
        </w:rPr>
        <w:t xml:space="preserve">LABORATORIUM( </w:t>
      </w:r>
      <w:r w:rsidR="00873FD2">
        <w:rPr>
          <w:b/>
          <w:sz w:val="28"/>
          <w:szCs w:val="28"/>
        </w:rPr>
        <w:t>10-20</w:t>
      </w:r>
      <w:r w:rsidRPr="003E0930">
        <w:rPr>
          <w:b/>
          <w:sz w:val="28"/>
          <w:szCs w:val="28"/>
        </w:rPr>
        <w:t xml:space="preserve"> osób )</w:t>
      </w:r>
    </w:p>
    <w:p w:rsidR="00E35A36" w:rsidRDefault="00E35A36" w:rsidP="004D02A5">
      <w:pPr>
        <w:jc w:val="center"/>
        <w:rPr>
          <w:b/>
          <w:sz w:val="28"/>
          <w:szCs w:val="28"/>
        </w:rPr>
      </w:pPr>
    </w:p>
    <w:p w:rsidR="00E35A36" w:rsidRDefault="00E35A36" w:rsidP="00564845">
      <w:pPr>
        <w:rPr>
          <w:b/>
          <w:sz w:val="28"/>
          <w:szCs w:val="28"/>
        </w:rPr>
      </w:pPr>
    </w:p>
    <w:p w:rsidR="00E35A36" w:rsidRDefault="00E35A36" w:rsidP="004B0C7D">
      <w:pPr>
        <w:rPr>
          <w:b/>
          <w:sz w:val="28"/>
          <w:szCs w:val="28"/>
        </w:rPr>
      </w:pPr>
    </w:p>
    <w:p w:rsidR="00E35A36" w:rsidRPr="000A6DF3" w:rsidRDefault="00E35A36" w:rsidP="004B0C7D">
      <w:pPr>
        <w:rPr>
          <w:b/>
          <w:sz w:val="28"/>
          <w:szCs w:val="28"/>
        </w:rPr>
      </w:pPr>
    </w:p>
    <w:p w:rsidR="00E35A36" w:rsidRPr="000A6DF3" w:rsidRDefault="00E35A36" w:rsidP="004D02A5">
      <w:pPr>
        <w:jc w:val="center"/>
        <w:rPr>
          <w:b/>
          <w:sz w:val="28"/>
          <w:szCs w:val="28"/>
        </w:rPr>
      </w:pPr>
    </w:p>
    <w:p w:rsidR="00E35A36" w:rsidRPr="000A6DF3" w:rsidRDefault="00E35A36" w:rsidP="004D02A5">
      <w:pPr>
        <w:jc w:val="center"/>
        <w:rPr>
          <w:b/>
          <w:sz w:val="28"/>
          <w:szCs w:val="28"/>
        </w:rPr>
      </w:pPr>
    </w:p>
    <w:p w:rsidR="004D02A5" w:rsidRPr="000A6DF3" w:rsidRDefault="004D02A5" w:rsidP="004D02A5">
      <w:pPr>
        <w:pStyle w:val="Nagwek1"/>
        <w:jc w:val="left"/>
      </w:pPr>
    </w:p>
    <w:p w:rsidR="00055CB6" w:rsidRPr="000A6DF3" w:rsidRDefault="00055CB6" w:rsidP="0097591F">
      <w:pPr>
        <w:rPr>
          <w:b/>
        </w:rPr>
      </w:pPr>
    </w:p>
    <w:p w:rsidR="00055CB6" w:rsidRPr="000A6DF3" w:rsidRDefault="00055CB6" w:rsidP="0097591F">
      <w:pPr>
        <w:rPr>
          <w:b/>
        </w:rPr>
      </w:pPr>
    </w:p>
    <w:p w:rsidR="00AC5B6B" w:rsidRPr="000A6DF3" w:rsidRDefault="00AC5B6B" w:rsidP="00AC5B6B">
      <w:pPr>
        <w:rPr>
          <w:b/>
        </w:rPr>
      </w:pPr>
    </w:p>
    <w:p w:rsidR="00AC5B6B" w:rsidRPr="000A6DF3" w:rsidRDefault="00AC5B6B" w:rsidP="00AC5B6B">
      <w:pPr>
        <w:ind w:left="360"/>
        <w:rPr>
          <w:b/>
        </w:rPr>
      </w:pPr>
    </w:p>
    <w:p w:rsidR="00F97087" w:rsidRPr="000A6DF3" w:rsidRDefault="00F97087" w:rsidP="007409CE">
      <w:pPr>
        <w:tabs>
          <w:tab w:val="left" w:pos="7797"/>
        </w:tabs>
        <w:outlineLvl w:val="0"/>
        <w:rPr>
          <w:b/>
          <w:sz w:val="40"/>
        </w:rPr>
      </w:pPr>
    </w:p>
    <w:p w:rsidR="00D022E1" w:rsidRPr="000A6DF3" w:rsidRDefault="00D022E1" w:rsidP="007409CE">
      <w:pPr>
        <w:tabs>
          <w:tab w:val="left" w:pos="7797"/>
        </w:tabs>
        <w:outlineLvl w:val="0"/>
        <w:rPr>
          <w:b/>
          <w:sz w:val="40"/>
        </w:rPr>
      </w:pPr>
    </w:p>
    <w:tbl>
      <w:tblPr>
        <w:tblpPr w:leftFromText="141" w:rightFromText="141" w:vertAnchor="page" w:horzAnchor="margin" w:tblpY="17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A4130C" w:rsidRPr="001C1F10" w:rsidTr="00A4130C">
        <w:trPr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A4130C">
            <w:pPr>
              <w:jc w:val="center"/>
              <w:rPr>
                <w:b/>
              </w:rPr>
            </w:pPr>
            <w:r w:rsidRPr="001C1F10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A4130C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rPr>
                <w:b/>
              </w:rPr>
            </w:pPr>
            <w:r w:rsidRPr="009E7944">
              <w:rPr>
                <w:b/>
              </w:rPr>
              <w:t>Rozprawa sądowa główna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6F1C32" w:rsidTr="00A4130C">
        <w:trPr>
          <w:tblHeader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1C1F10" w:rsidRDefault="00A4130C" w:rsidP="00A4130C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1C1F10" w:rsidRDefault="00A4130C" w:rsidP="00A4130C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A4130C">
            <w:r w:rsidRPr="009E7944">
              <w:t xml:space="preserve">Od </w:t>
            </w:r>
            <w:r w:rsidRPr="009E7944">
              <w:rPr>
                <w:b/>
              </w:rPr>
              <w:t>01.03</w:t>
            </w:r>
            <w:r w:rsidRPr="009E7944">
              <w:t xml:space="preserve"> 8 spotkań- co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A4130C">
            <w:r w:rsidRPr="009E7944">
              <w:t>dr M. Kurowski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A4130C">
            <w:pPr>
              <w:jc w:val="center"/>
            </w:pPr>
            <w:r w:rsidRPr="009E7944">
              <w:t>piątek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A4130C">
            <w:pPr>
              <w:jc w:val="center"/>
            </w:pPr>
            <w:r w:rsidRPr="009E7944">
              <w:t>17.15-18.45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3.64</w:t>
            </w:r>
          </w:p>
        </w:tc>
      </w:tr>
      <w:tr w:rsidR="00A4130C" w:rsidRPr="001C1F10" w:rsidTr="00A4130C">
        <w:trPr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A4130C">
            <w:pPr>
              <w:jc w:val="center"/>
              <w:rPr>
                <w:b/>
              </w:rPr>
            </w:pPr>
            <w:r w:rsidRPr="001C1F10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A4130C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rPr>
                <w:b/>
              </w:rPr>
            </w:pPr>
            <w:r w:rsidRPr="009E7944">
              <w:rPr>
                <w:b/>
              </w:rPr>
              <w:t>Rozprawa sądowa odwoławcza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0266B0" w:rsidTr="00A4130C">
        <w:trPr>
          <w:tblHeader/>
        </w:trPr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A4130C" w:rsidRPr="001C1F10" w:rsidRDefault="00A4130C" w:rsidP="00A4130C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4130C" w:rsidRPr="001C1F10" w:rsidRDefault="00A4130C" w:rsidP="00A4130C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A4130C">
            <w:r w:rsidRPr="009E7944">
              <w:t>Od 25.02. – 8 spotkań</w:t>
            </w:r>
          </w:p>
        </w:tc>
        <w:tc>
          <w:tcPr>
            <w:tcW w:w="3122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A4130C">
            <w:r w:rsidRPr="009E7944">
              <w:t>dr M. Błoński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A4130C">
            <w:pPr>
              <w:jc w:val="center"/>
            </w:pPr>
            <w:r w:rsidRPr="009E7944">
              <w:t>poniedziałek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A4130C">
            <w:pPr>
              <w:jc w:val="center"/>
            </w:pPr>
            <w:r w:rsidRPr="009E7944">
              <w:t>17.30-19.00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3.64</w:t>
            </w:r>
          </w:p>
        </w:tc>
      </w:tr>
      <w:tr w:rsidR="00A4130C" w:rsidRPr="00CB2046" w:rsidTr="00A4130C">
        <w:trPr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CB2046" w:rsidRDefault="00A4130C" w:rsidP="00A413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B204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CB2046" w:rsidRDefault="00A4130C" w:rsidP="00A4130C">
            <w:pPr>
              <w:jc w:val="center"/>
              <w:rPr>
                <w:b/>
              </w:rPr>
            </w:pPr>
            <w:r w:rsidRPr="00CB204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rPr>
                <w:b/>
              </w:rPr>
            </w:pPr>
            <w:r w:rsidRPr="009E7944">
              <w:rPr>
                <w:b/>
              </w:rPr>
              <w:t>Pisma procesowe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0C33A0" w:rsidTr="00A4130C">
        <w:trPr>
          <w:tblHeader/>
        </w:trPr>
        <w:tc>
          <w:tcPr>
            <w:tcW w:w="637" w:type="dxa"/>
            <w:tcBorders>
              <w:top w:val="nil"/>
            </w:tcBorders>
            <w:vAlign w:val="center"/>
          </w:tcPr>
          <w:p w:rsidR="00A4130C" w:rsidRPr="00CB2046" w:rsidRDefault="00A4130C" w:rsidP="00A4130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4130C" w:rsidRPr="00CB2046" w:rsidRDefault="00A4130C" w:rsidP="00A4130C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:rsidR="00A4130C" w:rsidRPr="009E7944" w:rsidRDefault="00A4130C" w:rsidP="00A4130C">
            <w:r w:rsidRPr="009E7944">
              <w:t xml:space="preserve">od </w:t>
            </w:r>
            <w:r w:rsidRPr="009E7944">
              <w:rPr>
                <w:b/>
              </w:rPr>
              <w:t>21.02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:rsidR="00A4130C" w:rsidRPr="009E7944" w:rsidRDefault="00A4130C" w:rsidP="00A4130C">
            <w:r w:rsidRPr="009E7944">
              <w:t>dr P. Misztal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A4130C" w:rsidRPr="009E7944" w:rsidRDefault="00A4130C" w:rsidP="00A4130C">
            <w:pPr>
              <w:jc w:val="center"/>
            </w:pPr>
            <w:r w:rsidRPr="009E7944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A4130C" w:rsidRPr="009E7944" w:rsidRDefault="00A4130C" w:rsidP="00A4130C">
            <w:pPr>
              <w:jc w:val="center"/>
            </w:pPr>
            <w:r w:rsidRPr="009E7944">
              <w:t>17.30-19.00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2.53</w:t>
            </w:r>
          </w:p>
        </w:tc>
      </w:tr>
      <w:tr w:rsidR="00A4130C" w:rsidRPr="001C1F10" w:rsidTr="00A4130C">
        <w:trPr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A4130C">
            <w:pPr>
              <w:jc w:val="center"/>
              <w:rPr>
                <w:b/>
              </w:rPr>
            </w:pPr>
            <w:r w:rsidRPr="001C1F10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A4130C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rPr>
                <w:b/>
              </w:rPr>
            </w:pPr>
            <w:r w:rsidRPr="009E7944">
              <w:rPr>
                <w:b/>
              </w:rPr>
              <w:t xml:space="preserve">Kara na przestrzeni dziejów- studium </w:t>
            </w:r>
            <w:proofErr w:type="spellStart"/>
            <w:r w:rsidRPr="009E7944">
              <w:rPr>
                <w:b/>
              </w:rPr>
              <w:t>prawnoporównawcze</w:t>
            </w:r>
            <w:proofErr w:type="spellEnd"/>
          </w:p>
          <w:p w:rsidR="00A4130C" w:rsidRPr="009E7944" w:rsidRDefault="00A4130C" w:rsidP="00A4130C">
            <w:pPr>
              <w:rPr>
                <w:b/>
              </w:rPr>
            </w:pPr>
            <w:r w:rsidRPr="009E7944">
              <w:rPr>
                <w:b/>
              </w:rPr>
              <w:t>/ 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137DC6" w:rsidTr="00A4130C">
        <w:trPr>
          <w:tblHeader/>
        </w:trPr>
        <w:tc>
          <w:tcPr>
            <w:tcW w:w="6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30C" w:rsidRPr="001C1F10" w:rsidRDefault="00A4130C" w:rsidP="00A4130C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30C" w:rsidRPr="001C1F10" w:rsidRDefault="00A4130C" w:rsidP="00A4130C">
            <w:pPr>
              <w:jc w:val="center"/>
            </w:pPr>
          </w:p>
        </w:tc>
        <w:tc>
          <w:tcPr>
            <w:tcW w:w="38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30C" w:rsidRPr="009E7944" w:rsidRDefault="00A4130C" w:rsidP="00A4130C">
            <w:r w:rsidRPr="009E7944">
              <w:t xml:space="preserve">Od </w:t>
            </w:r>
            <w:r w:rsidRPr="009E7944">
              <w:rPr>
                <w:b/>
              </w:rPr>
              <w:t>19.02</w:t>
            </w:r>
          </w:p>
        </w:tc>
        <w:tc>
          <w:tcPr>
            <w:tcW w:w="31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30C" w:rsidRPr="009E7944" w:rsidRDefault="00A4130C" w:rsidP="00A4130C">
            <w:r w:rsidRPr="009E7944">
              <w:t>dr P. Kubiak</w:t>
            </w:r>
          </w:p>
        </w:tc>
        <w:tc>
          <w:tcPr>
            <w:tcW w:w="20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30C" w:rsidRPr="009E7944" w:rsidRDefault="00A4130C" w:rsidP="00A4130C">
            <w:pPr>
              <w:jc w:val="center"/>
            </w:pPr>
            <w:r w:rsidRPr="009E7944">
              <w:t>wtorek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30C" w:rsidRPr="009E7944" w:rsidRDefault="00A4130C" w:rsidP="00A4130C">
            <w:pPr>
              <w:jc w:val="center"/>
            </w:pPr>
            <w:r w:rsidRPr="009E7944">
              <w:t>16.00 –17.30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 xml:space="preserve">1.35 </w:t>
            </w:r>
          </w:p>
        </w:tc>
      </w:tr>
      <w:tr w:rsidR="00A4130C" w:rsidRPr="00137DC6" w:rsidTr="006D5567">
        <w:trPr>
          <w:tblHeader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0A6DF3" w:rsidRDefault="00A4130C" w:rsidP="00A4130C">
            <w:pPr>
              <w:jc w:val="center"/>
              <w:rPr>
                <w:b/>
              </w:rPr>
            </w:pPr>
            <w:r w:rsidRPr="000A6DF3"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0A6DF3" w:rsidRDefault="00A4130C" w:rsidP="00A4130C">
            <w:pPr>
              <w:jc w:val="center"/>
              <w:rPr>
                <w:b/>
              </w:rPr>
            </w:pPr>
            <w:r w:rsidRPr="000A6DF3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rPr>
                <w:b/>
              </w:rPr>
            </w:pPr>
            <w:r w:rsidRPr="009E7944">
              <w:rPr>
                <w:b/>
              </w:rPr>
              <w:t xml:space="preserve">Tajemnice prawnie chronione </w:t>
            </w:r>
          </w:p>
          <w:p w:rsidR="00A4130C" w:rsidRPr="009E7944" w:rsidRDefault="00A4130C" w:rsidP="00A4130C">
            <w:pPr>
              <w:rPr>
                <w:b/>
              </w:rPr>
            </w:pPr>
            <w:r w:rsidRPr="009E7944">
              <w:rPr>
                <w:b/>
              </w:rPr>
              <w:t>/co 2-gi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137DC6" w:rsidTr="006D5567">
        <w:trPr>
          <w:tblHeader/>
        </w:trPr>
        <w:tc>
          <w:tcPr>
            <w:tcW w:w="637" w:type="dxa"/>
            <w:tcBorders>
              <w:top w:val="nil"/>
            </w:tcBorders>
            <w:vAlign w:val="center"/>
          </w:tcPr>
          <w:p w:rsidR="00A4130C" w:rsidRPr="000A6DF3" w:rsidRDefault="00A4130C" w:rsidP="00A4130C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4130C" w:rsidRPr="000A6DF3" w:rsidRDefault="00A4130C" w:rsidP="00A4130C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:rsidR="00A4130C" w:rsidRPr="009E7944" w:rsidRDefault="00A4130C" w:rsidP="00A4130C">
            <w:r w:rsidRPr="009E7944">
              <w:t xml:space="preserve">Od </w:t>
            </w:r>
            <w:r w:rsidRPr="009E7944">
              <w:rPr>
                <w:b/>
              </w:rPr>
              <w:t>20.02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:rsidR="00A4130C" w:rsidRPr="009E7944" w:rsidRDefault="00A4130C" w:rsidP="00DD22A8">
            <w:r w:rsidRPr="009E7944">
              <w:t xml:space="preserve">dr </w:t>
            </w:r>
            <w:r w:rsidR="00DD22A8">
              <w:t>M. Ulasiewicz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A4130C" w:rsidRPr="009E7944" w:rsidRDefault="00A4130C" w:rsidP="00A4130C">
            <w:pPr>
              <w:jc w:val="center"/>
            </w:pPr>
            <w:r w:rsidRPr="009E7944">
              <w:t>środa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A4130C" w:rsidRPr="009E7944" w:rsidRDefault="00A4130C" w:rsidP="00A4130C">
            <w:pPr>
              <w:jc w:val="center"/>
            </w:pPr>
            <w:r w:rsidRPr="009E7944">
              <w:t>13.30-15.00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4130C" w:rsidRPr="009E7944" w:rsidRDefault="00A4130C" w:rsidP="00A4130C">
            <w:pPr>
              <w:jc w:val="center"/>
              <w:rPr>
                <w:b/>
              </w:rPr>
            </w:pPr>
            <w:r w:rsidRPr="009E7944">
              <w:rPr>
                <w:b/>
              </w:rPr>
              <w:t>-1</w:t>
            </w:r>
          </w:p>
        </w:tc>
      </w:tr>
    </w:tbl>
    <w:p w:rsidR="00A95580" w:rsidRDefault="00A95580" w:rsidP="00EE7A95">
      <w:pPr>
        <w:tabs>
          <w:tab w:val="left" w:pos="7797"/>
        </w:tabs>
        <w:outlineLvl w:val="0"/>
        <w:rPr>
          <w:b/>
          <w:sz w:val="40"/>
        </w:rPr>
      </w:pPr>
    </w:p>
    <w:p w:rsidR="00A95580" w:rsidRDefault="00A95580" w:rsidP="00EE7A95">
      <w:pPr>
        <w:tabs>
          <w:tab w:val="left" w:pos="7797"/>
        </w:tabs>
        <w:outlineLvl w:val="0"/>
        <w:rPr>
          <w:b/>
          <w:sz w:val="40"/>
        </w:rPr>
      </w:pPr>
    </w:p>
    <w:p w:rsidR="00603FA9" w:rsidRDefault="00603FA9">
      <w:pPr>
        <w:tabs>
          <w:tab w:val="left" w:pos="7797"/>
        </w:tabs>
        <w:jc w:val="center"/>
        <w:outlineLvl w:val="0"/>
        <w:rPr>
          <w:b/>
          <w:sz w:val="40"/>
        </w:rPr>
      </w:pPr>
    </w:p>
    <w:p w:rsidR="00A4130C" w:rsidRDefault="00A4130C" w:rsidP="00A4130C">
      <w:pPr>
        <w:jc w:val="center"/>
        <w:rPr>
          <w:b/>
        </w:rPr>
      </w:pPr>
    </w:p>
    <w:p w:rsidR="00A4130C" w:rsidRPr="0008321F" w:rsidRDefault="00A4130C" w:rsidP="00A4130C">
      <w:pPr>
        <w:jc w:val="center"/>
        <w:rPr>
          <w:b/>
        </w:rPr>
      </w:pPr>
    </w:p>
    <w:p w:rsidR="00A4130C" w:rsidRPr="00AA211C" w:rsidRDefault="00A4130C" w:rsidP="00A4130C">
      <w:pPr>
        <w:rPr>
          <w:b/>
          <w:sz w:val="28"/>
          <w:szCs w:val="28"/>
        </w:rPr>
      </w:pPr>
    </w:p>
    <w:p w:rsidR="00A4130C" w:rsidRPr="00C72F1C" w:rsidRDefault="00A4130C" w:rsidP="00A4130C">
      <w:pPr>
        <w:jc w:val="center"/>
        <w:rPr>
          <w:b/>
          <w:sz w:val="36"/>
          <w:szCs w:val="36"/>
        </w:rPr>
      </w:pPr>
    </w:p>
    <w:p w:rsidR="00A4130C" w:rsidRPr="00C72F1C" w:rsidRDefault="00A4130C" w:rsidP="00A4130C">
      <w:pPr>
        <w:jc w:val="center"/>
        <w:rPr>
          <w:b/>
          <w:sz w:val="36"/>
          <w:szCs w:val="36"/>
        </w:rPr>
      </w:pPr>
    </w:p>
    <w:p w:rsidR="00A4130C" w:rsidRPr="00C72F1C" w:rsidRDefault="00A4130C" w:rsidP="00A4130C">
      <w:pPr>
        <w:rPr>
          <w:b/>
          <w:sz w:val="36"/>
          <w:szCs w:val="36"/>
        </w:rPr>
      </w:pPr>
    </w:p>
    <w:p w:rsidR="00A4130C" w:rsidRPr="00C72F1C" w:rsidRDefault="00A4130C" w:rsidP="00A4130C">
      <w:pPr>
        <w:jc w:val="center"/>
        <w:rPr>
          <w:b/>
          <w:sz w:val="36"/>
          <w:szCs w:val="36"/>
        </w:rPr>
      </w:pPr>
    </w:p>
    <w:p w:rsidR="00A4130C" w:rsidRPr="00732ECA" w:rsidRDefault="00A4130C" w:rsidP="00A4130C">
      <w:pPr>
        <w:rPr>
          <w:vanish/>
        </w:rPr>
      </w:pPr>
    </w:p>
    <w:p w:rsidR="00A4130C" w:rsidRPr="00C72F1C" w:rsidRDefault="00A4130C" w:rsidP="00A4130C">
      <w:pPr>
        <w:jc w:val="center"/>
        <w:rPr>
          <w:b/>
          <w:sz w:val="36"/>
          <w:szCs w:val="36"/>
        </w:rPr>
      </w:pPr>
    </w:p>
    <w:p w:rsidR="00A4130C" w:rsidRPr="00C72F1C" w:rsidRDefault="00A4130C" w:rsidP="00A4130C">
      <w:pPr>
        <w:rPr>
          <w:b/>
          <w:sz w:val="36"/>
          <w:szCs w:val="36"/>
        </w:rPr>
      </w:pPr>
    </w:p>
    <w:p w:rsidR="00A4130C" w:rsidRDefault="00A4130C" w:rsidP="00A4130C"/>
    <w:p w:rsidR="00A4130C" w:rsidRDefault="00A4130C" w:rsidP="00A4130C"/>
    <w:p w:rsidR="00A4130C" w:rsidRDefault="00A4130C" w:rsidP="00A4130C"/>
    <w:p w:rsidR="00A4130C" w:rsidRPr="00C72F1C" w:rsidRDefault="00A4130C" w:rsidP="00A4130C">
      <w:pPr>
        <w:rPr>
          <w:vanish/>
        </w:rPr>
      </w:pPr>
    </w:p>
    <w:p w:rsidR="0094346F" w:rsidRDefault="0094346F" w:rsidP="003E0930">
      <w:pPr>
        <w:tabs>
          <w:tab w:val="left" w:pos="7797"/>
        </w:tabs>
        <w:outlineLvl w:val="0"/>
        <w:rPr>
          <w:b/>
          <w:sz w:val="40"/>
        </w:rPr>
      </w:pPr>
    </w:p>
    <w:p w:rsidR="004D14E0" w:rsidRPr="00627981" w:rsidRDefault="004D14E0">
      <w:pPr>
        <w:tabs>
          <w:tab w:val="left" w:pos="7797"/>
        </w:tabs>
        <w:jc w:val="center"/>
        <w:outlineLvl w:val="0"/>
        <w:rPr>
          <w:b/>
          <w:sz w:val="40"/>
        </w:rPr>
      </w:pPr>
      <w:r w:rsidRPr="00627981">
        <w:rPr>
          <w:b/>
          <w:sz w:val="40"/>
        </w:rPr>
        <w:t>PRAWO IV ROK - studia wieczorowe</w:t>
      </w:r>
    </w:p>
    <w:p w:rsidR="004D14E0" w:rsidRPr="00627981" w:rsidRDefault="004D14E0">
      <w:pPr>
        <w:jc w:val="center"/>
        <w:rPr>
          <w:b/>
          <w:sz w:val="40"/>
        </w:rPr>
      </w:pPr>
      <w:r w:rsidRPr="00DE0EC9">
        <w:rPr>
          <w:b/>
          <w:sz w:val="40"/>
        </w:rPr>
        <w:t>R</w:t>
      </w:r>
      <w:r w:rsidR="00E3599E" w:rsidRPr="00DE0EC9">
        <w:rPr>
          <w:b/>
          <w:sz w:val="40"/>
        </w:rPr>
        <w:t>ozkład zajęć w semestrze letnim</w:t>
      </w:r>
      <w:r w:rsidRPr="00DE0EC9">
        <w:rPr>
          <w:b/>
          <w:sz w:val="40"/>
        </w:rPr>
        <w:t xml:space="preserve"> rok akad. </w:t>
      </w:r>
      <w:r w:rsidR="00B67D61" w:rsidRPr="00DE0EC9">
        <w:rPr>
          <w:b/>
          <w:sz w:val="40"/>
        </w:rPr>
        <w:t>201</w:t>
      </w:r>
      <w:r w:rsidR="006676A8">
        <w:rPr>
          <w:b/>
          <w:sz w:val="40"/>
        </w:rPr>
        <w:t>8</w:t>
      </w:r>
      <w:r w:rsidR="00B67D61" w:rsidRPr="00DE0EC9">
        <w:rPr>
          <w:b/>
          <w:sz w:val="40"/>
        </w:rPr>
        <w:t>/201</w:t>
      </w:r>
      <w:r w:rsidR="006676A8">
        <w:rPr>
          <w:b/>
          <w:sz w:val="4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4D14E0" w:rsidRPr="00627981" w:rsidTr="003F207D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Wykłady</w:t>
            </w:r>
          </w:p>
        </w:tc>
      </w:tr>
      <w:tr w:rsidR="004D14E0" w:rsidRPr="00627981" w:rsidTr="003F207D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Ilość</w:t>
            </w:r>
          </w:p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AC78B4" w:rsidRPr="00627981" w:rsidTr="003F207D">
        <w:trPr>
          <w:cantSplit/>
          <w:trHeight w:val="270"/>
        </w:trPr>
        <w:tc>
          <w:tcPr>
            <w:tcW w:w="637" w:type="dxa"/>
            <w:vAlign w:val="center"/>
          </w:tcPr>
          <w:p w:rsidR="00AC78B4" w:rsidRPr="009E42A5" w:rsidRDefault="00AC78B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8B4" w:rsidRPr="00A22614" w:rsidRDefault="00AC78B4" w:rsidP="0004718D">
            <w:pPr>
              <w:jc w:val="center"/>
            </w:pPr>
            <w:r w:rsidRPr="00A22614">
              <w:t>30</w:t>
            </w:r>
          </w:p>
        </w:tc>
        <w:tc>
          <w:tcPr>
            <w:tcW w:w="3544" w:type="dxa"/>
            <w:vAlign w:val="center"/>
          </w:tcPr>
          <w:p w:rsidR="00AC78B4" w:rsidRPr="0094346F" w:rsidRDefault="00AC78B4" w:rsidP="00C42AF4">
            <w:pPr>
              <w:pStyle w:val="Nagwek5"/>
              <w:rPr>
                <w:color w:val="auto"/>
              </w:rPr>
            </w:pPr>
            <w:r w:rsidRPr="0094346F">
              <w:rPr>
                <w:color w:val="auto"/>
              </w:rPr>
              <w:t xml:space="preserve">Postępowanie cywilne </w:t>
            </w:r>
            <w:proofErr w:type="spellStart"/>
            <w:r w:rsidRPr="0094346F">
              <w:rPr>
                <w:color w:val="auto"/>
              </w:rPr>
              <w:t>cz.I</w:t>
            </w:r>
            <w:proofErr w:type="spellEnd"/>
          </w:p>
        </w:tc>
        <w:tc>
          <w:tcPr>
            <w:tcW w:w="3402" w:type="dxa"/>
            <w:vAlign w:val="center"/>
          </w:tcPr>
          <w:p w:rsidR="00AC78B4" w:rsidRPr="009E7944" w:rsidRDefault="00AC78B4" w:rsidP="00AD6752">
            <w:r w:rsidRPr="009E7944">
              <w:t>prof. dr hab. S. Cieślak</w:t>
            </w:r>
          </w:p>
        </w:tc>
        <w:tc>
          <w:tcPr>
            <w:tcW w:w="2020" w:type="dxa"/>
            <w:vAlign w:val="center"/>
          </w:tcPr>
          <w:p w:rsidR="00AC78B4" w:rsidRPr="009E7944" w:rsidRDefault="00AC78B4" w:rsidP="00AD6752">
            <w:pPr>
              <w:jc w:val="center"/>
            </w:pPr>
            <w:r w:rsidRPr="009E7944">
              <w:t>środa</w:t>
            </w:r>
          </w:p>
        </w:tc>
        <w:tc>
          <w:tcPr>
            <w:tcW w:w="1665" w:type="dxa"/>
            <w:vAlign w:val="center"/>
          </w:tcPr>
          <w:p w:rsidR="00AC78B4" w:rsidRPr="009E7944" w:rsidRDefault="00AC78B4" w:rsidP="00AD6752">
            <w:pPr>
              <w:jc w:val="center"/>
            </w:pPr>
            <w:r w:rsidRPr="009E7944">
              <w:t>16.20-18.00</w:t>
            </w:r>
          </w:p>
        </w:tc>
        <w:tc>
          <w:tcPr>
            <w:tcW w:w="2552" w:type="dxa"/>
          </w:tcPr>
          <w:p w:rsidR="00AC78B4" w:rsidRPr="009E7944" w:rsidRDefault="00AC78B4" w:rsidP="00AD6752">
            <w:pPr>
              <w:jc w:val="center"/>
              <w:rPr>
                <w:b/>
              </w:rPr>
            </w:pPr>
          </w:p>
        </w:tc>
      </w:tr>
      <w:tr w:rsidR="00537A39" w:rsidRPr="00627981" w:rsidTr="003F207D">
        <w:trPr>
          <w:cantSplit/>
          <w:trHeight w:val="285"/>
        </w:trPr>
        <w:tc>
          <w:tcPr>
            <w:tcW w:w="637" w:type="dxa"/>
            <w:vAlign w:val="center"/>
          </w:tcPr>
          <w:p w:rsidR="00537A39" w:rsidRPr="009E42A5" w:rsidRDefault="00537A39">
            <w:pPr>
              <w:jc w:val="center"/>
            </w:pPr>
          </w:p>
        </w:tc>
        <w:tc>
          <w:tcPr>
            <w:tcW w:w="709" w:type="dxa"/>
            <w:vAlign w:val="center"/>
          </w:tcPr>
          <w:p w:rsidR="00537A39" w:rsidRPr="00A22614" w:rsidRDefault="00537A39" w:rsidP="0004718D">
            <w:pPr>
              <w:jc w:val="center"/>
            </w:pPr>
            <w:r w:rsidRPr="00A22614">
              <w:t>30</w:t>
            </w:r>
          </w:p>
        </w:tc>
        <w:tc>
          <w:tcPr>
            <w:tcW w:w="3544" w:type="dxa"/>
            <w:vAlign w:val="center"/>
          </w:tcPr>
          <w:p w:rsidR="00537A39" w:rsidRPr="0094346F" w:rsidRDefault="00537A39" w:rsidP="0004718D">
            <w:pPr>
              <w:pStyle w:val="Nagwek5"/>
              <w:rPr>
                <w:color w:val="auto"/>
              </w:rPr>
            </w:pPr>
            <w:r w:rsidRPr="0094346F">
              <w:rPr>
                <w:color w:val="auto"/>
              </w:rPr>
              <w:t xml:space="preserve">Postępowanie cywilne </w:t>
            </w:r>
            <w:proofErr w:type="spellStart"/>
            <w:r w:rsidRPr="0094346F">
              <w:rPr>
                <w:color w:val="auto"/>
              </w:rPr>
              <w:t>cz.II</w:t>
            </w:r>
            <w:proofErr w:type="spellEnd"/>
          </w:p>
        </w:tc>
        <w:tc>
          <w:tcPr>
            <w:tcW w:w="3402" w:type="dxa"/>
            <w:vAlign w:val="center"/>
          </w:tcPr>
          <w:p w:rsidR="00537A39" w:rsidRPr="009E7944" w:rsidRDefault="00683F5F" w:rsidP="005008B3">
            <w:r w:rsidRPr="009E7944">
              <w:t xml:space="preserve">dr hab. </w:t>
            </w:r>
            <w:r w:rsidR="005008B3" w:rsidRPr="009E7944">
              <w:t>M. Muliński</w:t>
            </w:r>
          </w:p>
        </w:tc>
        <w:tc>
          <w:tcPr>
            <w:tcW w:w="2020" w:type="dxa"/>
            <w:vAlign w:val="center"/>
          </w:tcPr>
          <w:p w:rsidR="00537A39" w:rsidRPr="006D5567" w:rsidRDefault="006D5567" w:rsidP="009A7F3F">
            <w:pPr>
              <w:jc w:val="center"/>
              <w:rPr>
                <w:strike/>
              </w:rPr>
            </w:pPr>
            <w:r w:rsidRPr="006D5567">
              <w:t>środa</w:t>
            </w:r>
          </w:p>
        </w:tc>
        <w:tc>
          <w:tcPr>
            <w:tcW w:w="1665" w:type="dxa"/>
            <w:vAlign w:val="center"/>
          </w:tcPr>
          <w:p w:rsidR="00537A39" w:rsidRPr="006D5567" w:rsidRDefault="006D5567" w:rsidP="00A06C27">
            <w:pPr>
              <w:jc w:val="center"/>
              <w:rPr>
                <w:strike/>
              </w:rPr>
            </w:pPr>
            <w:r w:rsidRPr="006D5567">
              <w:t>18.15-19.45</w:t>
            </w:r>
          </w:p>
        </w:tc>
        <w:tc>
          <w:tcPr>
            <w:tcW w:w="2552" w:type="dxa"/>
            <w:vAlign w:val="center"/>
          </w:tcPr>
          <w:p w:rsidR="00537A39" w:rsidRPr="009E7944" w:rsidRDefault="00695041" w:rsidP="009A7F3F">
            <w:pPr>
              <w:jc w:val="center"/>
              <w:rPr>
                <w:b/>
              </w:rPr>
            </w:pPr>
            <w:r w:rsidRPr="009E7944">
              <w:rPr>
                <w:b/>
              </w:rPr>
              <w:t>-3</w:t>
            </w:r>
          </w:p>
        </w:tc>
      </w:tr>
      <w:tr w:rsidR="004A58FF" w:rsidRPr="00C009BC" w:rsidTr="00AD6752">
        <w:trPr>
          <w:cantSplit/>
          <w:trHeight w:val="285"/>
        </w:trPr>
        <w:tc>
          <w:tcPr>
            <w:tcW w:w="637" w:type="dxa"/>
            <w:vAlign w:val="center"/>
          </w:tcPr>
          <w:p w:rsidR="004A58FF" w:rsidRPr="009E42A5" w:rsidRDefault="004A58FF">
            <w:pPr>
              <w:jc w:val="center"/>
            </w:pPr>
          </w:p>
        </w:tc>
        <w:tc>
          <w:tcPr>
            <w:tcW w:w="709" w:type="dxa"/>
          </w:tcPr>
          <w:p w:rsidR="004A58FF" w:rsidRPr="00921CDA" w:rsidRDefault="004A58FF" w:rsidP="00921CDA">
            <w:pPr>
              <w:jc w:val="center"/>
              <w:rPr>
                <w:highlight w:val="green"/>
              </w:rPr>
            </w:pPr>
            <w:r w:rsidRPr="00921CDA">
              <w:t>30</w:t>
            </w:r>
          </w:p>
        </w:tc>
        <w:tc>
          <w:tcPr>
            <w:tcW w:w="3544" w:type="dxa"/>
          </w:tcPr>
          <w:p w:rsidR="004A58FF" w:rsidRPr="0094346F" w:rsidRDefault="004A58FF" w:rsidP="00921CDA">
            <w:r w:rsidRPr="0094346F">
              <w:t>Teoria i filozofia prawa</w:t>
            </w:r>
          </w:p>
        </w:tc>
        <w:tc>
          <w:tcPr>
            <w:tcW w:w="3402" w:type="dxa"/>
          </w:tcPr>
          <w:p w:rsidR="004A58FF" w:rsidRPr="009E7944" w:rsidRDefault="004A58FF" w:rsidP="00921CDA">
            <w:r w:rsidRPr="009E7944">
              <w:t>prof. dr hab. B.  Wojciechowski</w:t>
            </w:r>
          </w:p>
        </w:tc>
        <w:tc>
          <w:tcPr>
            <w:tcW w:w="2020" w:type="dxa"/>
            <w:vAlign w:val="center"/>
          </w:tcPr>
          <w:p w:rsidR="004A58FF" w:rsidRPr="009E7944" w:rsidRDefault="004A58FF" w:rsidP="00AD6752">
            <w:pPr>
              <w:jc w:val="center"/>
            </w:pPr>
            <w:r w:rsidRPr="009E7944">
              <w:t>piątek</w:t>
            </w:r>
          </w:p>
        </w:tc>
        <w:tc>
          <w:tcPr>
            <w:tcW w:w="1665" w:type="dxa"/>
            <w:vAlign w:val="center"/>
          </w:tcPr>
          <w:p w:rsidR="004A58FF" w:rsidRPr="009E7944" w:rsidRDefault="00662273" w:rsidP="00AD6752">
            <w:pPr>
              <w:jc w:val="center"/>
            </w:pPr>
            <w:r w:rsidRPr="009E7944">
              <w:t>17.00-18.30</w:t>
            </w:r>
          </w:p>
        </w:tc>
        <w:tc>
          <w:tcPr>
            <w:tcW w:w="2552" w:type="dxa"/>
            <w:vAlign w:val="center"/>
          </w:tcPr>
          <w:p w:rsidR="004A58FF" w:rsidRPr="009E7944" w:rsidRDefault="00227F0A" w:rsidP="00AD6752">
            <w:pPr>
              <w:jc w:val="center"/>
              <w:rPr>
                <w:b/>
              </w:rPr>
            </w:pPr>
            <w:r w:rsidRPr="009E7944">
              <w:rPr>
                <w:b/>
              </w:rPr>
              <w:t>0.</w:t>
            </w:r>
            <w:r w:rsidR="00747001" w:rsidRPr="009E7944">
              <w:rPr>
                <w:b/>
              </w:rPr>
              <w:t>02</w:t>
            </w:r>
          </w:p>
        </w:tc>
      </w:tr>
      <w:tr w:rsidR="00537A39" w:rsidRPr="00627981" w:rsidTr="003F207D">
        <w:trPr>
          <w:cantSplit/>
        </w:trPr>
        <w:tc>
          <w:tcPr>
            <w:tcW w:w="637" w:type="dxa"/>
            <w:vAlign w:val="center"/>
          </w:tcPr>
          <w:p w:rsidR="00537A39" w:rsidRPr="009E42A5" w:rsidRDefault="00537A39">
            <w:pPr>
              <w:jc w:val="center"/>
            </w:pPr>
          </w:p>
        </w:tc>
        <w:tc>
          <w:tcPr>
            <w:tcW w:w="709" w:type="dxa"/>
            <w:vAlign w:val="center"/>
          </w:tcPr>
          <w:p w:rsidR="00537A39" w:rsidRPr="009E42A5" w:rsidRDefault="00537A39">
            <w:pPr>
              <w:jc w:val="center"/>
            </w:pPr>
            <w:r w:rsidRPr="009E42A5">
              <w:t>30</w:t>
            </w:r>
          </w:p>
        </w:tc>
        <w:tc>
          <w:tcPr>
            <w:tcW w:w="3544" w:type="dxa"/>
            <w:vAlign w:val="center"/>
          </w:tcPr>
          <w:p w:rsidR="00537A39" w:rsidRPr="009E42A5" w:rsidRDefault="00537A39">
            <w:r w:rsidRPr="009E42A5">
              <w:t>Seminarium magisterskie</w:t>
            </w:r>
          </w:p>
        </w:tc>
        <w:tc>
          <w:tcPr>
            <w:tcW w:w="9639" w:type="dxa"/>
            <w:gridSpan w:val="4"/>
            <w:vAlign w:val="center"/>
          </w:tcPr>
          <w:p w:rsidR="00537A39" w:rsidRPr="009E42A5" w:rsidRDefault="00537A39" w:rsidP="002F7A34"/>
        </w:tc>
      </w:tr>
      <w:tr w:rsidR="00537A39" w:rsidRPr="00627981" w:rsidTr="003F207D">
        <w:trPr>
          <w:cantSplit/>
        </w:trPr>
        <w:tc>
          <w:tcPr>
            <w:tcW w:w="637" w:type="dxa"/>
            <w:vAlign w:val="center"/>
          </w:tcPr>
          <w:p w:rsidR="00537A39" w:rsidRPr="009E42A5" w:rsidRDefault="00537A39" w:rsidP="005E2443">
            <w:pPr>
              <w:jc w:val="center"/>
            </w:pPr>
          </w:p>
        </w:tc>
        <w:tc>
          <w:tcPr>
            <w:tcW w:w="709" w:type="dxa"/>
            <w:vAlign w:val="center"/>
          </w:tcPr>
          <w:p w:rsidR="00537A39" w:rsidRPr="009E42A5" w:rsidRDefault="00537A39" w:rsidP="005E2443">
            <w:pPr>
              <w:jc w:val="center"/>
            </w:pPr>
            <w:r w:rsidRPr="009E42A5">
              <w:t>30</w:t>
            </w:r>
          </w:p>
        </w:tc>
        <w:tc>
          <w:tcPr>
            <w:tcW w:w="13183" w:type="dxa"/>
            <w:gridSpan w:val="5"/>
            <w:vAlign w:val="center"/>
          </w:tcPr>
          <w:p w:rsidR="00537A39" w:rsidRPr="009E42A5" w:rsidRDefault="00537A39" w:rsidP="005E2443">
            <w:r w:rsidRPr="009E42A5">
              <w:t>Przedmiot podstawowy w ramach specjalizacji *</w:t>
            </w:r>
          </w:p>
        </w:tc>
      </w:tr>
      <w:tr w:rsidR="00537A39" w:rsidRPr="00627981" w:rsidTr="003F207D">
        <w:trPr>
          <w:cantSplit/>
          <w:trHeight w:val="380"/>
        </w:trPr>
        <w:tc>
          <w:tcPr>
            <w:tcW w:w="637" w:type="dxa"/>
            <w:vAlign w:val="center"/>
          </w:tcPr>
          <w:p w:rsidR="00537A39" w:rsidRPr="009E42A5" w:rsidRDefault="00537A39">
            <w:pPr>
              <w:jc w:val="center"/>
            </w:pPr>
          </w:p>
        </w:tc>
        <w:tc>
          <w:tcPr>
            <w:tcW w:w="709" w:type="dxa"/>
            <w:vAlign w:val="center"/>
          </w:tcPr>
          <w:p w:rsidR="00537A39" w:rsidRPr="009E42A5" w:rsidRDefault="00537A39">
            <w:pPr>
              <w:jc w:val="center"/>
            </w:pPr>
            <w:r w:rsidRPr="009E42A5">
              <w:t>30</w:t>
            </w:r>
          </w:p>
        </w:tc>
        <w:tc>
          <w:tcPr>
            <w:tcW w:w="13183" w:type="dxa"/>
            <w:gridSpan w:val="5"/>
            <w:vAlign w:val="center"/>
          </w:tcPr>
          <w:p w:rsidR="00537A39" w:rsidRPr="009E42A5" w:rsidRDefault="007157A5">
            <w:r>
              <w:t>Moduł wybieralny</w:t>
            </w:r>
            <w:r w:rsidR="00537A39" w:rsidRPr="009E42A5">
              <w:t>*</w:t>
            </w:r>
          </w:p>
        </w:tc>
      </w:tr>
    </w:tbl>
    <w:p w:rsidR="00EE7A95" w:rsidRDefault="00EE7A95">
      <w:pPr>
        <w:rPr>
          <w:b/>
        </w:rPr>
      </w:pPr>
    </w:p>
    <w:p w:rsidR="004D14E0" w:rsidRPr="00627981" w:rsidRDefault="004D14E0">
      <w:pPr>
        <w:rPr>
          <w:b/>
        </w:rPr>
      </w:pPr>
      <w:r w:rsidRPr="00627981">
        <w:rPr>
          <w:b/>
        </w:rPr>
        <w:t>Egzaminy :</w:t>
      </w:r>
      <w:r w:rsidRPr="00627981">
        <w:rPr>
          <w:b/>
        </w:rPr>
        <w:tab/>
      </w:r>
      <w:r w:rsidR="002F7A34" w:rsidRPr="00627981">
        <w:rPr>
          <w:b/>
        </w:rPr>
        <w:t>1. Postępowanie cywilne cz.</w:t>
      </w:r>
      <w:r w:rsidR="009E7944">
        <w:rPr>
          <w:b/>
        </w:rPr>
        <w:t xml:space="preserve"> </w:t>
      </w:r>
      <w:r w:rsidR="002F7A34" w:rsidRPr="00627981">
        <w:rPr>
          <w:b/>
        </w:rPr>
        <w:t xml:space="preserve">I </w:t>
      </w:r>
      <w:proofErr w:type="spellStart"/>
      <w:r w:rsidR="002F7A34" w:rsidRPr="00627981">
        <w:rPr>
          <w:b/>
        </w:rPr>
        <w:t>i</w:t>
      </w:r>
      <w:proofErr w:type="spellEnd"/>
      <w:r w:rsidR="002F7A34" w:rsidRPr="00627981">
        <w:rPr>
          <w:b/>
        </w:rPr>
        <w:t xml:space="preserve"> II</w:t>
      </w:r>
    </w:p>
    <w:p w:rsidR="004D14E0" w:rsidRPr="00627981" w:rsidRDefault="004D14E0">
      <w:pPr>
        <w:rPr>
          <w:b/>
        </w:rPr>
      </w:pPr>
      <w:r w:rsidRPr="00627981">
        <w:rPr>
          <w:b/>
        </w:rPr>
        <w:tab/>
      </w:r>
      <w:r w:rsidR="002F7A34" w:rsidRPr="00627981">
        <w:rPr>
          <w:b/>
        </w:rPr>
        <w:tab/>
        <w:t>2. Teoria i filozofia prawa</w:t>
      </w:r>
    </w:p>
    <w:p w:rsidR="004D14E0" w:rsidRPr="00627981" w:rsidRDefault="004D14E0">
      <w:pPr>
        <w:rPr>
          <w:b/>
        </w:rPr>
      </w:pPr>
      <w:r w:rsidRPr="00627981">
        <w:rPr>
          <w:b/>
        </w:rPr>
        <w:tab/>
      </w:r>
      <w:r w:rsidRPr="00627981">
        <w:rPr>
          <w:b/>
        </w:rPr>
        <w:tab/>
        <w:t>3. Przedmiot po</w:t>
      </w:r>
      <w:r w:rsidR="00F55AAF" w:rsidRPr="00627981">
        <w:rPr>
          <w:b/>
        </w:rPr>
        <w:t>dstawowy w ramach specjalizacji</w:t>
      </w:r>
      <w:r w:rsidRPr="00627981">
        <w:rPr>
          <w:b/>
        </w:rPr>
        <w:t>*</w:t>
      </w:r>
      <w:r w:rsidR="00F55AAF" w:rsidRPr="00627981">
        <w:rPr>
          <w:b/>
        </w:rPr>
        <w:t>.</w:t>
      </w:r>
    </w:p>
    <w:p w:rsidR="00F55AAF" w:rsidRPr="00627981" w:rsidRDefault="00AF2F91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D14E0" w:rsidRPr="00D84CEA" w:rsidRDefault="004D14E0">
      <w:pPr>
        <w:rPr>
          <w:b/>
          <w:sz w:val="22"/>
          <w:szCs w:val="22"/>
        </w:rPr>
      </w:pPr>
      <w:r w:rsidRPr="00627981">
        <w:rPr>
          <w:b/>
        </w:rPr>
        <w:t>* UWAGA !   Do końca IV roku obowiązują:</w:t>
      </w:r>
      <w:r w:rsidRPr="00627981">
        <w:rPr>
          <w:b/>
        </w:rPr>
        <w:tab/>
      </w:r>
      <w:r w:rsidRPr="00627981">
        <w:rPr>
          <w:b/>
        </w:rPr>
        <w:tab/>
      </w:r>
      <w:r w:rsidRPr="00627981">
        <w:rPr>
          <w:b/>
        </w:rPr>
        <w:tab/>
      </w:r>
      <w:r w:rsidRPr="00D84CEA">
        <w:rPr>
          <w:b/>
          <w:sz w:val="22"/>
          <w:szCs w:val="22"/>
        </w:rPr>
        <w:t>3 egzaminy z przedmiotów podstawowych w ramach modułu specjalizacyjnego</w:t>
      </w:r>
    </w:p>
    <w:p w:rsidR="004D14E0" w:rsidRPr="00D84CEA" w:rsidRDefault="007157A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 zaliczenie z modułu wybieralnego</w:t>
      </w:r>
    </w:p>
    <w:p w:rsidR="004D14E0" w:rsidRPr="00D84CEA" w:rsidRDefault="004D14E0">
      <w:pPr>
        <w:ind w:left="708" w:firstLine="708"/>
        <w:rPr>
          <w:b/>
          <w:sz w:val="22"/>
          <w:szCs w:val="22"/>
        </w:rPr>
      </w:pPr>
      <w:r w:rsidRPr="00D84CEA">
        <w:rPr>
          <w:b/>
          <w:sz w:val="22"/>
          <w:szCs w:val="22"/>
        </w:rPr>
        <w:t>Do końca V roku obowiązują:</w:t>
      </w:r>
      <w:r w:rsidRPr="00D84CEA">
        <w:rPr>
          <w:b/>
          <w:sz w:val="22"/>
          <w:szCs w:val="22"/>
        </w:rPr>
        <w:tab/>
      </w:r>
      <w:r w:rsidRPr="00D84CEA">
        <w:rPr>
          <w:b/>
          <w:sz w:val="22"/>
          <w:szCs w:val="22"/>
        </w:rPr>
        <w:tab/>
      </w:r>
      <w:r w:rsidRPr="00D84CEA">
        <w:rPr>
          <w:b/>
          <w:sz w:val="22"/>
          <w:szCs w:val="22"/>
        </w:rPr>
        <w:tab/>
      </w:r>
      <w:r w:rsidR="00D84CEA">
        <w:rPr>
          <w:b/>
          <w:sz w:val="22"/>
          <w:szCs w:val="22"/>
        </w:rPr>
        <w:t xml:space="preserve">             </w:t>
      </w:r>
      <w:r w:rsidRPr="00D84CEA">
        <w:rPr>
          <w:b/>
          <w:sz w:val="22"/>
          <w:szCs w:val="22"/>
        </w:rPr>
        <w:t>2 egzaminy z przedmiotów podstawowych w ramach modułu specjalizacyjnego</w:t>
      </w:r>
    </w:p>
    <w:p w:rsidR="002F0475" w:rsidRPr="00D84CEA" w:rsidRDefault="007157A5" w:rsidP="009272D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3 zaliczenia z modułu wybieralnego</w:t>
      </w:r>
    </w:p>
    <w:p w:rsidR="00F977C0" w:rsidRDefault="00F977C0">
      <w:pPr>
        <w:outlineLvl w:val="0"/>
        <w:rPr>
          <w:b/>
          <w:u w:val="single"/>
        </w:rPr>
      </w:pPr>
    </w:p>
    <w:p w:rsidR="006662B9" w:rsidRPr="00A20199" w:rsidRDefault="006662B9" w:rsidP="006662B9">
      <w:pPr>
        <w:rPr>
          <w:b/>
          <w:color w:val="FF0000"/>
        </w:rPr>
      </w:pPr>
      <w:r w:rsidRPr="00A20199">
        <w:rPr>
          <w:b/>
          <w:color w:val="FF0000"/>
        </w:rPr>
        <w:t>W toku studiów student musi</w:t>
      </w:r>
      <w:r w:rsidR="00271FE2">
        <w:rPr>
          <w:b/>
          <w:color w:val="FF0000"/>
        </w:rPr>
        <w:t xml:space="preserve"> zaliczyć 1 moduł wybie</w:t>
      </w:r>
      <w:r>
        <w:rPr>
          <w:b/>
          <w:color w:val="FF0000"/>
        </w:rPr>
        <w:t>ralny</w:t>
      </w:r>
      <w:r w:rsidRPr="00A20199">
        <w:rPr>
          <w:b/>
          <w:color w:val="FF0000"/>
        </w:rPr>
        <w:t xml:space="preserve"> w języku obcym za 4 ECTS.</w:t>
      </w:r>
    </w:p>
    <w:p w:rsidR="006662B9" w:rsidRDefault="006662B9">
      <w:pPr>
        <w:outlineLvl w:val="0"/>
        <w:rPr>
          <w:b/>
          <w:u w:val="single"/>
        </w:rPr>
      </w:pPr>
    </w:p>
    <w:p w:rsidR="002148D8" w:rsidRDefault="006E11FC">
      <w:pPr>
        <w:outlineLvl w:val="0"/>
        <w:rPr>
          <w:b/>
          <w:u w:val="single"/>
        </w:rPr>
      </w:pPr>
      <w:r w:rsidRPr="006E11FC">
        <w:rPr>
          <w:b/>
          <w:u w:val="single"/>
        </w:rPr>
        <w:t>Ćwiczenia są obowiązkowe!</w:t>
      </w:r>
    </w:p>
    <w:p w:rsidR="006E11FC" w:rsidRPr="00627981" w:rsidRDefault="006E11FC">
      <w:pPr>
        <w:outlineLvl w:val="0"/>
        <w:rPr>
          <w:b/>
          <w:u w:val="single"/>
        </w:rPr>
      </w:pP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709"/>
        <w:gridCol w:w="3825"/>
        <w:gridCol w:w="3122"/>
        <w:gridCol w:w="2020"/>
        <w:gridCol w:w="1665"/>
        <w:gridCol w:w="2552"/>
      </w:tblGrid>
      <w:tr w:rsidR="003948A9" w:rsidRPr="00627981">
        <w:trPr>
          <w:cantSplit/>
        </w:trPr>
        <w:tc>
          <w:tcPr>
            <w:tcW w:w="145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948A9" w:rsidRPr="00627981" w:rsidRDefault="003948A9" w:rsidP="006E11FC">
            <w:pPr>
              <w:pStyle w:val="Nagwek2"/>
            </w:pPr>
          </w:p>
        </w:tc>
      </w:tr>
      <w:tr w:rsidR="003948A9" w:rsidRPr="00627981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948A9" w:rsidRPr="00627981" w:rsidRDefault="003948A9" w:rsidP="003948A9">
            <w:pPr>
              <w:jc w:val="center"/>
              <w:rPr>
                <w:b/>
              </w:rPr>
            </w:pPr>
            <w:r w:rsidRPr="00627981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948A9" w:rsidRPr="00627981" w:rsidRDefault="003948A9" w:rsidP="003948A9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948A9" w:rsidRPr="00627981" w:rsidRDefault="003948A9" w:rsidP="003948A9">
            <w:pPr>
              <w:jc w:val="center"/>
              <w:rPr>
                <w:b/>
              </w:rPr>
            </w:pPr>
            <w:r w:rsidRPr="00627981">
              <w:rPr>
                <w:b/>
              </w:rPr>
              <w:t>Teoria i filozofia prawa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948A9" w:rsidRPr="00627981" w:rsidRDefault="003948A9" w:rsidP="003948A9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948A9" w:rsidRPr="00627981" w:rsidRDefault="003948A9" w:rsidP="003948A9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948A9" w:rsidRPr="00627981" w:rsidRDefault="003948A9" w:rsidP="003948A9">
            <w:pPr>
              <w:jc w:val="center"/>
              <w:rPr>
                <w:b/>
              </w:rPr>
            </w:pPr>
            <w:r w:rsidRPr="00627981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3948A9" w:rsidRPr="00627981" w:rsidRDefault="003948A9" w:rsidP="003948A9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1D419B" w:rsidRPr="00627981">
        <w:trPr>
          <w:cantSplit/>
        </w:trPr>
        <w:tc>
          <w:tcPr>
            <w:tcW w:w="667" w:type="dxa"/>
            <w:tcBorders>
              <w:top w:val="nil"/>
            </w:tcBorders>
            <w:vAlign w:val="center"/>
          </w:tcPr>
          <w:p w:rsidR="001D419B" w:rsidRPr="00627981" w:rsidRDefault="001D419B" w:rsidP="003948A9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1D419B" w:rsidRPr="00627981" w:rsidRDefault="001D419B" w:rsidP="003948A9">
            <w:pPr>
              <w:jc w:val="center"/>
            </w:pPr>
          </w:p>
        </w:tc>
        <w:tc>
          <w:tcPr>
            <w:tcW w:w="3825" w:type="dxa"/>
            <w:tcBorders>
              <w:top w:val="nil"/>
            </w:tcBorders>
            <w:vAlign w:val="center"/>
          </w:tcPr>
          <w:p w:rsidR="001D419B" w:rsidRPr="00627981" w:rsidRDefault="001D419B" w:rsidP="003948A9"/>
        </w:tc>
        <w:tc>
          <w:tcPr>
            <w:tcW w:w="3122" w:type="dxa"/>
            <w:tcBorders>
              <w:top w:val="nil"/>
            </w:tcBorders>
            <w:vAlign w:val="center"/>
          </w:tcPr>
          <w:p w:rsidR="001D419B" w:rsidRPr="009E7944" w:rsidRDefault="003B53AC" w:rsidP="00523FCD">
            <w:r w:rsidRPr="009E7944">
              <w:t xml:space="preserve">dr </w:t>
            </w:r>
            <w:r w:rsidR="00523FCD" w:rsidRPr="009E7944">
              <w:t>M. Zalewska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1D419B" w:rsidRPr="009E7944" w:rsidRDefault="006D5567" w:rsidP="006D5567">
            <w:pPr>
              <w:jc w:val="center"/>
            </w:pPr>
            <w:r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1D419B" w:rsidRPr="006D5567" w:rsidRDefault="00575063" w:rsidP="00575063">
            <w:pPr>
              <w:jc w:val="center"/>
              <w:rPr>
                <w:strike/>
              </w:rPr>
            </w:pPr>
            <w:r>
              <w:t>14</w:t>
            </w:r>
            <w:r w:rsidR="006D5567" w:rsidRPr="006D5567">
              <w:t>.</w:t>
            </w:r>
            <w:r>
              <w:t>45</w:t>
            </w:r>
            <w:r w:rsidR="006D5567" w:rsidRPr="006D5567">
              <w:t>-16.</w:t>
            </w:r>
            <w:r>
              <w:t>15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1D419B" w:rsidRPr="009E7944" w:rsidRDefault="00575063" w:rsidP="003948A9">
            <w:pPr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</w:tr>
      <w:tr w:rsidR="001D419B" w:rsidRPr="00627981">
        <w:trPr>
          <w:cantSplit/>
        </w:trPr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D419B" w:rsidRPr="00627981" w:rsidRDefault="001D419B" w:rsidP="003948A9">
            <w:pPr>
              <w:jc w:val="center"/>
              <w:rPr>
                <w:b/>
              </w:rPr>
            </w:pPr>
            <w:r w:rsidRPr="00627981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D419B" w:rsidRPr="00627981" w:rsidRDefault="001D419B" w:rsidP="003948A9">
            <w:pPr>
              <w:jc w:val="center"/>
              <w:rPr>
                <w:b/>
              </w:rPr>
            </w:pPr>
            <w:r w:rsidRPr="00627981">
              <w:rPr>
                <w:b/>
              </w:rPr>
              <w:t>30</w:t>
            </w:r>
          </w:p>
        </w:tc>
        <w:tc>
          <w:tcPr>
            <w:tcW w:w="38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D419B" w:rsidRPr="00627981" w:rsidRDefault="001D419B" w:rsidP="003948A9">
            <w:pPr>
              <w:jc w:val="center"/>
              <w:rPr>
                <w:b/>
              </w:rPr>
            </w:pPr>
            <w:r w:rsidRPr="00627981">
              <w:rPr>
                <w:b/>
              </w:rPr>
              <w:t>Postępowanie cywilne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D419B" w:rsidRPr="009E7944" w:rsidRDefault="001D419B" w:rsidP="003948A9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D419B" w:rsidRPr="009E7944" w:rsidRDefault="001D419B" w:rsidP="003948A9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D419B" w:rsidRPr="009E7944" w:rsidRDefault="001D419B" w:rsidP="003948A9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1D419B" w:rsidRPr="009E7944" w:rsidRDefault="001D419B" w:rsidP="003948A9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F27F2D" w:rsidRPr="00627981" w:rsidTr="008836AD">
        <w:trPr>
          <w:cantSplit/>
          <w:trHeight w:val="253"/>
        </w:trPr>
        <w:tc>
          <w:tcPr>
            <w:tcW w:w="667" w:type="dxa"/>
            <w:vAlign w:val="center"/>
          </w:tcPr>
          <w:p w:rsidR="00F27F2D" w:rsidRPr="00627981" w:rsidRDefault="00F27F2D" w:rsidP="00F27F2D">
            <w:pPr>
              <w:jc w:val="center"/>
            </w:pPr>
          </w:p>
        </w:tc>
        <w:tc>
          <w:tcPr>
            <w:tcW w:w="709" w:type="dxa"/>
            <w:vAlign w:val="center"/>
          </w:tcPr>
          <w:p w:rsidR="00F27F2D" w:rsidRPr="00627981" w:rsidRDefault="00F27F2D" w:rsidP="00F27F2D">
            <w:pPr>
              <w:jc w:val="center"/>
            </w:pPr>
          </w:p>
        </w:tc>
        <w:tc>
          <w:tcPr>
            <w:tcW w:w="3825" w:type="dxa"/>
            <w:vAlign w:val="center"/>
          </w:tcPr>
          <w:p w:rsidR="00F27F2D" w:rsidRPr="00794482" w:rsidRDefault="00F27F2D" w:rsidP="00F27F2D">
            <w:r w:rsidRPr="00794482">
              <w:t>gr. II</w:t>
            </w:r>
          </w:p>
        </w:tc>
        <w:tc>
          <w:tcPr>
            <w:tcW w:w="3122" w:type="dxa"/>
            <w:vAlign w:val="center"/>
          </w:tcPr>
          <w:p w:rsidR="00F27F2D" w:rsidRPr="009E7944" w:rsidRDefault="00F27F2D" w:rsidP="00F27F2D">
            <w:r w:rsidRPr="009E7944">
              <w:t>dr M. Kostwiński</w:t>
            </w:r>
          </w:p>
        </w:tc>
        <w:tc>
          <w:tcPr>
            <w:tcW w:w="2020" w:type="dxa"/>
            <w:vAlign w:val="center"/>
          </w:tcPr>
          <w:p w:rsidR="00F27F2D" w:rsidRPr="009E7944" w:rsidRDefault="00F27F2D" w:rsidP="00F27F2D">
            <w:pPr>
              <w:jc w:val="center"/>
            </w:pPr>
            <w:r w:rsidRPr="009E7944">
              <w:t>środa</w:t>
            </w:r>
          </w:p>
        </w:tc>
        <w:tc>
          <w:tcPr>
            <w:tcW w:w="1665" w:type="dxa"/>
            <w:vAlign w:val="center"/>
          </w:tcPr>
          <w:p w:rsidR="00F27F2D" w:rsidRPr="009E7944" w:rsidRDefault="00F27F2D" w:rsidP="00F27F2D">
            <w:pPr>
              <w:jc w:val="center"/>
            </w:pPr>
            <w:r w:rsidRPr="009E7944">
              <w:t>14.30-16.00</w:t>
            </w:r>
          </w:p>
        </w:tc>
        <w:tc>
          <w:tcPr>
            <w:tcW w:w="2552" w:type="dxa"/>
            <w:vAlign w:val="center"/>
          </w:tcPr>
          <w:p w:rsidR="00F27F2D" w:rsidRPr="009E7944" w:rsidRDefault="00174D13" w:rsidP="00F27F2D">
            <w:pPr>
              <w:jc w:val="center"/>
              <w:rPr>
                <w:b/>
              </w:rPr>
            </w:pPr>
            <w:r w:rsidRPr="009E7944">
              <w:rPr>
                <w:b/>
              </w:rPr>
              <w:t>-</w:t>
            </w:r>
            <w:r w:rsidR="00F27F2D" w:rsidRPr="009E7944">
              <w:rPr>
                <w:b/>
              </w:rPr>
              <w:t>5</w:t>
            </w:r>
          </w:p>
        </w:tc>
      </w:tr>
    </w:tbl>
    <w:p w:rsidR="0037122D" w:rsidRDefault="0037122D" w:rsidP="00700150">
      <w:pPr>
        <w:rPr>
          <w:b/>
          <w:sz w:val="28"/>
          <w:szCs w:val="28"/>
        </w:rPr>
      </w:pPr>
    </w:p>
    <w:p w:rsidR="0037122D" w:rsidRDefault="0037122D" w:rsidP="00700150">
      <w:pPr>
        <w:rPr>
          <w:b/>
          <w:sz w:val="28"/>
          <w:szCs w:val="28"/>
        </w:rPr>
      </w:pPr>
    </w:p>
    <w:p w:rsidR="0037122D" w:rsidRDefault="0037122D" w:rsidP="00700150">
      <w:pPr>
        <w:rPr>
          <w:b/>
          <w:sz w:val="28"/>
          <w:szCs w:val="28"/>
        </w:rPr>
      </w:pPr>
    </w:p>
    <w:p w:rsidR="0037122D" w:rsidRDefault="0037122D" w:rsidP="00700150">
      <w:pPr>
        <w:rPr>
          <w:b/>
          <w:sz w:val="28"/>
          <w:szCs w:val="28"/>
        </w:rPr>
      </w:pPr>
    </w:p>
    <w:p w:rsidR="003948A9" w:rsidRDefault="00467C78" w:rsidP="00B4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LABORATORIUM( </w:t>
      </w:r>
      <w:r w:rsidR="009E7944">
        <w:rPr>
          <w:b/>
          <w:sz w:val="28"/>
          <w:szCs w:val="28"/>
        </w:rPr>
        <w:t>10-20</w:t>
      </w:r>
      <w:r w:rsidR="003948A9" w:rsidRPr="00627981">
        <w:rPr>
          <w:b/>
          <w:sz w:val="28"/>
          <w:szCs w:val="28"/>
        </w:rPr>
        <w:t xml:space="preserve"> osób )</w:t>
      </w:r>
    </w:p>
    <w:p w:rsidR="006A6BFD" w:rsidRDefault="006A6BFD" w:rsidP="00B46267">
      <w:pPr>
        <w:jc w:val="center"/>
        <w:rPr>
          <w:b/>
          <w:sz w:val="28"/>
          <w:szCs w:val="28"/>
        </w:rPr>
      </w:pPr>
    </w:p>
    <w:p w:rsidR="006A6BFD" w:rsidRPr="00627981" w:rsidRDefault="006A6BFD" w:rsidP="00B46267">
      <w:pPr>
        <w:jc w:val="center"/>
        <w:rPr>
          <w:b/>
          <w:sz w:val="28"/>
          <w:szCs w:val="28"/>
        </w:rPr>
      </w:pPr>
    </w:p>
    <w:p w:rsidR="00A4130C" w:rsidRDefault="00A4130C" w:rsidP="00A4130C">
      <w:pPr>
        <w:rPr>
          <w:b/>
          <w:sz w:val="28"/>
          <w:szCs w:val="28"/>
        </w:rPr>
      </w:pPr>
    </w:p>
    <w:p w:rsidR="00A4130C" w:rsidRPr="00C72F1C" w:rsidRDefault="00A4130C" w:rsidP="00A4130C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2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A4130C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1.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>Rozprawa sądowa główna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1C1F10" w:rsidRDefault="00A4130C" w:rsidP="006D556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1C1F10" w:rsidRDefault="00A4130C" w:rsidP="006D5567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r w:rsidRPr="009E7944">
              <w:t xml:space="preserve">Od </w:t>
            </w:r>
            <w:r w:rsidRPr="009E7944">
              <w:rPr>
                <w:b/>
              </w:rPr>
              <w:t>01.03</w:t>
            </w:r>
            <w:r w:rsidRPr="009E7944">
              <w:t xml:space="preserve"> 8 spotkań- co tydzień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r w:rsidRPr="009E7944">
              <w:t>dr M. Kurowski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piątek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17.15-18.45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3.64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2.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>Rozprawa sądowa odwoławcza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A4130C" w:rsidRPr="001C1F10" w:rsidRDefault="00A4130C" w:rsidP="006D556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4130C" w:rsidRPr="001C1F10" w:rsidRDefault="00A4130C" w:rsidP="006D5567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6D5567">
            <w:r w:rsidRPr="009E7944">
              <w:t xml:space="preserve">Od </w:t>
            </w:r>
            <w:r w:rsidRPr="006D5567">
              <w:rPr>
                <w:b/>
              </w:rPr>
              <w:t>25.02</w:t>
            </w:r>
            <w:r w:rsidRPr="009E7944">
              <w:t>. – 8 spotkań</w:t>
            </w:r>
          </w:p>
        </w:tc>
        <w:tc>
          <w:tcPr>
            <w:tcW w:w="3122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6D5567">
            <w:r w:rsidRPr="009E7944">
              <w:t>dr M. Błoński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poniedziałek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17.30-19.00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3.64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CB2046" w:rsidRDefault="00A4130C" w:rsidP="006D55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B204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CB2046" w:rsidRDefault="00A4130C" w:rsidP="006D5567">
            <w:pPr>
              <w:jc w:val="center"/>
              <w:rPr>
                <w:b/>
              </w:rPr>
            </w:pPr>
            <w:r w:rsidRPr="00CB204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>Pisma procesowe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nil"/>
            </w:tcBorders>
            <w:vAlign w:val="center"/>
          </w:tcPr>
          <w:p w:rsidR="00A4130C" w:rsidRPr="00CB2046" w:rsidRDefault="00A4130C" w:rsidP="006D5567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4130C" w:rsidRPr="00CB2046" w:rsidRDefault="00A4130C" w:rsidP="006D5567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:rsidR="00A4130C" w:rsidRPr="009E7944" w:rsidRDefault="00A4130C" w:rsidP="006D5567">
            <w:r w:rsidRPr="009E7944">
              <w:t xml:space="preserve">od </w:t>
            </w:r>
            <w:r w:rsidRPr="009E7944">
              <w:rPr>
                <w:b/>
              </w:rPr>
              <w:t>21.02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:rsidR="00A4130C" w:rsidRPr="009E7944" w:rsidRDefault="00A4130C" w:rsidP="006D5567">
            <w:r w:rsidRPr="009E7944">
              <w:t>dr P. Misztal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17.30-19.00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2.53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4.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C1F10" w:rsidRDefault="00A4130C" w:rsidP="006D5567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 xml:space="preserve">Kara na przestrzeni dziejów- studium </w:t>
            </w:r>
            <w:proofErr w:type="spellStart"/>
            <w:r w:rsidRPr="009E7944">
              <w:rPr>
                <w:b/>
              </w:rPr>
              <w:t>prawnoporównawcze</w:t>
            </w:r>
            <w:proofErr w:type="spellEnd"/>
          </w:p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>/ 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30C" w:rsidRPr="001C1F10" w:rsidRDefault="00A4130C" w:rsidP="006D5567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30C" w:rsidRPr="001C1F10" w:rsidRDefault="00A4130C" w:rsidP="006D5567">
            <w:pPr>
              <w:jc w:val="center"/>
            </w:pPr>
          </w:p>
        </w:tc>
        <w:tc>
          <w:tcPr>
            <w:tcW w:w="3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r w:rsidRPr="009E7944">
              <w:t xml:space="preserve">Od </w:t>
            </w:r>
            <w:r w:rsidRPr="009E7944">
              <w:rPr>
                <w:b/>
              </w:rPr>
              <w:t>19.02</w:t>
            </w:r>
          </w:p>
        </w:tc>
        <w:tc>
          <w:tcPr>
            <w:tcW w:w="3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r w:rsidRPr="009E7944">
              <w:t>dr P. Kubiak</w:t>
            </w:r>
          </w:p>
        </w:tc>
        <w:tc>
          <w:tcPr>
            <w:tcW w:w="20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wtorek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16.00 –17.30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 xml:space="preserve">1.35 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72A7A" w:rsidRDefault="00A4130C" w:rsidP="006D5567">
            <w:pPr>
              <w:jc w:val="center"/>
              <w:rPr>
                <w:b/>
              </w:rPr>
            </w:pPr>
            <w:r w:rsidRPr="00172A7A">
              <w:rPr>
                <w:b/>
              </w:rPr>
              <w:t>5.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172A7A" w:rsidRDefault="00A4130C" w:rsidP="006D5567">
            <w:pPr>
              <w:jc w:val="center"/>
              <w:rPr>
                <w:b/>
              </w:rPr>
            </w:pPr>
            <w:r w:rsidRPr="00172A7A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>Tajemnice prawnie chronione</w:t>
            </w:r>
          </w:p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>/co 2-gi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A4130C" w:rsidRPr="00A54739" w:rsidRDefault="00A4130C" w:rsidP="006D5567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4130C" w:rsidRPr="00A54739" w:rsidRDefault="00A4130C" w:rsidP="006D5567">
            <w:pPr>
              <w:jc w:val="center"/>
              <w:rPr>
                <w:highlight w:val="cyan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6D5567">
            <w:r w:rsidRPr="009E7944">
              <w:t xml:space="preserve">Od </w:t>
            </w:r>
            <w:r w:rsidRPr="009E7944">
              <w:rPr>
                <w:b/>
              </w:rPr>
              <w:t>20.02</w:t>
            </w:r>
          </w:p>
        </w:tc>
        <w:tc>
          <w:tcPr>
            <w:tcW w:w="3122" w:type="dxa"/>
            <w:tcBorders>
              <w:top w:val="nil"/>
              <w:bottom w:val="nil"/>
            </w:tcBorders>
            <w:vAlign w:val="center"/>
          </w:tcPr>
          <w:p w:rsidR="00DD22A8" w:rsidRPr="009E7944" w:rsidRDefault="00A4130C" w:rsidP="00DD22A8">
            <w:r w:rsidRPr="009E7944">
              <w:t xml:space="preserve">dr </w:t>
            </w:r>
            <w:r w:rsidR="00DD22A8">
              <w:t>M. Ulasiewicz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środa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13.30-15.00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-1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C72F1C" w:rsidRDefault="00A4130C" w:rsidP="006D55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72F1C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C72F1C" w:rsidRDefault="00A4130C" w:rsidP="006D5567">
            <w:pPr>
              <w:jc w:val="center"/>
              <w:rPr>
                <w:b/>
              </w:rPr>
            </w:pPr>
            <w:r w:rsidRPr="00C72F1C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 xml:space="preserve">Sala rozpraw – praktyka- </w:t>
            </w:r>
          </w:p>
          <w:p w:rsidR="00A4130C" w:rsidRPr="009E7944" w:rsidRDefault="00A4130C" w:rsidP="006D5567">
            <w:pPr>
              <w:rPr>
                <w:b/>
              </w:rPr>
            </w:pP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C72F1C" w:rsidRDefault="00A4130C" w:rsidP="006D556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C72F1C" w:rsidRDefault="00A4130C" w:rsidP="006D5567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r w:rsidRPr="009E7944">
              <w:t>gr. I-  dla DMPR od 20.02 8 spotkań  /co tydzień/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r w:rsidRPr="009E7944">
              <w:t>dr hab. M. Michalska- Marciniak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12.15-13.45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3.64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single" w:sz="4" w:space="0" w:color="auto"/>
              <w:bottom w:val="nil"/>
            </w:tcBorders>
            <w:vAlign w:val="center"/>
          </w:tcPr>
          <w:p w:rsidR="00A4130C" w:rsidRPr="00C72F1C" w:rsidRDefault="00A4130C" w:rsidP="006D556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A4130C" w:rsidRPr="00C72F1C" w:rsidRDefault="00A4130C" w:rsidP="006D5567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bottom w:val="nil"/>
            </w:tcBorders>
            <w:vAlign w:val="center"/>
          </w:tcPr>
          <w:p w:rsidR="00A4130C" w:rsidRPr="009E7944" w:rsidRDefault="00A4130C" w:rsidP="006D5567">
            <w:r w:rsidRPr="009E7944">
              <w:t>gr. II – dla WMPR od 28.02 8 spotkań /co tydzień/</w:t>
            </w: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vAlign w:val="center"/>
          </w:tcPr>
          <w:p w:rsidR="00A4130C" w:rsidRPr="009E7944" w:rsidRDefault="00A4130C" w:rsidP="006D5567">
            <w:r w:rsidRPr="009E7944">
              <w:t>dr T. Strumiłło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czwartek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16.15-17.45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3.64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C72F1C" w:rsidRDefault="00A4130C" w:rsidP="006D55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72F1C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C72F1C" w:rsidRDefault="00A4130C" w:rsidP="006D5567">
            <w:pPr>
              <w:jc w:val="center"/>
              <w:rPr>
                <w:b/>
              </w:rPr>
            </w:pPr>
            <w:r w:rsidRPr="00C72F1C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 xml:space="preserve">Prawo sądowe XIX wieku w praktyce </w:t>
            </w:r>
          </w:p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>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C72F1C" w:rsidRDefault="00A4130C" w:rsidP="006D5567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C72F1C" w:rsidRDefault="00A4130C" w:rsidP="006D5567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r w:rsidRPr="009E7944">
              <w:t xml:space="preserve">Od </w:t>
            </w:r>
            <w:r w:rsidRPr="009E7944">
              <w:rPr>
                <w:b/>
              </w:rPr>
              <w:t>25.02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r w:rsidRPr="009E7944">
              <w:t>dr J. Machut-Kowalczyk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</w:pPr>
            <w:r w:rsidRPr="009E7944">
              <w:t>14.00-15.30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2.47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627981" w:rsidRDefault="00A4130C" w:rsidP="006D55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627981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4130C" w:rsidRPr="00627981" w:rsidRDefault="00A4130C" w:rsidP="006D5567">
            <w:pPr>
              <w:jc w:val="center"/>
              <w:rPr>
                <w:b/>
              </w:rPr>
            </w:pPr>
            <w:r w:rsidRPr="00627981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>Prawo pracy w praktyce sądowej</w:t>
            </w:r>
          </w:p>
          <w:p w:rsidR="00A4130C" w:rsidRPr="009E7944" w:rsidRDefault="00A4130C" w:rsidP="006D5567">
            <w:pPr>
              <w:rPr>
                <w:b/>
              </w:rPr>
            </w:pPr>
            <w:r w:rsidRPr="009E7944">
              <w:rPr>
                <w:b/>
              </w:rPr>
              <w:t>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A4130C" w:rsidRPr="009E7944" w:rsidRDefault="00A4130C" w:rsidP="006D5567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A4130C" w:rsidRPr="001C1F10" w:rsidTr="006D5567">
        <w:trPr>
          <w:trHeight w:val="315"/>
        </w:trPr>
        <w:tc>
          <w:tcPr>
            <w:tcW w:w="637" w:type="dxa"/>
          </w:tcPr>
          <w:p w:rsidR="00A4130C" w:rsidRDefault="00A4130C" w:rsidP="006D5567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A4130C" w:rsidRDefault="00A4130C" w:rsidP="006D5567">
            <w:pPr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shd w:val="clear" w:color="auto" w:fill="auto"/>
          </w:tcPr>
          <w:p w:rsidR="00A4130C" w:rsidRPr="009E7944" w:rsidRDefault="00A4130C" w:rsidP="006D5567">
            <w:pPr>
              <w:pStyle w:val="Nagwek1"/>
              <w:jc w:val="left"/>
            </w:pPr>
            <w:r w:rsidRPr="009E7944">
              <w:t xml:space="preserve">Od </w:t>
            </w:r>
            <w:r w:rsidRPr="009E7944">
              <w:rPr>
                <w:b/>
              </w:rPr>
              <w:t>20.02</w:t>
            </w:r>
            <w:r w:rsidRPr="009E7944">
              <w:t xml:space="preserve"> – 8 spotkań</w:t>
            </w:r>
          </w:p>
        </w:tc>
        <w:tc>
          <w:tcPr>
            <w:tcW w:w="3122" w:type="dxa"/>
            <w:shd w:val="clear" w:color="auto" w:fill="auto"/>
          </w:tcPr>
          <w:p w:rsidR="00A4130C" w:rsidRPr="009E7944" w:rsidRDefault="00A4130C" w:rsidP="006D5567">
            <w:pPr>
              <w:pStyle w:val="Nagwek1"/>
              <w:jc w:val="left"/>
            </w:pPr>
            <w:r w:rsidRPr="009E7944">
              <w:t>dr M. Smusz- Kulesza</w:t>
            </w:r>
          </w:p>
        </w:tc>
        <w:tc>
          <w:tcPr>
            <w:tcW w:w="2020" w:type="dxa"/>
            <w:shd w:val="clear" w:color="auto" w:fill="auto"/>
          </w:tcPr>
          <w:p w:rsidR="00A4130C" w:rsidRPr="009E7944" w:rsidRDefault="00A4130C" w:rsidP="006D5567">
            <w:pPr>
              <w:pStyle w:val="Nagwek1"/>
            </w:pPr>
            <w:r w:rsidRPr="009E7944">
              <w:t>środa</w:t>
            </w:r>
          </w:p>
        </w:tc>
        <w:tc>
          <w:tcPr>
            <w:tcW w:w="1665" w:type="dxa"/>
            <w:shd w:val="clear" w:color="auto" w:fill="auto"/>
          </w:tcPr>
          <w:p w:rsidR="00A4130C" w:rsidRPr="009E7944" w:rsidRDefault="00A4130C" w:rsidP="006D5567">
            <w:pPr>
              <w:pStyle w:val="Nagwek1"/>
            </w:pPr>
            <w:r w:rsidRPr="009E7944">
              <w:t>11.30-13.00</w:t>
            </w:r>
          </w:p>
        </w:tc>
        <w:tc>
          <w:tcPr>
            <w:tcW w:w="2552" w:type="dxa"/>
            <w:shd w:val="clear" w:color="auto" w:fill="auto"/>
          </w:tcPr>
          <w:p w:rsidR="00A4130C" w:rsidRPr="009E7944" w:rsidRDefault="00A4130C" w:rsidP="006D5567">
            <w:pPr>
              <w:pStyle w:val="Nagwek1"/>
              <w:rPr>
                <w:b/>
              </w:rPr>
            </w:pPr>
            <w:r w:rsidRPr="009E7944">
              <w:rPr>
                <w:b/>
              </w:rPr>
              <w:t>-3</w:t>
            </w:r>
          </w:p>
        </w:tc>
      </w:tr>
    </w:tbl>
    <w:p w:rsidR="00A4130C" w:rsidRDefault="00A4130C" w:rsidP="00A4130C"/>
    <w:p w:rsidR="00A4130C" w:rsidRDefault="00A4130C" w:rsidP="00A4130C"/>
    <w:p w:rsidR="00A4130C" w:rsidRDefault="00A4130C" w:rsidP="00A4130C"/>
    <w:p w:rsidR="00A4130C" w:rsidRPr="00C72F1C" w:rsidRDefault="00A4130C" w:rsidP="00A4130C">
      <w:pPr>
        <w:rPr>
          <w:vanish/>
        </w:rPr>
      </w:pPr>
    </w:p>
    <w:p w:rsidR="00A4130C" w:rsidRPr="00C72F1C" w:rsidRDefault="00A4130C" w:rsidP="00A4130C">
      <w:pPr>
        <w:tabs>
          <w:tab w:val="left" w:pos="1365"/>
        </w:tabs>
        <w:rPr>
          <w:b/>
          <w:sz w:val="36"/>
          <w:szCs w:val="36"/>
        </w:rPr>
      </w:pPr>
    </w:p>
    <w:p w:rsidR="00A4130C" w:rsidRPr="006C2856" w:rsidRDefault="00A4130C" w:rsidP="00A4130C">
      <w:pPr>
        <w:rPr>
          <w:vanish/>
        </w:rPr>
      </w:pPr>
    </w:p>
    <w:p w:rsidR="00A4130C" w:rsidRPr="004C59FE" w:rsidRDefault="00A4130C" w:rsidP="00A4130C">
      <w:pPr>
        <w:rPr>
          <w:vanish/>
        </w:rPr>
      </w:pPr>
    </w:p>
    <w:p w:rsidR="00A4130C" w:rsidRPr="00BD363A" w:rsidRDefault="00A4130C" w:rsidP="00A4130C">
      <w:pPr>
        <w:rPr>
          <w:vanish/>
        </w:rPr>
      </w:pPr>
    </w:p>
    <w:p w:rsidR="00A4130C" w:rsidRPr="002921B3" w:rsidRDefault="00A4130C" w:rsidP="00A4130C">
      <w:pPr>
        <w:rPr>
          <w:vanish/>
        </w:rPr>
      </w:pPr>
    </w:p>
    <w:p w:rsidR="00A4130C" w:rsidRPr="002921B3" w:rsidRDefault="00A4130C" w:rsidP="00A4130C">
      <w:pPr>
        <w:rPr>
          <w:b/>
          <w:sz w:val="36"/>
          <w:szCs w:val="36"/>
        </w:rPr>
      </w:pPr>
    </w:p>
    <w:p w:rsidR="0056189C" w:rsidRDefault="0056189C" w:rsidP="009554B9">
      <w:pPr>
        <w:outlineLvl w:val="0"/>
        <w:rPr>
          <w:b/>
          <w:sz w:val="40"/>
        </w:rPr>
      </w:pPr>
    </w:p>
    <w:p w:rsidR="00700150" w:rsidRPr="0008321F" w:rsidRDefault="00700150" w:rsidP="00700150">
      <w:pPr>
        <w:jc w:val="center"/>
        <w:rPr>
          <w:b/>
        </w:rPr>
      </w:pPr>
    </w:p>
    <w:p w:rsidR="00700150" w:rsidRPr="00AA211C" w:rsidRDefault="00700150" w:rsidP="00700150">
      <w:pPr>
        <w:rPr>
          <w:b/>
          <w:sz w:val="28"/>
          <w:szCs w:val="28"/>
        </w:rPr>
      </w:pPr>
    </w:p>
    <w:p w:rsidR="00700150" w:rsidRPr="00C72F1C" w:rsidRDefault="00700150" w:rsidP="00700150">
      <w:pPr>
        <w:jc w:val="center"/>
        <w:rPr>
          <w:b/>
          <w:sz w:val="36"/>
          <w:szCs w:val="36"/>
        </w:rPr>
      </w:pPr>
    </w:p>
    <w:p w:rsidR="00700150" w:rsidRPr="00732ECA" w:rsidRDefault="00700150" w:rsidP="00700150">
      <w:pPr>
        <w:rPr>
          <w:vanish/>
        </w:rPr>
      </w:pPr>
    </w:p>
    <w:p w:rsidR="00700150" w:rsidRPr="00C72F1C" w:rsidRDefault="00700150" w:rsidP="00700150">
      <w:pPr>
        <w:rPr>
          <w:vanish/>
        </w:rPr>
      </w:pPr>
    </w:p>
    <w:p w:rsidR="00700150" w:rsidRDefault="00700150" w:rsidP="00700150"/>
    <w:p w:rsidR="00375B0B" w:rsidRDefault="00375B0B" w:rsidP="00700150"/>
    <w:p w:rsidR="00375B0B" w:rsidRPr="006C2856" w:rsidRDefault="00375B0B" w:rsidP="00700150">
      <w:pPr>
        <w:rPr>
          <w:vanish/>
        </w:rPr>
      </w:pPr>
    </w:p>
    <w:p w:rsidR="00700150" w:rsidRPr="004C59FE" w:rsidRDefault="00700150" w:rsidP="00700150">
      <w:pPr>
        <w:rPr>
          <w:vanish/>
        </w:rPr>
      </w:pPr>
    </w:p>
    <w:p w:rsidR="00700150" w:rsidRPr="00BD363A" w:rsidRDefault="00700150" w:rsidP="00700150">
      <w:pPr>
        <w:rPr>
          <w:vanish/>
        </w:rPr>
      </w:pPr>
    </w:p>
    <w:p w:rsidR="00700150" w:rsidRPr="002921B3" w:rsidRDefault="00700150" w:rsidP="00700150">
      <w:pPr>
        <w:rPr>
          <w:vanish/>
        </w:rPr>
      </w:pPr>
    </w:p>
    <w:p w:rsidR="00700150" w:rsidRPr="002921B3" w:rsidRDefault="00700150" w:rsidP="00700150">
      <w:pPr>
        <w:rPr>
          <w:b/>
          <w:sz w:val="36"/>
          <w:szCs w:val="36"/>
        </w:rPr>
      </w:pPr>
    </w:p>
    <w:p w:rsidR="00375B0B" w:rsidRDefault="00375B0B" w:rsidP="00375B0B">
      <w:pPr>
        <w:rPr>
          <w:b/>
          <w:sz w:val="36"/>
          <w:szCs w:val="36"/>
        </w:rPr>
      </w:pPr>
    </w:p>
    <w:p w:rsidR="00C3061A" w:rsidRDefault="00C3061A" w:rsidP="00375B0B">
      <w:pPr>
        <w:rPr>
          <w:b/>
          <w:sz w:val="36"/>
          <w:szCs w:val="36"/>
        </w:rPr>
      </w:pPr>
    </w:p>
    <w:p w:rsidR="006E11FC" w:rsidRPr="002921B3" w:rsidRDefault="006E11FC" w:rsidP="00375B0B">
      <w:pPr>
        <w:rPr>
          <w:b/>
          <w:sz w:val="36"/>
          <w:szCs w:val="36"/>
        </w:rPr>
      </w:pPr>
    </w:p>
    <w:p w:rsidR="00FC609D" w:rsidRPr="00FC609D" w:rsidRDefault="00FC609D" w:rsidP="00FC609D">
      <w:pPr>
        <w:rPr>
          <w:vanish/>
        </w:rPr>
      </w:pPr>
    </w:p>
    <w:p w:rsidR="00700150" w:rsidRDefault="00700150" w:rsidP="00015879">
      <w:pPr>
        <w:rPr>
          <w:b/>
          <w:sz w:val="36"/>
          <w:szCs w:val="36"/>
        </w:rPr>
      </w:pPr>
    </w:p>
    <w:p w:rsidR="00C44D2C" w:rsidRDefault="00C44D2C" w:rsidP="00015879">
      <w:pPr>
        <w:rPr>
          <w:b/>
          <w:sz w:val="36"/>
          <w:szCs w:val="36"/>
        </w:rPr>
      </w:pPr>
    </w:p>
    <w:p w:rsidR="00015879" w:rsidRPr="002921B3" w:rsidRDefault="00015879" w:rsidP="00015879">
      <w:pPr>
        <w:rPr>
          <w:b/>
          <w:sz w:val="36"/>
          <w:szCs w:val="36"/>
        </w:rPr>
      </w:pPr>
    </w:p>
    <w:p w:rsidR="00700150" w:rsidRDefault="00700150" w:rsidP="00700150">
      <w:pPr>
        <w:jc w:val="center"/>
        <w:rPr>
          <w:b/>
          <w:sz w:val="36"/>
          <w:szCs w:val="36"/>
        </w:rPr>
      </w:pPr>
    </w:p>
    <w:p w:rsidR="00700150" w:rsidRDefault="00700150" w:rsidP="00700150">
      <w:pPr>
        <w:jc w:val="center"/>
        <w:rPr>
          <w:b/>
          <w:sz w:val="36"/>
          <w:szCs w:val="36"/>
        </w:rPr>
      </w:pPr>
    </w:p>
    <w:p w:rsidR="006D5567" w:rsidRDefault="006D5567" w:rsidP="00700150">
      <w:pPr>
        <w:jc w:val="center"/>
        <w:rPr>
          <w:b/>
          <w:sz w:val="36"/>
          <w:szCs w:val="36"/>
        </w:rPr>
      </w:pPr>
    </w:p>
    <w:p w:rsidR="006D5567" w:rsidRDefault="006D5567" w:rsidP="00700150">
      <w:pPr>
        <w:jc w:val="center"/>
        <w:rPr>
          <w:b/>
          <w:sz w:val="36"/>
          <w:szCs w:val="36"/>
        </w:rPr>
      </w:pPr>
    </w:p>
    <w:p w:rsidR="006D5567" w:rsidRDefault="006D5567" w:rsidP="00700150">
      <w:pPr>
        <w:jc w:val="center"/>
        <w:rPr>
          <w:b/>
          <w:sz w:val="36"/>
          <w:szCs w:val="36"/>
        </w:rPr>
      </w:pPr>
    </w:p>
    <w:p w:rsidR="00700150" w:rsidRDefault="00700150" w:rsidP="00700150">
      <w:pPr>
        <w:jc w:val="center"/>
        <w:rPr>
          <w:b/>
          <w:sz w:val="36"/>
          <w:szCs w:val="36"/>
        </w:rPr>
      </w:pPr>
    </w:p>
    <w:p w:rsidR="00700150" w:rsidRDefault="00700150" w:rsidP="00700150">
      <w:pPr>
        <w:jc w:val="center"/>
        <w:rPr>
          <w:b/>
          <w:sz w:val="36"/>
          <w:szCs w:val="36"/>
        </w:rPr>
      </w:pPr>
    </w:p>
    <w:p w:rsidR="00700150" w:rsidRDefault="00700150" w:rsidP="00700150">
      <w:pPr>
        <w:jc w:val="center"/>
        <w:rPr>
          <w:b/>
          <w:sz w:val="36"/>
          <w:szCs w:val="36"/>
        </w:rPr>
      </w:pPr>
    </w:p>
    <w:p w:rsidR="00700150" w:rsidRDefault="00700150" w:rsidP="00700150">
      <w:pPr>
        <w:jc w:val="center"/>
        <w:rPr>
          <w:b/>
          <w:sz w:val="36"/>
          <w:szCs w:val="36"/>
        </w:rPr>
      </w:pPr>
    </w:p>
    <w:p w:rsidR="00700150" w:rsidRDefault="00700150" w:rsidP="00700150">
      <w:pPr>
        <w:jc w:val="center"/>
        <w:rPr>
          <w:b/>
          <w:sz w:val="36"/>
          <w:szCs w:val="36"/>
        </w:rPr>
      </w:pPr>
    </w:p>
    <w:p w:rsidR="004D14E0" w:rsidRPr="00627981" w:rsidRDefault="0015476A">
      <w:pPr>
        <w:jc w:val="center"/>
        <w:outlineLvl w:val="0"/>
        <w:rPr>
          <w:b/>
          <w:sz w:val="40"/>
        </w:rPr>
      </w:pPr>
      <w:r w:rsidRPr="00627981">
        <w:rPr>
          <w:b/>
          <w:sz w:val="40"/>
        </w:rPr>
        <w:t xml:space="preserve">PRAWO V </w:t>
      </w:r>
      <w:r w:rsidR="004D14E0" w:rsidRPr="00627981">
        <w:rPr>
          <w:b/>
          <w:sz w:val="40"/>
        </w:rPr>
        <w:t>ROK - studia wieczorowe</w:t>
      </w:r>
    </w:p>
    <w:p w:rsidR="004D14E0" w:rsidRPr="00627981" w:rsidRDefault="004D14E0">
      <w:pPr>
        <w:jc w:val="center"/>
        <w:rPr>
          <w:b/>
          <w:sz w:val="40"/>
        </w:rPr>
      </w:pPr>
      <w:r w:rsidRPr="00627981">
        <w:rPr>
          <w:b/>
          <w:sz w:val="40"/>
        </w:rPr>
        <w:t>R</w:t>
      </w:r>
      <w:r w:rsidR="006F4ABD" w:rsidRPr="00627981">
        <w:rPr>
          <w:b/>
          <w:sz w:val="40"/>
        </w:rPr>
        <w:t>ozkład zajęć w semestrze letnim</w:t>
      </w:r>
      <w:r w:rsidRPr="00627981">
        <w:rPr>
          <w:b/>
          <w:sz w:val="40"/>
        </w:rPr>
        <w:t xml:space="preserve"> rok akad. </w:t>
      </w:r>
      <w:r w:rsidR="001328AE">
        <w:rPr>
          <w:b/>
          <w:sz w:val="40"/>
        </w:rPr>
        <w:t>201</w:t>
      </w:r>
      <w:r w:rsidR="006676A8">
        <w:rPr>
          <w:b/>
          <w:sz w:val="40"/>
        </w:rPr>
        <w:t>8</w:t>
      </w:r>
      <w:r w:rsidR="001328AE">
        <w:rPr>
          <w:b/>
          <w:sz w:val="40"/>
        </w:rPr>
        <w:t>/201</w:t>
      </w:r>
      <w:r w:rsidR="006676A8">
        <w:rPr>
          <w:b/>
          <w:sz w:val="4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9"/>
      </w:tblGrid>
      <w:tr w:rsidR="004D14E0" w:rsidRPr="00627981">
        <w:trPr>
          <w:cantSplit/>
        </w:trPr>
        <w:tc>
          <w:tcPr>
            <w:tcW w:w="145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Wykłady</w:t>
            </w:r>
          </w:p>
        </w:tc>
      </w:tr>
      <w:tr w:rsidR="004D14E0" w:rsidRPr="00627981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Ilość</w:t>
            </w:r>
          </w:p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pStyle w:val="Nagwek2"/>
            </w:pPr>
            <w:r w:rsidRPr="00627981">
              <w:t>Godzina</w:t>
            </w:r>
          </w:p>
        </w:tc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4D14E0" w:rsidRPr="00627981" w:rsidRDefault="004D14E0">
            <w:pPr>
              <w:jc w:val="center"/>
              <w:rPr>
                <w:b/>
              </w:rPr>
            </w:pPr>
            <w:r w:rsidRPr="00627981">
              <w:rPr>
                <w:b/>
              </w:rPr>
              <w:t>Sala</w:t>
            </w:r>
          </w:p>
        </w:tc>
      </w:tr>
      <w:tr w:rsidR="004D14E0" w:rsidRPr="00627981">
        <w:trPr>
          <w:cantSplit/>
        </w:trPr>
        <w:tc>
          <w:tcPr>
            <w:tcW w:w="637" w:type="dxa"/>
            <w:vAlign w:val="center"/>
          </w:tcPr>
          <w:p w:rsidR="004D14E0" w:rsidRPr="00627981" w:rsidRDefault="004D14E0">
            <w:pPr>
              <w:jc w:val="center"/>
            </w:pPr>
          </w:p>
        </w:tc>
        <w:tc>
          <w:tcPr>
            <w:tcW w:w="709" w:type="dxa"/>
            <w:vAlign w:val="center"/>
          </w:tcPr>
          <w:p w:rsidR="004D14E0" w:rsidRPr="00627981" w:rsidRDefault="004D14E0">
            <w:pPr>
              <w:jc w:val="center"/>
            </w:pPr>
            <w:r w:rsidRPr="00627981">
              <w:t>30</w:t>
            </w:r>
          </w:p>
        </w:tc>
        <w:tc>
          <w:tcPr>
            <w:tcW w:w="3544" w:type="dxa"/>
            <w:vAlign w:val="center"/>
          </w:tcPr>
          <w:p w:rsidR="004D14E0" w:rsidRPr="00627981" w:rsidRDefault="004D14E0">
            <w:r w:rsidRPr="00627981">
              <w:t>Seminarium magisterskie</w:t>
            </w:r>
          </w:p>
        </w:tc>
        <w:tc>
          <w:tcPr>
            <w:tcW w:w="9646" w:type="dxa"/>
            <w:gridSpan w:val="4"/>
            <w:vAlign w:val="center"/>
          </w:tcPr>
          <w:p w:rsidR="004D14E0" w:rsidRPr="00627981" w:rsidRDefault="004D14E0">
            <w:pPr>
              <w:pStyle w:val="Nagwek1"/>
            </w:pPr>
          </w:p>
        </w:tc>
      </w:tr>
      <w:tr w:rsidR="004D14E0" w:rsidRPr="00627981">
        <w:trPr>
          <w:cantSplit/>
        </w:trPr>
        <w:tc>
          <w:tcPr>
            <w:tcW w:w="637" w:type="dxa"/>
            <w:vAlign w:val="center"/>
          </w:tcPr>
          <w:p w:rsidR="004D14E0" w:rsidRPr="00627981" w:rsidRDefault="004D14E0">
            <w:pPr>
              <w:jc w:val="center"/>
            </w:pPr>
          </w:p>
        </w:tc>
        <w:tc>
          <w:tcPr>
            <w:tcW w:w="709" w:type="dxa"/>
            <w:vAlign w:val="center"/>
          </w:tcPr>
          <w:p w:rsidR="004D14E0" w:rsidRPr="00627981" w:rsidRDefault="004D14E0">
            <w:pPr>
              <w:jc w:val="center"/>
            </w:pPr>
          </w:p>
        </w:tc>
        <w:tc>
          <w:tcPr>
            <w:tcW w:w="13190" w:type="dxa"/>
            <w:gridSpan w:val="5"/>
            <w:vAlign w:val="center"/>
          </w:tcPr>
          <w:p w:rsidR="004D14E0" w:rsidRPr="00627981" w:rsidRDefault="004D14E0">
            <w:r w:rsidRPr="00627981">
              <w:t>Przedmiot podstawowy w ramach specjalizacji *</w:t>
            </w:r>
          </w:p>
        </w:tc>
      </w:tr>
      <w:tr w:rsidR="004D14E0" w:rsidRPr="00627981">
        <w:trPr>
          <w:cantSplit/>
        </w:trPr>
        <w:tc>
          <w:tcPr>
            <w:tcW w:w="637" w:type="dxa"/>
            <w:vAlign w:val="center"/>
          </w:tcPr>
          <w:p w:rsidR="004D14E0" w:rsidRPr="00627981" w:rsidRDefault="004D14E0">
            <w:pPr>
              <w:jc w:val="center"/>
            </w:pPr>
          </w:p>
        </w:tc>
        <w:tc>
          <w:tcPr>
            <w:tcW w:w="709" w:type="dxa"/>
            <w:vAlign w:val="center"/>
          </w:tcPr>
          <w:p w:rsidR="004D14E0" w:rsidRPr="00627981" w:rsidRDefault="004D14E0">
            <w:pPr>
              <w:jc w:val="center"/>
            </w:pPr>
          </w:p>
        </w:tc>
        <w:tc>
          <w:tcPr>
            <w:tcW w:w="13190" w:type="dxa"/>
            <w:gridSpan w:val="5"/>
            <w:vAlign w:val="center"/>
          </w:tcPr>
          <w:p w:rsidR="004D14E0" w:rsidRPr="00627981" w:rsidRDefault="00AF2F91">
            <w:r>
              <w:t>Moduł wybieralny</w:t>
            </w:r>
            <w:r w:rsidR="004D14E0" w:rsidRPr="00627981">
              <w:t>*</w:t>
            </w:r>
          </w:p>
        </w:tc>
      </w:tr>
    </w:tbl>
    <w:p w:rsidR="004D14E0" w:rsidRPr="00627981" w:rsidRDefault="00AF2F91" w:rsidP="00A1402B">
      <w:pPr>
        <w:rPr>
          <w:b/>
        </w:rPr>
      </w:pPr>
      <w:r>
        <w:rPr>
          <w:b/>
        </w:rPr>
        <w:t>Egzaminy:</w:t>
      </w:r>
      <w:r>
        <w:rPr>
          <w:b/>
        </w:rPr>
        <w:tab/>
      </w:r>
    </w:p>
    <w:p w:rsidR="00A4367E" w:rsidRPr="00627981" w:rsidRDefault="00AF2F91" w:rsidP="00A4367E">
      <w:pPr>
        <w:ind w:firstLine="708"/>
        <w:rPr>
          <w:b/>
        </w:rPr>
      </w:pPr>
      <w:r>
        <w:rPr>
          <w:b/>
        </w:rPr>
        <w:tab/>
        <w:t>1</w:t>
      </w:r>
      <w:r w:rsidR="004D14E0" w:rsidRPr="00627981">
        <w:rPr>
          <w:b/>
        </w:rPr>
        <w:t>. Przedmiot podstawowy w ramach specjalizacji. *</w:t>
      </w:r>
    </w:p>
    <w:p w:rsidR="002C3A83" w:rsidRPr="00627981" w:rsidRDefault="00001302" w:rsidP="00A4367E">
      <w:pPr>
        <w:ind w:firstLine="708"/>
        <w:rPr>
          <w:b/>
        </w:rPr>
      </w:pPr>
      <w:r w:rsidRPr="00627981">
        <w:rPr>
          <w:b/>
        </w:rPr>
        <w:t xml:space="preserve">            </w:t>
      </w:r>
    </w:p>
    <w:p w:rsidR="00A4367E" w:rsidRPr="00627981" w:rsidRDefault="00A4367E" w:rsidP="00A4367E">
      <w:pPr>
        <w:rPr>
          <w:b/>
        </w:rPr>
      </w:pPr>
    </w:p>
    <w:p w:rsidR="000F4C99" w:rsidRPr="00627981" w:rsidRDefault="000F4C99" w:rsidP="00691D2F">
      <w:pPr>
        <w:rPr>
          <w:b/>
        </w:rPr>
      </w:pPr>
      <w:r w:rsidRPr="00627981">
        <w:rPr>
          <w:b/>
        </w:rPr>
        <w:t xml:space="preserve">* UWAGA !   </w:t>
      </w:r>
    </w:p>
    <w:p w:rsidR="000F4C99" w:rsidRPr="00627981" w:rsidRDefault="000F4C99" w:rsidP="000F4C99">
      <w:pPr>
        <w:ind w:left="708" w:firstLine="708"/>
        <w:rPr>
          <w:b/>
        </w:rPr>
      </w:pPr>
      <w:r w:rsidRPr="00627981">
        <w:rPr>
          <w:b/>
        </w:rPr>
        <w:t>Do końca V roku obowiązują:</w:t>
      </w:r>
      <w:r w:rsidRPr="00627981">
        <w:rPr>
          <w:b/>
        </w:rPr>
        <w:tab/>
      </w:r>
      <w:r w:rsidRPr="00627981">
        <w:rPr>
          <w:b/>
        </w:rPr>
        <w:tab/>
      </w:r>
      <w:r w:rsidRPr="00627981">
        <w:rPr>
          <w:b/>
        </w:rPr>
        <w:tab/>
        <w:t>2 egzaminy z przedmiotów podstawowych w ramach modułu specjalizacyjnego</w:t>
      </w:r>
    </w:p>
    <w:p w:rsidR="000F4C99" w:rsidRPr="00627981" w:rsidRDefault="00691D2F" w:rsidP="000F4C9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zaliczenia z modułów wybieralnych</w:t>
      </w:r>
    </w:p>
    <w:p w:rsidR="00FE2454" w:rsidRDefault="00FE2454" w:rsidP="00FE2454">
      <w:pPr>
        <w:rPr>
          <w:b/>
          <w:sz w:val="28"/>
          <w:szCs w:val="28"/>
        </w:rPr>
      </w:pPr>
    </w:p>
    <w:p w:rsidR="00271FE2" w:rsidRPr="00A20199" w:rsidRDefault="00271FE2" w:rsidP="00271FE2">
      <w:pPr>
        <w:rPr>
          <w:b/>
          <w:color w:val="FF0000"/>
        </w:rPr>
      </w:pPr>
      <w:r w:rsidRPr="00A20199">
        <w:rPr>
          <w:b/>
          <w:color w:val="FF0000"/>
        </w:rPr>
        <w:t>W toku studiów student musi</w:t>
      </w:r>
      <w:r>
        <w:rPr>
          <w:b/>
          <w:color w:val="FF0000"/>
        </w:rPr>
        <w:t xml:space="preserve"> zaliczyć 1 moduł wybieralny</w:t>
      </w:r>
      <w:r w:rsidRPr="00A20199">
        <w:rPr>
          <w:b/>
          <w:color w:val="FF0000"/>
        </w:rPr>
        <w:t xml:space="preserve"> w języku obcym za 4 ECTS.</w:t>
      </w:r>
    </w:p>
    <w:p w:rsidR="00FE2454" w:rsidRDefault="00FE2454" w:rsidP="00FE2454">
      <w:pPr>
        <w:rPr>
          <w:b/>
          <w:sz w:val="28"/>
          <w:szCs w:val="28"/>
        </w:rPr>
      </w:pPr>
    </w:p>
    <w:p w:rsidR="00271FE2" w:rsidRDefault="00271FE2" w:rsidP="00FE2454">
      <w:pPr>
        <w:rPr>
          <w:b/>
          <w:sz w:val="28"/>
          <w:szCs w:val="28"/>
        </w:rPr>
      </w:pPr>
    </w:p>
    <w:p w:rsidR="007007CB" w:rsidRDefault="007007CB" w:rsidP="00FE2454">
      <w:pPr>
        <w:rPr>
          <w:b/>
          <w:sz w:val="28"/>
          <w:szCs w:val="28"/>
        </w:rPr>
      </w:pPr>
    </w:p>
    <w:p w:rsidR="0026084B" w:rsidRDefault="0026084B" w:rsidP="00FE2454">
      <w:pPr>
        <w:rPr>
          <w:b/>
          <w:sz w:val="28"/>
          <w:szCs w:val="28"/>
        </w:rPr>
      </w:pPr>
    </w:p>
    <w:p w:rsidR="0026084B" w:rsidRDefault="0026084B" w:rsidP="00FE2454">
      <w:pPr>
        <w:rPr>
          <w:b/>
          <w:sz w:val="28"/>
          <w:szCs w:val="28"/>
        </w:rPr>
      </w:pPr>
    </w:p>
    <w:p w:rsidR="0026084B" w:rsidRDefault="0026084B" w:rsidP="00FE2454">
      <w:pPr>
        <w:rPr>
          <w:b/>
          <w:sz w:val="28"/>
          <w:szCs w:val="28"/>
        </w:rPr>
      </w:pPr>
    </w:p>
    <w:p w:rsidR="0026084B" w:rsidRDefault="0026084B" w:rsidP="00FE2454">
      <w:pPr>
        <w:rPr>
          <w:b/>
          <w:sz w:val="28"/>
          <w:szCs w:val="28"/>
        </w:rPr>
      </w:pPr>
    </w:p>
    <w:p w:rsidR="0026084B" w:rsidRDefault="0026084B" w:rsidP="00FE2454">
      <w:pPr>
        <w:rPr>
          <w:b/>
          <w:sz w:val="28"/>
          <w:szCs w:val="28"/>
        </w:rPr>
      </w:pPr>
    </w:p>
    <w:p w:rsidR="0026084B" w:rsidRDefault="0026084B" w:rsidP="00FE2454">
      <w:pPr>
        <w:rPr>
          <w:b/>
          <w:sz w:val="28"/>
          <w:szCs w:val="28"/>
        </w:rPr>
      </w:pPr>
    </w:p>
    <w:p w:rsidR="00406157" w:rsidRDefault="00406157" w:rsidP="00FE2454">
      <w:pPr>
        <w:rPr>
          <w:b/>
          <w:sz w:val="28"/>
          <w:szCs w:val="28"/>
        </w:rPr>
      </w:pPr>
    </w:p>
    <w:p w:rsidR="00406157" w:rsidRDefault="00406157" w:rsidP="00FE2454">
      <w:pPr>
        <w:rPr>
          <w:b/>
          <w:sz w:val="28"/>
          <w:szCs w:val="28"/>
        </w:rPr>
      </w:pPr>
    </w:p>
    <w:p w:rsidR="00406157" w:rsidRDefault="00406157" w:rsidP="00FE2454">
      <w:pPr>
        <w:rPr>
          <w:b/>
          <w:sz w:val="28"/>
          <w:szCs w:val="28"/>
        </w:rPr>
      </w:pPr>
    </w:p>
    <w:p w:rsidR="00406157" w:rsidRDefault="00406157" w:rsidP="00FE2454">
      <w:pPr>
        <w:rPr>
          <w:b/>
          <w:sz w:val="28"/>
          <w:szCs w:val="28"/>
        </w:rPr>
      </w:pPr>
    </w:p>
    <w:p w:rsidR="00406157" w:rsidRDefault="00406157" w:rsidP="00FE2454">
      <w:pPr>
        <w:rPr>
          <w:b/>
          <w:sz w:val="28"/>
          <w:szCs w:val="28"/>
        </w:rPr>
      </w:pPr>
    </w:p>
    <w:p w:rsidR="00406157" w:rsidRDefault="00406157" w:rsidP="00FE2454">
      <w:pPr>
        <w:rPr>
          <w:b/>
          <w:sz w:val="28"/>
          <w:szCs w:val="28"/>
        </w:rPr>
      </w:pPr>
    </w:p>
    <w:p w:rsidR="00406157" w:rsidRDefault="00406157" w:rsidP="00FE2454">
      <w:pPr>
        <w:rPr>
          <w:b/>
          <w:sz w:val="28"/>
          <w:szCs w:val="28"/>
        </w:rPr>
      </w:pPr>
    </w:p>
    <w:p w:rsidR="0026084B" w:rsidRDefault="0026084B" w:rsidP="00FE2454">
      <w:pPr>
        <w:rPr>
          <w:b/>
          <w:sz w:val="28"/>
          <w:szCs w:val="28"/>
        </w:rPr>
      </w:pPr>
    </w:p>
    <w:p w:rsidR="00B46267" w:rsidRDefault="00B46267" w:rsidP="00B46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LABORATORIUM (</w:t>
      </w:r>
      <w:r w:rsidR="009E7944">
        <w:rPr>
          <w:b/>
          <w:sz w:val="28"/>
          <w:szCs w:val="28"/>
        </w:rPr>
        <w:t>10-20</w:t>
      </w:r>
      <w:r w:rsidRPr="003331BC">
        <w:rPr>
          <w:b/>
          <w:sz w:val="28"/>
          <w:szCs w:val="28"/>
        </w:rPr>
        <w:t xml:space="preserve"> osób)</w:t>
      </w:r>
    </w:p>
    <w:p w:rsidR="00B46267" w:rsidRDefault="00B46267" w:rsidP="00B46267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2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824"/>
        <w:gridCol w:w="3122"/>
        <w:gridCol w:w="2020"/>
        <w:gridCol w:w="1665"/>
        <w:gridCol w:w="2552"/>
      </w:tblGrid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B2046" w:rsidRDefault="00820EF9" w:rsidP="0057506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B2046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B2046" w:rsidRDefault="00820EF9" w:rsidP="00575063">
            <w:pPr>
              <w:jc w:val="center"/>
              <w:rPr>
                <w:b/>
              </w:rPr>
            </w:pPr>
            <w:r w:rsidRPr="00CB2046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rPr>
                <w:b/>
              </w:rPr>
            </w:pPr>
            <w:r w:rsidRPr="009E7944">
              <w:rPr>
                <w:b/>
              </w:rPr>
              <w:t>Pisma procesowe w sprawach karnych 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nil"/>
            </w:tcBorders>
            <w:vAlign w:val="center"/>
          </w:tcPr>
          <w:p w:rsidR="00820EF9" w:rsidRPr="00CB2046" w:rsidRDefault="00820EF9" w:rsidP="00575063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20EF9" w:rsidRPr="00CB2046" w:rsidRDefault="00820EF9" w:rsidP="00575063">
            <w:pPr>
              <w:jc w:val="center"/>
            </w:pPr>
          </w:p>
        </w:tc>
        <w:tc>
          <w:tcPr>
            <w:tcW w:w="3824" w:type="dxa"/>
            <w:tcBorders>
              <w:top w:val="nil"/>
            </w:tcBorders>
            <w:vAlign w:val="center"/>
          </w:tcPr>
          <w:p w:rsidR="00820EF9" w:rsidRPr="009E7944" w:rsidRDefault="00820EF9" w:rsidP="00575063">
            <w:r w:rsidRPr="009E7944">
              <w:t xml:space="preserve">od </w:t>
            </w:r>
            <w:r w:rsidRPr="009E7944">
              <w:rPr>
                <w:b/>
              </w:rPr>
              <w:t>21.02</w:t>
            </w:r>
          </w:p>
        </w:tc>
        <w:tc>
          <w:tcPr>
            <w:tcW w:w="3122" w:type="dxa"/>
            <w:tcBorders>
              <w:top w:val="nil"/>
            </w:tcBorders>
            <w:vAlign w:val="center"/>
          </w:tcPr>
          <w:p w:rsidR="00820EF9" w:rsidRPr="009E7944" w:rsidRDefault="00820EF9" w:rsidP="00575063">
            <w:r w:rsidRPr="009E7944">
              <w:t>dr P. Misztal</w:t>
            </w:r>
          </w:p>
        </w:tc>
        <w:tc>
          <w:tcPr>
            <w:tcW w:w="2020" w:type="dxa"/>
            <w:tcBorders>
              <w:top w:val="nil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czwartek</w:t>
            </w:r>
          </w:p>
        </w:tc>
        <w:tc>
          <w:tcPr>
            <w:tcW w:w="1665" w:type="dxa"/>
            <w:tcBorders>
              <w:top w:val="nil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17.30-19.00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2.53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1C1F10" w:rsidRDefault="00820EF9" w:rsidP="005750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C1F10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1C1F10" w:rsidRDefault="00820EF9" w:rsidP="00575063">
            <w:pPr>
              <w:jc w:val="center"/>
              <w:rPr>
                <w:b/>
              </w:rPr>
            </w:pPr>
            <w:r w:rsidRPr="001C1F10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rPr>
                <w:b/>
              </w:rPr>
            </w:pPr>
            <w:r w:rsidRPr="009E7944">
              <w:rPr>
                <w:b/>
              </w:rPr>
              <w:t xml:space="preserve">Kara na przestrzeni dziejów- studium </w:t>
            </w:r>
            <w:proofErr w:type="spellStart"/>
            <w:r w:rsidRPr="009E7944">
              <w:rPr>
                <w:b/>
              </w:rPr>
              <w:t>prawnoporównawcze</w:t>
            </w:r>
            <w:proofErr w:type="spellEnd"/>
          </w:p>
          <w:p w:rsidR="00820EF9" w:rsidRPr="009E7944" w:rsidRDefault="00820EF9" w:rsidP="00575063">
            <w:pPr>
              <w:rPr>
                <w:b/>
              </w:rPr>
            </w:pPr>
            <w:r w:rsidRPr="009E7944">
              <w:rPr>
                <w:b/>
              </w:rPr>
              <w:t>/ 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1C1F10" w:rsidRDefault="00820EF9" w:rsidP="00575063">
            <w:pPr>
              <w:jc w:val="center"/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1C1F10" w:rsidRDefault="00820EF9" w:rsidP="00575063">
            <w:pPr>
              <w:jc w:val="center"/>
            </w:pPr>
          </w:p>
        </w:tc>
        <w:tc>
          <w:tcPr>
            <w:tcW w:w="38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r w:rsidRPr="009E7944">
              <w:t xml:space="preserve">Od </w:t>
            </w:r>
            <w:r w:rsidRPr="009E7944">
              <w:rPr>
                <w:b/>
              </w:rPr>
              <w:t>19.02</w:t>
            </w:r>
          </w:p>
        </w:tc>
        <w:tc>
          <w:tcPr>
            <w:tcW w:w="31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r w:rsidRPr="009E7944">
              <w:t>dr P. Kubiak</w:t>
            </w:r>
          </w:p>
        </w:tc>
        <w:tc>
          <w:tcPr>
            <w:tcW w:w="20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wtorek</w:t>
            </w:r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16.00 –17.30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 xml:space="preserve">1.35 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172A7A" w:rsidRDefault="00820EF9" w:rsidP="0057506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2A7A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172A7A" w:rsidRDefault="00820EF9" w:rsidP="00575063">
            <w:pPr>
              <w:jc w:val="center"/>
              <w:rPr>
                <w:b/>
              </w:rPr>
            </w:pPr>
            <w:r w:rsidRPr="00172A7A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rPr>
                <w:b/>
              </w:rPr>
            </w:pPr>
            <w:r w:rsidRPr="009E7944">
              <w:rPr>
                <w:b/>
              </w:rPr>
              <w:t>Tajemnice prawnie chronione</w:t>
            </w:r>
          </w:p>
          <w:p w:rsidR="00820EF9" w:rsidRPr="009E7944" w:rsidRDefault="00820EF9" w:rsidP="00575063">
            <w:pPr>
              <w:rPr>
                <w:b/>
              </w:rPr>
            </w:pPr>
            <w:r w:rsidRPr="009E7944">
              <w:rPr>
                <w:b/>
              </w:rPr>
              <w:t>/co 2-gi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820EF9" w:rsidRPr="00A54739" w:rsidRDefault="00820EF9" w:rsidP="00575063">
            <w:pPr>
              <w:jc w:val="center"/>
              <w:rPr>
                <w:highlight w:val="cy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20EF9" w:rsidRPr="00A54739" w:rsidRDefault="00820EF9" w:rsidP="00575063">
            <w:pPr>
              <w:jc w:val="center"/>
              <w:rPr>
                <w:highlight w:val="cyan"/>
              </w:rPr>
            </w:pPr>
          </w:p>
        </w:tc>
        <w:tc>
          <w:tcPr>
            <w:tcW w:w="3824" w:type="dxa"/>
            <w:tcBorders>
              <w:top w:val="nil"/>
              <w:bottom w:val="nil"/>
            </w:tcBorders>
            <w:vAlign w:val="center"/>
          </w:tcPr>
          <w:p w:rsidR="00820EF9" w:rsidRPr="009E7944" w:rsidRDefault="00820EF9" w:rsidP="00575063">
            <w:r w:rsidRPr="009E7944">
              <w:t xml:space="preserve">Od </w:t>
            </w:r>
            <w:r w:rsidRPr="009E7944">
              <w:rPr>
                <w:b/>
              </w:rPr>
              <w:t>20.02</w:t>
            </w:r>
          </w:p>
        </w:tc>
        <w:tc>
          <w:tcPr>
            <w:tcW w:w="3122" w:type="dxa"/>
            <w:tcBorders>
              <w:top w:val="nil"/>
              <w:bottom w:val="nil"/>
            </w:tcBorders>
            <w:vAlign w:val="center"/>
          </w:tcPr>
          <w:p w:rsidR="00820EF9" w:rsidRPr="009E7944" w:rsidRDefault="00820EF9" w:rsidP="00B3617A">
            <w:r w:rsidRPr="009E7944">
              <w:t xml:space="preserve">dr </w:t>
            </w:r>
            <w:r w:rsidR="00B3617A">
              <w:t>M. Ulasiewicz</w:t>
            </w:r>
          </w:p>
        </w:tc>
        <w:tc>
          <w:tcPr>
            <w:tcW w:w="2020" w:type="dxa"/>
            <w:tcBorders>
              <w:top w:val="nil"/>
              <w:bottom w:val="nil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środa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13.30-15.00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-1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72F1C" w:rsidRDefault="00820EF9" w:rsidP="005750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C72F1C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72F1C" w:rsidRDefault="00820EF9" w:rsidP="00575063">
            <w:pPr>
              <w:jc w:val="center"/>
              <w:rPr>
                <w:b/>
              </w:rPr>
            </w:pPr>
            <w:r w:rsidRPr="00C72F1C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rPr>
                <w:b/>
              </w:rPr>
            </w:pPr>
            <w:r w:rsidRPr="009E7944">
              <w:rPr>
                <w:b/>
              </w:rPr>
              <w:t xml:space="preserve">Sala rozpraw – praktyka- </w:t>
            </w:r>
          </w:p>
          <w:p w:rsidR="00820EF9" w:rsidRPr="009E7944" w:rsidRDefault="00820EF9" w:rsidP="00575063">
            <w:pPr>
              <w:rPr>
                <w:b/>
              </w:rPr>
            </w:pP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C72F1C" w:rsidRDefault="00820EF9" w:rsidP="00575063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C72F1C" w:rsidRDefault="00820EF9" w:rsidP="00575063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r w:rsidRPr="009E7944">
              <w:t>gr. I-  dla DMPR od 20.02 8 spotkań  /co tydzień/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r w:rsidRPr="009E7944">
              <w:t>dr hab. M. Michalska- Marciniak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środa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12.15-13.45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3.64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C72F1C" w:rsidRDefault="00820EF9" w:rsidP="005750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C72F1C" w:rsidRDefault="00820EF9" w:rsidP="00575063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9E7944" w:rsidRDefault="00820EF9" w:rsidP="00575063">
            <w:r w:rsidRPr="009E7944">
              <w:t>gr. II – dla WMPR od 28.02 8 spotkań /co tydzień/</w:t>
            </w:r>
          </w:p>
        </w:tc>
        <w:tc>
          <w:tcPr>
            <w:tcW w:w="3122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9E7944" w:rsidRDefault="00820EF9" w:rsidP="00575063">
            <w:r w:rsidRPr="009E7944">
              <w:t>dr T. Strumiłło</w:t>
            </w:r>
          </w:p>
        </w:tc>
        <w:tc>
          <w:tcPr>
            <w:tcW w:w="2020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czwartek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16.15-17.45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3.64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72F1C" w:rsidRDefault="00820EF9" w:rsidP="005750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C72F1C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C72F1C" w:rsidRDefault="00820EF9" w:rsidP="00575063">
            <w:pPr>
              <w:jc w:val="center"/>
              <w:rPr>
                <w:b/>
              </w:rPr>
            </w:pPr>
            <w:r w:rsidRPr="00C72F1C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rPr>
                <w:b/>
              </w:rPr>
            </w:pPr>
            <w:r w:rsidRPr="009E7944">
              <w:rPr>
                <w:b/>
              </w:rPr>
              <w:t xml:space="preserve">Prawo sądowe XIX wieku w praktyce </w:t>
            </w:r>
          </w:p>
          <w:p w:rsidR="00820EF9" w:rsidRPr="009E7944" w:rsidRDefault="00820EF9" w:rsidP="00575063">
            <w:pPr>
              <w:rPr>
                <w:b/>
              </w:rPr>
            </w:pPr>
            <w:r w:rsidRPr="009E7944">
              <w:rPr>
                <w:b/>
              </w:rPr>
              <w:t>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C72F1C" w:rsidRDefault="00820EF9" w:rsidP="00575063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C72F1C" w:rsidRDefault="00820EF9" w:rsidP="00575063">
            <w:pPr>
              <w:jc w:val="center"/>
            </w:pPr>
          </w:p>
        </w:tc>
        <w:tc>
          <w:tcPr>
            <w:tcW w:w="3824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r w:rsidRPr="009E7944">
              <w:t xml:space="preserve">Od </w:t>
            </w:r>
            <w:r w:rsidRPr="009E7944">
              <w:rPr>
                <w:b/>
              </w:rPr>
              <w:t>25.02</w:t>
            </w:r>
          </w:p>
        </w:tc>
        <w:tc>
          <w:tcPr>
            <w:tcW w:w="3122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r w:rsidRPr="009E7944">
              <w:t>dr J. Machut-Kowalczyk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poniedziałek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pPr>
              <w:jc w:val="center"/>
            </w:pPr>
            <w:r w:rsidRPr="009E7944">
              <w:t>14.00-15.30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2.47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627981" w:rsidRDefault="00820EF9" w:rsidP="0057506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627981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0EF9" w:rsidRPr="00627981" w:rsidRDefault="00820EF9" w:rsidP="00575063">
            <w:pPr>
              <w:jc w:val="center"/>
              <w:rPr>
                <w:b/>
              </w:rPr>
            </w:pPr>
            <w:r w:rsidRPr="00627981">
              <w:rPr>
                <w:b/>
              </w:rPr>
              <w:t>15</w:t>
            </w:r>
          </w:p>
        </w:tc>
        <w:tc>
          <w:tcPr>
            <w:tcW w:w="38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rPr>
                <w:b/>
              </w:rPr>
            </w:pPr>
            <w:r w:rsidRPr="009E7944">
              <w:rPr>
                <w:b/>
              </w:rPr>
              <w:t>Prawo pracy w praktyce sądowej</w:t>
            </w:r>
          </w:p>
          <w:p w:rsidR="00820EF9" w:rsidRPr="009E7944" w:rsidRDefault="00820EF9" w:rsidP="00575063">
            <w:pPr>
              <w:rPr>
                <w:b/>
              </w:rPr>
            </w:pPr>
            <w:r w:rsidRPr="009E7944">
              <w:rPr>
                <w:b/>
              </w:rPr>
              <w:t>/co tydzień/</w:t>
            </w:r>
          </w:p>
        </w:tc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:rsidR="00820EF9" w:rsidRPr="009E7944" w:rsidRDefault="00820EF9" w:rsidP="00575063">
            <w:pPr>
              <w:jc w:val="center"/>
              <w:rPr>
                <w:b/>
              </w:rPr>
            </w:pPr>
            <w:r w:rsidRPr="009E7944">
              <w:rPr>
                <w:b/>
              </w:rPr>
              <w:t>Sala</w:t>
            </w:r>
          </w:p>
        </w:tc>
      </w:tr>
      <w:tr w:rsidR="00820EF9" w:rsidRPr="001C1F10" w:rsidTr="00575063">
        <w:trPr>
          <w:cantSplit/>
          <w:trHeight w:val="315"/>
        </w:trPr>
        <w:tc>
          <w:tcPr>
            <w:tcW w:w="637" w:type="dxa"/>
          </w:tcPr>
          <w:p w:rsidR="00820EF9" w:rsidRDefault="00820EF9" w:rsidP="00575063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shd w:val="clear" w:color="auto" w:fill="auto"/>
          </w:tcPr>
          <w:p w:rsidR="00820EF9" w:rsidRDefault="00820EF9" w:rsidP="00575063">
            <w:pPr>
              <w:rPr>
                <w:b/>
                <w:sz w:val="36"/>
                <w:szCs w:val="36"/>
              </w:rPr>
            </w:pPr>
          </w:p>
        </w:tc>
        <w:tc>
          <w:tcPr>
            <w:tcW w:w="3824" w:type="dxa"/>
            <w:shd w:val="clear" w:color="auto" w:fill="auto"/>
          </w:tcPr>
          <w:p w:rsidR="00820EF9" w:rsidRPr="009E7944" w:rsidRDefault="00820EF9" w:rsidP="00575063">
            <w:pPr>
              <w:pStyle w:val="Nagwek1"/>
              <w:jc w:val="left"/>
            </w:pPr>
            <w:r w:rsidRPr="009E7944">
              <w:t xml:space="preserve">Od </w:t>
            </w:r>
            <w:r w:rsidRPr="009E7944">
              <w:rPr>
                <w:b/>
              </w:rPr>
              <w:t>20.02</w:t>
            </w:r>
            <w:r w:rsidRPr="009E7944">
              <w:t xml:space="preserve"> – 8 spotkań</w:t>
            </w:r>
          </w:p>
        </w:tc>
        <w:tc>
          <w:tcPr>
            <w:tcW w:w="3122" w:type="dxa"/>
            <w:shd w:val="clear" w:color="auto" w:fill="auto"/>
          </w:tcPr>
          <w:p w:rsidR="00820EF9" w:rsidRPr="009E7944" w:rsidRDefault="00820EF9" w:rsidP="00575063">
            <w:pPr>
              <w:pStyle w:val="Nagwek1"/>
              <w:jc w:val="left"/>
            </w:pPr>
            <w:r w:rsidRPr="009E7944">
              <w:t>dr M. Smusz- Kulesza</w:t>
            </w:r>
          </w:p>
        </w:tc>
        <w:tc>
          <w:tcPr>
            <w:tcW w:w="2020" w:type="dxa"/>
            <w:shd w:val="clear" w:color="auto" w:fill="auto"/>
          </w:tcPr>
          <w:p w:rsidR="00820EF9" w:rsidRPr="009E7944" w:rsidRDefault="00820EF9" w:rsidP="00575063">
            <w:pPr>
              <w:pStyle w:val="Nagwek1"/>
            </w:pPr>
            <w:r w:rsidRPr="009E7944">
              <w:t>środa</w:t>
            </w:r>
          </w:p>
        </w:tc>
        <w:tc>
          <w:tcPr>
            <w:tcW w:w="1665" w:type="dxa"/>
            <w:shd w:val="clear" w:color="auto" w:fill="auto"/>
          </w:tcPr>
          <w:p w:rsidR="00820EF9" w:rsidRPr="009E7944" w:rsidRDefault="00820EF9" w:rsidP="00575063">
            <w:pPr>
              <w:pStyle w:val="Nagwek1"/>
            </w:pPr>
            <w:r w:rsidRPr="009E7944">
              <w:t>11.30-13.00</w:t>
            </w:r>
          </w:p>
        </w:tc>
        <w:tc>
          <w:tcPr>
            <w:tcW w:w="2552" w:type="dxa"/>
            <w:shd w:val="clear" w:color="auto" w:fill="auto"/>
          </w:tcPr>
          <w:p w:rsidR="00820EF9" w:rsidRPr="009E7944" w:rsidRDefault="00820EF9" w:rsidP="00575063">
            <w:pPr>
              <w:pStyle w:val="Nagwek1"/>
              <w:rPr>
                <w:b/>
              </w:rPr>
            </w:pPr>
            <w:r w:rsidRPr="009E7944">
              <w:rPr>
                <w:b/>
              </w:rPr>
              <w:t>-3</w:t>
            </w:r>
          </w:p>
        </w:tc>
      </w:tr>
    </w:tbl>
    <w:p w:rsidR="00916CE0" w:rsidRDefault="00916CE0" w:rsidP="00F76D76">
      <w:pPr>
        <w:outlineLvl w:val="0"/>
        <w:rPr>
          <w:b/>
          <w:u w:val="single"/>
        </w:rPr>
      </w:pPr>
    </w:p>
    <w:p w:rsidR="00916CE0" w:rsidRPr="00EA4004" w:rsidRDefault="00916CE0" w:rsidP="00916CE0">
      <w:pPr>
        <w:rPr>
          <w:b/>
          <w:sz w:val="28"/>
          <w:szCs w:val="28"/>
        </w:rPr>
      </w:pPr>
    </w:p>
    <w:p w:rsidR="00916CE0" w:rsidRPr="00EA4004" w:rsidRDefault="00916CE0" w:rsidP="00916CE0">
      <w:pPr>
        <w:jc w:val="center"/>
        <w:rPr>
          <w:b/>
          <w:sz w:val="28"/>
          <w:szCs w:val="28"/>
        </w:rPr>
      </w:pPr>
    </w:p>
    <w:p w:rsidR="00916CE0" w:rsidRPr="00EA4004" w:rsidRDefault="00916CE0" w:rsidP="00916CE0">
      <w:pPr>
        <w:jc w:val="center"/>
        <w:rPr>
          <w:b/>
          <w:sz w:val="28"/>
          <w:szCs w:val="28"/>
        </w:rPr>
      </w:pPr>
    </w:p>
    <w:p w:rsidR="00916CE0" w:rsidRDefault="00916CE0" w:rsidP="00F76D76">
      <w:pPr>
        <w:outlineLvl w:val="0"/>
        <w:rPr>
          <w:b/>
          <w:u w:val="single"/>
        </w:rPr>
      </w:pPr>
    </w:p>
    <w:p w:rsidR="00916CE0" w:rsidRDefault="00916CE0" w:rsidP="00F76D76">
      <w:pPr>
        <w:outlineLvl w:val="0"/>
        <w:rPr>
          <w:b/>
          <w:u w:val="single"/>
        </w:rPr>
      </w:pPr>
    </w:p>
    <w:p w:rsidR="00916CE0" w:rsidRPr="00916CE0" w:rsidRDefault="00916CE0" w:rsidP="00916CE0"/>
    <w:p w:rsidR="00916CE0" w:rsidRPr="00916CE0" w:rsidRDefault="00916CE0" w:rsidP="00916CE0"/>
    <w:p w:rsidR="00916CE0" w:rsidRPr="00916CE0" w:rsidRDefault="00916CE0" w:rsidP="00916CE0"/>
    <w:p w:rsidR="00916CE0" w:rsidRPr="00916CE0" w:rsidRDefault="00916CE0" w:rsidP="00916CE0"/>
    <w:p w:rsidR="00916CE0" w:rsidRPr="00916CE0" w:rsidRDefault="00916CE0" w:rsidP="00916CE0"/>
    <w:p w:rsidR="00916CE0" w:rsidRPr="00916CE0" w:rsidRDefault="00916CE0" w:rsidP="00916CE0"/>
    <w:p w:rsidR="00916CE0" w:rsidRPr="00916CE0" w:rsidRDefault="00916CE0" w:rsidP="00916CE0"/>
    <w:p w:rsidR="00916CE0" w:rsidRPr="00916CE0" w:rsidRDefault="00916CE0" w:rsidP="00916CE0"/>
    <w:p w:rsidR="00916CE0" w:rsidRPr="00916CE0" w:rsidRDefault="00916CE0" w:rsidP="00916CE0"/>
    <w:p w:rsidR="00916CE0" w:rsidRPr="00916CE0" w:rsidRDefault="00916CE0" w:rsidP="00916CE0"/>
    <w:p w:rsidR="00916CE0" w:rsidRDefault="00916CE0" w:rsidP="00916CE0"/>
    <w:p w:rsidR="00916CE0" w:rsidRDefault="00916CE0" w:rsidP="00916CE0"/>
    <w:p w:rsidR="00916CE0" w:rsidRPr="00916CE0" w:rsidRDefault="00916CE0" w:rsidP="00916CE0">
      <w:pPr>
        <w:tabs>
          <w:tab w:val="left" w:pos="6615"/>
        </w:tabs>
      </w:pPr>
      <w:r>
        <w:tab/>
      </w:r>
    </w:p>
    <w:p w:rsidR="00916CE0" w:rsidRDefault="00916CE0" w:rsidP="00916CE0">
      <w:pPr>
        <w:jc w:val="center"/>
        <w:rPr>
          <w:b/>
          <w:sz w:val="28"/>
          <w:szCs w:val="28"/>
        </w:rPr>
      </w:pPr>
    </w:p>
    <w:p w:rsidR="00916CE0" w:rsidRDefault="00916CE0" w:rsidP="00916CE0">
      <w:pPr>
        <w:jc w:val="center"/>
        <w:rPr>
          <w:b/>
          <w:sz w:val="28"/>
          <w:szCs w:val="28"/>
        </w:rPr>
      </w:pPr>
    </w:p>
    <w:p w:rsidR="00916CE0" w:rsidRDefault="00916CE0" w:rsidP="00916CE0">
      <w:pPr>
        <w:jc w:val="center"/>
        <w:rPr>
          <w:b/>
          <w:sz w:val="28"/>
          <w:szCs w:val="28"/>
        </w:rPr>
      </w:pPr>
    </w:p>
    <w:p w:rsidR="00916CE0" w:rsidRDefault="00916CE0" w:rsidP="00916CE0">
      <w:pPr>
        <w:jc w:val="center"/>
        <w:rPr>
          <w:b/>
          <w:sz w:val="28"/>
          <w:szCs w:val="28"/>
        </w:rPr>
      </w:pPr>
    </w:p>
    <w:p w:rsidR="00916CE0" w:rsidRDefault="00916CE0" w:rsidP="00916CE0">
      <w:pPr>
        <w:jc w:val="center"/>
        <w:rPr>
          <w:b/>
          <w:sz w:val="28"/>
          <w:szCs w:val="28"/>
        </w:rPr>
      </w:pPr>
    </w:p>
    <w:p w:rsidR="00916CE0" w:rsidRDefault="00916CE0" w:rsidP="00916CE0">
      <w:pPr>
        <w:jc w:val="center"/>
        <w:rPr>
          <w:b/>
          <w:sz w:val="28"/>
          <w:szCs w:val="28"/>
        </w:rPr>
      </w:pPr>
    </w:p>
    <w:p w:rsidR="00916CE0" w:rsidRDefault="00916CE0" w:rsidP="00916CE0">
      <w:pPr>
        <w:jc w:val="center"/>
        <w:rPr>
          <w:b/>
          <w:sz w:val="28"/>
          <w:szCs w:val="28"/>
        </w:rPr>
      </w:pPr>
    </w:p>
    <w:p w:rsidR="00916CE0" w:rsidRPr="00916CE0" w:rsidRDefault="00916CE0" w:rsidP="00916CE0"/>
    <w:sectPr w:rsidR="00916CE0" w:rsidRPr="00916CE0" w:rsidSect="007D22BF">
      <w:footerReference w:type="default" r:id="rId8"/>
      <w:pgSz w:w="16840" w:h="11907" w:orient="landscape" w:code="9"/>
      <w:pgMar w:top="567" w:right="567" w:bottom="408" w:left="1000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67" w:rsidRDefault="006D5567" w:rsidP="00F32282">
      <w:r>
        <w:separator/>
      </w:r>
    </w:p>
  </w:endnote>
  <w:endnote w:type="continuationSeparator" w:id="0">
    <w:p w:rsidR="006D5567" w:rsidRDefault="006D5567" w:rsidP="00F3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67" w:rsidRDefault="006D556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1E4B">
      <w:rPr>
        <w:noProof/>
      </w:rPr>
      <w:t>7</w:t>
    </w:r>
    <w:r>
      <w:fldChar w:fldCharType="end"/>
    </w:r>
  </w:p>
  <w:p w:rsidR="006D5567" w:rsidRDefault="006D5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67" w:rsidRDefault="006D5567" w:rsidP="00F32282">
      <w:r>
        <w:separator/>
      </w:r>
    </w:p>
  </w:footnote>
  <w:footnote w:type="continuationSeparator" w:id="0">
    <w:p w:rsidR="006D5567" w:rsidRDefault="006D5567" w:rsidP="00F32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0"/>
    <w:rsid w:val="000002DC"/>
    <w:rsid w:val="000002DD"/>
    <w:rsid w:val="00000814"/>
    <w:rsid w:val="000008C2"/>
    <w:rsid w:val="00000E71"/>
    <w:rsid w:val="00001302"/>
    <w:rsid w:val="000013A9"/>
    <w:rsid w:val="000016DC"/>
    <w:rsid w:val="000018F0"/>
    <w:rsid w:val="00001FC0"/>
    <w:rsid w:val="000024E1"/>
    <w:rsid w:val="00002A96"/>
    <w:rsid w:val="00002B5C"/>
    <w:rsid w:val="00002E6C"/>
    <w:rsid w:val="00002EE4"/>
    <w:rsid w:val="000030E8"/>
    <w:rsid w:val="00003857"/>
    <w:rsid w:val="0000386A"/>
    <w:rsid w:val="0000405B"/>
    <w:rsid w:val="000040B4"/>
    <w:rsid w:val="000042F6"/>
    <w:rsid w:val="000043F1"/>
    <w:rsid w:val="00004A23"/>
    <w:rsid w:val="00004C47"/>
    <w:rsid w:val="00004FDD"/>
    <w:rsid w:val="000050A9"/>
    <w:rsid w:val="00005A86"/>
    <w:rsid w:val="000062B0"/>
    <w:rsid w:val="000063F9"/>
    <w:rsid w:val="000063FF"/>
    <w:rsid w:val="0000686E"/>
    <w:rsid w:val="00006A6B"/>
    <w:rsid w:val="00006E15"/>
    <w:rsid w:val="00006F4D"/>
    <w:rsid w:val="00007006"/>
    <w:rsid w:val="00007271"/>
    <w:rsid w:val="0000744F"/>
    <w:rsid w:val="00007771"/>
    <w:rsid w:val="00007E54"/>
    <w:rsid w:val="00010151"/>
    <w:rsid w:val="00010313"/>
    <w:rsid w:val="00010D63"/>
    <w:rsid w:val="00010F7D"/>
    <w:rsid w:val="00011021"/>
    <w:rsid w:val="0001159E"/>
    <w:rsid w:val="00011692"/>
    <w:rsid w:val="00011F83"/>
    <w:rsid w:val="00012413"/>
    <w:rsid w:val="00012570"/>
    <w:rsid w:val="00012D3B"/>
    <w:rsid w:val="00012DFB"/>
    <w:rsid w:val="00012ED1"/>
    <w:rsid w:val="00013AA9"/>
    <w:rsid w:val="00013D57"/>
    <w:rsid w:val="000146EC"/>
    <w:rsid w:val="0001477A"/>
    <w:rsid w:val="00014D11"/>
    <w:rsid w:val="0001503C"/>
    <w:rsid w:val="000153D9"/>
    <w:rsid w:val="0001561B"/>
    <w:rsid w:val="00015879"/>
    <w:rsid w:val="00015B8C"/>
    <w:rsid w:val="00015C69"/>
    <w:rsid w:val="00015E91"/>
    <w:rsid w:val="000168E0"/>
    <w:rsid w:val="00016D9B"/>
    <w:rsid w:val="00016EAB"/>
    <w:rsid w:val="00017421"/>
    <w:rsid w:val="000174AF"/>
    <w:rsid w:val="00017652"/>
    <w:rsid w:val="00017E72"/>
    <w:rsid w:val="0002044F"/>
    <w:rsid w:val="000207A7"/>
    <w:rsid w:val="0002092E"/>
    <w:rsid w:val="00020CE3"/>
    <w:rsid w:val="00020E62"/>
    <w:rsid w:val="0002110F"/>
    <w:rsid w:val="0002112C"/>
    <w:rsid w:val="000214EC"/>
    <w:rsid w:val="00021DD5"/>
    <w:rsid w:val="00021F7B"/>
    <w:rsid w:val="0002273E"/>
    <w:rsid w:val="00022A0B"/>
    <w:rsid w:val="00022E1C"/>
    <w:rsid w:val="00022FFA"/>
    <w:rsid w:val="00024E2D"/>
    <w:rsid w:val="00025182"/>
    <w:rsid w:val="00025199"/>
    <w:rsid w:val="000257E3"/>
    <w:rsid w:val="0002584D"/>
    <w:rsid w:val="00025875"/>
    <w:rsid w:val="00025977"/>
    <w:rsid w:val="00025C0F"/>
    <w:rsid w:val="000266B0"/>
    <w:rsid w:val="00026B19"/>
    <w:rsid w:val="00026C1F"/>
    <w:rsid w:val="00026D47"/>
    <w:rsid w:val="00027010"/>
    <w:rsid w:val="000274D8"/>
    <w:rsid w:val="0002762E"/>
    <w:rsid w:val="00027A12"/>
    <w:rsid w:val="00027B23"/>
    <w:rsid w:val="00027C65"/>
    <w:rsid w:val="00027D12"/>
    <w:rsid w:val="00027E98"/>
    <w:rsid w:val="00030A48"/>
    <w:rsid w:val="00030AA1"/>
    <w:rsid w:val="00030AD0"/>
    <w:rsid w:val="00030B57"/>
    <w:rsid w:val="00030DF3"/>
    <w:rsid w:val="00030F73"/>
    <w:rsid w:val="00031246"/>
    <w:rsid w:val="000312AE"/>
    <w:rsid w:val="0003130A"/>
    <w:rsid w:val="00031FAA"/>
    <w:rsid w:val="00032542"/>
    <w:rsid w:val="00032562"/>
    <w:rsid w:val="00032570"/>
    <w:rsid w:val="00032640"/>
    <w:rsid w:val="00032825"/>
    <w:rsid w:val="00032885"/>
    <w:rsid w:val="00032B22"/>
    <w:rsid w:val="0003346B"/>
    <w:rsid w:val="00033AFF"/>
    <w:rsid w:val="00034114"/>
    <w:rsid w:val="000347FE"/>
    <w:rsid w:val="00034876"/>
    <w:rsid w:val="00034F29"/>
    <w:rsid w:val="00035122"/>
    <w:rsid w:val="00035160"/>
    <w:rsid w:val="00035544"/>
    <w:rsid w:val="0003572B"/>
    <w:rsid w:val="00035D3F"/>
    <w:rsid w:val="00035D8F"/>
    <w:rsid w:val="000362D4"/>
    <w:rsid w:val="00036477"/>
    <w:rsid w:val="00036882"/>
    <w:rsid w:val="00036A24"/>
    <w:rsid w:val="000370F3"/>
    <w:rsid w:val="0003712E"/>
    <w:rsid w:val="000371F3"/>
    <w:rsid w:val="00037318"/>
    <w:rsid w:val="000378B1"/>
    <w:rsid w:val="00037992"/>
    <w:rsid w:val="00037DF9"/>
    <w:rsid w:val="000402BC"/>
    <w:rsid w:val="00040352"/>
    <w:rsid w:val="000406AE"/>
    <w:rsid w:val="00040784"/>
    <w:rsid w:val="00040869"/>
    <w:rsid w:val="00040885"/>
    <w:rsid w:val="00040912"/>
    <w:rsid w:val="00040CD3"/>
    <w:rsid w:val="00040CFA"/>
    <w:rsid w:val="00040DD8"/>
    <w:rsid w:val="00040EA0"/>
    <w:rsid w:val="00041CBE"/>
    <w:rsid w:val="000424A7"/>
    <w:rsid w:val="000424E7"/>
    <w:rsid w:val="00042B53"/>
    <w:rsid w:val="00042EEB"/>
    <w:rsid w:val="00043702"/>
    <w:rsid w:val="00043853"/>
    <w:rsid w:val="000438D4"/>
    <w:rsid w:val="00043F05"/>
    <w:rsid w:val="000443FB"/>
    <w:rsid w:val="00044886"/>
    <w:rsid w:val="00044B31"/>
    <w:rsid w:val="00044F22"/>
    <w:rsid w:val="00045B2F"/>
    <w:rsid w:val="0004635D"/>
    <w:rsid w:val="0004650D"/>
    <w:rsid w:val="00046674"/>
    <w:rsid w:val="0004674F"/>
    <w:rsid w:val="0004718D"/>
    <w:rsid w:val="000471C5"/>
    <w:rsid w:val="000473C6"/>
    <w:rsid w:val="000475EE"/>
    <w:rsid w:val="00047F99"/>
    <w:rsid w:val="00050296"/>
    <w:rsid w:val="000503DB"/>
    <w:rsid w:val="00050531"/>
    <w:rsid w:val="00050840"/>
    <w:rsid w:val="00050AA0"/>
    <w:rsid w:val="00050EFA"/>
    <w:rsid w:val="00051185"/>
    <w:rsid w:val="00051377"/>
    <w:rsid w:val="000515CF"/>
    <w:rsid w:val="000516A3"/>
    <w:rsid w:val="00051D9E"/>
    <w:rsid w:val="00051F6A"/>
    <w:rsid w:val="000529B5"/>
    <w:rsid w:val="00053087"/>
    <w:rsid w:val="00053266"/>
    <w:rsid w:val="00053997"/>
    <w:rsid w:val="000544B7"/>
    <w:rsid w:val="00054624"/>
    <w:rsid w:val="00054FF5"/>
    <w:rsid w:val="00055019"/>
    <w:rsid w:val="000552BF"/>
    <w:rsid w:val="00055391"/>
    <w:rsid w:val="00055B1E"/>
    <w:rsid w:val="00055CB6"/>
    <w:rsid w:val="00055FD7"/>
    <w:rsid w:val="00056117"/>
    <w:rsid w:val="00056227"/>
    <w:rsid w:val="000568E4"/>
    <w:rsid w:val="00056B8B"/>
    <w:rsid w:val="00056FB2"/>
    <w:rsid w:val="00057CDD"/>
    <w:rsid w:val="00057DBE"/>
    <w:rsid w:val="00057E37"/>
    <w:rsid w:val="00057EB9"/>
    <w:rsid w:val="00060351"/>
    <w:rsid w:val="000604E6"/>
    <w:rsid w:val="00060629"/>
    <w:rsid w:val="00061054"/>
    <w:rsid w:val="000618B6"/>
    <w:rsid w:val="00061DAB"/>
    <w:rsid w:val="00061DFC"/>
    <w:rsid w:val="00061ED2"/>
    <w:rsid w:val="000620F8"/>
    <w:rsid w:val="0006229B"/>
    <w:rsid w:val="000622A1"/>
    <w:rsid w:val="0006241B"/>
    <w:rsid w:val="000630D5"/>
    <w:rsid w:val="000630E1"/>
    <w:rsid w:val="00063C7E"/>
    <w:rsid w:val="000644CA"/>
    <w:rsid w:val="0006461E"/>
    <w:rsid w:val="000647BF"/>
    <w:rsid w:val="000648C0"/>
    <w:rsid w:val="00064D94"/>
    <w:rsid w:val="00065029"/>
    <w:rsid w:val="0006526B"/>
    <w:rsid w:val="00065300"/>
    <w:rsid w:val="00065326"/>
    <w:rsid w:val="000653B5"/>
    <w:rsid w:val="00065595"/>
    <w:rsid w:val="00065613"/>
    <w:rsid w:val="0006570E"/>
    <w:rsid w:val="0006586C"/>
    <w:rsid w:val="00065D7F"/>
    <w:rsid w:val="00066143"/>
    <w:rsid w:val="000665AB"/>
    <w:rsid w:val="0006677C"/>
    <w:rsid w:val="000668D8"/>
    <w:rsid w:val="000673D3"/>
    <w:rsid w:val="000679F5"/>
    <w:rsid w:val="00067A55"/>
    <w:rsid w:val="00067C8F"/>
    <w:rsid w:val="00067F29"/>
    <w:rsid w:val="00070703"/>
    <w:rsid w:val="000707E6"/>
    <w:rsid w:val="00071E50"/>
    <w:rsid w:val="000722E6"/>
    <w:rsid w:val="0007239B"/>
    <w:rsid w:val="0007276C"/>
    <w:rsid w:val="00072F76"/>
    <w:rsid w:val="00072F95"/>
    <w:rsid w:val="0007309A"/>
    <w:rsid w:val="000732AF"/>
    <w:rsid w:val="000737F2"/>
    <w:rsid w:val="00073883"/>
    <w:rsid w:val="00073A9E"/>
    <w:rsid w:val="00073E37"/>
    <w:rsid w:val="0007414F"/>
    <w:rsid w:val="00074300"/>
    <w:rsid w:val="0007487B"/>
    <w:rsid w:val="00074CF3"/>
    <w:rsid w:val="00074E9B"/>
    <w:rsid w:val="000752FE"/>
    <w:rsid w:val="00075C66"/>
    <w:rsid w:val="00076A83"/>
    <w:rsid w:val="00076AB3"/>
    <w:rsid w:val="00076E86"/>
    <w:rsid w:val="00077BC9"/>
    <w:rsid w:val="00077E49"/>
    <w:rsid w:val="00077E53"/>
    <w:rsid w:val="0008009D"/>
    <w:rsid w:val="00080386"/>
    <w:rsid w:val="00080635"/>
    <w:rsid w:val="0008091D"/>
    <w:rsid w:val="00080B04"/>
    <w:rsid w:val="00080E90"/>
    <w:rsid w:val="000814EF"/>
    <w:rsid w:val="00081A19"/>
    <w:rsid w:val="000821BA"/>
    <w:rsid w:val="000823D3"/>
    <w:rsid w:val="0008245A"/>
    <w:rsid w:val="00082F74"/>
    <w:rsid w:val="00083094"/>
    <w:rsid w:val="000830D4"/>
    <w:rsid w:val="0008321F"/>
    <w:rsid w:val="000832AD"/>
    <w:rsid w:val="00083316"/>
    <w:rsid w:val="000834D5"/>
    <w:rsid w:val="00083655"/>
    <w:rsid w:val="000838A2"/>
    <w:rsid w:val="0008396E"/>
    <w:rsid w:val="00083DD9"/>
    <w:rsid w:val="00083E1C"/>
    <w:rsid w:val="00083E90"/>
    <w:rsid w:val="00084E91"/>
    <w:rsid w:val="00084FCA"/>
    <w:rsid w:val="00085790"/>
    <w:rsid w:val="00085BF6"/>
    <w:rsid w:val="000862CF"/>
    <w:rsid w:val="00087332"/>
    <w:rsid w:val="00087349"/>
    <w:rsid w:val="00087408"/>
    <w:rsid w:val="000875EC"/>
    <w:rsid w:val="000879E3"/>
    <w:rsid w:val="00087E24"/>
    <w:rsid w:val="00087F6D"/>
    <w:rsid w:val="000903A2"/>
    <w:rsid w:val="000904A1"/>
    <w:rsid w:val="00090933"/>
    <w:rsid w:val="000913E0"/>
    <w:rsid w:val="000917CC"/>
    <w:rsid w:val="00091C8F"/>
    <w:rsid w:val="00092031"/>
    <w:rsid w:val="00092215"/>
    <w:rsid w:val="000923C1"/>
    <w:rsid w:val="00092F5D"/>
    <w:rsid w:val="00092FA3"/>
    <w:rsid w:val="00093217"/>
    <w:rsid w:val="00093326"/>
    <w:rsid w:val="00093339"/>
    <w:rsid w:val="00093E1C"/>
    <w:rsid w:val="00093F4A"/>
    <w:rsid w:val="0009459D"/>
    <w:rsid w:val="000946CB"/>
    <w:rsid w:val="0009473B"/>
    <w:rsid w:val="00094C16"/>
    <w:rsid w:val="00095515"/>
    <w:rsid w:val="000958DA"/>
    <w:rsid w:val="00095AA1"/>
    <w:rsid w:val="00095B33"/>
    <w:rsid w:val="00095EFB"/>
    <w:rsid w:val="00095F24"/>
    <w:rsid w:val="000966B3"/>
    <w:rsid w:val="00096A37"/>
    <w:rsid w:val="00096D64"/>
    <w:rsid w:val="000974EB"/>
    <w:rsid w:val="00097A9F"/>
    <w:rsid w:val="00097C32"/>
    <w:rsid w:val="000A019B"/>
    <w:rsid w:val="000A0436"/>
    <w:rsid w:val="000A0B89"/>
    <w:rsid w:val="000A0D84"/>
    <w:rsid w:val="000A0EAD"/>
    <w:rsid w:val="000A13F3"/>
    <w:rsid w:val="000A1573"/>
    <w:rsid w:val="000A1579"/>
    <w:rsid w:val="000A1B12"/>
    <w:rsid w:val="000A2074"/>
    <w:rsid w:val="000A2EAD"/>
    <w:rsid w:val="000A35B6"/>
    <w:rsid w:val="000A3754"/>
    <w:rsid w:val="000A41B9"/>
    <w:rsid w:val="000A4903"/>
    <w:rsid w:val="000A4EC5"/>
    <w:rsid w:val="000A534D"/>
    <w:rsid w:val="000A58D4"/>
    <w:rsid w:val="000A605B"/>
    <w:rsid w:val="000A6188"/>
    <w:rsid w:val="000A621C"/>
    <w:rsid w:val="000A6227"/>
    <w:rsid w:val="000A682C"/>
    <w:rsid w:val="000A6844"/>
    <w:rsid w:val="000A689A"/>
    <w:rsid w:val="000A6C68"/>
    <w:rsid w:val="000A6DF3"/>
    <w:rsid w:val="000A6EF6"/>
    <w:rsid w:val="000A6F91"/>
    <w:rsid w:val="000A7244"/>
    <w:rsid w:val="000A7CB8"/>
    <w:rsid w:val="000B176E"/>
    <w:rsid w:val="000B1A7C"/>
    <w:rsid w:val="000B207E"/>
    <w:rsid w:val="000B21E4"/>
    <w:rsid w:val="000B2765"/>
    <w:rsid w:val="000B28EB"/>
    <w:rsid w:val="000B2B47"/>
    <w:rsid w:val="000B2B50"/>
    <w:rsid w:val="000B2DCF"/>
    <w:rsid w:val="000B357B"/>
    <w:rsid w:val="000B378D"/>
    <w:rsid w:val="000B4184"/>
    <w:rsid w:val="000B455A"/>
    <w:rsid w:val="000B45F7"/>
    <w:rsid w:val="000B47E8"/>
    <w:rsid w:val="000B4846"/>
    <w:rsid w:val="000B49CA"/>
    <w:rsid w:val="000B4CDA"/>
    <w:rsid w:val="000B5804"/>
    <w:rsid w:val="000B5A53"/>
    <w:rsid w:val="000B62C0"/>
    <w:rsid w:val="000B6CE0"/>
    <w:rsid w:val="000B6DC5"/>
    <w:rsid w:val="000B6E01"/>
    <w:rsid w:val="000B7074"/>
    <w:rsid w:val="000B71AF"/>
    <w:rsid w:val="000B7347"/>
    <w:rsid w:val="000B7B63"/>
    <w:rsid w:val="000C019F"/>
    <w:rsid w:val="000C0E27"/>
    <w:rsid w:val="000C10A6"/>
    <w:rsid w:val="000C1868"/>
    <w:rsid w:val="000C19EC"/>
    <w:rsid w:val="000C1A7D"/>
    <w:rsid w:val="000C1C67"/>
    <w:rsid w:val="000C2055"/>
    <w:rsid w:val="000C22CE"/>
    <w:rsid w:val="000C22D5"/>
    <w:rsid w:val="000C23C6"/>
    <w:rsid w:val="000C2597"/>
    <w:rsid w:val="000C2971"/>
    <w:rsid w:val="000C2D98"/>
    <w:rsid w:val="000C3049"/>
    <w:rsid w:val="000C31BE"/>
    <w:rsid w:val="000C337E"/>
    <w:rsid w:val="000C33A0"/>
    <w:rsid w:val="000C359D"/>
    <w:rsid w:val="000C369D"/>
    <w:rsid w:val="000C3902"/>
    <w:rsid w:val="000C3BD4"/>
    <w:rsid w:val="000C445C"/>
    <w:rsid w:val="000C4575"/>
    <w:rsid w:val="000C4DF5"/>
    <w:rsid w:val="000C4EE7"/>
    <w:rsid w:val="000C4EF7"/>
    <w:rsid w:val="000C5173"/>
    <w:rsid w:val="000C5908"/>
    <w:rsid w:val="000C606F"/>
    <w:rsid w:val="000C6481"/>
    <w:rsid w:val="000C69CD"/>
    <w:rsid w:val="000C6C7D"/>
    <w:rsid w:val="000C7158"/>
    <w:rsid w:val="000D051B"/>
    <w:rsid w:val="000D0740"/>
    <w:rsid w:val="000D095B"/>
    <w:rsid w:val="000D0A19"/>
    <w:rsid w:val="000D10EB"/>
    <w:rsid w:val="000D1104"/>
    <w:rsid w:val="000D1259"/>
    <w:rsid w:val="000D1606"/>
    <w:rsid w:val="000D2035"/>
    <w:rsid w:val="000D22B9"/>
    <w:rsid w:val="000D2816"/>
    <w:rsid w:val="000D2FD4"/>
    <w:rsid w:val="000D3C05"/>
    <w:rsid w:val="000D4273"/>
    <w:rsid w:val="000D48A9"/>
    <w:rsid w:val="000D4CA9"/>
    <w:rsid w:val="000D4DB5"/>
    <w:rsid w:val="000D5032"/>
    <w:rsid w:val="000D5330"/>
    <w:rsid w:val="000D5567"/>
    <w:rsid w:val="000D5F3C"/>
    <w:rsid w:val="000D60E8"/>
    <w:rsid w:val="000D61A7"/>
    <w:rsid w:val="000D6749"/>
    <w:rsid w:val="000D6A43"/>
    <w:rsid w:val="000D6E48"/>
    <w:rsid w:val="000D71C0"/>
    <w:rsid w:val="000D770E"/>
    <w:rsid w:val="000D7B16"/>
    <w:rsid w:val="000D7B39"/>
    <w:rsid w:val="000D7D44"/>
    <w:rsid w:val="000D7F44"/>
    <w:rsid w:val="000E048A"/>
    <w:rsid w:val="000E0B30"/>
    <w:rsid w:val="000E0B64"/>
    <w:rsid w:val="000E0B71"/>
    <w:rsid w:val="000E1262"/>
    <w:rsid w:val="000E1270"/>
    <w:rsid w:val="000E1B8E"/>
    <w:rsid w:val="000E212C"/>
    <w:rsid w:val="000E2170"/>
    <w:rsid w:val="000E277B"/>
    <w:rsid w:val="000E29AE"/>
    <w:rsid w:val="000E2EF8"/>
    <w:rsid w:val="000E2FEE"/>
    <w:rsid w:val="000E37A6"/>
    <w:rsid w:val="000E37C9"/>
    <w:rsid w:val="000E3FC9"/>
    <w:rsid w:val="000E4300"/>
    <w:rsid w:val="000E4CD3"/>
    <w:rsid w:val="000E4E09"/>
    <w:rsid w:val="000E5682"/>
    <w:rsid w:val="000E57E4"/>
    <w:rsid w:val="000E5F4D"/>
    <w:rsid w:val="000E62C8"/>
    <w:rsid w:val="000E64A1"/>
    <w:rsid w:val="000E69E1"/>
    <w:rsid w:val="000E6A55"/>
    <w:rsid w:val="000E6C7D"/>
    <w:rsid w:val="000E6DE4"/>
    <w:rsid w:val="000E7FCF"/>
    <w:rsid w:val="000F0029"/>
    <w:rsid w:val="000F003F"/>
    <w:rsid w:val="000F03D5"/>
    <w:rsid w:val="000F04CB"/>
    <w:rsid w:val="000F0A65"/>
    <w:rsid w:val="000F109D"/>
    <w:rsid w:val="000F1110"/>
    <w:rsid w:val="000F1244"/>
    <w:rsid w:val="000F12D0"/>
    <w:rsid w:val="000F1363"/>
    <w:rsid w:val="000F1CE8"/>
    <w:rsid w:val="000F20CC"/>
    <w:rsid w:val="000F21E5"/>
    <w:rsid w:val="000F21F9"/>
    <w:rsid w:val="000F2248"/>
    <w:rsid w:val="000F27DC"/>
    <w:rsid w:val="000F3260"/>
    <w:rsid w:val="000F3318"/>
    <w:rsid w:val="000F3499"/>
    <w:rsid w:val="000F3525"/>
    <w:rsid w:val="000F4070"/>
    <w:rsid w:val="000F41CD"/>
    <w:rsid w:val="000F4B01"/>
    <w:rsid w:val="000F4C97"/>
    <w:rsid w:val="000F4C99"/>
    <w:rsid w:val="000F4E35"/>
    <w:rsid w:val="000F52F9"/>
    <w:rsid w:val="000F59DD"/>
    <w:rsid w:val="000F5D2C"/>
    <w:rsid w:val="000F5D70"/>
    <w:rsid w:val="000F5EC1"/>
    <w:rsid w:val="000F62FE"/>
    <w:rsid w:val="000F6319"/>
    <w:rsid w:val="000F64F0"/>
    <w:rsid w:val="000F6C8A"/>
    <w:rsid w:val="000F7AB0"/>
    <w:rsid w:val="0010040C"/>
    <w:rsid w:val="00100598"/>
    <w:rsid w:val="00100743"/>
    <w:rsid w:val="00100A8F"/>
    <w:rsid w:val="00100F4C"/>
    <w:rsid w:val="001010F2"/>
    <w:rsid w:val="00101503"/>
    <w:rsid w:val="00101F5F"/>
    <w:rsid w:val="00101FD0"/>
    <w:rsid w:val="00102173"/>
    <w:rsid w:val="0010241C"/>
    <w:rsid w:val="0010269A"/>
    <w:rsid w:val="0010271B"/>
    <w:rsid w:val="00102818"/>
    <w:rsid w:val="00102A0A"/>
    <w:rsid w:val="00102B5A"/>
    <w:rsid w:val="00102C09"/>
    <w:rsid w:val="00102DE2"/>
    <w:rsid w:val="001030F6"/>
    <w:rsid w:val="001034BE"/>
    <w:rsid w:val="001036E9"/>
    <w:rsid w:val="00103811"/>
    <w:rsid w:val="00103894"/>
    <w:rsid w:val="00103A2A"/>
    <w:rsid w:val="00103E37"/>
    <w:rsid w:val="0010498D"/>
    <w:rsid w:val="00104A52"/>
    <w:rsid w:val="00104F61"/>
    <w:rsid w:val="0010506B"/>
    <w:rsid w:val="00105412"/>
    <w:rsid w:val="001058E3"/>
    <w:rsid w:val="00105A5C"/>
    <w:rsid w:val="00105C43"/>
    <w:rsid w:val="00105C83"/>
    <w:rsid w:val="00105CAF"/>
    <w:rsid w:val="00105DC1"/>
    <w:rsid w:val="001064FC"/>
    <w:rsid w:val="001075AF"/>
    <w:rsid w:val="00107A96"/>
    <w:rsid w:val="00107ADA"/>
    <w:rsid w:val="00110442"/>
    <w:rsid w:val="001104E1"/>
    <w:rsid w:val="00110815"/>
    <w:rsid w:val="00110A6D"/>
    <w:rsid w:val="00110CD0"/>
    <w:rsid w:val="00111B4F"/>
    <w:rsid w:val="00111EFD"/>
    <w:rsid w:val="00111F83"/>
    <w:rsid w:val="001124AD"/>
    <w:rsid w:val="00112ADB"/>
    <w:rsid w:val="00112C81"/>
    <w:rsid w:val="00112EFD"/>
    <w:rsid w:val="00112F09"/>
    <w:rsid w:val="00113217"/>
    <w:rsid w:val="00113488"/>
    <w:rsid w:val="00113681"/>
    <w:rsid w:val="00113767"/>
    <w:rsid w:val="00113D3A"/>
    <w:rsid w:val="00113F79"/>
    <w:rsid w:val="001146A7"/>
    <w:rsid w:val="00114B52"/>
    <w:rsid w:val="00114EC3"/>
    <w:rsid w:val="00114ECB"/>
    <w:rsid w:val="00115417"/>
    <w:rsid w:val="00115578"/>
    <w:rsid w:val="00115900"/>
    <w:rsid w:val="001159C1"/>
    <w:rsid w:val="001160A1"/>
    <w:rsid w:val="0011623E"/>
    <w:rsid w:val="001164F6"/>
    <w:rsid w:val="0011674C"/>
    <w:rsid w:val="00116891"/>
    <w:rsid w:val="001170F0"/>
    <w:rsid w:val="0011711C"/>
    <w:rsid w:val="001173E4"/>
    <w:rsid w:val="00117B41"/>
    <w:rsid w:val="001201F2"/>
    <w:rsid w:val="00120298"/>
    <w:rsid w:val="00120421"/>
    <w:rsid w:val="00120469"/>
    <w:rsid w:val="00120699"/>
    <w:rsid w:val="0012088D"/>
    <w:rsid w:val="00120DA9"/>
    <w:rsid w:val="00120FD2"/>
    <w:rsid w:val="00121648"/>
    <w:rsid w:val="001217AC"/>
    <w:rsid w:val="001219F2"/>
    <w:rsid w:val="00121B07"/>
    <w:rsid w:val="00121CA0"/>
    <w:rsid w:val="00121DBD"/>
    <w:rsid w:val="00121F50"/>
    <w:rsid w:val="00122340"/>
    <w:rsid w:val="001228AA"/>
    <w:rsid w:val="00122A69"/>
    <w:rsid w:val="00122B61"/>
    <w:rsid w:val="00122B72"/>
    <w:rsid w:val="00122BD7"/>
    <w:rsid w:val="001233C9"/>
    <w:rsid w:val="00123657"/>
    <w:rsid w:val="00123816"/>
    <w:rsid w:val="00123BA1"/>
    <w:rsid w:val="00123FAD"/>
    <w:rsid w:val="00124674"/>
    <w:rsid w:val="00124734"/>
    <w:rsid w:val="00124B97"/>
    <w:rsid w:val="00124D28"/>
    <w:rsid w:val="00124FA6"/>
    <w:rsid w:val="00125346"/>
    <w:rsid w:val="001253C8"/>
    <w:rsid w:val="0012578B"/>
    <w:rsid w:val="00125914"/>
    <w:rsid w:val="00125B86"/>
    <w:rsid w:val="00125E05"/>
    <w:rsid w:val="00126B86"/>
    <w:rsid w:val="00126D92"/>
    <w:rsid w:val="001272A4"/>
    <w:rsid w:val="001274FB"/>
    <w:rsid w:val="00127ACA"/>
    <w:rsid w:val="00127F81"/>
    <w:rsid w:val="00130FB4"/>
    <w:rsid w:val="001312B0"/>
    <w:rsid w:val="00131587"/>
    <w:rsid w:val="00132597"/>
    <w:rsid w:val="001328AE"/>
    <w:rsid w:val="00132E1C"/>
    <w:rsid w:val="00133020"/>
    <w:rsid w:val="00133894"/>
    <w:rsid w:val="00133955"/>
    <w:rsid w:val="00133D47"/>
    <w:rsid w:val="00133DD4"/>
    <w:rsid w:val="00133F64"/>
    <w:rsid w:val="0013404F"/>
    <w:rsid w:val="00134519"/>
    <w:rsid w:val="001345F1"/>
    <w:rsid w:val="0013465D"/>
    <w:rsid w:val="00134AF3"/>
    <w:rsid w:val="00134E86"/>
    <w:rsid w:val="00134FF1"/>
    <w:rsid w:val="00135046"/>
    <w:rsid w:val="00135E07"/>
    <w:rsid w:val="00135E77"/>
    <w:rsid w:val="00136A63"/>
    <w:rsid w:val="0013775C"/>
    <w:rsid w:val="00137C82"/>
    <w:rsid w:val="00137DC6"/>
    <w:rsid w:val="0014018F"/>
    <w:rsid w:val="001401EA"/>
    <w:rsid w:val="001410C2"/>
    <w:rsid w:val="00141873"/>
    <w:rsid w:val="00141C39"/>
    <w:rsid w:val="00141CC2"/>
    <w:rsid w:val="00141E58"/>
    <w:rsid w:val="00142097"/>
    <w:rsid w:val="00142186"/>
    <w:rsid w:val="001430FE"/>
    <w:rsid w:val="00143267"/>
    <w:rsid w:val="00143595"/>
    <w:rsid w:val="001437F6"/>
    <w:rsid w:val="00143EFE"/>
    <w:rsid w:val="00144209"/>
    <w:rsid w:val="001442CE"/>
    <w:rsid w:val="001444E7"/>
    <w:rsid w:val="0014463F"/>
    <w:rsid w:val="00144AB9"/>
    <w:rsid w:val="00145008"/>
    <w:rsid w:val="0014548F"/>
    <w:rsid w:val="001457C9"/>
    <w:rsid w:val="0014587F"/>
    <w:rsid w:val="00145925"/>
    <w:rsid w:val="00145A86"/>
    <w:rsid w:val="00145BDC"/>
    <w:rsid w:val="00146430"/>
    <w:rsid w:val="00147068"/>
    <w:rsid w:val="00147191"/>
    <w:rsid w:val="001472DC"/>
    <w:rsid w:val="001479F8"/>
    <w:rsid w:val="00147A5E"/>
    <w:rsid w:val="00147AB8"/>
    <w:rsid w:val="00147BF6"/>
    <w:rsid w:val="00147C59"/>
    <w:rsid w:val="00147DB0"/>
    <w:rsid w:val="00150AB8"/>
    <w:rsid w:val="00150FD9"/>
    <w:rsid w:val="00151817"/>
    <w:rsid w:val="00151896"/>
    <w:rsid w:val="00151D51"/>
    <w:rsid w:val="001525E4"/>
    <w:rsid w:val="00152755"/>
    <w:rsid w:val="00152D7E"/>
    <w:rsid w:val="00153283"/>
    <w:rsid w:val="001534D2"/>
    <w:rsid w:val="00153631"/>
    <w:rsid w:val="0015370C"/>
    <w:rsid w:val="001539EC"/>
    <w:rsid w:val="00153FC2"/>
    <w:rsid w:val="00154492"/>
    <w:rsid w:val="0015476A"/>
    <w:rsid w:val="00154B19"/>
    <w:rsid w:val="00154CEF"/>
    <w:rsid w:val="0015533B"/>
    <w:rsid w:val="001556D2"/>
    <w:rsid w:val="00155B01"/>
    <w:rsid w:val="00155C90"/>
    <w:rsid w:val="00155DAE"/>
    <w:rsid w:val="00155F91"/>
    <w:rsid w:val="00155FA3"/>
    <w:rsid w:val="0015601B"/>
    <w:rsid w:val="001561CF"/>
    <w:rsid w:val="001562F3"/>
    <w:rsid w:val="0015639A"/>
    <w:rsid w:val="0015687C"/>
    <w:rsid w:val="001569B1"/>
    <w:rsid w:val="00156D94"/>
    <w:rsid w:val="00156F1B"/>
    <w:rsid w:val="00157052"/>
    <w:rsid w:val="001604BC"/>
    <w:rsid w:val="001608E8"/>
    <w:rsid w:val="001611B3"/>
    <w:rsid w:val="001611EE"/>
    <w:rsid w:val="0016180E"/>
    <w:rsid w:val="00161A51"/>
    <w:rsid w:val="00161A61"/>
    <w:rsid w:val="00161B20"/>
    <w:rsid w:val="001622CF"/>
    <w:rsid w:val="00162678"/>
    <w:rsid w:val="0016272B"/>
    <w:rsid w:val="001627ED"/>
    <w:rsid w:val="001629F7"/>
    <w:rsid w:val="00162CB8"/>
    <w:rsid w:val="00162EFE"/>
    <w:rsid w:val="001637B6"/>
    <w:rsid w:val="001638DD"/>
    <w:rsid w:val="00163D83"/>
    <w:rsid w:val="00163EFD"/>
    <w:rsid w:val="001641CC"/>
    <w:rsid w:val="001644C2"/>
    <w:rsid w:val="00164580"/>
    <w:rsid w:val="001647D2"/>
    <w:rsid w:val="00164E6C"/>
    <w:rsid w:val="00165E5D"/>
    <w:rsid w:val="00166114"/>
    <w:rsid w:val="001661F6"/>
    <w:rsid w:val="00166481"/>
    <w:rsid w:val="0016699A"/>
    <w:rsid w:val="00167890"/>
    <w:rsid w:val="00170809"/>
    <w:rsid w:val="00171734"/>
    <w:rsid w:val="001718F3"/>
    <w:rsid w:val="00171AA4"/>
    <w:rsid w:val="00171B94"/>
    <w:rsid w:val="00171CC0"/>
    <w:rsid w:val="0017211F"/>
    <w:rsid w:val="00172265"/>
    <w:rsid w:val="00172305"/>
    <w:rsid w:val="00172A75"/>
    <w:rsid w:val="00172A7A"/>
    <w:rsid w:val="0017356E"/>
    <w:rsid w:val="0017372C"/>
    <w:rsid w:val="00173CA5"/>
    <w:rsid w:val="00173FE0"/>
    <w:rsid w:val="001741A8"/>
    <w:rsid w:val="0017433F"/>
    <w:rsid w:val="001744C0"/>
    <w:rsid w:val="00174559"/>
    <w:rsid w:val="00174D13"/>
    <w:rsid w:val="0017599A"/>
    <w:rsid w:val="001759E3"/>
    <w:rsid w:val="00175E1B"/>
    <w:rsid w:val="00175E92"/>
    <w:rsid w:val="00176164"/>
    <w:rsid w:val="0017627D"/>
    <w:rsid w:val="00176317"/>
    <w:rsid w:val="00176CE1"/>
    <w:rsid w:val="0017730B"/>
    <w:rsid w:val="001776C7"/>
    <w:rsid w:val="001779BE"/>
    <w:rsid w:val="00177A14"/>
    <w:rsid w:val="00177ECC"/>
    <w:rsid w:val="00177F24"/>
    <w:rsid w:val="0018017E"/>
    <w:rsid w:val="00180FAC"/>
    <w:rsid w:val="0018150F"/>
    <w:rsid w:val="0018162F"/>
    <w:rsid w:val="00181669"/>
    <w:rsid w:val="00181952"/>
    <w:rsid w:val="001819BE"/>
    <w:rsid w:val="00181C55"/>
    <w:rsid w:val="00181E8A"/>
    <w:rsid w:val="0018238C"/>
    <w:rsid w:val="001824ED"/>
    <w:rsid w:val="00182A00"/>
    <w:rsid w:val="00182CAE"/>
    <w:rsid w:val="00182EB0"/>
    <w:rsid w:val="00183202"/>
    <w:rsid w:val="00183584"/>
    <w:rsid w:val="00183756"/>
    <w:rsid w:val="00183890"/>
    <w:rsid w:val="001839A3"/>
    <w:rsid w:val="00183E9E"/>
    <w:rsid w:val="0018401E"/>
    <w:rsid w:val="00184044"/>
    <w:rsid w:val="00184A27"/>
    <w:rsid w:val="00184C5B"/>
    <w:rsid w:val="00185095"/>
    <w:rsid w:val="001851DC"/>
    <w:rsid w:val="0018550E"/>
    <w:rsid w:val="00185CA6"/>
    <w:rsid w:val="00186112"/>
    <w:rsid w:val="001864AD"/>
    <w:rsid w:val="00186643"/>
    <w:rsid w:val="00190383"/>
    <w:rsid w:val="0019046F"/>
    <w:rsid w:val="001909B5"/>
    <w:rsid w:val="00190D25"/>
    <w:rsid w:val="00191330"/>
    <w:rsid w:val="0019137E"/>
    <w:rsid w:val="001913A4"/>
    <w:rsid w:val="001913C4"/>
    <w:rsid w:val="0019174A"/>
    <w:rsid w:val="001918A6"/>
    <w:rsid w:val="00192766"/>
    <w:rsid w:val="00192F41"/>
    <w:rsid w:val="0019321E"/>
    <w:rsid w:val="0019382F"/>
    <w:rsid w:val="0019393E"/>
    <w:rsid w:val="00193B4F"/>
    <w:rsid w:val="00193EC1"/>
    <w:rsid w:val="00193F29"/>
    <w:rsid w:val="001945F5"/>
    <w:rsid w:val="001949A6"/>
    <w:rsid w:val="001956D0"/>
    <w:rsid w:val="00195BBB"/>
    <w:rsid w:val="00195E8E"/>
    <w:rsid w:val="00195EE5"/>
    <w:rsid w:val="001961DC"/>
    <w:rsid w:val="001964FF"/>
    <w:rsid w:val="001965F7"/>
    <w:rsid w:val="001968FE"/>
    <w:rsid w:val="0019771A"/>
    <w:rsid w:val="00197B2B"/>
    <w:rsid w:val="00197CEF"/>
    <w:rsid w:val="00197D66"/>
    <w:rsid w:val="00197D72"/>
    <w:rsid w:val="001A0006"/>
    <w:rsid w:val="001A02AC"/>
    <w:rsid w:val="001A05D0"/>
    <w:rsid w:val="001A093C"/>
    <w:rsid w:val="001A09B0"/>
    <w:rsid w:val="001A0D24"/>
    <w:rsid w:val="001A0EF7"/>
    <w:rsid w:val="001A12B6"/>
    <w:rsid w:val="001A159A"/>
    <w:rsid w:val="001A1632"/>
    <w:rsid w:val="001A1658"/>
    <w:rsid w:val="001A17EA"/>
    <w:rsid w:val="001A19ED"/>
    <w:rsid w:val="001A1BBF"/>
    <w:rsid w:val="001A1F3E"/>
    <w:rsid w:val="001A260B"/>
    <w:rsid w:val="001A2D59"/>
    <w:rsid w:val="001A361A"/>
    <w:rsid w:val="001A3856"/>
    <w:rsid w:val="001A394B"/>
    <w:rsid w:val="001A426F"/>
    <w:rsid w:val="001A43B9"/>
    <w:rsid w:val="001A447F"/>
    <w:rsid w:val="001A461C"/>
    <w:rsid w:val="001A48D4"/>
    <w:rsid w:val="001A5052"/>
    <w:rsid w:val="001A5B9A"/>
    <w:rsid w:val="001A5E43"/>
    <w:rsid w:val="001A5F7D"/>
    <w:rsid w:val="001A6165"/>
    <w:rsid w:val="001A67AF"/>
    <w:rsid w:val="001A67B9"/>
    <w:rsid w:val="001A6FAE"/>
    <w:rsid w:val="001A7541"/>
    <w:rsid w:val="001B035A"/>
    <w:rsid w:val="001B08C8"/>
    <w:rsid w:val="001B0AFE"/>
    <w:rsid w:val="001B1615"/>
    <w:rsid w:val="001B1919"/>
    <w:rsid w:val="001B1B69"/>
    <w:rsid w:val="001B21A4"/>
    <w:rsid w:val="001B22A0"/>
    <w:rsid w:val="001B2AE1"/>
    <w:rsid w:val="001B2AEC"/>
    <w:rsid w:val="001B2B66"/>
    <w:rsid w:val="001B310E"/>
    <w:rsid w:val="001B3E93"/>
    <w:rsid w:val="001B4114"/>
    <w:rsid w:val="001B4397"/>
    <w:rsid w:val="001B5021"/>
    <w:rsid w:val="001B51BD"/>
    <w:rsid w:val="001B5457"/>
    <w:rsid w:val="001B5594"/>
    <w:rsid w:val="001B5ADC"/>
    <w:rsid w:val="001B5D65"/>
    <w:rsid w:val="001B5D71"/>
    <w:rsid w:val="001B6273"/>
    <w:rsid w:val="001B677A"/>
    <w:rsid w:val="001B6A5D"/>
    <w:rsid w:val="001B6DA6"/>
    <w:rsid w:val="001B7432"/>
    <w:rsid w:val="001B7758"/>
    <w:rsid w:val="001B7789"/>
    <w:rsid w:val="001B7A1E"/>
    <w:rsid w:val="001B7DEB"/>
    <w:rsid w:val="001B7EFD"/>
    <w:rsid w:val="001C0ECB"/>
    <w:rsid w:val="001C10F4"/>
    <w:rsid w:val="001C18CE"/>
    <w:rsid w:val="001C1CF5"/>
    <w:rsid w:val="001C1D20"/>
    <w:rsid w:val="001C1F10"/>
    <w:rsid w:val="001C21C6"/>
    <w:rsid w:val="001C2336"/>
    <w:rsid w:val="001C23D7"/>
    <w:rsid w:val="001C23FB"/>
    <w:rsid w:val="001C24AC"/>
    <w:rsid w:val="001C25EB"/>
    <w:rsid w:val="001C2692"/>
    <w:rsid w:val="001C34EC"/>
    <w:rsid w:val="001C3586"/>
    <w:rsid w:val="001C3845"/>
    <w:rsid w:val="001C3D2C"/>
    <w:rsid w:val="001C44E5"/>
    <w:rsid w:val="001C4F28"/>
    <w:rsid w:val="001C4F60"/>
    <w:rsid w:val="001C5091"/>
    <w:rsid w:val="001C54E6"/>
    <w:rsid w:val="001C5522"/>
    <w:rsid w:val="001C5812"/>
    <w:rsid w:val="001C59FB"/>
    <w:rsid w:val="001C5E54"/>
    <w:rsid w:val="001C60F4"/>
    <w:rsid w:val="001C67B5"/>
    <w:rsid w:val="001C6DCD"/>
    <w:rsid w:val="001C6E30"/>
    <w:rsid w:val="001C744B"/>
    <w:rsid w:val="001C7991"/>
    <w:rsid w:val="001C7AFA"/>
    <w:rsid w:val="001C7DDB"/>
    <w:rsid w:val="001D0207"/>
    <w:rsid w:val="001D0C1F"/>
    <w:rsid w:val="001D1076"/>
    <w:rsid w:val="001D108C"/>
    <w:rsid w:val="001D118C"/>
    <w:rsid w:val="001D13EA"/>
    <w:rsid w:val="001D1D95"/>
    <w:rsid w:val="001D21E5"/>
    <w:rsid w:val="001D223E"/>
    <w:rsid w:val="001D28C0"/>
    <w:rsid w:val="001D2B60"/>
    <w:rsid w:val="001D35AE"/>
    <w:rsid w:val="001D419B"/>
    <w:rsid w:val="001D44C6"/>
    <w:rsid w:val="001D483B"/>
    <w:rsid w:val="001D49D5"/>
    <w:rsid w:val="001D4E47"/>
    <w:rsid w:val="001D4E98"/>
    <w:rsid w:val="001D547D"/>
    <w:rsid w:val="001D564F"/>
    <w:rsid w:val="001D5A80"/>
    <w:rsid w:val="001D5E39"/>
    <w:rsid w:val="001D5F82"/>
    <w:rsid w:val="001D5FA9"/>
    <w:rsid w:val="001D61AB"/>
    <w:rsid w:val="001D62BD"/>
    <w:rsid w:val="001D6459"/>
    <w:rsid w:val="001D6880"/>
    <w:rsid w:val="001E0C05"/>
    <w:rsid w:val="001E0E4E"/>
    <w:rsid w:val="001E0E8C"/>
    <w:rsid w:val="001E1867"/>
    <w:rsid w:val="001E27B7"/>
    <w:rsid w:val="001E2921"/>
    <w:rsid w:val="001E2D28"/>
    <w:rsid w:val="001E2EE2"/>
    <w:rsid w:val="001E3017"/>
    <w:rsid w:val="001E32E7"/>
    <w:rsid w:val="001E3514"/>
    <w:rsid w:val="001E351F"/>
    <w:rsid w:val="001E3DA5"/>
    <w:rsid w:val="001E439A"/>
    <w:rsid w:val="001E43C6"/>
    <w:rsid w:val="001E4C42"/>
    <w:rsid w:val="001E4D70"/>
    <w:rsid w:val="001E5061"/>
    <w:rsid w:val="001E5230"/>
    <w:rsid w:val="001E5342"/>
    <w:rsid w:val="001E55BA"/>
    <w:rsid w:val="001E5960"/>
    <w:rsid w:val="001E5F6A"/>
    <w:rsid w:val="001E6158"/>
    <w:rsid w:val="001E66AE"/>
    <w:rsid w:val="001E6BB6"/>
    <w:rsid w:val="001E72AC"/>
    <w:rsid w:val="001E730E"/>
    <w:rsid w:val="001E7650"/>
    <w:rsid w:val="001E7803"/>
    <w:rsid w:val="001F05E8"/>
    <w:rsid w:val="001F060C"/>
    <w:rsid w:val="001F078D"/>
    <w:rsid w:val="001F0BC5"/>
    <w:rsid w:val="001F16EB"/>
    <w:rsid w:val="001F188C"/>
    <w:rsid w:val="001F1D7B"/>
    <w:rsid w:val="001F20F3"/>
    <w:rsid w:val="001F26DE"/>
    <w:rsid w:val="001F29A2"/>
    <w:rsid w:val="001F309C"/>
    <w:rsid w:val="001F338A"/>
    <w:rsid w:val="001F3560"/>
    <w:rsid w:val="001F3AF4"/>
    <w:rsid w:val="001F3B5C"/>
    <w:rsid w:val="001F3F73"/>
    <w:rsid w:val="001F44CD"/>
    <w:rsid w:val="001F4811"/>
    <w:rsid w:val="001F52B2"/>
    <w:rsid w:val="001F555E"/>
    <w:rsid w:val="001F5851"/>
    <w:rsid w:val="001F588E"/>
    <w:rsid w:val="001F5976"/>
    <w:rsid w:val="001F67BD"/>
    <w:rsid w:val="001F69C6"/>
    <w:rsid w:val="001F6AB7"/>
    <w:rsid w:val="001F6DA2"/>
    <w:rsid w:val="001F6E98"/>
    <w:rsid w:val="001F7025"/>
    <w:rsid w:val="001F7728"/>
    <w:rsid w:val="001F773F"/>
    <w:rsid w:val="001F7D4E"/>
    <w:rsid w:val="0020009F"/>
    <w:rsid w:val="00200717"/>
    <w:rsid w:val="00200AF9"/>
    <w:rsid w:val="00200C4A"/>
    <w:rsid w:val="002013F5"/>
    <w:rsid w:val="0020283F"/>
    <w:rsid w:val="0020299C"/>
    <w:rsid w:val="00203315"/>
    <w:rsid w:val="00204762"/>
    <w:rsid w:val="00204938"/>
    <w:rsid w:val="00204A8D"/>
    <w:rsid w:val="00205462"/>
    <w:rsid w:val="002056F8"/>
    <w:rsid w:val="002057A4"/>
    <w:rsid w:val="0020581B"/>
    <w:rsid w:val="00205C4E"/>
    <w:rsid w:val="00205D37"/>
    <w:rsid w:val="00205D63"/>
    <w:rsid w:val="00205EB5"/>
    <w:rsid w:val="00205F97"/>
    <w:rsid w:val="002062EB"/>
    <w:rsid w:val="00206904"/>
    <w:rsid w:val="00206A42"/>
    <w:rsid w:val="00206B3F"/>
    <w:rsid w:val="00206F28"/>
    <w:rsid w:val="00207134"/>
    <w:rsid w:val="00207B5A"/>
    <w:rsid w:val="00207CB3"/>
    <w:rsid w:val="00207E7B"/>
    <w:rsid w:val="00207F31"/>
    <w:rsid w:val="00207F44"/>
    <w:rsid w:val="00207F92"/>
    <w:rsid w:val="00210177"/>
    <w:rsid w:val="00210230"/>
    <w:rsid w:val="00210417"/>
    <w:rsid w:val="00210782"/>
    <w:rsid w:val="002108D9"/>
    <w:rsid w:val="00210B92"/>
    <w:rsid w:val="00210BF8"/>
    <w:rsid w:val="00210E6B"/>
    <w:rsid w:val="00211184"/>
    <w:rsid w:val="0021164D"/>
    <w:rsid w:val="00211767"/>
    <w:rsid w:val="002117A2"/>
    <w:rsid w:val="00211C15"/>
    <w:rsid w:val="002125B5"/>
    <w:rsid w:val="00212618"/>
    <w:rsid w:val="00212704"/>
    <w:rsid w:val="0021275F"/>
    <w:rsid w:val="00212C51"/>
    <w:rsid w:val="00213399"/>
    <w:rsid w:val="0021352F"/>
    <w:rsid w:val="00213785"/>
    <w:rsid w:val="00213830"/>
    <w:rsid w:val="00213C0F"/>
    <w:rsid w:val="00213CCE"/>
    <w:rsid w:val="002142C3"/>
    <w:rsid w:val="0021471C"/>
    <w:rsid w:val="0021488E"/>
    <w:rsid w:val="002148D8"/>
    <w:rsid w:val="00214BFC"/>
    <w:rsid w:val="00215766"/>
    <w:rsid w:val="0021588D"/>
    <w:rsid w:val="002159D5"/>
    <w:rsid w:val="00215A82"/>
    <w:rsid w:val="00215B3F"/>
    <w:rsid w:val="00215D61"/>
    <w:rsid w:val="00215E70"/>
    <w:rsid w:val="002163F8"/>
    <w:rsid w:val="002164D9"/>
    <w:rsid w:val="002168EA"/>
    <w:rsid w:val="00216A3D"/>
    <w:rsid w:val="00216AEC"/>
    <w:rsid w:val="00216D0E"/>
    <w:rsid w:val="0021714E"/>
    <w:rsid w:val="00217E84"/>
    <w:rsid w:val="002206BE"/>
    <w:rsid w:val="002208A0"/>
    <w:rsid w:val="00220CB0"/>
    <w:rsid w:val="00220F13"/>
    <w:rsid w:val="00221262"/>
    <w:rsid w:val="00221618"/>
    <w:rsid w:val="00221937"/>
    <w:rsid w:val="002219AE"/>
    <w:rsid w:val="00222F92"/>
    <w:rsid w:val="002230D4"/>
    <w:rsid w:val="0022311D"/>
    <w:rsid w:val="0022344B"/>
    <w:rsid w:val="0022429F"/>
    <w:rsid w:val="00224701"/>
    <w:rsid w:val="002248CE"/>
    <w:rsid w:val="00224A21"/>
    <w:rsid w:val="00225DC0"/>
    <w:rsid w:val="0022648E"/>
    <w:rsid w:val="0022657B"/>
    <w:rsid w:val="00226C92"/>
    <w:rsid w:val="00226D0B"/>
    <w:rsid w:val="00227E76"/>
    <w:rsid w:val="00227EDB"/>
    <w:rsid w:val="00227F0A"/>
    <w:rsid w:val="00230206"/>
    <w:rsid w:val="00230BF5"/>
    <w:rsid w:val="002315E4"/>
    <w:rsid w:val="00231CB9"/>
    <w:rsid w:val="002322F9"/>
    <w:rsid w:val="002328BC"/>
    <w:rsid w:val="002330D8"/>
    <w:rsid w:val="0023315B"/>
    <w:rsid w:val="002333E7"/>
    <w:rsid w:val="00233866"/>
    <w:rsid w:val="00233BA0"/>
    <w:rsid w:val="00233BA5"/>
    <w:rsid w:val="0023500E"/>
    <w:rsid w:val="0023508C"/>
    <w:rsid w:val="0023543C"/>
    <w:rsid w:val="002362A9"/>
    <w:rsid w:val="00236D25"/>
    <w:rsid w:val="002370DC"/>
    <w:rsid w:val="00237613"/>
    <w:rsid w:val="002379E5"/>
    <w:rsid w:val="00237BCA"/>
    <w:rsid w:val="00240074"/>
    <w:rsid w:val="00240474"/>
    <w:rsid w:val="00240B6D"/>
    <w:rsid w:val="00240CE0"/>
    <w:rsid w:val="00241121"/>
    <w:rsid w:val="00241282"/>
    <w:rsid w:val="00241311"/>
    <w:rsid w:val="002413E6"/>
    <w:rsid w:val="00241897"/>
    <w:rsid w:val="00241DBB"/>
    <w:rsid w:val="002429BB"/>
    <w:rsid w:val="00243A54"/>
    <w:rsid w:val="00243BBA"/>
    <w:rsid w:val="00243D4A"/>
    <w:rsid w:val="00243E06"/>
    <w:rsid w:val="002442BB"/>
    <w:rsid w:val="00244BDE"/>
    <w:rsid w:val="00244E7A"/>
    <w:rsid w:val="00245004"/>
    <w:rsid w:val="00245079"/>
    <w:rsid w:val="0024566B"/>
    <w:rsid w:val="00245DB4"/>
    <w:rsid w:val="00245FE9"/>
    <w:rsid w:val="00246004"/>
    <w:rsid w:val="00246053"/>
    <w:rsid w:val="00246170"/>
    <w:rsid w:val="002463CA"/>
    <w:rsid w:val="00246AE9"/>
    <w:rsid w:val="00246FBC"/>
    <w:rsid w:val="00247BD7"/>
    <w:rsid w:val="0025002B"/>
    <w:rsid w:val="0025010B"/>
    <w:rsid w:val="0025082E"/>
    <w:rsid w:val="002508FA"/>
    <w:rsid w:val="00250A28"/>
    <w:rsid w:val="00250C5B"/>
    <w:rsid w:val="002510CE"/>
    <w:rsid w:val="0025113E"/>
    <w:rsid w:val="002514F9"/>
    <w:rsid w:val="00251C8E"/>
    <w:rsid w:val="00251E31"/>
    <w:rsid w:val="00251ED0"/>
    <w:rsid w:val="0025210C"/>
    <w:rsid w:val="00252314"/>
    <w:rsid w:val="00252A9B"/>
    <w:rsid w:val="002535A5"/>
    <w:rsid w:val="002535B2"/>
    <w:rsid w:val="00253616"/>
    <w:rsid w:val="00253D5F"/>
    <w:rsid w:val="00253EC8"/>
    <w:rsid w:val="00253F1F"/>
    <w:rsid w:val="002540EA"/>
    <w:rsid w:val="002549CF"/>
    <w:rsid w:val="00254C41"/>
    <w:rsid w:val="00254F4C"/>
    <w:rsid w:val="00255871"/>
    <w:rsid w:val="00255EF4"/>
    <w:rsid w:val="0025636D"/>
    <w:rsid w:val="002563F6"/>
    <w:rsid w:val="0025689E"/>
    <w:rsid w:val="00256C1B"/>
    <w:rsid w:val="00256CFB"/>
    <w:rsid w:val="00256E6D"/>
    <w:rsid w:val="00257502"/>
    <w:rsid w:val="0025768F"/>
    <w:rsid w:val="00257BE4"/>
    <w:rsid w:val="00260255"/>
    <w:rsid w:val="0026084B"/>
    <w:rsid w:val="00260BCE"/>
    <w:rsid w:val="002611D9"/>
    <w:rsid w:val="002611E1"/>
    <w:rsid w:val="00261F5F"/>
    <w:rsid w:val="0026207B"/>
    <w:rsid w:val="002623C2"/>
    <w:rsid w:val="00262622"/>
    <w:rsid w:val="00262C93"/>
    <w:rsid w:val="0026336C"/>
    <w:rsid w:val="00263615"/>
    <w:rsid w:val="00263B28"/>
    <w:rsid w:val="00263C3F"/>
    <w:rsid w:val="0026474F"/>
    <w:rsid w:val="00264AC2"/>
    <w:rsid w:val="00264C50"/>
    <w:rsid w:val="00264CC6"/>
    <w:rsid w:val="00264ECC"/>
    <w:rsid w:val="002650C0"/>
    <w:rsid w:val="00265953"/>
    <w:rsid w:val="0026609D"/>
    <w:rsid w:val="00266F19"/>
    <w:rsid w:val="00266F85"/>
    <w:rsid w:val="002672B4"/>
    <w:rsid w:val="00267390"/>
    <w:rsid w:val="0026765F"/>
    <w:rsid w:val="0026772D"/>
    <w:rsid w:val="00267818"/>
    <w:rsid w:val="00267903"/>
    <w:rsid w:val="002703E7"/>
    <w:rsid w:val="00270700"/>
    <w:rsid w:val="00270D66"/>
    <w:rsid w:val="00270D99"/>
    <w:rsid w:val="002714D6"/>
    <w:rsid w:val="00271580"/>
    <w:rsid w:val="00271A8C"/>
    <w:rsid w:val="00271FE2"/>
    <w:rsid w:val="00272058"/>
    <w:rsid w:val="00272373"/>
    <w:rsid w:val="00272401"/>
    <w:rsid w:val="00272860"/>
    <w:rsid w:val="00272BAE"/>
    <w:rsid w:val="002734DC"/>
    <w:rsid w:val="002745CF"/>
    <w:rsid w:val="00274A0A"/>
    <w:rsid w:val="00274A85"/>
    <w:rsid w:val="00275198"/>
    <w:rsid w:val="0027534B"/>
    <w:rsid w:val="00275556"/>
    <w:rsid w:val="002768F8"/>
    <w:rsid w:val="00276C36"/>
    <w:rsid w:val="00276EB9"/>
    <w:rsid w:val="00280251"/>
    <w:rsid w:val="002808AD"/>
    <w:rsid w:val="0028096B"/>
    <w:rsid w:val="00280F43"/>
    <w:rsid w:val="00281045"/>
    <w:rsid w:val="002810A0"/>
    <w:rsid w:val="002816A6"/>
    <w:rsid w:val="00281C76"/>
    <w:rsid w:val="00281DD5"/>
    <w:rsid w:val="00281E2F"/>
    <w:rsid w:val="00281FB6"/>
    <w:rsid w:val="00282083"/>
    <w:rsid w:val="002820E6"/>
    <w:rsid w:val="00282397"/>
    <w:rsid w:val="00282449"/>
    <w:rsid w:val="002826EA"/>
    <w:rsid w:val="00284194"/>
    <w:rsid w:val="00284492"/>
    <w:rsid w:val="002844E5"/>
    <w:rsid w:val="0028490B"/>
    <w:rsid w:val="0028498B"/>
    <w:rsid w:val="00284AE8"/>
    <w:rsid w:val="00284BD8"/>
    <w:rsid w:val="0028503A"/>
    <w:rsid w:val="0028525D"/>
    <w:rsid w:val="00285354"/>
    <w:rsid w:val="00285DFB"/>
    <w:rsid w:val="00285FB0"/>
    <w:rsid w:val="002862B0"/>
    <w:rsid w:val="0028647B"/>
    <w:rsid w:val="00286895"/>
    <w:rsid w:val="00286976"/>
    <w:rsid w:val="002869CC"/>
    <w:rsid w:val="00286B63"/>
    <w:rsid w:val="00287852"/>
    <w:rsid w:val="00287DDA"/>
    <w:rsid w:val="00287EE8"/>
    <w:rsid w:val="0029002F"/>
    <w:rsid w:val="0029019B"/>
    <w:rsid w:val="00290251"/>
    <w:rsid w:val="002903B9"/>
    <w:rsid w:val="00290581"/>
    <w:rsid w:val="0029078E"/>
    <w:rsid w:val="00290882"/>
    <w:rsid w:val="00291034"/>
    <w:rsid w:val="00291082"/>
    <w:rsid w:val="00291A07"/>
    <w:rsid w:val="00291B5A"/>
    <w:rsid w:val="00291D21"/>
    <w:rsid w:val="002921B3"/>
    <w:rsid w:val="002921C1"/>
    <w:rsid w:val="0029249E"/>
    <w:rsid w:val="00292801"/>
    <w:rsid w:val="00292DD4"/>
    <w:rsid w:val="00292FAC"/>
    <w:rsid w:val="00292FB6"/>
    <w:rsid w:val="00293141"/>
    <w:rsid w:val="00293166"/>
    <w:rsid w:val="002932E2"/>
    <w:rsid w:val="00293AA4"/>
    <w:rsid w:val="00293D3E"/>
    <w:rsid w:val="00293FBD"/>
    <w:rsid w:val="00294152"/>
    <w:rsid w:val="00294294"/>
    <w:rsid w:val="002946A3"/>
    <w:rsid w:val="00294FFE"/>
    <w:rsid w:val="00295550"/>
    <w:rsid w:val="002955F4"/>
    <w:rsid w:val="002958D2"/>
    <w:rsid w:val="00296BE9"/>
    <w:rsid w:val="00296CEA"/>
    <w:rsid w:val="002973C8"/>
    <w:rsid w:val="00297512"/>
    <w:rsid w:val="00297A78"/>
    <w:rsid w:val="00297F69"/>
    <w:rsid w:val="002A02BA"/>
    <w:rsid w:val="002A0541"/>
    <w:rsid w:val="002A0770"/>
    <w:rsid w:val="002A0ABC"/>
    <w:rsid w:val="002A1024"/>
    <w:rsid w:val="002A1A9B"/>
    <w:rsid w:val="002A1E6D"/>
    <w:rsid w:val="002A1F1A"/>
    <w:rsid w:val="002A229A"/>
    <w:rsid w:val="002A2572"/>
    <w:rsid w:val="002A2615"/>
    <w:rsid w:val="002A290A"/>
    <w:rsid w:val="002A2BF4"/>
    <w:rsid w:val="002A31A2"/>
    <w:rsid w:val="002A36CF"/>
    <w:rsid w:val="002A44CA"/>
    <w:rsid w:val="002A457E"/>
    <w:rsid w:val="002A488A"/>
    <w:rsid w:val="002A4F9B"/>
    <w:rsid w:val="002A5A58"/>
    <w:rsid w:val="002A6115"/>
    <w:rsid w:val="002A6268"/>
    <w:rsid w:val="002A6407"/>
    <w:rsid w:val="002A6517"/>
    <w:rsid w:val="002A708D"/>
    <w:rsid w:val="002A7436"/>
    <w:rsid w:val="002A78AD"/>
    <w:rsid w:val="002A7C54"/>
    <w:rsid w:val="002A7FAC"/>
    <w:rsid w:val="002B0227"/>
    <w:rsid w:val="002B0E90"/>
    <w:rsid w:val="002B13C4"/>
    <w:rsid w:val="002B1541"/>
    <w:rsid w:val="002B19B4"/>
    <w:rsid w:val="002B19E0"/>
    <w:rsid w:val="002B3080"/>
    <w:rsid w:val="002B3442"/>
    <w:rsid w:val="002B34FE"/>
    <w:rsid w:val="002B3564"/>
    <w:rsid w:val="002B3F2E"/>
    <w:rsid w:val="002B4798"/>
    <w:rsid w:val="002B47C0"/>
    <w:rsid w:val="002B49A7"/>
    <w:rsid w:val="002B57B4"/>
    <w:rsid w:val="002B5803"/>
    <w:rsid w:val="002B5CF9"/>
    <w:rsid w:val="002B5D35"/>
    <w:rsid w:val="002B5EDE"/>
    <w:rsid w:val="002B6484"/>
    <w:rsid w:val="002B66F9"/>
    <w:rsid w:val="002B67F8"/>
    <w:rsid w:val="002B76C5"/>
    <w:rsid w:val="002B7936"/>
    <w:rsid w:val="002B799D"/>
    <w:rsid w:val="002B7C77"/>
    <w:rsid w:val="002B7CEC"/>
    <w:rsid w:val="002B7E58"/>
    <w:rsid w:val="002C0184"/>
    <w:rsid w:val="002C0269"/>
    <w:rsid w:val="002C0F45"/>
    <w:rsid w:val="002C13A8"/>
    <w:rsid w:val="002C142C"/>
    <w:rsid w:val="002C15D0"/>
    <w:rsid w:val="002C1B58"/>
    <w:rsid w:val="002C1CFC"/>
    <w:rsid w:val="002C253D"/>
    <w:rsid w:val="002C261C"/>
    <w:rsid w:val="002C3308"/>
    <w:rsid w:val="002C36BE"/>
    <w:rsid w:val="002C3817"/>
    <w:rsid w:val="002C3A83"/>
    <w:rsid w:val="002C3BB9"/>
    <w:rsid w:val="002C4011"/>
    <w:rsid w:val="002C41F2"/>
    <w:rsid w:val="002C51F2"/>
    <w:rsid w:val="002C5390"/>
    <w:rsid w:val="002C54ED"/>
    <w:rsid w:val="002C550A"/>
    <w:rsid w:val="002C5892"/>
    <w:rsid w:val="002C5935"/>
    <w:rsid w:val="002C5A79"/>
    <w:rsid w:val="002C617C"/>
    <w:rsid w:val="002C65D3"/>
    <w:rsid w:val="002C664E"/>
    <w:rsid w:val="002C7194"/>
    <w:rsid w:val="002C730D"/>
    <w:rsid w:val="002C7B6C"/>
    <w:rsid w:val="002C7FCC"/>
    <w:rsid w:val="002D0418"/>
    <w:rsid w:val="002D05F2"/>
    <w:rsid w:val="002D0A1C"/>
    <w:rsid w:val="002D0A6F"/>
    <w:rsid w:val="002D0FBE"/>
    <w:rsid w:val="002D1011"/>
    <w:rsid w:val="002D1276"/>
    <w:rsid w:val="002D12D5"/>
    <w:rsid w:val="002D130E"/>
    <w:rsid w:val="002D13AA"/>
    <w:rsid w:val="002D1837"/>
    <w:rsid w:val="002D1B89"/>
    <w:rsid w:val="002D1D97"/>
    <w:rsid w:val="002D1FC9"/>
    <w:rsid w:val="002D2392"/>
    <w:rsid w:val="002D26D4"/>
    <w:rsid w:val="002D2929"/>
    <w:rsid w:val="002D2A3F"/>
    <w:rsid w:val="002D2CCE"/>
    <w:rsid w:val="002D3429"/>
    <w:rsid w:val="002D360C"/>
    <w:rsid w:val="002D3A06"/>
    <w:rsid w:val="002D3D4F"/>
    <w:rsid w:val="002D3DB2"/>
    <w:rsid w:val="002D3DFD"/>
    <w:rsid w:val="002D3E07"/>
    <w:rsid w:val="002D424B"/>
    <w:rsid w:val="002D4D67"/>
    <w:rsid w:val="002D4F5A"/>
    <w:rsid w:val="002D59A3"/>
    <w:rsid w:val="002D61A0"/>
    <w:rsid w:val="002D67D4"/>
    <w:rsid w:val="002D6996"/>
    <w:rsid w:val="002D6B5E"/>
    <w:rsid w:val="002D7070"/>
    <w:rsid w:val="002D7073"/>
    <w:rsid w:val="002D72BC"/>
    <w:rsid w:val="002D74E3"/>
    <w:rsid w:val="002D7597"/>
    <w:rsid w:val="002D769F"/>
    <w:rsid w:val="002D7757"/>
    <w:rsid w:val="002D79D0"/>
    <w:rsid w:val="002D7AC9"/>
    <w:rsid w:val="002D7C73"/>
    <w:rsid w:val="002D7D1F"/>
    <w:rsid w:val="002D7E8B"/>
    <w:rsid w:val="002E05BB"/>
    <w:rsid w:val="002E085C"/>
    <w:rsid w:val="002E08A9"/>
    <w:rsid w:val="002E0A17"/>
    <w:rsid w:val="002E0D97"/>
    <w:rsid w:val="002E0E0B"/>
    <w:rsid w:val="002E0E31"/>
    <w:rsid w:val="002E0EEF"/>
    <w:rsid w:val="002E123D"/>
    <w:rsid w:val="002E1EAE"/>
    <w:rsid w:val="002E248E"/>
    <w:rsid w:val="002E24C0"/>
    <w:rsid w:val="002E26B5"/>
    <w:rsid w:val="002E3075"/>
    <w:rsid w:val="002E3436"/>
    <w:rsid w:val="002E3749"/>
    <w:rsid w:val="002E39E0"/>
    <w:rsid w:val="002E3BAA"/>
    <w:rsid w:val="002E3E03"/>
    <w:rsid w:val="002E4365"/>
    <w:rsid w:val="002E4919"/>
    <w:rsid w:val="002E4AF9"/>
    <w:rsid w:val="002E4EA1"/>
    <w:rsid w:val="002E5332"/>
    <w:rsid w:val="002E53C9"/>
    <w:rsid w:val="002E55B2"/>
    <w:rsid w:val="002E5AB4"/>
    <w:rsid w:val="002E6211"/>
    <w:rsid w:val="002E65B0"/>
    <w:rsid w:val="002E6DF6"/>
    <w:rsid w:val="002E7151"/>
    <w:rsid w:val="002E736D"/>
    <w:rsid w:val="002E7878"/>
    <w:rsid w:val="002F0363"/>
    <w:rsid w:val="002F0453"/>
    <w:rsid w:val="002F0475"/>
    <w:rsid w:val="002F04C2"/>
    <w:rsid w:val="002F0662"/>
    <w:rsid w:val="002F0703"/>
    <w:rsid w:val="002F102E"/>
    <w:rsid w:val="002F104F"/>
    <w:rsid w:val="002F132D"/>
    <w:rsid w:val="002F18A8"/>
    <w:rsid w:val="002F1CB7"/>
    <w:rsid w:val="002F1F6F"/>
    <w:rsid w:val="002F2319"/>
    <w:rsid w:val="002F2370"/>
    <w:rsid w:val="002F237A"/>
    <w:rsid w:val="002F2419"/>
    <w:rsid w:val="002F24A5"/>
    <w:rsid w:val="002F2B69"/>
    <w:rsid w:val="002F2C76"/>
    <w:rsid w:val="002F2F86"/>
    <w:rsid w:val="002F32CF"/>
    <w:rsid w:val="002F395D"/>
    <w:rsid w:val="002F3AC6"/>
    <w:rsid w:val="002F3B5D"/>
    <w:rsid w:val="002F4D89"/>
    <w:rsid w:val="002F4FCA"/>
    <w:rsid w:val="002F52C4"/>
    <w:rsid w:val="002F595F"/>
    <w:rsid w:val="002F5BCF"/>
    <w:rsid w:val="002F60F8"/>
    <w:rsid w:val="002F6856"/>
    <w:rsid w:val="002F6F5D"/>
    <w:rsid w:val="002F729E"/>
    <w:rsid w:val="002F7386"/>
    <w:rsid w:val="002F74A6"/>
    <w:rsid w:val="002F7678"/>
    <w:rsid w:val="002F79F6"/>
    <w:rsid w:val="002F79F9"/>
    <w:rsid w:val="002F7A34"/>
    <w:rsid w:val="0030017A"/>
    <w:rsid w:val="0030017C"/>
    <w:rsid w:val="0030075F"/>
    <w:rsid w:val="003008C9"/>
    <w:rsid w:val="00300EC2"/>
    <w:rsid w:val="003011A1"/>
    <w:rsid w:val="0030129E"/>
    <w:rsid w:val="0030160C"/>
    <w:rsid w:val="0030164A"/>
    <w:rsid w:val="00301D60"/>
    <w:rsid w:val="00302002"/>
    <w:rsid w:val="003022B7"/>
    <w:rsid w:val="00302529"/>
    <w:rsid w:val="00302804"/>
    <w:rsid w:val="0030285A"/>
    <w:rsid w:val="00302B02"/>
    <w:rsid w:val="00302B14"/>
    <w:rsid w:val="003031FC"/>
    <w:rsid w:val="003046F5"/>
    <w:rsid w:val="003048A4"/>
    <w:rsid w:val="00304AB4"/>
    <w:rsid w:val="00304EB0"/>
    <w:rsid w:val="0030525F"/>
    <w:rsid w:val="00305264"/>
    <w:rsid w:val="0030531B"/>
    <w:rsid w:val="00305A34"/>
    <w:rsid w:val="00305B95"/>
    <w:rsid w:val="00306265"/>
    <w:rsid w:val="00306452"/>
    <w:rsid w:val="00306A9E"/>
    <w:rsid w:val="00306CD9"/>
    <w:rsid w:val="003072AD"/>
    <w:rsid w:val="00307D61"/>
    <w:rsid w:val="00307D91"/>
    <w:rsid w:val="003100C7"/>
    <w:rsid w:val="0031103F"/>
    <w:rsid w:val="00311291"/>
    <w:rsid w:val="00311310"/>
    <w:rsid w:val="00311405"/>
    <w:rsid w:val="0031180B"/>
    <w:rsid w:val="00311850"/>
    <w:rsid w:val="0031195A"/>
    <w:rsid w:val="00311D1F"/>
    <w:rsid w:val="0031222B"/>
    <w:rsid w:val="00312CF9"/>
    <w:rsid w:val="00313228"/>
    <w:rsid w:val="00314250"/>
    <w:rsid w:val="00314DA1"/>
    <w:rsid w:val="0031535C"/>
    <w:rsid w:val="003157DE"/>
    <w:rsid w:val="00315A34"/>
    <w:rsid w:val="00315A8F"/>
    <w:rsid w:val="00316026"/>
    <w:rsid w:val="003167E1"/>
    <w:rsid w:val="00316C8A"/>
    <w:rsid w:val="00316D50"/>
    <w:rsid w:val="00316D72"/>
    <w:rsid w:val="00317194"/>
    <w:rsid w:val="00317E3F"/>
    <w:rsid w:val="003203E3"/>
    <w:rsid w:val="00320A1C"/>
    <w:rsid w:val="00320FF3"/>
    <w:rsid w:val="003210A4"/>
    <w:rsid w:val="00321697"/>
    <w:rsid w:val="003219EF"/>
    <w:rsid w:val="0032224F"/>
    <w:rsid w:val="003223DA"/>
    <w:rsid w:val="00322F2A"/>
    <w:rsid w:val="00323165"/>
    <w:rsid w:val="003236EC"/>
    <w:rsid w:val="003238CE"/>
    <w:rsid w:val="00324390"/>
    <w:rsid w:val="0032451A"/>
    <w:rsid w:val="00324C88"/>
    <w:rsid w:val="00325174"/>
    <w:rsid w:val="003251DC"/>
    <w:rsid w:val="003256AB"/>
    <w:rsid w:val="00325896"/>
    <w:rsid w:val="00325951"/>
    <w:rsid w:val="00326548"/>
    <w:rsid w:val="00326688"/>
    <w:rsid w:val="00326C2A"/>
    <w:rsid w:val="00326C4E"/>
    <w:rsid w:val="00327413"/>
    <w:rsid w:val="0032749E"/>
    <w:rsid w:val="003274CF"/>
    <w:rsid w:val="00327A43"/>
    <w:rsid w:val="00327A8E"/>
    <w:rsid w:val="00330275"/>
    <w:rsid w:val="0033055E"/>
    <w:rsid w:val="003306C8"/>
    <w:rsid w:val="003308F0"/>
    <w:rsid w:val="00330D90"/>
    <w:rsid w:val="00330FB2"/>
    <w:rsid w:val="0033147F"/>
    <w:rsid w:val="003317CE"/>
    <w:rsid w:val="00331850"/>
    <w:rsid w:val="00331A1B"/>
    <w:rsid w:val="0033244A"/>
    <w:rsid w:val="00332C03"/>
    <w:rsid w:val="00332F8A"/>
    <w:rsid w:val="00332FA7"/>
    <w:rsid w:val="003331BC"/>
    <w:rsid w:val="00333AD4"/>
    <w:rsid w:val="00333D0F"/>
    <w:rsid w:val="00334726"/>
    <w:rsid w:val="003347F2"/>
    <w:rsid w:val="00334A49"/>
    <w:rsid w:val="00334F88"/>
    <w:rsid w:val="00335075"/>
    <w:rsid w:val="003357E1"/>
    <w:rsid w:val="003357E8"/>
    <w:rsid w:val="00335A95"/>
    <w:rsid w:val="00336165"/>
    <w:rsid w:val="0033642A"/>
    <w:rsid w:val="0033656C"/>
    <w:rsid w:val="00336C84"/>
    <w:rsid w:val="00336E9C"/>
    <w:rsid w:val="0033703B"/>
    <w:rsid w:val="003372AD"/>
    <w:rsid w:val="0033732F"/>
    <w:rsid w:val="0033772E"/>
    <w:rsid w:val="00337BA2"/>
    <w:rsid w:val="003400DD"/>
    <w:rsid w:val="00340437"/>
    <w:rsid w:val="0034049D"/>
    <w:rsid w:val="00340587"/>
    <w:rsid w:val="00340892"/>
    <w:rsid w:val="00340A4A"/>
    <w:rsid w:val="00340F88"/>
    <w:rsid w:val="00341006"/>
    <w:rsid w:val="003414DE"/>
    <w:rsid w:val="003416B2"/>
    <w:rsid w:val="00341A27"/>
    <w:rsid w:val="0034238E"/>
    <w:rsid w:val="003426BE"/>
    <w:rsid w:val="00342EE0"/>
    <w:rsid w:val="00343057"/>
    <w:rsid w:val="00343074"/>
    <w:rsid w:val="00343671"/>
    <w:rsid w:val="0034382D"/>
    <w:rsid w:val="00343B6B"/>
    <w:rsid w:val="00343BC3"/>
    <w:rsid w:val="00343E3A"/>
    <w:rsid w:val="00343E51"/>
    <w:rsid w:val="00343E5D"/>
    <w:rsid w:val="00344115"/>
    <w:rsid w:val="003441B4"/>
    <w:rsid w:val="003446F2"/>
    <w:rsid w:val="00344F50"/>
    <w:rsid w:val="00345E31"/>
    <w:rsid w:val="00346060"/>
    <w:rsid w:val="003463CB"/>
    <w:rsid w:val="003469A7"/>
    <w:rsid w:val="00346B62"/>
    <w:rsid w:val="00346BAF"/>
    <w:rsid w:val="00346C32"/>
    <w:rsid w:val="00346D81"/>
    <w:rsid w:val="0034705C"/>
    <w:rsid w:val="003472C4"/>
    <w:rsid w:val="00347625"/>
    <w:rsid w:val="00347E88"/>
    <w:rsid w:val="0035065D"/>
    <w:rsid w:val="003506D3"/>
    <w:rsid w:val="00351270"/>
    <w:rsid w:val="00351281"/>
    <w:rsid w:val="00351407"/>
    <w:rsid w:val="00351C43"/>
    <w:rsid w:val="00351CCA"/>
    <w:rsid w:val="00351FB8"/>
    <w:rsid w:val="003520A8"/>
    <w:rsid w:val="0035253F"/>
    <w:rsid w:val="0035272F"/>
    <w:rsid w:val="00353411"/>
    <w:rsid w:val="00353CD1"/>
    <w:rsid w:val="00353E0F"/>
    <w:rsid w:val="003541BA"/>
    <w:rsid w:val="00354321"/>
    <w:rsid w:val="00354636"/>
    <w:rsid w:val="00354D74"/>
    <w:rsid w:val="0035515E"/>
    <w:rsid w:val="00355198"/>
    <w:rsid w:val="00355530"/>
    <w:rsid w:val="0035573A"/>
    <w:rsid w:val="00355CD9"/>
    <w:rsid w:val="00355EDA"/>
    <w:rsid w:val="0035639D"/>
    <w:rsid w:val="003572F9"/>
    <w:rsid w:val="00360013"/>
    <w:rsid w:val="00360234"/>
    <w:rsid w:val="003602AE"/>
    <w:rsid w:val="003605F8"/>
    <w:rsid w:val="00360799"/>
    <w:rsid w:val="00361D19"/>
    <w:rsid w:val="00361D6D"/>
    <w:rsid w:val="00362019"/>
    <w:rsid w:val="00362520"/>
    <w:rsid w:val="00362554"/>
    <w:rsid w:val="003627D9"/>
    <w:rsid w:val="00362B3F"/>
    <w:rsid w:val="00363356"/>
    <w:rsid w:val="00363605"/>
    <w:rsid w:val="00363661"/>
    <w:rsid w:val="0036380B"/>
    <w:rsid w:val="00363A1E"/>
    <w:rsid w:val="00363D89"/>
    <w:rsid w:val="00363DC3"/>
    <w:rsid w:val="003644E9"/>
    <w:rsid w:val="0036485D"/>
    <w:rsid w:val="00365715"/>
    <w:rsid w:val="00365B17"/>
    <w:rsid w:val="00365C49"/>
    <w:rsid w:val="00365E6B"/>
    <w:rsid w:val="003660F0"/>
    <w:rsid w:val="00366282"/>
    <w:rsid w:val="00366486"/>
    <w:rsid w:val="003665E0"/>
    <w:rsid w:val="00366E8C"/>
    <w:rsid w:val="003672FB"/>
    <w:rsid w:val="00367723"/>
    <w:rsid w:val="00367AA8"/>
    <w:rsid w:val="00367E43"/>
    <w:rsid w:val="0037000D"/>
    <w:rsid w:val="00370612"/>
    <w:rsid w:val="00370906"/>
    <w:rsid w:val="00370A84"/>
    <w:rsid w:val="003711A1"/>
    <w:rsid w:val="0037122D"/>
    <w:rsid w:val="0037136F"/>
    <w:rsid w:val="003718F4"/>
    <w:rsid w:val="00372A89"/>
    <w:rsid w:val="00372BD2"/>
    <w:rsid w:val="00373D22"/>
    <w:rsid w:val="00373D4B"/>
    <w:rsid w:val="0037430C"/>
    <w:rsid w:val="003744A6"/>
    <w:rsid w:val="003745A8"/>
    <w:rsid w:val="003747C8"/>
    <w:rsid w:val="003748D6"/>
    <w:rsid w:val="003757C6"/>
    <w:rsid w:val="00375B0B"/>
    <w:rsid w:val="00375F4D"/>
    <w:rsid w:val="00376391"/>
    <w:rsid w:val="0037674D"/>
    <w:rsid w:val="00376F6C"/>
    <w:rsid w:val="00377CE9"/>
    <w:rsid w:val="003800F5"/>
    <w:rsid w:val="00380206"/>
    <w:rsid w:val="00380457"/>
    <w:rsid w:val="00380801"/>
    <w:rsid w:val="0038150C"/>
    <w:rsid w:val="003817F1"/>
    <w:rsid w:val="003819B8"/>
    <w:rsid w:val="00381E76"/>
    <w:rsid w:val="00381EBD"/>
    <w:rsid w:val="003820BA"/>
    <w:rsid w:val="00382516"/>
    <w:rsid w:val="00382733"/>
    <w:rsid w:val="00382D9F"/>
    <w:rsid w:val="0038310B"/>
    <w:rsid w:val="003832D8"/>
    <w:rsid w:val="00383E58"/>
    <w:rsid w:val="00384193"/>
    <w:rsid w:val="0038445F"/>
    <w:rsid w:val="00384635"/>
    <w:rsid w:val="003848F5"/>
    <w:rsid w:val="00384A81"/>
    <w:rsid w:val="00384DBC"/>
    <w:rsid w:val="00384F9C"/>
    <w:rsid w:val="0038517A"/>
    <w:rsid w:val="00385341"/>
    <w:rsid w:val="00385D59"/>
    <w:rsid w:val="003865BF"/>
    <w:rsid w:val="003866BA"/>
    <w:rsid w:val="003869A3"/>
    <w:rsid w:val="00386A46"/>
    <w:rsid w:val="00386EC7"/>
    <w:rsid w:val="00387B06"/>
    <w:rsid w:val="00387C76"/>
    <w:rsid w:val="00387F95"/>
    <w:rsid w:val="00390199"/>
    <w:rsid w:val="00390CF8"/>
    <w:rsid w:val="00390EC4"/>
    <w:rsid w:val="003910D8"/>
    <w:rsid w:val="003910DA"/>
    <w:rsid w:val="003914B2"/>
    <w:rsid w:val="0039160A"/>
    <w:rsid w:val="00391712"/>
    <w:rsid w:val="003917B5"/>
    <w:rsid w:val="00391C54"/>
    <w:rsid w:val="003921B3"/>
    <w:rsid w:val="00392821"/>
    <w:rsid w:val="00392CFC"/>
    <w:rsid w:val="0039377D"/>
    <w:rsid w:val="003939A0"/>
    <w:rsid w:val="003939E9"/>
    <w:rsid w:val="003946DB"/>
    <w:rsid w:val="003948A9"/>
    <w:rsid w:val="003949D8"/>
    <w:rsid w:val="00394C78"/>
    <w:rsid w:val="00394FF3"/>
    <w:rsid w:val="00395876"/>
    <w:rsid w:val="00395FD1"/>
    <w:rsid w:val="00396B26"/>
    <w:rsid w:val="00396B6A"/>
    <w:rsid w:val="00396BE9"/>
    <w:rsid w:val="00396DDC"/>
    <w:rsid w:val="0039710A"/>
    <w:rsid w:val="0039749F"/>
    <w:rsid w:val="00397967"/>
    <w:rsid w:val="00397AD9"/>
    <w:rsid w:val="003A02AF"/>
    <w:rsid w:val="003A04C1"/>
    <w:rsid w:val="003A04EC"/>
    <w:rsid w:val="003A04F9"/>
    <w:rsid w:val="003A0536"/>
    <w:rsid w:val="003A05A6"/>
    <w:rsid w:val="003A06E1"/>
    <w:rsid w:val="003A12D5"/>
    <w:rsid w:val="003A1530"/>
    <w:rsid w:val="003A16AB"/>
    <w:rsid w:val="003A1B0E"/>
    <w:rsid w:val="003A1D9F"/>
    <w:rsid w:val="003A1E6B"/>
    <w:rsid w:val="003A21DA"/>
    <w:rsid w:val="003A2293"/>
    <w:rsid w:val="003A2DA6"/>
    <w:rsid w:val="003A2E41"/>
    <w:rsid w:val="003A3A1F"/>
    <w:rsid w:val="003A3B5F"/>
    <w:rsid w:val="003A3CCB"/>
    <w:rsid w:val="003A4166"/>
    <w:rsid w:val="003A4D03"/>
    <w:rsid w:val="003A4EA8"/>
    <w:rsid w:val="003A5B82"/>
    <w:rsid w:val="003A5BA7"/>
    <w:rsid w:val="003A5D02"/>
    <w:rsid w:val="003A661B"/>
    <w:rsid w:val="003A6BDF"/>
    <w:rsid w:val="003A6EB9"/>
    <w:rsid w:val="003A7113"/>
    <w:rsid w:val="003A71D0"/>
    <w:rsid w:val="003A7794"/>
    <w:rsid w:val="003A7836"/>
    <w:rsid w:val="003A795E"/>
    <w:rsid w:val="003A7E16"/>
    <w:rsid w:val="003B04F0"/>
    <w:rsid w:val="003B0663"/>
    <w:rsid w:val="003B085A"/>
    <w:rsid w:val="003B0918"/>
    <w:rsid w:val="003B09DB"/>
    <w:rsid w:val="003B12DB"/>
    <w:rsid w:val="003B13FB"/>
    <w:rsid w:val="003B15DD"/>
    <w:rsid w:val="003B187D"/>
    <w:rsid w:val="003B19AD"/>
    <w:rsid w:val="003B1B01"/>
    <w:rsid w:val="003B2F0B"/>
    <w:rsid w:val="003B3075"/>
    <w:rsid w:val="003B3924"/>
    <w:rsid w:val="003B4C8E"/>
    <w:rsid w:val="003B50FF"/>
    <w:rsid w:val="003B5262"/>
    <w:rsid w:val="003B5346"/>
    <w:rsid w:val="003B53AC"/>
    <w:rsid w:val="003B5723"/>
    <w:rsid w:val="003B5AE0"/>
    <w:rsid w:val="003B6245"/>
    <w:rsid w:val="003B6986"/>
    <w:rsid w:val="003B6A5F"/>
    <w:rsid w:val="003B6AAE"/>
    <w:rsid w:val="003B6E36"/>
    <w:rsid w:val="003B6F7D"/>
    <w:rsid w:val="003B711B"/>
    <w:rsid w:val="003B73E2"/>
    <w:rsid w:val="003B78BB"/>
    <w:rsid w:val="003B7B4C"/>
    <w:rsid w:val="003B7FE1"/>
    <w:rsid w:val="003C0419"/>
    <w:rsid w:val="003C0BB4"/>
    <w:rsid w:val="003C0ECF"/>
    <w:rsid w:val="003C103E"/>
    <w:rsid w:val="003C1519"/>
    <w:rsid w:val="003C1A9E"/>
    <w:rsid w:val="003C1B1C"/>
    <w:rsid w:val="003C2421"/>
    <w:rsid w:val="003C31E5"/>
    <w:rsid w:val="003C329E"/>
    <w:rsid w:val="003C3325"/>
    <w:rsid w:val="003C38BD"/>
    <w:rsid w:val="003C3B4D"/>
    <w:rsid w:val="003C3D03"/>
    <w:rsid w:val="003C414D"/>
    <w:rsid w:val="003C482F"/>
    <w:rsid w:val="003C4C13"/>
    <w:rsid w:val="003C4C14"/>
    <w:rsid w:val="003C4F61"/>
    <w:rsid w:val="003C5464"/>
    <w:rsid w:val="003C5798"/>
    <w:rsid w:val="003C6FBF"/>
    <w:rsid w:val="003C73CB"/>
    <w:rsid w:val="003C77F5"/>
    <w:rsid w:val="003C78EA"/>
    <w:rsid w:val="003D0D27"/>
    <w:rsid w:val="003D1073"/>
    <w:rsid w:val="003D1958"/>
    <w:rsid w:val="003D1C35"/>
    <w:rsid w:val="003D2BCB"/>
    <w:rsid w:val="003D3035"/>
    <w:rsid w:val="003D3099"/>
    <w:rsid w:val="003D3686"/>
    <w:rsid w:val="003D3750"/>
    <w:rsid w:val="003D40E2"/>
    <w:rsid w:val="003D478F"/>
    <w:rsid w:val="003D4903"/>
    <w:rsid w:val="003D4C29"/>
    <w:rsid w:val="003D4C6F"/>
    <w:rsid w:val="003D4EDC"/>
    <w:rsid w:val="003D52F8"/>
    <w:rsid w:val="003D5768"/>
    <w:rsid w:val="003D5A81"/>
    <w:rsid w:val="003D5EAB"/>
    <w:rsid w:val="003D6043"/>
    <w:rsid w:val="003D64E6"/>
    <w:rsid w:val="003D6B46"/>
    <w:rsid w:val="003D6BC6"/>
    <w:rsid w:val="003D6DBC"/>
    <w:rsid w:val="003D76F8"/>
    <w:rsid w:val="003D76FA"/>
    <w:rsid w:val="003D797B"/>
    <w:rsid w:val="003D79D4"/>
    <w:rsid w:val="003D7B8B"/>
    <w:rsid w:val="003D7C78"/>
    <w:rsid w:val="003D7F5D"/>
    <w:rsid w:val="003D7FFC"/>
    <w:rsid w:val="003E0126"/>
    <w:rsid w:val="003E026B"/>
    <w:rsid w:val="003E0358"/>
    <w:rsid w:val="003E06AE"/>
    <w:rsid w:val="003E0930"/>
    <w:rsid w:val="003E0C27"/>
    <w:rsid w:val="003E12E8"/>
    <w:rsid w:val="003E1440"/>
    <w:rsid w:val="003E1BD5"/>
    <w:rsid w:val="003E1CF3"/>
    <w:rsid w:val="003E1D17"/>
    <w:rsid w:val="003E1DC1"/>
    <w:rsid w:val="003E259C"/>
    <w:rsid w:val="003E2C3F"/>
    <w:rsid w:val="003E33B7"/>
    <w:rsid w:val="003E3B28"/>
    <w:rsid w:val="003E4108"/>
    <w:rsid w:val="003E44DD"/>
    <w:rsid w:val="003E4637"/>
    <w:rsid w:val="003E46A4"/>
    <w:rsid w:val="003E47DB"/>
    <w:rsid w:val="003E4A67"/>
    <w:rsid w:val="003E4D4B"/>
    <w:rsid w:val="003E4EA2"/>
    <w:rsid w:val="003E524C"/>
    <w:rsid w:val="003E5604"/>
    <w:rsid w:val="003E576C"/>
    <w:rsid w:val="003E5A43"/>
    <w:rsid w:val="003E6005"/>
    <w:rsid w:val="003E6513"/>
    <w:rsid w:val="003E66C5"/>
    <w:rsid w:val="003E6D5A"/>
    <w:rsid w:val="003E73E0"/>
    <w:rsid w:val="003E7532"/>
    <w:rsid w:val="003E7AAE"/>
    <w:rsid w:val="003F022C"/>
    <w:rsid w:val="003F03BF"/>
    <w:rsid w:val="003F07FA"/>
    <w:rsid w:val="003F085C"/>
    <w:rsid w:val="003F0B84"/>
    <w:rsid w:val="003F0D7D"/>
    <w:rsid w:val="003F0E2F"/>
    <w:rsid w:val="003F1521"/>
    <w:rsid w:val="003F169D"/>
    <w:rsid w:val="003F196F"/>
    <w:rsid w:val="003F1AAD"/>
    <w:rsid w:val="003F1EFE"/>
    <w:rsid w:val="003F1F12"/>
    <w:rsid w:val="003F207D"/>
    <w:rsid w:val="003F20A2"/>
    <w:rsid w:val="003F231C"/>
    <w:rsid w:val="003F2512"/>
    <w:rsid w:val="003F3243"/>
    <w:rsid w:val="003F38E4"/>
    <w:rsid w:val="003F508A"/>
    <w:rsid w:val="003F5B3A"/>
    <w:rsid w:val="003F6118"/>
    <w:rsid w:val="003F63C2"/>
    <w:rsid w:val="003F63C8"/>
    <w:rsid w:val="003F6489"/>
    <w:rsid w:val="003F6574"/>
    <w:rsid w:val="003F69DD"/>
    <w:rsid w:val="003F6AA8"/>
    <w:rsid w:val="003F7121"/>
    <w:rsid w:val="003F73ED"/>
    <w:rsid w:val="00400537"/>
    <w:rsid w:val="00400ED9"/>
    <w:rsid w:val="00401037"/>
    <w:rsid w:val="00401072"/>
    <w:rsid w:val="00401463"/>
    <w:rsid w:val="004014E9"/>
    <w:rsid w:val="004021AA"/>
    <w:rsid w:val="004026DF"/>
    <w:rsid w:val="0040296D"/>
    <w:rsid w:val="0040299F"/>
    <w:rsid w:val="00402B2B"/>
    <w:rsid w:val="00402E24"/>
    <w:rsid w:val="0040302A"/>
    <w:rsid w:val="0040388E"/>
    <w:rsid w:val="00403FD8"/>
    <w:rsid w:val="00404032"/>
    <w:rsid w:val="004044D3"/>
    <w:rsid w:val="00404893"/>
    <w:rsid w:val="00404A8D"/>
    <w:rsid w:val="00404AE1"/>
    <w:rsid w:val="00405104"/>
    <w:rsid w:val="00405346"/>
    <w:rsid w:val="00405499"/>
    <w:rsid w:val="00405675"/>
    <w:rsid w:val="00405D2B"/>
    <w:rsid w:val="00405F20"/>
    <w:rsid w:val="00406157"/>
    <w:rsid w:val="00406612"/>
    <w:rsid w:val="00406AED"/>
    <w:rsid w:val="00406D4C"/>
    <w:rsid w:val="00407348"/>
    <w:rsid w:val="00407659"/>
    <w:rsid w:val="00407D69"/>
    <w:rsid w:val="00407E26"/>
    <w:rsid w:val="00407F06"/>
    <w:rsid w:val="004104ED"/>
    <w:rsid w:val="004105CA"/>
    <w:rsid w:val="00410654"/>
    <w:rsid w:val="00410945"/>
    <w:rsid w:val="00410C7C"/>
    <w:rsid w:val="00410DBB"/>
    <w:rsid w:val="00410EEA"/>
    <w:rsid w:val="0041159F"/>
    <w:rsid w:val="004118D3"/>
    <w:rsid w:val="00411E1E"/>
    <w:rsid w:val="004126C7"/>
    <w:rsid w:val="0041273E"/>
    <w:rsid w:val="00413276"/>
    <w:rsid w:val="004133DB"/>
    <w:rsid w:val="00413789"/>
    <w:rsid w:val="0041381C"/>
    <w:rsid w:val="00413E89"/>
    <w:rsid w:val="0041438D"/>
    <w:rsid w:val="00414739"/>
    <w:rsid w:val="004147A4"/>
    <w:rsid w:val="00414FA0"/>
    <w:rsid w:val="004153B2"/>
    <w:rsid w:val="004153E9"/>
    <w:rsid w:val="00415B86"/>
    <w:rsid w:val="00415E46"/>
    <w:rsid w:val="004160C2"/>
    <w:rsid w:val="00416191"/>
    <w:rsid w:val="00416208"/>
    <w:rsid w:val="00416B51"/>
    <w:rsid w:val="00416C22"/>
    <w:rsid w:val="00416DA2"/>
    <w:rsid w:val="004172D6"/>
    <w:rsid w:val="0042046C"/>
    <w:rsid w:val="004204E1"/>
    <w:rsid w:val="00420582"/>
    <w:rsid w:val="004206DA"/>
    <w:rsid w:val="004206EF"/>
    <w:rsid w:val="004207EF"/>
    <w:rsid w:val="00420832"/>
    <w:rsid w:val="00420FEC"/>
    <w:rsid w:val="0042104A"/>
    <w:rsid w:val="00421126"/>
    <w:rsid w:val="00421130"/>
    <w:rsid w:val="004211DF"/>
    <w:rsid w:val="0042124C"/>
    <w:rsid w:val="0042131E"/>
    <w:rsid w:val="004213FE"/>
    <w:rsid w:val="00421414"/>
    <w:rsid w:val="00421700"/>
    <w:rsid w:val="004219CF"/>
    <w:rsid w:val="00422434"/>
    <w:rsid w:val="0042266C"/>
    <w:rsid w:val="0042293D"/>
    <w:rsid w:val="00422B0F"/>
    <w:rsid w:val="0042330A"/>
    <w:rsid w:val="0042348A"/>
    <w:rsid w:val="004234D3"/>
    <w:rsid w:val="00423B5E"/>
    <w:rsid w:val="00423EA8"/>
    <w:rsid w:val="00424300"/>
    <w:rsid w:val="00424380"/>
    <w:rsid w:val="004243B4"/>
    <w:rsid w:val="004249B0"/>
    <w:rsid w:val="004257EC"/>
    <w:rsid w:val="00425DC2"/>
    <w:rsid w:val="00425FFD"/>
    <w:rsid w:val="0042604B"/>
    <w:rsid w:val="004260AB"/>
    <w:rsid w:val="004264D5"/>
    <w:rsid w:val="004268E8"/>
    <w:rsid w:val="00426A35"/>
    <w:rsid w:val="00426C07"/>
    <w:rsid w:val="004270A7"/>
    <w:rsid w:val="00427240"/>
    <w:rsid w:val="0042731E"/>
    <w:rsid w:val="00427CEB"/>
    <w:rsid w:val="00430189"/>
    <w:rsid w:val="004302B3"/>
    <w:rsid w:val="00430688"/>
    <w:rsid w:val="00430969"/>
    <w:rsid w:val="004316F5"/>
    <w:rsid w:val="00432455"/>
    <w:rsid w:val="0043251F"/>
    <w:rsid w:val="00432629"/>
    <w:rsid w:val="004326FA"/>
    <w:rsid w:val="00432822"/>
    <w:rsid w:val="00432A77"/>
    <w:rsid w:val="00433139"/>
    <w:rsid w:val="00433787"/>
    <w:rsid w:val="004337DD"/>
    <w:rsid w:val="00433868"/>
    <w:rsid w:val="00433F43"/>
    <w:rsid w:val="004341FF"/>
    <w:rsid w:val="004344E9"/>
    <w:rsid w:val="004346CC"/>
    <w:rsid w:val="004348DB"/>
    <w:rsid w:val="00434BB4"/>
    <w:rsid w:val="00434E83"/>
    <w:rsid w:val="00435139"/>
    <w:rsid w:val="00435333"/>
    <w:rsid w:val="004364E6"/>
    <w:rsid w:val="00436572"/>
    <w:rsid w:val="00436603"/>
    <w:rsid w:val="004374A9"/>
    <w:rsid w:val="00437506"/>
    <w:rsid w:val="00437762"/>
    <w:rsid w:val="004379E6"/>
    <w:rsid w:val="00437A74"/>
    <w:rsid w:val="00437AE4"/>
    <w:rsid w:val="00437BCC"/>
    <w:rsid w:val="00437C67"/>
    <w:rsid w:val="00440F0C"/>
    <w:rsid w:val="0044117B"/>
    <w:rsid w:val="004412C4"/>
    <w:rsid w:val="00441403"/>
    <w:rsid w:val="00441C27"/>
    <w:rsid w:val="00441CAB"/>
    <w:rsid w:val="00441D71"/>
    <w:rsid w:val="00441E75"/>
    <w:rsid w:val="004421FF"/>
    <w:rsid w:val="00442282"/>
    <w:rsid w:val="00442FF6"/>
    <w:rsid w:val="004431DF"/>
    <w:rsid w:val="00443B5B"/>
    <w:rsid w:val="00443C28"/>
    <w:rsid w:val="004449C5"/>
    <w:rsid w:val="00444EE4"/>
    <w:rsid w:val="004450F1"/>
    <w:rsid w:val="00445690"/>
    <w:rsid w:val="00445872"/>
    <w:rsid w:val="004458A6"/>
    <w:rsid w:val="00445A0F"/>
    <w:rsid w:val="00445AE7"/>
    <w:rsid w:val="00445C7F"/>
    <w:rsid w:val="0044664D"/>
    <w:rsid w:val="00446C88"/>
    <w:rsid w:val="00447095"/>
    <w:rsid w:val="0044774D"/>
    <w:rsid w:val="00447881"/>
    <w:rsid w:val="00447A0F"/>
    <w:rsid w:val="00447C8C"/>
    <w:rsid w:val="00447D04"/>
    <w:rsid w:val="0045162F"/>
    <w:rsid w:val="004516FE"/>
    <w:rsid w:val="00451F31"/>
    <w:rsid w:val="00452402"/>
    <w:rsid w:val="004524D9"/>
    <w:rsid w:val="004527DA"/>
    <w:rsid w:val="00452D14"/>
    <w:rsid w:val="00452E0F"/>
    <w:rsid w:val="00452E45"/>
    <w:rsid w:val="0045312C"/>
    <w:rsid w:val="0045343F"/>
    <w:rsid w:val="004537C3"/>
    <w:rsid w:val="004538AA"/>
    <w:rsid w:val="0045392B"/>
    <w:rsid w:val="00453DE7"/>
    <w:rsid w:val="00454EB3"/>
    <w:rsid w:val="0045516E"/>
    <w:rsid w:val="0045523F"/>
    <w:rsid w:val="00455A89"/>
    <w:rsid w:val="00455E73"/>
    <w:rsid w:val="00455FEF"/>
    <w:rsid w:val="00456FF0"/>
    <w:rsid w:val="004571BC"/>
    <w:rsid w:val="00457371"/>
    <w:rsid w:val="00457AC5"/>
    <w:rsid w:val="00460399"/>
    <w:rsid w:val="004604E1"/>
    <w:rsid w:val="004605AD"/>
    <w:rsid w:val="00460853"/>
    <w:rsid w:val="004608A0"/>
    <w:rsid w:val="00460901"/>
    <w:rsid w:val="00460BE8"/>
    <w:rsid w:val="00461318"/>
    <w:rsid w:val="00461623"/>
    <w:rsid w:val="00461B7A"/>
    <w:rsid w:val="00461FD8"/>
    <w:rsid w:val="004624C1"/>
    <w:rsid w:val="0046300A"/>
    <w:rsid w:val="0046323A"/>
    <w:rsid w:val="00463734"/>
    <w:rsid w:val="004639B9"/>
    <w:rsid w:val="00463FDC"/>
    <w:rsid w:val="00464510"/>
    <w:rsid w:val="0046451F"/>
    <w:rsid w:val="004651E5"/>
    <w:rsid w:val="00465D93"/>
    <w:rsid w:val="00465DD3"/>
    <w:rsid w:val="00465FCF"/>
    <w:rsid w:val="00465FF8"/>
    <w:rsid w:val="004660EF"/>
    <w:rsid w:val="004665D1"/>
    <w:rsid w:val="00466A79"/>
    <w:rsid w:val="00467350"/>
    <w:rsid w:val="0046751B"/>
    <w:rsid w:val="0046762B"/>
    <w:rsid w:val="0046797D"/>
    <w:rsid w:val="004679A2"/>
    <w:rsid w:val="00467B79"/>
    <w:rsid w:val="00467C78"/>
    <w:rsid w:val="00470050"/>
    <w:rsid w:val="00470361"/>
    <w:rsid w:val="00470374"/>
    <w:rsid w:val="00470AB6"/>
    <w:rsid w:val="00470BA7"/>
    <w:rsid w:val="00470DE2"/>
    <w:rsid w:val="004714AE"/>
    <w:rsid w:val="004714D3"/>
    <w:rsid w:val="0047195C"/>
    <w:rsid w:val="00471D64"/>
    <w:rsid w:val="00472257"/>
    <w:rsid w:val="00472A26"/>
    <w:rsid w:val="00472B40"/>
    <w:rsid w:val="00472B64"/>
    <w:rsid w:val="00472D17"/>
    <w:rsid w:val="00472EAE"/>
    <w:rsid w:val="0047314D"/>
    <w:rsid w:val="00473240"/>
    <w:rsid w:val="00473293"/>
    <w:rsid w:val="004736EA"/>
    <w:rsid w:val="0047388D"/>
    <w:rsid w:val="00473A32"/>
    <w:rsid w:val="00474095"/>
    <w:rsid w:val="0047498B"/>
    <w:rsid w:val="00474B35"/>
    <w:rsid w:val="00474CA2"/>
    <w:rsid w:val="00475098"/>
    <w:rsid w:val="00475C8E"/>
    <w:rsid w:val="00475F7E"/>
    <w:rsid w:val="0047681A"/>
    <w:rsid w:val="004769BE"/>
    <w:rsid w:val="00476E90"/>
    <w:rsid w:val="00476EE3"/>
    <w:rsid w:val="0047719E"/>
    <w:rsid w:val="004777EF"/>
    <w:rsid w:val="00477A5B"/>
    <w:rsid w:val="00480445"/>
    <w:rsid w:val="00480715"/>
    <w:rsid w:val="00480734"/>
    <w:rsid w:val="00480A6D"/>
    <w:rsid w:val="00480AA2"/>
    <w:rsid w:val="00481018"/>
    <w:rsid w:val="004810D4"/>
    <w:rsid w:val="004813FB"/>
    <w:rsid w:val="00481563"/>
    <w:rsid w:val="004817B0"/>
    <w:rsid w:val="00481EAA"/>
    <w:rsid w:val="0048255E"/>
    <w:rsid w:val="0048280C"/>
    <w:rsid w:val="00482DCE"/>
    <w:rsid w:val="0048327F"/>
    <w:rsid w:val="00483630"/>
    <w:rsid w:val="004840AD"/>
    <w:rsid w:val="004845F2"/>
    <w:rsid w:val="00484791"/>
    <w:rsid w:val="004852EB"/>
    <w:rsid w:val="004853DE"/>
    <w:rsid w:val="00485634"/>
    <w:rsid w:val="004867B3"/>
    <w:rsid w:val="00486886"/>
    <w:rsid w:val="00486B43"/>
    <w:rsid w:val="00486BA1"/>
    <w:rsid w:val="0048788C"/>
    <w:rsid w:val="00487935"/>
    <w:rsid w:val="00487C3E"/>
    <w:rsid w:val="00487E2B"/>
    <w:rsid w:val="00487E6D"/>
    <w:rsid w:val="004900E7"/>
    <w:rsid w:val="00490272"/>
    <w:rsid w:val="004904DB"/>
    <w:rsid w:val="00490ECF"/>
    <w:rsid w:val="00491116"/>
    <w:rsid w:val="00491407"/>
    <w:rsid w:val="00491563"/>
    <w:rsid w:val="00491723"/>
    <w:rsid w:val="00491D27"/>
    <w:rsid w:val="0049212F"/>
    <w:rsid w:val="00492789"/>
    <w:rsid w:val="00492956"/>
    <w:rsid w:val="004929F9"/>
    <w:rsid w:val="00492BFF"/>
    <w:rsid w:val="00492C5E"/>
    <w:rsid w:val="00492DDC"/>
    <w:rsid w:val="00493200"/>
    <w:rsid w:val="00493A40"/>
    <w:rsid w:val="00493CCF"/>
    <w:rsid w:val="00493D7A"/>
    <w:rsid w:val="00493EBE"/>
    <w:rsid w:val="00493FE1"/>
    <w:rsid w:val="00494462"/>
    <w:rsid w:val="004949E6"/>
    <w:rsid w:val="00494B2A"/>
    <w:rsid w:val="00494EE3"/>
    <w:rsid w:val="00495098"/>
    <w:rsid w:val="00495577"/>
    <w:rsid w:val="0049577B"/>
    <w:rsid w:val="00496BA6"/>
    <w:rsid w:val="00497690"/>
    <w:rsid w:val="00497A5D"/>
    <w:rsid w:val="004A09DD"/>
    <w:rsid w:val="004A0A5C"/>
    <w:rsid w:val="004A0EA8"/>
    <w:rsid w:val="004A18D1"/>
    <w:rsid w:val="004A1F1E"/>
    <w:rsid w:val="004A208E"/>
    <w:rsid w:val="004A29B3"/>
    <w:rsid w:val="004A2BD6"/>
    <w:rsid w:val="004A2E93"/>
    <w:rsid w:val="004A2FFF"/>
    <w:rsid w:val="004A3084"/>
    <w:rsid w:val="004A3380"/>
    <w:rsid w:val="004A34AA"/>
    <w:rsid w:val="004A3A4A"/>
    <w:rsid w:val="004A42B8"/>
    <w:rsid w:val="004A431C"/>
    <w:rsid w:val="004A43C6"/>
    <w:rsid w:val="004A4502"/>
    <w:rsid w:val="004A4CB2"/>
    <w:rsid w:val="004A4E94"/>
    <w:rsid w:val="004A4F04"/>
    <w:rsid w:val="004A5365"/>
    <w:rsid w:val="004A5600"/>
    <w:rsid w:val="004A574B"/>
    <w:rsid w:val="004A5899"/>
    <w:rsid w:val="004A58FF"/>
    <w:rsid w:val="004A5965"/>
    <w:rsid w:val="004A5F51"/>
    <w:rsid w:val="004A647D"/>
    <w:rsid w:val="004A65E5"/>
    <w:rsid w:val="004A6786"/>
    <w:rsid w:val="004A6A40"/>
    <w:rsid w:val="004A6B59"/>
    <w:rsid w:val="004A6B75"/>
    <w:rsid w:val="004A7481"/>
    <w:rsid w:val="004A78F1"/>
    <w:rsid w:val="004A7A19"/>
    <w:rsid w:val="004A7AA6"/>
    <w:rsid w:val="004A7CD3"/>
    <w:rsid w:val="004B00C4"/>
    <w:rsid w:val="004B0A69"/>
    <w:rsid w:val="004B0AE1"/>
    <w:rsid w:val="004B0C7D"/>
    <w:rsid w:val="004B210B"/>
    <w:rsid w:val="004B2F44"/>
    <w:rsid w:val="004B2F81"/>
    <w:rsid w:val="004B3104"/>
    <w:rsid w:val="004B388E"/>
    <w:rsid w:val="004B3D63"/>
    <w:rsid w:val="004B43D0"/>
    <w:rsid w:val="004B4858"/>
    <w:rsid w:val="004B4A2C"/>
    <w:rsid w:val="004B4A30"/>
    <w:rsid w:val="004B4D37"/>
    <w:rsid w:val="004B56CC"/>
    <w:rsid w:val="004B5743"/>
    <w:rsid w:val="004B5A40"/>
    <w:rsid w:val="004B5B46"/>
    <w:rsid w:val="004B5BA7"/>
    <w:rsid w:val="004B5DC3"/>
    <w:rsid w:val="004B5E4D"/>
    <w:rsid w:val="004B6663"/>
    <w:rsid w:val="004B70F9"/>
    <w:rsid w:val="004B75C0"/>
    <w:rsid w:val="004B773A"/>
    <w:rsid w:val="004B7A54"/>
    <w:rsid w:val="004B7D60"/>
    <w:rsid w:val="004C02B3"/>
    <w:rsid w:val="004C0661"/>
    <w:rsid w:val="004C06CF"/>
    <w:rsid w:val="004C0928"/>
    <w:rsid w:val="004C0AD3"/>
    <w:rsid w:val="004C0BB6"/>
    <w:rsid w:val="004C1395"/>
    <w:rsid w:val="004C14BB"/>
    <w:rsid w:val="004C153F"/>
    <w:rsid w:val="004C17FE"/>
    <w:rsid w:val="004C23D7"/>
    <w:rsid w:val="004C277B"/>
    <w:rsid w:val="004C29B5"/>
    <w:rsid w:val="004C2ABF"/>
    <w:rsid w:val="004C3300"/>
    <w:rsid w:val="004C42B9"/>
    <w:rsid w:val="004C524B"/>
    <w:rsid w:val="004C595A"/>
    <w:rsid w:val="004C59FE"/>
    <w:rsid w:val="004C6183"/>
    <w:rsid w:val="004C65CF"/>
    <w:rsid w:val="004C66D7"/>
    <w:rsid w:val="004C69FF"/>
    <w:rsid w:val="004C6FC1"/>
    <w:rsid w:val="004C6FC6"/>
    <w:rsid w:val="004C73A5"/>
    <w:rsid w:val="004C768D"/>
    <w:rsid w:val="004C77AB"/>
    <w:rsid w:val="004C79FE"/>
    <w:rsid w:val="004D00C0"/>
    <w:rsid w:val="004D016A"/>
    <w:rsid w:val="004D02A5"/>
    <w:rsid w:val="004D034E"/>
    <w:rsid w:val="004D03A7"/>
    <w:rsid w:val="004D054A"/>
    <w:rsid w:val="004D090E"/>
    <w:rsid w:val="004D0B43"/>
    <w:rsid w:val="004D0B9D"/>
    <w:rsid w:val="004D0BBC"/>
    <w:rsid w:val="004D0C3A"/>
    <w:rsid w:val="004D0FA0"/>
    <w:rsid w:val="004D10C3"/>
    <w:rsid w:val="004D14E0"/>
    <w:rsid w:val="004D1EAD"/>
    <w:rsid w:val="004D2A76"/>
    <w:rsid w:val="004D315D"/>
    <w:rsid w:val="004D343E"/>
    <w:rsid w:val="004D36A3"/>
    <w:rsid w:val="004D3B60"/>
    <w:rsid w:val="004D3BFF"/>
    <w:rsid w:val="004D45BD"/>
    <w:rsid w:val="004D52B2"/>
    <w:rsid w:val="004D55DF"/>
    <w:rsid w:val="004D5824"/>
    <w:rsid w:val="004D59BB"/>
    <w:rsid w:val="004D5A01"/>
    <w:rsid w:val="004D5BC2"/>
    <w:rsid w:val="004D5EB6"/>
    <w:rsid w:val="004D646F"/>
    <w:rsid w:val="004D6615"/>
    <w:rsid w:val="004D723D"/>
    <w:rsid w:val="004D73B9"/>
    <w:rsid w:val="004D7E27"/>
    <w:rsid w:val="004D7F91"/>
    <w:rsid w:val="004E056A"/>
    <w:rsid w:val="004E0937"/>
    <w:rsid w:val="004E1030"/>
    <w:rsid w:val="004E123B"/>
    <w:rsid w:val="004E1369"/>
    <w:rsid w:val="004E150C"/>
    <w:rsid w:val="004E1598"/>
    <w:rsid w:val="004E218E"/>
    <w:rsid w:val="004E2BE6"/>
    <w:rsid w:val="004E2FD6"/>
    <w:rsid w:val="004E3750"/>
    <w:rsid w:val="004E41C2"/>
    <w:rsid w:val="004E421D"/>
    <w:rsid w:val="004E42CA"/>
    <w:rsid w:val="004E4801"/>
    <w:rsid w:val="004E4B33"/>
    <w:rsid w:val="004E4CC9"/>
    <w:rsid w:val="004E4D6C"/>
    <w:rsid w:val="004E518F"/>
    <w:rsid w:val="004E5351"/>
    <w:rsid w:val="004E560F"/>
    <w:rsid w:val="004E5954"/>
    <w:rsid w:val="004E5BF6"/>
    <w:rsid w:val="004E5D24"/>
    <w:rsid w:val="004E6085"/>
    <w:rsid w:val="004E6260"/>
    <w:rsid w:val="004E635D"/>
    <w:rsid w:val="004E67DF"/>
    <w:rsid w:val="004E68A8"/>
    <w:rsid w:val="004E6CF9"/>
    <w:rsid w:val="004E6E06"/>
    <w:rsid w:val="004E7046"/>
    <w:rsid w:val="004E7D05"/>
    <w:rsid w:val="004F09AE"/>
    <w:rsid w:val="004F09C4"/>
    <w:rsid w:val="004F0D09"/>
    <w:rsid w:val="004F0E32"/>
    <w:rsid w:val="004F0F15"/>
    <w:rsid w:val="004F10CF"/>
    <w:rsid w:val="004F1178"/>
    <w:rsid w:val="004F167B"/>
    <w:rsid w:val="004F1C3D"/>
    <w:rsid w:val="004F1F6A"/>
    <w:rsid w:val="004F354B"/>
    <w:rsid w:val="004F37E3"/>
    <w:rsid w:val="004F3E98"/>
    <w:rsid w:val="004F40E4"/>
    <w:rsid w:val="004F42E7"/>
    <w:rsid w:val="004F47F6"/>
    <w:rsid w:val="004F4F75"/>
    <w:rsid w:val="004F4F8F"/>
    <w:rsid w:val="004F575F"/>
    <w:rsid w:val="004F5760"/>
    <w:rsid w:val="004F59D8"/>
    <w:rsid w:val="004F5A5C"/>
    <w:rsid w:val="004F5B86"/>
    <w:rsid w:val="004F5CBD"/>
    <w:rsid w:val="004F640C"/>
    <w:rsid w:val="004F694F"/>
    <w:rsid w:val="004F730A"/>
    <w:rsid w:val="004F7712"/>
    <w:rsid w:val="004F7BE1"/>
    <w:rsid w:val="004F7D56"/>
    <w:rsid w:val="004F7F2B"/>
    <w:rsid w:val="005001A9"/>
    <w:rsid w:val="00500227"/>
    <w:rsid w:val="00500628"/>
    <w:rsid w:val="005008B3"/>
    <w:rsid w:val="00500AD2"/>
    <w:rsid w:val="00501085"/>
    <w:rsid w:val="005010B7"/>
    <w:rsid w:val="0050117C"/>
    <w:rsid w:val="00501242"/>
    <w:rsid w:val="00501365"/>
    <w:rsid w:val="00501559"/>
    <w:rsid w:val="00501870"/>
    <w:rsid w:val="005019A2"/>
    <w:rsid w:val="00501A60"/>
    <w:rsid w:val="00501B60"/>
    <w:rsid w:val="00501DD6"/>
    <w:rsid w:val="00502003"/>
    <w:rsid w:val="00502075"/>
    <w:rsid w:val="005023E4"/>
    <w:rsid w:val="00502919"/>
    <w:rsid w:val="00502AEB"/>
    <w:rsid w:val="00502CF1"/>
    <w:rsid w:val="005034AD"/>
    <w:rsid w:val="005038C2"/>
    <w:rsid w:val="00503EB7"/>
    <w:rsid w:val="0050453E"/>
    <w:rsid w:val="0050475B"/>
    <w:rsid w:val="0050480F"/>
    <w:rsid w:val="0050492F"/>
    <w:rsid w:val="00504A38"/>
    <w:rsid w:val="005053B0"/>
    <w:rsid w:val="00505AD7"/>
    <w:rsid w:val="00505F97"/>
    <w:rsid w:val="005062C2"/>
    <w:rsid w:val="005063B6"/>
    <w:rsid w:val="0050680F"/>
    <w:rsid w:val="00506897"/>
    <w:rsid w:val="00506BCE"/>
    <w:rsid w:val="00506FF0"/>
    <w:rsid w:val="005071ED"/>
    <w:rsid w:val="005074F2"/>
    <w:rsid w:val="00507B0C"/>
    <w:rsid w:val="0051031D"/>
    <w:rsid w:val="005103B7"/>
    <w:rsid w:val="005104C8"/>
    <w:rsid w:val="005105E5"/>
    <w:rsid w:val="005109D0"/>
    <w:rsid w:val="00510B71"/>
    <w:rsid w:val="00511371"/>
    <w:rsid w:val="005113C5"/>
    <w:rsid w:val="00511E9E"/>
    <w:rsid w:val="0051252B"/>
    <w:rsid w:val="00512B35"/>
    <w:rsid w:val="00512D63"/>
    <w:rsid w:val="00512F88"/>
    <w:rsid w:val="005130DA"/>
    <w:rsid w:val="005137E9"/>
    <w:rsid w:val="00513B57"/>
    <w:rsid w:val="00513BFC"/>
    <w:rsid w:val="00513C15"/>
    <w:rsid w:val="00513E0C"/>
    <w:rsid w:val="005141A3"/>
    <w:rsid w:val="0051498D"/>
    <w:rsid w:val="00514A6F"/>
    <w:rsid w:val="00514D7A"/>
    <w:rsid w:val="00515412"/>
    <w:rsid w:val="005156F4"/>
    <w:rsid w:val="00515744"/>
    <w:rsid w:val="00515D23"/>
    <w:rsid w:val="00515E8D"/>
    <w:rsid w:val="0051619C"/>
    <w:rsid w:val="005162EB"/>
    <w:rsid w:val="0051643A"/>
    <w:rsid w:val="005168C8"/>
    <w:rsid w:val="0051693E"/>
    <w:rsid w:val="00516A88"/>
    <w:rsid w:val="005170D0"/>
    <w:rsid w:val="00517AF4"/>
    <w:rsid w:val="00517AFD"/>
    <w:rsid w:val="00517C40"/>
    <w:rsid w:val="0052029F"/>
    <w:rsid w:val="0052039A"/>
    <w:rsid w:val="005209CF"/>
    <w:rsid w:val="00520CD8"/>
    <w:rsid w:val="00520D49"/>
    <w:rsid w:val="00521182"/>
    <w:rsid w:val="00521872"/>
    <w:rsid w:val="005219F7"/>
    <w:rsid w:val="00522EC7"/>
    <w:rsid w:val="00522F46"/>
    <w:rsid w:val="0052300A"/>
    <w:rsid w:val="005231F2"/>
    <w:rsid w:val="0052322C"/>
    <w:rsid w:val="00523BB4"/>
    <w:rsid w:val="00523E02"/>
    <w:rsid w:val="00523FCD"/>
    <w:rsid w:val="00523FD2"/>
    <w:rsid w:val="0052402F"/>
    <w:rsid w:val="005241CC"/>
    <w:rsid w:val="00524372"/>
    <w:rsid w:val="00524437"/>
    <w:rsid w:val="00524520"/>
    <w:rsid w:val="00524731"/>
    <w:rsid w:val="00524A7F"/>
    <w:rsid w:val="00524ECF"/>
    <w:rsid w:val="0052505F"/>
    <w:rsid w:val="00525190"/>
    <w:rsid w:val="0052519F"/>
    <w:rsid w:val="005255BC"/>
    <w:rsid w:val="005257DC"/>
    <w:rsid w:val="00525C0F"/>
    <w:rsid w:val="00525E58"/>
    <w:rsid w:val="0052669D"/>
    <w:rsid w:val="005266DF"/>
    <w:rsid w:val="00526973"/>
    <w:rsid w:val="00527140"/>
    <w:rsid w:val="00527300"/>
    <w:rsid w:val="0052736F"/>
    <w:rsid w:val="00527611"/>
    <w:rsid w:val="00527CF8"/>
    <w:rsid w:val="00530547"/>
    <w:rsid w:val="00530655"/>
    <w:rsid w:val="005306D7"/>
    <w:rsid w:val="00530795"/>
    <w:rsid w:val="005307A2"/>
    <w:rsid w:val="00530C9A"/>
    <w:rsid w:val="005312E6"/>
    <w:rsid w:val="005315B6"/>
    <w:rsid w:val="005318E6"/>
    <w:rsid w:val="0053284D"/>
    <w:rsid w:val="005328B6"/>
    <w:rsid w:val="00532E7E"/>
    <w:rsid w:val="00532FD9"/>
    <w:rsid w:val="005339C3"/>
    <w:rsid w:val="00533F7D"/>
    <w:rsid w:val="0053442F"/>
    <w:rsid w:val="00534B3E"/>
    <w:rsid w:val="00535143"/>
    <w:rsid w:val="00535435"/>
    <w:rsid w:val="005356CE"/>
    <w:rsid w:val="00535AAD"/>
    <w:rsid w:val="00536083"/>
    <w:rsid w:val="0053609C"/>
    <w:rsid w:val="00536397"/>
    <w:rsid w:val="005365FA"/>
    <w:rsid w:val="00536631"/>
    <w:rsid w:val="00536ABA"/>
    <w:rsid w:val="0053723C"/>
    <w:rsid w:val="005378BF"/>
    <w:rsid w:val="00537A39"/>
    <w:rsid w:val="00537A7B"/>
    <w:rsid w:val="00537AC0"/>
    <w:rsid w:val="00537B0C"/>
    <w:rsid w:val="00537F26"/>
    <w:rsid w:val="00540A7A"/>
    <w:rsid w:val="00540AC6"/>
    <w:rsid w:val="00540B5A"/>
    <w:rsid w:val="00540BF9"/>
    <w:rsid w:val="00541507"/>
    <w:rsid w:val="00541622"/>
    <w:rsid w:val="005417E6"/>
    <w:rsid w:val="00541979"/>
    <w:rsid w:val="00541B09"/>
    <w:rsid w:val="00542601"/>
    <w:rsid w:val="00542643"/>
    <w:rsid w:val="00542C3E"/>
    <w:rsid w:val="00543D27"/>
    <w:rsid w:val="005446A4"/>
    <w:rsid w:val="005446F3"/>
    <w:rsid w:val="00544E84"/>
    <w:rsid w:val="005458FC"/>
    <w:rsid w:val="005462AD"/>
    <w:rsid w:val="0054695A"/>
    <w:rsid w:val="00546F12"/>
    <w:rsid w:val="005476C6"/>
    <w:rsid w:val="00547A3A"/>
    <w:rsid w:val="00547B52"/>
    <w:rsid w:val="00547D03"/>
    <w:rsid w:val="005501BF"/>
    <w:rsid w:val="00550869"/>
    <w:rsid w:val="0055094E"/>
    <w:rsid w:val="005509E8"/>
    <w:rsid w:val="00550A7C"/>
    <w:rsid w:val="00550C33"/>
    <w:rsid w:val="00550CE7"/>
    <w:rsid w:val="00550F68"/>
    <w:rsid w:val="00551596"/>
    <w:rsid w:val="00551974"/>
    <w:rsid w:val="00551C0B"/>
    <w:rsid w:val="00551C62"/>
    <w:rsid w:val="005524F0"/>
    <w:rsid w:val="0055265F"/>
    <w:rsid w:val="00552BC2"/>
    <w:rsid w:val="00553575"/>
    <w:rsid w:val="00553A8A"/>
    <w:rsid w:val="005544CB"/>
    <w:rsid w:val="005549DD"/>
    <w:rsid w:val="00554BF8"/>
    <w:rsid w:val="00554D0E"/>
    <w:rsid w:val="00554D69"/>
    <w:rsid w:val="00555034"/>
    <w:rsid w:val="0055504A"/>
    <w:rsid w:val="00555522"/>
    <w:rsid w:val="005556D4"/>
    <w:rsid w:val="00555872"/>
    <w:rsid w:val="00555A7F"/>
    <w:rsid w:val="00555F45"/>
    <w:rsid w:val="00556331"/>
    <w:rsid w:val="00556424"/>
    <w:rsid w:val="00556B41"/>
    <w:rsid w:val="00557155"/>
    <w:rsid w:val="005572EB"/>
    <w:rsid w:val="00557B88"/>
    <w:rsid w:val="00557C82"/>
    <w:rsid w:val="005600EC"/>
    <w:rsid w:val="005601D3"/>
    <w:rsid w:val="0056058F"/>
    <w:rsid w:val="0056061B"/>
    <w:rsid w:val="0056079F"/>
    <w:rsid w:val="00560CFB"/>
    <w:rsid w:val="00560E82"/>
    <w:rsid w:val="00561142"/>
    <w:rsid w:val="005613BE"/>
    <w:rsid w:val="00561824"/>
    <w:rsid w:val="0056189C"/>
    <w:rsid w:val="00562AF0"/>
    <w:rsid w:val="005630EF"/>
    <w:rsid w:val="0056372F"/>
    <w:rsid w:val="00563E6F"/>
    <w:rsid w:val="005644BC"/>
    <w:rsid w:val="00564845"/>
    <w:rsid w:val="00564CBD"/>
    <w:rsid w:val="00564E4B"/>
    <w:rsid w:val="00564FF4"/>
    <w:rsid w:val="00565A4B"/>
    <w:rsid w:val="00565A74"/>
    <w:rsid w:val="00566262"/>
    <w:rsid w:val="00566632"/>
    <w:rsid w:val="00566637"/>
    <w:rsid w:val="00566AD2"/>
    <w:rsid w:val="0057034F"/>
    <w:rsid w:val="0057056C"/>
    <w:rsid w:val="005706A5"/>
    <w:rsid w:val="00570B11"/>
    <w:rsid w:val="00571178"/>
    <w:rsid w:val="005712EA"/>
    <w:rsid w:val="0057146A"/>
    <w:rsid w:val="005714C3"/>
    <w:rsid w:val="00571660"/>
    <w:rsid w:val="005717F2"/>
    <w:rsid w:val="00571F0D"/>
    <w:rsid w:val="00572777"/>
    <w:rsid w:val="00572D8A"/>
    <w:rsid w:val="0057306B"/>
    <w:rsid w:val="0057318A"/>
    <w:rsid w:val="005734D5"/>
    <w:rsid w:val="00573FA3"/>
    <w:rsid w:val="00574061"/>
    <w:rsid w:val="00574432"/>
    <w:rsid w:val="00575063"/>
    <w:rsid w:val="0057509E"/>
    <w:rsid w:val="00575C2C"/>
    <w:rsid w:val="00575CA1"/>
    <w:rsid w:val="00576110"/>
    <w:rsid w:val="00576418"/>
    <w:rsid w:val="005766E4"/>
    <w:rsid w:val="005769A3"/>
    <w:rsid w:val="005771BC"/>
    <w:rsid w:val="00577A78"/>
    <w:rsid w:val="00577EA9"/>
    <w:rsid w:val="0058015C"/>
    <w:rsid w:val="005801EF"/>
    <w:rsid w:val="00580607"/>
    <w:rsid w:val="005807D5"/>
    <w:rsid w:val="00580A61"/>
    <w:rsid w:val="00580E23"/>
    <w:rsid w:val="00581422"/>
    <w:rsid w:val="00581968"/>
    <w:rsid w:val="00581DF5"/>
    <w:rsid w:val="00581FF9"/>
    <w:rsid w:val="0058252C"/>
    <w:rsid w:val="00582C5A"/>
    <w:rsid w:val="00582DF8"/>
    <w:rsid w:val="0058313E"/>
    <w:rsid w:val="0058329A"/>
    <w:rsid w:val="005836DE"/>
    <w:rsid w:val="00583787"/>
    <w:rsid w:val="00583A0B"/>
    <w:rsid w:val="00583A8D"/>
    <w:rsid w:val="00583F8E"/>
    <w:rsid w:val="00584684"/>
    <w:rsid w:val="00584E08"/>
    <w:rsid w:val="005850FD"/>
    <w:rsid w:val="005851CE"/>
    <w:rsid w:val="0058520F"/>
    <w:rsid w:val="005852C6"/>
    <w:rsid w:val="005853F7"/>
    <w:rsid w:val="005858DF"/>
    <w:rsid w:val="00585C84"/>
    <w:rsid w:val="00585F99"/>
    <w:rsid w:val="005863CE"/>
    <w:rsid w:val="0058686E"/>
    <w:rsid w:val="0058697F"/>
    <w:rsid w:val="0058751A"/>
    <w:rsid w:val="00587692"/>
    <w:rsid w:val="00587AE7"/>
    <w:rsid w:val="00587F67"/>
    <w:rsid w:val="00590529"/>
    <w:rsid w:val="005907BD"/>
    <w:rsid w:val="00590BA8"/>
    <w:rsid w:val="00590FE2"/>
    <w:rsid w:val="00591A95"/>
    <w:rsid w:val="00592053"/>
    <w:rsid w:val="005922F9"/>
    <w:rsid w:val="005923E4"/>
    <w:rsid w:val="0059298F"/>
    <w:rsid w:val="00592F60"/>
    <w:rsid w:val="00592FE0"/>
    <w:rsid w:val="0059318F"/>
    <w:rsid w:val="005931EF"/>
    <w:rsid w:val="0059328C"/>
    <w:rsid w:val="005934EA"/>
    <w:rsid w:val="005939E3"/>
    <w:rsid w:val="00593D6D"/>
    <w:rsid w:val="00593F78"/>
    <w:rsid w:val="00594064"/>
    <w:rsid w:val="00594543"/>
    <w:rsid w:val="00594658"/>
    <w:rsid w:val="005949AC"/>
    <w:rsid w:val="00594CB3"/>
    <w:rsid w:val="00594FCE"/>
    <w:rsid w:val="0059504E"/>
    <w:rsid w:val="00595A58"/>
    <w:rsid w:val="00595BB7"/>
    <w:rsid w:val="00595C47"/>
    <w:rsid w:val="005967A6"/>
    <w:rsid w:val="00596D97"/>
    <w:rsid w:val="00596DD5"/>
    <w:rsid w:val="00596E35"/>
    <w:rsid w:val="005973F6"/>
    <w:rsid w:val="00597403"/>
    <w:rsid w:val="00597448"/>
    <w:rsid w:val="0059787C"/>
    <w:rsid w:val="00597A5D"/>
    <w:rsid w:val="00597C15"/>
    <w:rsid w:val="00597D09"/>
    <w:rsid w:val="00597F3C"/>
    <w:rsid w:val="005A015E"/>
    <w:rsid w:val="005A034B"/>
    <w:rsid w:val="005A0549"/>
    <w:rsid w:val="005A076D"/>
    <w:rsid w:val="005A07FE"/>
    <w:rsid w:val="005A0B8E"/>
    <w:rsid w:val="005A11E7"/>
    <w:rsid w:val="005A13D5"/>
    <w:rsid w:val="005A1673"/>
    <w:rsid w:val="005A168A"/>
    <w:rsid w:val="005A1AD7"/>
    <w:rsid w:val="005A1C62"/>
    <w:rsid w:val="005A1CBE"/>
    <w:rsid w:val="005A1E30"/>
    <w:rsid w:val="005A1FE4"/>
    <w:rsid w:val="005A27B3"/>
    <w:rsid w:val="005A2A59"/>
    <w:rsid w:val="005A2D57"/>
    <w:rsid w:val="005A2DB7"/>
    <w:rsid w:val="005A2EB9"/>
    <w:rsid w:val="005A2ECD"/>
    <w:rsid w:val="005A396E"/>
    <w:rsid w:val="005A4013"/>
    <w:rsid w:val="005A474D"/>
    <w:rsid w:val="005A5281"/>
    <w:rsid w:val="005A59D3"/>
    <w:rsid w:val="005A5CB4"/>
    <w:rsid w:val="005A6253"/>
    <w:rsid w:val="005A62DC"/>
    <w:rsid w:val="005A6641"/>
    <w:rsid w:val="005A6953"/>
    <w:rsid w:val="005A767D"/>
    <w:rsid w:val="005B040A"/>
    <w:rsid w:val="005B0841"/>
    <w:rsid w:val="005B13D7"/>
    <w:rsid w:val="005B17BC"/>
    <w:rsid w:val="005B1AFA"/>
    <w:rsid w:val="005B1EB7"/>
    <w:rsid w:val="005B2396"/>
    <w:rsid w:val="005B23DC"/>
    <w:rsid w:val="005B2CD5"/>
    <w:rsid w:val="005B3044"/>
    <w:rsid w:val="005B33ED"/>
    <w:rsid w:val="005B35A8"/>
    <w:rsid w:val="005B3EF3"/>
    <w:rsid w:val="005B3FE1"/>
    <w:rsid w:val="005B4033"/>
    <w:rsid w:val="005B45F6"/>
    <w:rsid w:val="005B477A"/>
    <w:rsid w:val="005B4990"/>
    <w:rsid w:val="005B5413"/>
    <w:rsid w:val="005B56C8"/>
    <w:rsid w:val="005B57E5"/>
    <w:rsid w:val="005B5862"/>
    <w:rsid w:val="005B5874"/>
    <w:rsid w:val="005B5F11"/>
    <w:rsid w:val="005B6663"/>
    <w:rsid w:val="005B6B61"/>
    <w:rsid w:val="005B6C7E"/>
    <w:rsid w:val="005B6DB7"/>
    <w:rsid w:val="005B6F47"/>
    <w:rsid w:val="005B7238"/>
    <w:rsid w:val="005B77A1"/>
    <w:rsid w:val="005B7A28"/>
    <w:rsid w:val="005B7E6B"/>
    <w:rsid w:val="005B7F48"/>
    <w:rsid w:val="005C0282"/>
    <w:rsid w:val="005C0491"/>
    <w:rsid w:val="005C0C0E"/>
    <w:rsid w:val="005C0CAC"/>
    <w:rsid w:val="005C0D7D"/>
    <w:rsid w:val="005C0DA9"/>
    <w:rsid w:val="005C10CA"/>
    <w:rsid w:val="005C116D"/>
    <w:rsid w:val="005C1608"/>
    <w:rsid w:val="005C168D"/>
    <w:rsid w:val="005C179B"/>
    <w:rsid w:val="005C1B04"/>
    <w:rsid w:val="005C1FBA"/>
    <w:rsid w:val="005C216F"/>
    <w:rsid w:val="005C2171"/>
    <w:rsid w:val="005C25E1"/>
    <w:rsid w:val="005C2E2B"/>
    <w:rsid w:val="005C2FB4"/>
    <w:rsid w:val="005C329F"/>
    <w:rsid w:val="005C379D"/>
    <w:rsid w:val="005C3934"/>
    <w:rsid w:val="005C3FE9"/>
    <w:rsid w:val="005C418C"/>
    <w:rsid w:val="005C4DEF"/>
    <w:rsid w:val="005C4EA8"/>
    <w:rsid w:val="005C4FC8"/>
    <w:rsid w:val="005C5255"/>
    <w:rsid w:val="005C5361"/>
    <w:rsid w:val="005C547B"/>
    <w:rsid w:val="005C5AF5"/>
    <w:rsid w:val="005C5CEA"/>
    <w:rsid w:val="005C6F9D"/>
    <w:rsid w:val="005C738E"/>
    <w:rsid w:val="005C7502"/>
    <w:rsid w:val="005C7C54"/>
    <w:rsid w:val="005D02B3"/>
    <w:rsid w:val="005D0824"/>
    <w:rsid w:val="005D174D"/>
    <w:rsid w:val="005D1B01"/>
    <w:rsid w:val="005D1F9E"/>
    <w:rsid w:val="005D1FAC"/>
    <w:rsid w:val="005D2542"/>
    <w:rsid w:val="005D28BF"/>
    <w:rsid w:val="005D2AC4"/>
    <w:rsid w:val="005D38A6"/>
    <w:rsid w:val="005D3B49"/>
    <w:rsid w:val="005D3BC2"/>
    <w:rsid w:val="005D40BA"/>
    <w:rsid w:val="005D419C"/>
    <w:rsid w:val="005D41A3"/>
    <w:rsid w:val="005D45E1"/>
    <w:rsid w:val="005D46EC"/>
    <w:rsid w:val="005D49B4"/>
    <w:rsid w:val="005D4ABF"/>
    <w:rsid w:val="005D4B07"/>
    <w:rsid w:val="005D4E01"/>
    <w:rsid w:val="005D5610"/>
    <w:rsid w:val="005D56EF"/>
    <w:rsid w:val="005D5DA2"/>
    <w:rsid w:val="005D6350"/>
    <w:rsid w:val="005D6405"/>
    <w:rsid w:val="005D6984"/>
    <w:rsid w:val="005D6BE7"/>
    <w:rsid w:val="005D733C"/>
    <w:rsid w:val="005D7596"/>
    <w:rsid w:val="005D7D22"/>
    <w:rsid w:val="005D7D4C"/>
    <w:rsid w:val="005E0351"/>
    <w:rsid w:val="005E068F"/>
    <w:rsid w:val="005E0BD7"/>
    <w:rsid w:val="005E0F74"/>
    <w:rsid w:val="005E131C"/>
    <w:rsid w:val="005E1F4B"/>
    <w:rsid w:val="005E2221"/>
    <w:rsid w:val="005E2443"/>
    <w:rsid w:val="005E25D5"/>
    <w:rsid w:val="005E2703"/>
    <w:rsid w:val="005E2BC9"/>
    <w:rsid w:val="005E2C58"/>
    <w:rsid w:val="005E2CFF"/>
    <w:rsid w:val="005E3032"/>
    <w:rsid w:val="005E3191"/>
    <w:rsid w:val="005E3308"/>
    <w:rsid w:val="005E3C65"/>
    <w:rsid w:val="005E3E08"/>
    <w:rsid w:val="005E407B"/>
    <w:rsid w:val="005E4375"/>
    <w:rsid w:val="005E43ED"/>
    <w:rsid w:val="005E44D9"/>
    <w:rsid w:val="005E4552"/>
    <w:rsid w:val="005E4C09"/>
    <w:rsid w:val="005E4F32"/>
    <w:rsid w:val="005E4FDF"/>
    <w:rsid w:val="005E507C"/>
    <w:rsid w:val="005E539C"/>
    <w:rsid w:val="005E57C0"/>
    <w:rsid w:val="005E614C"/>
    <w:rsid w:val="005E62ED"/>
    <w:rsid w:val="005E6B30"/>
    <w:rsid w:val="005E7622"/>
    <w:rsid w:val="005E793D"/>
    <w:rsid w:val="005E7AF3"/>
    <w:rsid w:val="005E7DB5"/>
    <w:rsid w:val="005E7FBE"/>
    <w:rsid w:val="005F0117"/>
    <w:rsid w:val="005F097C"/>
    <w:rsid w:val="005F11AF"/>
    <w:rsid w:val="005F13AF"/>
    <w:rsid w:val="005F142A"/>
    <w:rsid w:val="005F15F0"/>
    <w:rsid w:val="005F1759"/>
    <w:rsid w:val="005F182A"/>
    <w:rsid w:val="005F1897"/>
    <w:rsid w:val="005F1E1D"/>
    <w:rsid w:val="005F1F6A"/>
    <w:rsid w:val="005F25D6"/>
    <w:rsid w:val="005F314E"/>
    <w:rsid w:val="005F31A3"/>
    <w:rsid w:val="005F3296"/>
    <w:rsid w:val="005F38EB"/>
    <w:rsid w:val="005F399E"/>
    <w:rsid w:val="005F3B3A"/>
    <w:rsid w:val="005F3B90"/>
    <w:rsid w:val="005F3EAA"/>
    <w:rsid w:val="005F3F20"/>
    <w:rsid w:val="005F4379"/>
    <w:rsid w:val="005F46A6"/>
    <w:rsid w:val="005F4AD9"/>
    <w:rsid w:val="005F4FB7"/>
    <w:rsid w:val="005F516B"/>
    <w:rsid w:val="005F5779"/>
    <w:rsid w:val="005F5A5D"/>
    <w:rsid w:val="005F5BE3"/>
    <w:rsid w:val="005F7443"/>
    <w:rsid w:val="005F7474"/>
    <w:rsid w:val="0060131E"/>
    <w:rsid w:val="00601C2D"/>
    <w:rsid w:val="006022AC"/>
    <w:rsid w:val="0060244A"/>
    <w:rsid w:val="006025CA"/>
    <w:rsid w:val="0060341C"/>
    <w:rsid w:val="00603D22"/>
    <w:rsid w:val="00603D53"/>
    <w:rsid w:val="00603FA9"/>
    <w:rsid w:val="00604220"/>
    <w:rsid w:val="006043F1"/>
    <w:rsid w:val="00604429"/>
    <w:rsid w:val="00604857"/>
    <w:rsid w:val="00606794"/>
    <w:rsid w:val="006070D2"/>
    <w:rsid w:val="00607203"/>
    <w:rsid w:val="00607685"/>
    <w:rsid w:val="00607721"/>
    <w:rsid w:val="006078CD"/>
    <w:rsid w:val="0060794D"/>
    <w:rsid w:val="006079E5"/>
    <w:rsid w:val="00607B1E"/>
    <w:rsid w:val="00607B6B"/>
    <w:rsid w:val="00607D31"/>
    <w:rsid w:val="00607D68"/>
    <w:rsid w:val="00607E18"/>
    <w:rsid w:val="00607F6C"/>
    <w:rsid w:val="00610618"/>
    <w:rsid w:val="00610E6B"/>
    <w:rsid w:val="006110AF"/>
    <w:rsid w:val="0061124D"/>
    <w:rsid w:val="00611E6E"/>
    <w:rsid w:val="00612304"/>
    <w:rsid w:val="00612411"/>
    <w:rsid w:val="00612757"/>
    <w:rsid w:val="00612FC0"/>
    <w:rsid w:val="00613029"/>
    <w:rsid w:val="006135F0"/>
    <w:rsid w:val="006138CB"/>
    <w:rsid w:val="0061406E"/>
    <w:rsid w:val="00614256"/>
    <w:rsid w:val="006142AD"/>
    <w:rsid w:val="0061430C"/>
    <w:rsid w:val="00614475"/>
    <w:rsid w:val="006147F7"/>
    <w:rsid w:val="006149CD"/>
    <w:rsid w:val="00615EFC"/>
    <w:rsid w:val="006164EA"/>
    <w:rsid w:val="00616B82"/>
    <w:rsid w:val="00617304"/>
    <w:rsid w:val="00617A3B"/>
    <w:rsid w:val="00617C36"/>
    <w:rsid w:val="00617D7E"/>
    <w:rsid w:val="00617EE2"/>
    <w:rsid w:val="00617F53"/>
    <w:rsid w:val="006204FB"/>
    <w:rsid w:val="006207B7"/>
    <w:rsid w:val="00620C59"/>
    <w:rsid w:val="00620E2C"/>
    <w:rsid w:val="006215E0"/>
    <w:rsid w:val="00621DBB"/>
    <w:rsid w:val="00621FB1"/>
    <w:rsid w:val="00622037"/>
    <w:rsid w:val="006224E2"/>
    <w:rsid w:val="006232B2"/>
    <w:rsid w:val="00623716"/>
    <w:rsid w:val="0062386B"/>
    <w:rsid w:val="006239EF"/>
    <w:rsid w:val="00623B39"/>
    <w:rsid w:val="00623DE0"/>
    <w:rsid w:val="00623DF7"/>
    <w:rsid w:val="00624080"/>
    <w:rsid w:val="00624EBC"/>
    <w:rsid w:val="0062527A"/>
    <w:rsid w:val="0062539F"/>
    <w:rsid w:val="00625E36"/>
    <w:rsid w:val="006262AD"/>
    <w:rsid w:val="00626346"/>
    <w:rsid w:val="006265F5"/>
    <w:rsid w:val="00626898"/>
    <w:rsid w:val="00627001"/>
    <w:rsid w:val="0062736A"/>
    <w:rsid w:val="006275B3"/>
    <w:rsid w:val="00627981"/>
    <w:rsid w:val="00627A4B"/>
    <w:rsid w:val="00627AFE"/>
    <w:rsid w:val="00630D03"/>
    <w:rsid w:val="00630D20"/>
    <w:rsid w:val="00630EB0"/>
    <w:rsid w:val="00630EB5"/>
    <w:rsid w:val="00631C86"/>
    <w:rsid w:val="00632067"/>
    <w:rsid w:val="00632082"/>
    <w:rsid w:val="006321B8"/>
    <w:rsid w:val="00632863"/>
    <w:rsid w:val="00632AF0"/>
    <w:rsid w:val="00632B29"/>
    <w:rsid w:val="00633149"/>
    <w:rsid w:val="0063352D"/>
    <w:rsid w:val="00633B73"/>
    <w:rsid w:val="00633CD7"/>
    <w:rsid w:val="00633F6F"/>
    <w:rsid w:val="006342A8"/>
    <w:rsid w:val="00634BC5"/>
    <w:rsid w:val="00634E66"/>
    <w:rsid w:val="006354F0"/>
    <w:rsid w:val="006355A7"/>
    <w:rsid w:val="00635893"/>
    <w:rsid w:val="00635A80"/>
    <w:rsid w:val="00635C68"/>
    <w:rsid w:val="00636286"/>
    <w:rsid w:val="006365C4"/>
    <w:rsid w:val="00637AD7"/>
    <w:rsid w:val="006407A3"/>
    <w:rsid w:val="00640A26"/>
    <w:rsid w:val="00640C44"/>
    <w:rsid w:val="00640E9E"/>
    <w:rsid w:val="00641148"/>
    <w:rsid w:val="006414F3"/>
    <w:rsid w:val="006418B6"/>
    <w:rsid w:val="00641A34"/>
    <w:rsid w:val="00641CD9"/>
    <w:rsid w:val="00641E83"/>
    <w:rsid w:val="006420E3"/>
    <w:rsid w:val="00642B60"/>
    <w:rsid w:val="00642E4D"/>
    <w:rsid w:val="00643692"/>
    <w:rsid w:val="00643987"/>
    <w:rsid w:val="00643B62"/>
    <w:rsid w:val="00644490"/>
    <w:rsid w:val="00644B9A"/>
    <w:rsid w:val="00644E10"/>
    <w:rsid w:val="00644F97"/>
    <w:rsid w:val="00645286"/>
    <w:rsid w:val="0064554A"/>
    <w:rsid w:val="006458A8"/>
    <w:rsid w:val="006458DF"/>
    <w:rsid w:val="00645A52"/>
    <w:rsid w:val="0064624B"/>
    <w:rsid w:val="0064675B"/>
    <w:rsid w:val="00646BE0"/>
    <w:rsid w:val="00647200"/>
    <w:rsid w:val="0064746E"/>
    <w:rsid w:val="00647479"/>
    <w:rsid w:val="00647866"/>
    <w:rsid w:val="00647C30"/>
    <w:rsid w:val="006509C0"/>
    <w:rsid w:val="00650A93"/>
    <w:rsid w:val="00651063"/>
    <w:rsid w:val="00651491"/>
    <w:rsid w:val="0065249E"/>
    <w:rsid w:val="006524E7"/>
    <w:rsid w:val="00652BDB"/>
    <w:rsid w:val="0065374D"/>
    <w:rsid w:val="0065383F"/>
    <w:rsid w:val="00653CA8"/>
    <w:rsid w:val="00654063"/>
    <w:rsid w:val="0065418F"/>
    <w:rsid w:val="0065439E"/>
    <w:rsid w:val="00654766"/>
    <w:rsid w:val="00654A2D"/>
    <w:rsid w:val="00654D0A"/>
    <w:rsid w:val="00654E6D"/>
    <w:rsid w:val="0065583D"/>
    <w:rsid w:val="00655CC4"/>
    <w:rsid w:val="006565D9"/>
    <w:rsid w:val="0065662D"/>
    <w:rsid w:val="00656C67"/>
    <w:rsid w:val="00656EFF"/>
    <w:rsid w:val="00657484"/>
    <w:rsid w:val="00657BB4"/>
    <w:rsid w:val="00657BC0"/>
    <w:rsid w:val="0066026A"/>
    <w:rsid w:val="00660352"/>
    <w:rsid w:val="00660A32"/>
    <w:rsid w:val="00660A9C"/>
    <w:rsid w:val="00660E25"/>
    <w:rsid w:val="00660E57"/>
    <w:rsid w:val="00661030"/>
    <w:rsid w:val="006610DF"/>
    <w:rsid w:val="006611B5"/>
    <w:rsid w:val="006613EE"/>
    <w:rsid w:val="00661A44"/>
    <w:rsid w:val="00661AA7"/>
    <w:rsid w:val="00661EB7"/>
    <w:rsid w:val="00662273"/>
    <w:rsid w:val="00662795"/>
    <w:rsid w:val="0066284B"/>
    <w:rsid w:val="00662ACF"/>
    <w:rsid w:val="00662B7E"/>
    <w:rsid w:val="00663012"/>
    <w:rsid w:val="006635A5"/>
    <w:rsid w:val="00663873"/>
    <w:rsid w:val="00663A78"/>
    <w:rsid w:val="00663C8A"/>
    <w:rsid w:val="00664AC2"/>
    <w:rsid w:val="00664B97"/>
    <w:rsid w:val="00664D31"/>
    <w:rsid w:val="0066534E"/>
    <w:rsid w:val="006653E3"/>
    <w:rsid w:val="0066553C"/>
    <w:rsid w:val="006656A1"/>
    <w:rsid w:val="00665C6A"/>
    <w:rsid w:val="00665CC3"/>
    <w:rsid w:val="00666229"/>
    <w:rsid w:val="0066626D"/>
    <w:rsid w:val="006662B9"/>
    <w:rsid w:val="00666547"/>
    <w:rsid w:val="006665D1"/>
    <w:rsid w:val="00666762"/>
    <w:rsid w:val="00666A87"/>
    <w:rsid w:val="00666B15"/>
    <w:rsid w:val="00666D9E"/>
    <w:rsid w:val="00666E49"/>
    <w:rsid w:val="0066717C"/>
    <w:rsid w:val="006676A8"/>
    <w:rsid w:val="006678BB"/>
    <w:rsid w:val="00667B2E"/>
    <w:rsid w:val="00667E56"/>
    <w:rsid w:val="006700FE"/>
    <w:rsid w:val="00670A45"/>
    <w:rsid w:val="006713E9"/>
    <w:rsid w:val="0067167E"/>
    <w:rsid w:val="0067185B"/>
    <w:rsid w:val="00672114"/>
    <w:rsid w:val="006721C5"/>
    <w:rsid w:val="00672701"/>
    <w:rsid w:val="006727CC"/>
    <w:rsid w:val="00672A17"/>
    <w:rsid w:val="0067312F"/>
    <w:rsid w:val="0067335D"/>
    <w:rsid w:val="00673575"/>
    <w:rsid w:val="00673A34"/>
    <w:rsid w:val="00673BB7"/>
    <w:rsid w:val="00673EC9"/>
    <w:rsid w:val="006749F1"/>
    <w:rsid w:val="00674C0E"/>
    <w:rsid w:val="006757A5"/>
    <w:rsid w:val="006763B4"/>
    <w:rsid w:val="006764F6"/>
    <w:rsid w:val="0067662C"/>
    <w:rsid w:val="006767C8"/>
    <w:rsid w:val="00676890"/>
    <w:rsid w:val="006768A7"/>
    <w:rsid w:val="00676C27"/>
    <w:rsid w:val="00676C7A"/>
    <w:rsid w:val="00677531"/>
    <w:rsid w:val="0067770D"/>
    <w:rsid w:val="00677AE7"/>
    <w:rsid w:val="00677B65"/>
    <w:rsid w:val="006808C0"/>
    <w:rsid w:val="006808EA"/>
    <w:rsid w:val="00680A39"/>
    <w:rsid w:val="00680AF9"/>
    <w:rsid w:val="00680D7B"/>
    <w:rsid w:val="00680E3E"/>
    <w:rsid w:val="00681D25"/>
    <w:rsid w:val="00682767"/>
    <w:rsid w:val="00682BCC"/>
    <w:rsid w:val="00683016"/>
    <w:rsid w:val="0068326C"/>
    <w:rsid w:val="00683638"/>
    <w:rsid w:val="00683787"/>
    <w:rsid w:val="00683807"/>
    <w:rsid w:val="00683913"/>
    <w:rsid w:val="006839ED"/>
    <w:rsid w:val="00683A4E"/>
    <w:rsid w:val="00683F5F"/>
    <w:rsid w:val="0068416C"/>
    <w:rsid w:val="0068495A"/>
    <w:rsid w:val="006853C7"/>
    <w:rsid w:val="00685B10"/>
    <w:rsid w:val="00685E4A"/>
    <w:rsid w:val="0068655D"/>
    <w:rsid w:val="00686A80"/>
    <w:rsid w:val="00686C70"/>
    <w:rsid w:val="00686FE5"/>
    <w:rsid w:val="006870BB"/>
    <w:rsid w:val="00687585"/>
    <w:rsid w:val="006876C4"/>
    <w:rsid w:val="00687A46"/>
    <w:rsid w:val="00687BE1"/>
    <w:rsid w:val="00691093"/>
    <w:rsid w:val="00691156"/>
    <w:rsid w:val="006912B9"/>
    <w:rsid w:val="00691572"/>
    <w:rsid w:val="006916F3"/>
    <w:rsid w:val="006918FE"/>
    <w:rsid w:val="00691CB2"/>
    <w:rsid w:val="00691D2F"/>
    <w:rsid w:val="00691DDA"/>
    <w:rsid w:val="00691E38"/>
    <w:rsid w:val="00691E4B"/>
    <w:rsid w:val="00691FA6"/>
    <w:rsid w:val="00692123"/>
    <w:rsid w:val="00692338"/>
    <w:rsid w:val="00692907"/>
    <w:rsid w:val="006929FF"/>
    <w:rsid w:val="00692FE8"/>
    <w:rsid w:val="00694394"/>
    <w:rsid w:val="006944AB"/>
    <w:rsid w:val="00694566"/>
    <w:rsid w:val="00694666"/>
    <w:rsid w:val="00694E9A"/>
    <w:rsid w:val="00695041"/>
    <w:rsid w:val="00695133"/>
    <w:rsid w:val="0069538F"/>
    <w:rsid w:val="00695722"/>
    <w:rsid w:val="00695CF6"/>
    <w:rsid w:val="00696E36"/>
    <w:rsid w:val="00696F76"/>
    <w:rsid w:val="0069701E"/>
    <w:rsid w:val="0069782A"/>
    <w:rsid w:val="006978D8"/>
    <w:rsid w:val="0069798F"/>
    <w:rsid w:val="006A0AD7"/>
    <w:rsid w:val="006A0F5D"/>
    <w:rsid w:val="006A0FE5"/>
    <w:rsid w:val="006A109B"/>
    <w:rsid w:val="006A184C"/>
    <w:rsid w:val="006A1AE5"/>
    <w:rsid w:val="006A1DA5"/>
    <w:rsid w:val="006A2020"/>
    <w:rsid w:val="006A232F"/>
    <w:rsid w:val="006A2638"/>
    <w:rsid w:val="006A3924"/>
    <w:rsid w:val="006A3F4B"/>
    <w:rsid w:val="006A48A8"/>
    <w:rsid w:val="006A48E9"/>
    <w:rsid w:val="006A5DFF"/>
    <w:rsid w:val="006A6BFD"/>
    <w:rsid w:val="006A6C48"/>
    <w:rsid w:val="006A6FED"/>
    <w:rsid w:val="006A721C"/>
    <w:rsid w:val="006A7454"/>
    <w:rsid w:val="006A760E"/>
    <w:rsid w:val="006A7FB0"/>
    <w:rsid w:val="006B0C97"/>
    <w:rsid w:val="006B0DC2"/>
    <w:rsid w:val="006B0E59"/>
    <w:rsid w:val="006B10B8"/>
    <w:rsid w:val="006B1220"/>
    <w:rsid w:val="006B158D"/>
    <w:rsid w:val="006B172C"/>
    <w:rsid w:val="006B17A3"/>
    <w:rsid w:val="006B1D05"/>
    <w:rsid w:val="006B248F"/>
    <w:rsid w:val="006B31E4"/>
    <w:rsid w:val="006B3361"/>
    <w:rsid w:val="006B3F92"/>
    <w:rsid w:val="006B3FC3"/>
    <w:rsid w:val="006B40EB"/>
    <w:rsid w:val="006B4706"/>
    <w:rsid w:val="006B4B3D"/>
    <w:rsid w:val="006B4C9D"/>
    <w:rsid w:val="006B55A1"/>
    <w:rsid w:val="006B5821"/>
    <w:rsid w:val="006B58BD"/>
    <w:rsid w:val="006B5B90"/>
    <w:rsid w:val="006B5E57"/>
    <w:rsid w:val="006B6127"/>
    <w:rsid w:val="006B6611"/>
    <w:rsid w:val="006B6899"/>
    <w:rsid w:val="006B6B2A"/>
    <w:rsid w:val="006B70B1"/>
    <w:rsid w:val="006B7271"/>
    <w:rsid w:val="006B72C5"/>
    <w:rsid w:val="006C02BC"/>
    <w:rsid w:val="006C0458"/>
    <w:rsid w:val="006C0BB5"/>
    <w:rsid w:val="006C0F3D"/>
    <w:rsid w:val="006C1076"/>
    <w:rsid w:val="006C1434"/>
    <w:rsid w:val="006C149C"/>
    <w:rsid w:val="006C16E9"/>
    <w:rsid w:val="006C1AA7"/>
    <w:rsid w:val="006C1AF4"/>
    <w:rsid w:val="006C1C5A"/>
    <w:rsid w:val="006C247E"/>
    <w:rsid w:val="006C2587"/>
    <w:rsid w:val="006C270B"/>
    <w:rsid w:val="006C2856"/>
    <w:rsid w:val="006C3691"/>
    <w:rsid w:val="006C3695"/>
    <w:rsid w:val="006C3ABC"/>
    <w:rsid w:val="006C3CE2"/>
    <w:rsid w:val="006C3CF9"/>
    <w:rsid w:val="006C3E25"/>
    <w:rsid w:val="006C40A6"/>
    <w:rsid w:val="006C497A"/>
    <w:rsid w:val="006C4F16"/>
    <w:rsid w:val="006C59B6"/>
    <w:rsid w:val="006C5C16"/>
    <w:rsid w:val="006C603E"/>
    <w:rsid w:val="006C6049"/>
    <w:rsid w:val="006C610E"/>
    <w:rsid w:val="006C617C"/>
    <w:rsid w:val="006C6C38"/>
    <w:rsid w:val="006C6F6E"/>
    <w:rsid w:val="006C6F8A"/>
    <w:rsid w:val="006C7087"/>
    <w:rsid w:val="006C7125"/>
    <w:rsid w:val="006C71AE"/>
    <w:rsid w:val="006C794D"/>
    <w:rsid w:val="006C7A2C"/>
    <w:rsid w:val="006C7F9E"/>
    <w:rsid w:val="006D00E0"/>
    <w:rsid w:val="006D0762"/>
    <w:rsid w:val="006D09B1"/>
    <w:rsid w:val="006D11D1"/>
    <w:rsid w:val="006D1358"/>
    <w:rsid w:val="006D15F6"/>
    <w:rsid w:val="006D17DB"/>
    <w:rsid w:val="006D21E2"/>
    <w:rsid w:val="006D260A"/>
    <w:rsid w:val="006D2C38"/>
    <w:rsid w:val="006D39DE"/>
    <w:rsid w:val="006D42AC"/>
    <w:rsid w:val="006D464C"/>
    <w:rsid w:val="006D491C"/>
    <w:rsid w:val="006D493A"/>
    <w:rsid w:val="006D49E8"/>
    <w:rsid w:val="006D4F62"/>
    <w:rsid w:val="006D52BA"/>
    <w:rsid w:val="006D5567"/>
    <w:rsid w:val="006D5E32"/>
    <w:rsid w:val="006D602A"/>
    <w:rsid w:val="006D69A0"/>
    <w:rsid w:val="006D6A1C"/>
    <w:rsid w:val="006D6D3B"/>
    <w:rsid w:val="006D6D43"/>
    <w:rsid w:val="006D6E20"/>
    <w:rsid w:val="006D6F14"/>
    <w:rsid w:val="006D70A3"/>
    <w:rsid w:val="006D739D"/>
    <w:rsid w:val="006D75FA"/>
    <w:rsid w:val="006D7999"/>
    <w:rsid w:val="006E032E"/>
    <w:rsid w:val="006E0BEC"/>
    <w:rsid w:val="006E0BF0"/>
    <w:rsid w:val="006E11FC"/>
    <w:rsid w:val="006E18E2"/>
    <w:rsid w:val="006E197A"/>
    <w:rsid w:val="006E1B22"/>
    <w:rsid w:val="006E2015"/>
    <w:rsid w:val="006E21EC"/>
    <w:rsid w:val="006E23DE"/>
    <w:rsid w:val="006E2494"/>
    <w:rsid w:val="006E2A2C"/>
    <w:rsid w:val="006E2B0E"/>
    <w:rsid w:val="006E2C97"/>
    <w:rsid w:val="006E2CC7"/>
    <w:rsid w:val="006E2E16"/>
    <w:rsid w:val="006E2F7E"/>
    <w:rsid w:val="006E35BD"/>
    <w:rsid w:val="006E37DF"/>
    <w:rsid w:val="006E3BB0"/>
    <w:rsid w:val="006E3CF8"/>
    <w:rsid w:val="006E4A1D"/>
    <w:rsid w:val="006E4C66"/>
    <w:rsid w:val="006E52AD"/>
    <w:rsid w:val="006E5ADB"/>
    <w:rsid w:val="006E5B53"/>
    <w:rsid w:val="006E6753"/>
    <w:rsid w:val="006E74F2"/>
    <w:rsid w:val="006E7952"/>
    <w:rsid w:val="006F0451"/>
    <w:rsid w:val="006F0F7F"/>
    <w:rsid w:val="006F1849"/>
    <w:rsid w:val="006F1C32"/>
    <w:rsid w:val="006F1DFB"/>
    <w:rsid w:val="006F223E"/>
    <w:rsid w:val="006F231B"/>
    <w:rsid w:val="006F26FB"/>
    <w:rsid w:val="006F315A"/>
    <w:rsid w:val="006F31EA"/>
    <w:rsid w:val="006F3446"/>
    <w:rsid w:val="006F369B"/>
    <w:rsid w:val="006F3882"/>
    <w:rsid w:val="006F3937"/>
    <w:rsid w:val="006F3973"/>
    <w:rsid w:val="006F3A13"/>
    <w:rsid w:val="006F3F41"/>
    <w:rsid w:val="006F408B"/>
    <w:rsid w:val="006F4340"/>
    <w:rsid w:val="006F4476"/>
    <w:rsid w:val="006F45FB"/>
    <w:rsid w:val="006F497C"/>
    <w:rsid w:val="006F4ABD"/>
    <w:rsid w:val="006F54C1"/>
    <w:rsid w:val="006F565C"/>
    <w:rsid w:val="006F58B8"/>
    <w:rsid w:val="006F58E9"/>
    <w:rsid w:val="006F666B"/>
    <w:rsid w:val="006F67A6"/>
    <w:rsid w:val="006F6A38"/>
    <w:rsid w:val="006F74EA"/>
    <w:rsid w:val="006F7968"/>
    <w:rsid w:val="006F7C16"/>
    <w:rsid w:val="007000DC"/>
    <w:rsid w:val="00700150"/>
    <w:rsid w:val="007006B8"/>
    <w:rsid w:val="00700790"/>
    <w:rsid w:val="007007CB"/>
    <w:rsid w:val="007008C9"/>
    <w:rsid w:val="00701279"/>
    <w:rsid w:val="00701818"/>
    <w:rsid w:val="00702786"/>
    <w:rsid w:val="00702BDC"/>
    <w:rsid w:val="00702F65"/>
    <w:rsid w:val="007039C3"/>
    <w:rsid w:val="007042DF"/>
    <w:rsid w:val="0070480D"/>
    <w:rsid w:val="00704915"/>
    <w:rsid w:val="007049D8"/>
    <w:rsid w:val="00704BF1"/>
    <w:rsid w:val="00704D4A"/>
    <w:rsid w:val="0070559B"/>
    <w:rsid w:val="007055C4"/>
    <w:rsid w:val="00705DED"/>
    <w:rsid w:val="00705E2F"/>
    <w:rsid w:val="00705FEE"/>
    <w:rsid w:val="00706216"/>
    <w:rsid w:val="0070626F"/>
    <w:rsid w:val="00706273"/>
    <w:rsid w:val="007065B4"/>
    <w:rsid w:val="0070688B"/>
    <w:rsid w:val="0070694C"/>
    <w:rsid w:val="00706E87"/>
    <w:rsid w:val="00707245"/>
    <w:rsid w:val="007072BE"/>
    <w:rsid w:val="00707D8D"/>
    <w:rsid w:val="007103A7"/>
    <w:rsid w:val="007107AA"/>
    <w:rsid w:val="00710973"/>
    <w:rsid w:val="00710E46"/>
    <w:rsid w:val="0071113E"/>
    <w:rsid w:val="0071177C"/>
    <w:rsid w:val="00711ACB"/>
    <w:rsid w:val="00711D88"/>
    <w:rsid w:val="007122A3"/>
    <w:rsid w:val="007122DE"/>
    <w:rsid w:val="007127B2"/>
    <w:rsid w:val="007129AA"/>
    <w:rsid w:val="00712CA0"/>
    <w:rsid w:val="00712DB0"/>
    <w:rsid w:val="00712E51"/>
    <w:rsid w:val="00713191"/>
    <w:rsid w:val="00713808"/>
    <w:rsid w:val="00713D2A"/>
    <w:rsid w:val="00714054"/>
    <w:rsid w:val="0071480D"/>
    <w:rsid w:val="007148FD"/>
    <w:rsid w:val="007149DE"/>
    <w:rsid w:val="00714C80"/>
    <w:rsid w:val="007153D7"/>
    <w:rsid w:val="007157A5"/>
    <w:rsid w:val="00715887"/>
    <w:rsid w:val="00715E41"/>
    <w:rsid w:val="0071608E"/>
    <w:rsid w:val="00716502"/>
    <w:rsid w:val="007170F2"/>
    <w:rsid w:val="00717513"/>
    <w:rsid w:val="0071764C"/>
    <w:rsid w:val="007200EF"/>
    <w:rsid w:val="007206A2"/>
    <w:rsid w:val="0072081B"/>
    <w:rsid w:val="00720965"/>
    <w:rsid w:val="00720AAB"/>
    <w:rsid w:val="00720B7C"/>
    <w:rsid w:val="00721286"/>
    <w:rsid w:val="00721B8C"/>
    <w:rsid w:val="00721BFE"/>
    <w:rsid w:val="00723C6B"/>
    <w:rsid w:val="00723CD0"/>
    <w:rsid w:val="0072417F"/>
    <w:rsid w:val="007246CC"/>
    <w:rsid w:val="0072470D"/>
    <w:rsid w:val="00724974"/>
    <w:rsid w:val="00724C56"/>
    <w:rsid w:val="00724F4F"/>
    <w:rsid w:val="00724F89"/>
    <w:rsid w:val="007251FF"/>
    <w:rsid w:val="007256C9"/>
    <w:rsid w:val="007257AF"/>
    <w:rsid w:val="0072606C"/>
    <w:rsid w:val="007268AE"/>
    <w:rsid w:val="007275DF"/>
    <w:rsid w:val="0072788C"/>
    <w:rsid w:val="00727DDE"/>
    <w:rsid w:val="00730C16"/>
    <w:rsid w:val="00730EC7"/>
    <w:rsid w:val="00731553"/>
    <w:rsid w:val="0073157D"/>
    <w:rsid w:val="00731893"/>
    <w:rsid w:val="00731C4B"/>
    <w:rsid w:val="00731EE4"/>
    <w:rsid w:val="00732042"/>
    <w:rsid w:val="0073207E"/>
    <w:rsid w:val="00732CAC"/>
    <w:rsid w:val="00732DD3"/>
    <w:rsid w:val="00732ECA"/>
    <w:rsid w:val="00733142"/>
    <w:rsid w:val="007332FE"/>
    <w:rsid w:val="00733431"/>
    <w:rsid w:val="00733628"/>
    <w:rsid w:val="00733AEC"/>
    <w:rsid w:val="007343D3"/>
    <w:rsid w:val="00734BE7"/>
    <w:rsid w:val="00734E50"/>
    <w:rsid w:val="0073512C"/>
    <w:rsid w:val="00735274"/>
    <w:rsid w:val="0073527A"/>
    <w:rsid w:val="0073586E"/>
    <w:rsid w:val="007359F6"/>
    <w:rsid w:val="00735C66"/>
    <w:rsid w:val="007360CF"/>
    <w:rsid w:val="00736757"/>
    <w:rsid w:val="00736876"/>
    <w:rsid w:val="0073700F"/>
    <w:rsid w:val="0073719A"/>
    <w:rsid w:val="00737538"/>
    <w:rsid w:val="0073762F"/>
    <w:rsid w:val="00737AEE"/>
    <w:rsid w:val="007401F8"/>
    <w:rsid w:val="007404D0"/>
    <w:rsid w:val="007409CE"/>
    <w:rsid w:val="00740F62"/>
    <w:rsid w:val="0074107D"/>
    <w:rsid w:val="007411C3"/>
    <w:rsid w:val="00741311"/>
    <w:rsid w:val="00741767"/>
    <w:rsid w:val="007417AC"/>
    <w:rsid w:val="0074197E"/>
    <w:rsid w:val="00741D89"/>
    <w:rsid w:val="0074205D"/>
    <w:rsid w:val="00742FAF"/>
    <w:rsid w:val="0074313A"/>
    <w:rsid w:val="00743A00"/>
    <w:rsid w:val="00743B7F"/>
    <w:rsid w:val="0074411E"/>
    <w:rsid w:val="00744432"/>
    <w:rsid w:val="00744734"/>
    <w:rsid w:val="00744B62"/>
    <w:rsid w:val="00744C70"/>
    <w:rsid w:val="007453DC"/>
    <w:rsid w:val="0074571C"/>
    <w:rsid w:val="007457C9"/>
    <w:rsid w:val="00745AC5"/>
    <w:rsid w:val="00745ADE"/>
    <w:rsid w:val="00745D3D"/>
    <w:rsid w:val="00745E15"/>
    <w:rsid w:val="00745E95"/>
    <w:rsid w:val="00745EB8"/>
    <w:rsid w:val="007467C8"/>
    <w:rsid w:val="00746CAC"/>
    <w:rsid w:val="00747001"/>
    <w:rsid w:val="00747223"/>
    <w:rsid w:val="007473A7"/>
    <w:rsid w:val="00750039"/>
    <w:rsid w:val="00750176"/>
    <w:rsid w:val="007508D4"/>
    <w:rsid w:val="0075109D"/>
    <w:rsid w:val="0075182E"/>
    <w:rsid w:val="00751CB5"/>
    <w:rsid w:val="007527DA"/>
    <w:rsid w:val="00752AB4"/>
    <w:rsid w:val="00753182"/>
    <w:rsid w:val="00753264"/>
    <w:rsid w:val="00753D9B"/>
    <w:rsid w:val="00753F16"/>
    <w:rsid w:val="00753F99"/>
    <w:rsid w:val="007542DD"/>
    <w:rsid w:val="007543FC"/>
    <w:rsid w:val="007545F6"/>
    <w:rsid w:val="007547F4"/>
    <w:rsid w:val="0075488B"/>
    <w:rsid w:val="00754EEA"/>
    <w:rsid w:val="00755272"/>
    <w:rsid w:val="007552B7"/>
    <w:rsid w:val="007556F3"/>
    <w:rsid w:val="00755818"/>
    <w:rsid w:val="00755D57"/>
    <w:rsid w:val="00756092"/>
    <w:rsid w:val="007566A3"/>
    <w:rsid w:val="0075673B"/>
    <w:rsid w:val="00756839"/>
    <w:rsid w:val="00756F3B"/>
    <w:rsid w:val="00757075"/>
    <w:rsid w:val="007572F9"/>
    <w:rsid w:val="007573CF"/>
    <w:rsid w:val="007576B6"/>
    <w:rsid w:val="00757EEB"/>
    <w:rsid w:val="00757F18"/>
    <w:rsid w:val="0076022C"/>
    <w:rsid w:val="007602E7"/>
    <w:rsid w:val="0076055A"/>
    <w:rsid w:val="00760855"/>
    <w:rsid w:val="00760BA7"/>
    <w:rsid w:val="007612D7"/>
    <w:rsid w:val="0076169E"/>
    <w:rsid w:val="00761754"/>
    <w:rsid w:val="007618B4"/>
    <w:rsid w:val="00761C06"/>
    <w:rsid w:val="00762255"/>
    <w:rsid w:val="007623D9"/>
    <w:rsid w:val="00762447"/>
    <w:rsid w:val="00762691"/>
    <w:rsid w:val="007629AE"/>
    <w:rsid w:val="00762B49"/>
    <w:rsid w:val="007630E7"/>
    <w:rsid w:val="0076320F"/>
    <w:rsid w:val="007633B3"/>
    <w:rsid w:val="0076356A"/>
    <w:rsid w:val="00764761"/>
    <w:rsid w:val="00764B55"/>
    <w:rsid w:val="00764FB4"/>
    <w:rsid w:val="007656F3"/>
    <w:rsid w:val="00765753"/>
    <w:rsid w:val="00765CE8"/>
    <w:rsid w:val="00766543"/>
    <w:rsid w:val="0076666F"/>
    <w:rsid w:val="00766807"/>
    <w:rsid w:val="00766EE6"/>
    <w:rsid w:val="00767759"/>
    <w:rsid w:val="0076793E"/>
    <w:rsid w:val="007700AA"/>
    <w:rsid w:val="0077015B"/>
    <w:rsid w:val="00770EBE"/>
    <w:rsid w:val="0077186F"/>
    <w:rsid w:val="00771CBB"/>
    <w:rsid w:val="00771EF7"/>
    <w:rsid w:val="0077205C"/>
    <w:rsid w:val="00772809"/>
    <w:rsid w:val="00772912"/>
    <w:rsid w:val="007729FE"/>
    <w:rsid w:val="00772A7A"/>
    <w:rsid w:val="00772B53"/>
    <w:rsid w:val="007734C9"/>
    <w:rsid w:val="00773642"/>
    <w:rsid w:val="00774271"/>
    <w:rsid w:val="00774433"/>
    <w:rsid w:val="007746EB"/>
    <w:rsid w:val="00774D9E"/>
    <w:rsid w:val="00775296"/>
    <w:rsid w:val="0077546D"/>
    <w:rsid w:val="00775567"/>
    <w:rsid w:val="00775D04"/>
    <w:rsid w:val="00776595"/>
    <w:rsid w:val="00776A48"/>
    <w:rsid w:val="007770C6"/>
    <w:rsid w:val="007774B7"/>
    <w:rsid w:val="00780CFC"/>
    <w:rsid w:val="00780DD8"/>
    <w:rsid w:val="007815A6"/>
    <w:rsid w:val="0078162E"/>
    <w:rsid w:val="007818CA"/>
    <w:rsid w:val="00781BE6"/>
    <w:rsid w:val="007820C2"/>
    <w:rsid w:val="007829E7"/>
    <w:rsid w:val="0078331A"/>
    <w:rsid w:val="0078347C"/>
    <w:rsid w:val="007834BB"/>
    <w:rsid w:val="0078368F"/>
    <w:rsid w:val="0078471D"/>
    <w:rsid w:val="00784B0A"/>
    <w:rsid w:val="00784FFD"/>
    <w:rsid w:val="00785260"/>
    <w:rsid w:val="007852C0"/>
    <w:rsid w:val="0078552E"/>
    <w:rsid w:val="00785E3C"/>
    <w:rsid w:val="00785EA8"/>
    <w:rsid w:val="007863C2"/>
    <w:rsid w:val="00786949"/>
    <w:rsid w:val="0078694B"/>
    <w:rsid w:val="00786E73"/>
    <w:rsid w:val="00787883"/>
    <w:rsid w:val="00787D4C"/>
    <w:rsid w:val="00790093"/>
    <w:rsid w:val="00790494"/>
    <w:rsid w:val="00790721"/>
    <w:rsid w:val="00790B37"/>
    <w:rsid w:val="00791AED"/>
    <w:rsid w:val="00791E5D"/>
    <w:rsid w:val="00792B35"/>
    <w:rsid w:val="00793253"/>
    <w:rsid w:val="007933A7"/>
    <w:rsid w:val="007938CB"/>
    <w:rsid w:val="00793B39"/>
    <w:rsid w:val="00793DAF"/>
    <w:rsid w:val="00794001"/>
    <w:rsid w:val="00794C9D"/>
    <w:rsid w:val="00795206"/>
    <w:rsid w:val="007954CD"/>
    <w:rsid w:val="00795765"/>
    <w:rsid w:val="00795850"/>
    <w:rsid w:val="00795AD4"/>
    <w:rsid w:val="00795DB2"/>
    <w:rsid w:val="00795DB7"/>
    <w:rsid w:val="00795E43"/>
    <w:rsid w:val="0079710D"/>
    <w:rsid w:val="00797220"/>
    <w:rsid w:val="00797739"/>
    <w:rsid w:val="007978ED"/>
    <w:rsid w:val="0079790E"/>
    <w:rsid w:val="00797EE6"/>
    <w:rsid w:val="007A017B"/>
    <w:rsid w:val="007A0DDC"/>
    <w:rsid w:val="007A0E6D"/>
    <w:rsid w:val="007A11AD"/>
    <w:rsid w:val="007A16BA"/>
    <w:rsid w:val="007A1946"/>
    <w:rsid w:val="007A1C81"/>
    <w:rsid w:val="007A341C"/>
    <w:rsid w:val="007A346D"/>
    <w:rsid w:val="007A3995"/>
    <w:rsid w:val="007A3E04"/>
    <w:rsid w:val="007A3F5C"/>
    <w:rsid w:val="007A4059"/>
    <w:rsid w:val="007A431D"/>
    <w:rsid w:val="007A4543"/>
    <w:rsid w:val="007A466E"/>
    <w:rsid w:val="007A4B35"/>
    <w:rsid w:val="007A4D07"/>
    <w:rsid w:val="007A4DC1"/>
    <w:rsid w:val="007A67EF"/>
    <w:rsid w:val="007A6EAA"/>
    <w:rsid w:val="007A7011"/>
    <w:rsid w:val="007A71BA"/>
    <w:rsid w:val="007A71CE"/>
    <w:rsid w:val="007A7BE7"/>
    <w:rsid w:val="007B0256"/>
    <w:rsid w:val="007B0C58"/>
    <w:rsid w:val="007B0D0F"/>
    <w:rsid w:val="007B0ECB"/>
    <w:rsid w:val="007B0FAB"/>
    <w:rsid w:val="007B15EB"/>
    <w:rsid w:val="007B188C"/>
    <w:rsid w:val="007B1921"/>
    <w:rsid w:val="007B19D1"/>
    <w:rsid w:val="007B1F76"/>
    <w:rsid w:val="007B204E"/>
    <w:rsid w:val="007B20BA"/>
    <w:rsid w:val="007B26F0"/>
    <w:rsid w:val="007B3697"/>
    <w:rsid w:val="007B5178"/>
    <w:rsid w:val="007B57AC"/>
    <w:rsid w:val="007B5A33"/>
    <w:rsid w:val="007B64AA"/>
    <w:rsid w:val="007B6503"/>
    <w:rsid w:val="007B68DC"/>
    <w:rsid w:val="007B6D82"/>
    <w:rsid w:val="007B716D"/>
    <w:rsid w:val="007B77E8"/>
    <w:rsid w:val="007B7FB0"/>
    <w:rsid w:val="007C001E"/>
    <w:rsid w:val="007C0203"/>
    <w:rsid w:val="007C026F"/>
    <w:rsid w:val="007C0888"/>
    <w:rsid w:val="007C0BCF"/>
    <w:rsid w:val="007C0EB3"/>
    <w:rsid w:val="007C119F"/>
    <w:rsid w:val="007C166F"/>
    <w:rsid w:val="007C19AD"/>
    <w:rsid w:val="007C1C5F"/>
    <w:rsid w:val="007C2102"/>
    <w:rsid w:val="007C2175"/>
    <w:rsid w:val="007C290D"/>
    <w:rsid w:val="007C2A25"/>
    <w:rsid w:val="007C2EE5"/>
    <w:rsid w:val="007C314B"/>
    <w:rsid w:val="007C38E2"/>
    <w:rsid w:val="007C406C"/>
    <w:rsid w:val="007C413A"/>
    <w:rsid w:val="007C42EE"/>
    <w:rsid w:val="007C4AEC"/>
    <w:rsid w:val="007C4C1B"/>
    <w:rsid w:val="007C4D10"/>
    <w:rsid w:val="007C4E7D"/>
    <w:rsid w:val="007C5263"/>
    <w:rsid w:val="007C5533"/>
    <w:rsid w:val="007C561E"/>
    <w:rsid w:val="007C582A"/>
    <w:rsid w:val="007C58DC"/>
    <w:rsid w:val="007C5A85"/>
    <w:rsid w:val="007C5A94"/>
    <w:rsid w:val="007C6850"/>
    <w:rsid w:val="007C6A44"/>
    <w:rsid w:val="007C6B6E"/>
    <w:rsid w:val="007C6FB9"/>
    <w:rsid w:val="007C736C"/>
    <w:rsid w:val="007C7D7B"/>
    <w:rsid w:val="007C7EEE"/>
    <w:rsid w:val="007D0013"/>
    <w:rsid w:val="007D00D4"/>
    <w:rsid w:val="007D01C9"/>
    <w:rsid w:val="007D0BCB"/>
    <w:rsid w:val="007D0DA9"/>
    <w:rsid w:val="007D1300"/>
    <w:rsid w:val="007D1A4B"/>
    <w:rsid w:val="007D1CCB"/>
    <w:rsid w:val="007D20A5"/>
    <w:rsid w:val="007D22BF"/>
    <w:rsid w:val="007D2F4B"/>
    <w:rsid w:val="007D31A1"/>
    <w:rsid w:val="007D3D06"/>
    <w:rsid w:val="007D411A"/>
    <w:rsid w:val="007D47B6"/>
    <w:rsid w:val="007D4A72"/>
    <w:rsid w:val="007D4D3E"/>
    <w:rsid w:val="007D4D86"/>
    <w:rsid w:val="007D4E18"/>
    <w:rsid w:val="007D5452"/>
    <w:rsid w:val="007D58DD"/>
    <w:rsid w:val="007D59D6"/>
    <w:rsid w:val="007D5E00"/>
    <w:rsid w:val="007D5EF4"/>
    <w:rsid w:val="007D63FF"/>
    <w:rsid w:val="007D66FE"/>
    <w:rsid w:val="007D69F0"/>
    <w:rsid w:val="007D71CC"/>
    <w:rsid w:val="007D753A"/>
    <w:rsid w:val="007D75C1"/>
    <w:rsid w:val="007D76A8"/>
    <w:rsid w:val="007D7E90"/>
    <w:rsid w:val="007E02DE"/>
    <w:rsid w:val="007E0E41"/>
    <w:rsid w:val="007E1300"/>
    <w:rsid w:val="007E13B5"/>
    <w:rsid w:val="007E21D9"/>
    <w:rsid w:val="007E244E"/>
    <w:rsid w:val="007E2C62"/>
    <w:rsid w:val="007E34AF"/>
    <w:rsid w:val="007E37AA"/>
    <w:rsid w:val="007E3AB4"/>
    <w:rsid w:val="007E3D68"/>
    <w:rsid w:val="007E4106"/>
    <w:rsid w:val="007E4389"/>
    <w:rsid w:val="007E47CF"/>
    <w:rsid w:val="007E525D"/>
    <w:rsid w:val="007E5A95"/>
    <w:rsid w:val="007E5A9D"/>
    <w:rsid w:val="007E5F2D"/>
    <w:rsid w:val="007E6D4E"/>
    <w:rsid w:val="007E7D72"/>
    <w:rsid w:val="007F0184"/>
    <w:rsid w:val="007F088C"/>
    <w:rsid w:val="007F10B8"/>
    <w:rsid w:val="007F1319"/>
    <w:rsid w:val="007F157F"/>
    <w:rsid w:val="007F2980"/>
    <w:rsid w:val="007F3185"/>
    <w:rsid w:val="007F41B0"/>
    <w:rsid w:val="007F49C2"/>
    <w:rsid w:val="007F50E2"/>
    <w:rsid w:val="007F57C0"/>
    <w:rsid w:val="007F5D05"/>
    <w:rsid w:val="007F61E9"/>
    <w:rsid w:val="007F6278"/>
    <w:rsid w:val="007F67D1"/>
    <w:rsid w:val="007F6C10"/>
    <w:rsid w:val="007F6C3B"/>
    <w:rsid w:val="007F757C"/>
    <w:rsid w:val="007F75F8"/>
    <w:rsid w:val="007F7652"/>
    <w:rsid w:val="007F780F"/>
    <w:rsid w:val="007F78B7"/>
    <w:rsid w:val="007F7D25"/>
    <w:rsid w:val="007F7E18"/>
    <w:rsid w:val="00800035"/>
    <w:rsid w:val="0080037B"/>
    <w:rsid w:val="0080054F"/>
    <w:rsid w:val="00800582"/>
    <w:rsid w:val="008007D0"/>
    <w:rsid w:val="00800890"/>
    <w:rsid w:val="00800F50"/>
    <w:rsid w:val="008010E0"/>
    <w:rsid w:val="00801310"/>
    <w:rsid w:val="0080247C"/>
    <w:rsid w:val="008024F7"/>
    <w:rsid w:val="008026E9"/>
    <w:rsid w:val="00802A4A"/>
    <w:rsid w:val="00802D60"/>
    <w:rsid w:val="00802E61"/>
    <w:rsid w:val="00803024"/>
    <w:rsid w:val="0080309A"/>
    <w:rsid w:val="00803378"/>
    <w:rsid w:val="008034E7"/>
    <w:rsid w:val="00803988"/>
    <w:rsid w:val="00803A3E"/>
    <w:rsid w:val="00804629"/>
    <w:rsid w:val="0080483B"/>
    <w:rsid w:val="00804856"/>
    <w:rsid w:val="00804ADD"/>
    <w:rsid w:val="0080543B"/>
    <w:rsid w:val="0080561A"/>
    <w:rsid w:val="0080579A"/>
    <w:rsid w:val="008057DC"/>
    <w:rsid w:val="00805DCF"/>
    <w:rsid w:val="00805F33"/>
    <w:rsid w:val="008066F9"/>
    <w:rsid w:val="008067FB"/>
    <w:rsid w:val="00806CF2"/>
    <w:rsid w:val="00807295"/>
    <w:rsid w:val="008074DF"/>
    <w:rsid w:val="008077B7"/>
    <w:rsid w:val="00807DB1"/>
    <w:rsid w:val="00807FE1"/>
    <w:rsid w:val="008101CB"/>
    <w:rsid w:val="008103D9"/>
    <w:rsid w:val="0081071B"/>
    <w:rsid w:val="008112F0"/>
    <w:rsid w:val="008115C8"/>
    <w:rsid w:val="008115FC"/>
    <w:rsid w:val="00811C37"/>
    <w:rsid w:val="00811F51"/>
    <w:rsid w:val="0081214A"/>
    <w:rsid w:val="00812240"/>
    <w:rsid w:val="00812448"/>
    <w:rsid w:val="00812519"/>
    <w:rsid w:val="0081298B"/>
    <w:rsid w:val="008129B5"/>
    <w:rsid w:val="00812A0E"/>
    <w:rsid w:val="00813121"/>
    <w:rsid w:val="00813BDC"/>
    <w:rsid w:val="00813D7C"/>
    <w:rsid w:val="00813E1B"/>
    <w:rsid w:val="00813FB1"/>
    <w:rsid w:val="0081480D"/>
    <w:rsid w:val="00815328"/>
    <w:rsid w:val="008156DF"/>
    <w:rsid w:val="008158E6"/>
    <w:rsid w:val="00815A3B"/>
    <w:rsid w:val="00815EDC"/>
    <w:rsid w:val="00815FB5"/>
    <w:rsid w:val="008164FA"/>
    <w:rsid w:val="00816805"/>
    <w:rsid w:val="008169E0"/>
    <w:rsid w:val="00816B7B"/>
    <w:rsid w:val="00817567"/>
    <w:rsid w:val="00817D7F"/>
    <w:rsid w:val="00820008"/>
    <w:rsid w:val="00820C01"/>
    <w:rsid w:val="00820EA2"/>
    <w:rsid w:val="00820EF9"/>
    <w:rsid w:val="00820F00"/>
    <w:rsid w:val="008211EA"/>
    <w:rsid w:val="008216BE"/>
    <w:rsid w:val="008217BA"/>
    <w:rsid w:val="00821802"/>
    <w:rsid w:val="0082261E"/>
    <w:rsid w:val="00822E5D"/>
    <w:rsid w:val="0082311D"/>
    <w:rsid w:val="008234BC"/>
    <w:rsid w:val="008235B1"/>
    <w:rsid w:val="008238A7"/>
    <w:rsid w:val="008239C5"/>
    <w:rsid w:val="00823E82"/>
    <w:rsid w:val="00824309"/>
    <w:rsid w:val="0082438F"/>
    <w:rsid w:val="00825949"/>
    <w:rsid w:val="00825C76"/>
    <w:rsid w:val="00825C90"/>
    <w:rsid w:val="00825EA4"/>
    <w:rsid w:val="00825F17"/>
    <w:rsid w:val="00826147"/>
    <w:rsid w:val="00826ECB"/>
    <w:rsid w:val="008270E8"/>
    <w:rsid w:val="00827716"/>
    <w:rsid w:val="00827957"/>
    <w:rsid w:val="00827975"/>
    <w:rsid w:val="00827B3C"/>
    <w:rsid w:val="0083001F"/>
    <w:rsid w:val="008304E1"/>
    <w:rsid w:val="00830695"/>
    <w:rsid w:val="00830832"/>
    <w:rsid w:val="00830BE8"/>
    <w:rsid w:val="00830D5C"/>
    <w:rsid w:val="00830F2E"/>
    <w:rsid w:val="00830FE2"/>
    <w:rsid w:val="00831311"/>
    <w:rsid w:val="008317AB"/>
    <w:rsid w:val="008319EB"/>
    <w:rsid w:val="00831EF5"/>
    <w:rsid w:val="00832397"/>
    <w:rsid w:val="008326B8"/>
    <w:rsid w:val="00832C97"/>
    <w:rsid w:val="00832DDC"/>
    <w:rsid w:val="00832DFD"/>
    <w:rsid w:val="00832F66"/>
    <w:rsid w:val="0083312A"/>
    <w:rsid w:val="008336BA"/>
    <w:rsid w:val="008339EF"/>
    <w:rsid w:val="00833A01"/>
    <w:rsid w:val="00833A35"/>
    <w:rsid w:val="00834219"/>
    <w:rsid w:val="0083453E"/>
    <w:rsid w:val="00834987"/>
    <w:rsid w:val="00834A52"/>
    <w:rsid w:val="00834AB6"/>
    <w:rsid w:val="00834CA3"/>
    <w:rsid w:val="0083563F"/>
    <w:rsid w:val="00835725"/>
    <w:rsid w:val="00835C39"/>
    <w:rsid w:val="00835FF3"/>
    <w:rsid w:val="00836160"/>
    <w:rsid w:val="0083618C"/>
    <w:rsid w:val="00836351"/>
    <w:rsid w:val="00836531"/>
    <w:rsid w:val="00836968"/>
    <w:rsid w:val="0084004F"/>
    <w:rsid w:val="0084083A"/>
    <w:rsid w:val="0084091F"/>
    <w:rsid w:val="00840D3D"/>
    <w:rsid w:val="008414C6"/>
    <w:rsid w:val="008417A7"/>
    <w:rsid w:val="00841BDF"/>
    <w:rsid w:val="00841CB5"/>
    <w:rsid w:val="00841D3F"/>
    <w:rsid w:val="008424AD"/>
    <w:rsid w:val="008429F4"/>
    <w:rsid w:val="0084334E"/>
    <w:rsid w:val="008439C1"/>
    <w:rsid w:val="008439E4"/>
    <w:rsid w:val="00843AD9"/>
    <w:rsid w:val="00843B16"/>
    <w:rsid w:val="00843B24"/>
    <w:rsid w:val="00843DDB"/>
    <w:rsid w:val="00843EE0"/>
    <w:rsid w:val="00844305"/>
    <w:rsid w:val="00844679"/>
    <w:rsid w:val="008448BD"/>
    <w:rsid w:val="00844C44"/>
    <w:rsid w:val="00845C90"/>
    <w:rsid w:val="00845E06"/>
    <w:rsid w:val="00846487"/>
    <w:rsid w:val="00846514"/>
    <w:rsid w:val="00846699"/>
    <w:rsid w:val="0084711A"/>
    <w:rsid w:val="00847430"/>
    <w:rsid w:val="00847525"/>
    <w:rsid w:val="00847537"/>
    <w:rsid w:val="008476C4"/>
    <w:rsid w:val="0084773B"/>
    <w:rsid w:val="00847C9E"/>
    <w:rsid w:val="00847FD0"/>
    <w:rsid w:val="00850046"/>
    <w:rsid w:val="008500BA"/>
    <w:rsid w:val="008502BB"/>
    <w:rsid w:val="00850412"/>
    <w:rsid w:val="008506D2"/>
    <w:rsid w:val="008517A7"/>
    <w:rsid w:val="008517D6"/>
    <w:rsid w:val="00851E78"/>
    <w:rsid w:val="00851F0D"/>
    <w:rsid w:val="00852829"/>
    <w:rsid w:val="00852DE1"/>
    <w:rsid w:val="00853819"/>
    <w:rsid w:val="008539E0"/>
    <w:rsid w:val="00853B42"/>
    <w:rsid w:val="00853BAB"/>
    <w:rsid w:val="00853FDC"/>
    <w:rsid w:val="00854AA8"/>
    <w:rsid w:val="00854C10"/>
    <w:rsid w:val="008550C2"/>
    <w:rsid w:val="008558F8"/>
    <w:rsid w:val="00855A59"/>
    <w:rsid w:val="00855C25"/>
    <w:rsid w:val="00855CD7"/>
    <w:rsid w:val="008564A7"/>
    <w:rsid w:val="00856B3E"/>
    <w:rsid w:val="00856E95"/>
    <w:rsid w:val="00857233"/>
    <w:rsid w:val="00857967"/>
    <w:rsid w:val="008579D9"/>
    <w:rsid w:val="00857A21"/>
    <w:rsid w:val="00857CF6"/>
    <w:rsid w:val="00860403"/>
    <w:rsid w:val="008605ED"/>
    <w:rsid w:val="00860641"/>
    <w:rsid w:val="008608A8"/>
    <w:rsid w:val="0086094D"/>
    <w:rsid w:val="00860A35"/>
    <w:rsid w:val="0086126A"/>
    <w:rsid w:val="0086195B"/>
    <w:rsid w:val="00861A6C"/>
    <w:rsid w:val="00861B35"/>
    <w:rsid w:val="00861D5C"/>
    <w:rsid w:val="00862389"/>
    <w:rsid w:val="0086264F"/>
    <w:rsid w:val="00862AAB"/>
    <w:rsid w:val="00862CE7"/>
    <w:rsid w:val="0086320A"/>
    <w:rsid w:val="008636E3"/>
    <w:rsid w:val="00863B28"/>
    <w:rsid w:val="0086431D"/>
    <w:rsid w:val="0086486D"/>
    <w:rsid w:val="0086499B"/>
    <w:rsid w:val="00865454"/>
    <w:rsid w:val="00865482"/>
    <w:rsid w:val="0086580B"/>
    <w:rsid w:val="0086580C"/>
    <w:rsid w:val="00865830"/>
    <w:rsid w:val="008662A9"/>
    <w:rsid w:val="00866D7D"/>
    <w:rsid w:val="00866EFA"/>
    <w:rsid w:val="00866F07"/>
    <w:rsid w:val="00867493"/>
    <w:rsid w:val="008701C4"/>
    <w:rsid w:val="008702AD"/>
    <w:rsid w:val="0087033C"/>
    <w:rsid w:val="008705DC"/>
    <w:rsid w:val="00870632"/>
    <w:rsid w:val="00870AE0"/>
    <w:rsid w:val="00870B68"/>
    <w:rsid w:val="0087109E"/>
    <w:rsid w:val="008710EA"/>
    <w:rsid w:val="008711B6"/>
    <w:rsid w:val="008719D9"/>
    <w:rsid w:val="00871AD9"/>
    <w:rsid w:val="00871E1A"/>
    <w:rsid w:val="008720D2"/>
    <w:rsid w:val="00872873"/>
    <w:rsid w:val="008728E8"/>
    <w:rsid w:val="00872A44"/>
    <w:rsid w:val="00872B00"/>
    <w:rsid w:val="0087305A"/>
    <w:rsid w:val="00873182"/>
    <w:rsid w:val="008731FF"/>
    <w:rsid w:val="00873385"/>
    <w:rsid w:val="0087354A"/>
    <w:rsid w:val="00873C4A"/>
    <w:rsid w:val="00873FD2"/>
    <w:rsid w:val="00874357"/>
    <w:rsid w:val="00874A79"/>
    <w:rsid w:val="00874B5E"/>
    <w:rsid w:val="00874E0D"/>
    <w:rsid w:val="0087524A"/>
    <w:rsid w:val="00875321"/>
    <w:rsid w:val="008758D3"/>
    <w:rsid w:val="00875D30"/>
    <w:rsid w:val="0087620F"/>
    <w:rsid w:val="0087623D"/>
    <w:rsid w:val="0087627A"/>
    <w:rsid w:val="00876ACE"/>
    <w:rsid w:val="00876DFD"/>
    <w:rsid w:val="00876FB1"/>
    <w:rsid w:val="008777D6"/>
    <w:rsid w:val="0087781F"/>
    <w:rsid w:val="00877916"/>
    <w:rsid w:val="00880518"/>
    <w:rsid w:val="0088068A"/>
    <w:rsid w:val="00880FD3"/>
    <w:rsid w:val="0088102E"/>
    <w:rsid w:val="0088111B"/>
    <w:rsid w:val="008811F0"/>
    <w:rsid w:val="008819B9"/>
    <w:rsid w:val="00881D27"/>
    <w:rsid w:val="00881D92"/>
    <w:rsid w:val="00881F5D"/>
    <w:rsid w:val="00882024"/>
    <w:rsid w:val="0088295A"/>
    <w:rsid w:val="00882C28"/>
    <w:rsid w:val="00882C56"/>
    <w:rsid w:val="00882CFA"/>
    <w:rsid w:val="00882EA4"/>
    <w:rsid w:val="008836AD"/>
    <w:rsid w:val="008836F4"/>
    <w:rsid w:val="008837B3"/>
    <w:rsid w:val="00883D28"/>
    <w:rsid w:val="00884101"/>
    <w:rsid w:val="00884D13"/>
    <w:rsid w:val="00885088"/>
    <w:rsid w:val="008850B8"/>
    <w:rsid w:val="00885112"/>
    <w:rsid w:val="00885129"/>
    <w:rsid w:val="0088579F"/>
    <w:rsid w:val="008857B2"/>
    <w:rsid w:val="0088593B"/>
    <w:rsid w:val="00885D6A"/>
    <w:rsid w:val="0088607A"/>
    <w:rsid w:val="00886362"/>
    <w:rsid w:val="0088671F"/>
    <w:rsid w:val="00887A37"/>
    <w:rsid w:val="00887B15"/>
    <w:rsid w:val="00887E65"/>
    <w:rsid w:val="00890373"/>
    <w:rsid w:val="0089039F"/>
    <w:rsid w:val="00890621"/>
    <w:rsid w:val="00890646"/>
    <w:rsid w:val="008908C9"/>
    <w:rsid w:val="0089130B"/>
    <w:rsid w:val="008918ED"/>
    <w:rsid w:val="00891CB9"/>
    <w:rsid w:val="00891D65"/>
    <w:rsid w:val="00891EB3"/>
    <w:rsid w:val="0089228D"/>
    <w:rsid w:val="008924B0"/>
    <w:rsid w:val="00892545"/>
    <w:rsid w:val="00892767"/>
    <w:rsid w:val="00892982"/>
    <w:rsid w:val="00892A4B"/>
    <w:rsid w:val="00892B1C"/>
    <w:rsid w:val="00892CCC"/>
    <w:rsid w:val="00892F5E"/>
    <w:rsid w:val="00893573"/>
    <w:rsid w:val="0089381C"/>
    <w:rsid w:val="00893B98"/>
    <w:rsid w:val="00893D70"/>
    <w:rsid w:val="00893FA7"/>
    <w:rsid w:val="008941C4"/>
    <w:rsid w:val="00895016"/>
    <w:rsid w:val="00895068"/>
    <w:rsid w:val="0089515E"/>
    <w:rsid w:val="00895600"/>
    <w:rsid w:val="00895775"/>
    <w:rsid w:val="00895869"/>
    <w:rsid w:val="00895A8A"/>
    <w:rsid w:val="00895ADB"/>
    <w:rsid w:val="00895C23"/>
    <w:rsid w:val="00895F0F"/>
    <w:rsid w:val="008962CC"/>
    <w:rsid w:val="00896520"/>
    <w:rsid w:val="00896807"/>
    <w:rsid w:val="00896ED0"/>
    <w:rsid w:val="00896F34"/>
    <w:rsid w:val="0089713A"/>
    <w:rsid w:val="00897504"/>
    <w:rsid w:val="0089763E"/>
    <w:rsid w:val="00897A62"/>
    <w:rsid w:val="00897D36"/>
    <w:rsid w:val="008A0432"/>
    <w:rsid w:val="008A0765"/>
    <w:rsid w:val="008A0A85"/>
    <w:rsid w:val="008A0BC5"/>
    <w:rsid w:val="008A0FFB"/>
    <w:rsid w:val="008A1035"/>
    <w:rsid w:val="008A117E"/>
    <w:rsid w:val="008A1234"/>
    <w:rsid w:val="008A1481"/>
    <w:rsid w:val="008A15E2"/>
    <w:rsid w:val="008A17C8"/>
    <w:rsid w:val="008A1F51"/>
    <w:rsid w:val="008A1FB3"/>
    <w:rsid w:val="008A24D6"/>
    <w:rsid w:val="008A29AB"/>
    <w:rsid w:val="008A2CE2"/>
    <w:rsid w:val="008A2DE4"/>
    <w:rsid w:val="008A2E74"/>
    <w:rsid w:val="008A2ED2"/>
    <w:rsid w:val="008A3114"/>
    <w:rsid w:val="008A3520"/>
    <w:rsid w:val="008A359C"/>
    <w:rsid w:val="008A387A"/>
    <w:rsid w:val="008A38A7"/>
    <w:rsid w:val="008A3D8F"/>
    <w:rsid w:val="008A3F5D"/>
    <w:rsid w:val="008A4096"/>
    <w:rsid w:val="008A44BF"/>
    <w:rsid w:val="008A45C6"/>
    <w:rsid w:val="008A494F"/>
    <w:rsid w:val="008A49A9"/>
    <w:rsid w:val="008A4A8A"/>
    <w:rsid w:val="008A4CE1"/>
    <w:rsid w:val="008A4E36"/>
    <w:rsid w:val="008A54EB"/>
    <w:rsid w:val="008A5E39"/>
    <w:rsid w:val="008A623A"/>
    <w:rsid w:val="008A6452"/>
    <w:rsid w:val="008A64C9"/>
    <w:rsid w:val="008A667D"/>
    <w:rsid w:val="008A67B8"/>
    <w:rsid w:val="008A6A15"/>
    <w:rsid w:val="008A7481"/>
    <w:rsid w:val="008A7A9C"/>
    <w:rsid w:val="008A7C26"/>
    <w:rsid w:val="008B005A"/>
    <w:rsid w:val="008B00EE"/>
    <w:rsid w:val="008B026E"/>
    <w:rsid w:val="008B0394"/>
    <w:rsid w:val="008B0904"/>
    <w:rsid w:val="008B0BA0"/>
    <w:rsid w:val="008B0C8B"/>
    <w:rsid w:val="008B124D"/>
    <w:rsid w:val="008B147C"/>
    <w:rsid w:val="008B1C59"/>
    <w:rsid w:val="008B260F"/>
    <w:rsid w:val="008B2910"/>
    <w:rsid w:val="008B3032"/>
    <w:rsid w:val="008B31C5"/>
    <w:rsid w:val="008B3430"/>
    <w:rsid w:val="008B34E6"/>
    <w:rsid w:val="008B351B"/>
    <w:rsid w:val="008B3764"/>
    <w:rsid w:val="008B3814"/>
    <w:rsid w:val="008B3BC6"/>
    <w:rsid w:val="008B3FB4"/>
    <w:rsid w:val="008B43CC"/>
    <w:rsid w:val="008B448E"/>
    <w:rsid w:val="008B475B"/>
    <w:rsid w:val="008B49C0"/>
    <w:rsid w:val="008B4E89"/>
    <w:rsid w:val="008B4F8A"/>
    <w:rsid w:val="008B5376"/>
    <w:rsid w:val="008B5B7E"/>
    <w:rsid w:val="008B6282"/>
    <w:rsid w:val="008B631D"/>
    <w:rsid w:val="008B650C"/>
    <w:rsid w:val="008B6B2D"/>
    <w:rsid w:val="008B6C55"/>
    <w:rsid w:val="008B719B"/>
    <w:rsid w:val="008B772C"/>
    <w:rsid w:val="008B779E"/>
    <w:rsid w:val="008B77D8"/>
    <w:rsid w:val="008B79A0"/>
    <w:rsid w:val="008B7FC3"/>
    <w:rsid w:val="008C02FB"/>
    <w:rsid w:val="008C0836"/>
    <w:rsid w:val="008C0C94"/>
    <w:rsid w:val="008C0F9E"/>
    <w:rsid w:val="008C0FBB"/>
    <w:rsid w:val="008C15D2"/>
    <w:rsid w:val="008C183F"/>
    <w:rsid w:val="008C1958"/>
    <w:rsid w:val="008C1A16"/>
    <w:rsid w:val="008C1B06"/>
    <w:rsid w:val="008C1DE7"/>
    <w:rsid w:val="008C1F0F"/>
    <w:rsid w:val="008C2824"/>
    <w:rsid w:val="008C29FB"/>
    <w:rsid w:val="008C2BD5"/>
    <w:rsid w:val="008C2E20"/>
    <w:rsid w:val="008C35E9"/>
    <w:rsid w:val="008C36B5"/>
    <w:rsid w:val="008C3941"/>
    <w:rsid w:val="008C3E4D"/>
    <w:rsid w:val="008C431E"/>
    <w:rsid w:val="008C4937"/>
    <w:rsid w:val="008C4D25"/>
    <w:rsid w:val="008C5231"/>
    <w:rsid w:val="008C5311"/>
    <w:rsid w:val="008C53EB"/>
    <w:rsid w:val="008C5756"/>
    <w:rsid w:val="008C58F4"/>
    <w:rsid w:val="008C606A"/>
    <w:rsid w:val="008C6424"/>
    <w:rsid w:val="008C672D"/>
    <w:rsid w:val="008C686A"/>
    <w:rsid w:val="008C6E2A"/>
    <w:rsid w:val="008C6F68"/>
    <w:rsid w:val="008C7018"/>
    <w:rsid w:val="008C7DB4"/>
    <w:rsid w:val="008C7EAC"/>
    <w:rsid w:val="008D0134"/>
    <w:rsid w:val="008D09AD"/>
    <w:rsid w:val="008D0AD4"/>
    <w:rsid w:val="008D1563"/>
    <w:rsid w:val="008D1AB8"/>
    <w:rsid w:val="008D201C"/>
    <w:rsid w:val="008D228B"/>
    <w:rsid w:val="008D2527"/>
    <w:rsid w:val="008D275D"/>
    <w:rsid w:val="008D28A0"/>
    <w:rsid w:val="008D2F25"/>
    <w:rsid w:val="008D3245"/>
    <w:rsid w:val="008D3261"/>
    <w:rsid w:val="008D3A4F"/>
    <w:rsid w:val="008D3BA5"/>
    <w:rsid w:val="008D3E0B"/>
    <w:rsid w:val="008D42E4"/>
    <w:rsid w:val="008D4898"/>
    <w:rsid w:val="008D4D52"/>
    <w:rsid w:val="008D4E1F"/>
    <w:rsid w:val="008D5198"/>
    <w:rsid w:val="008D5A1E"/>
    <w:rsid w:val="008D5ABE"/>
    <w:rsid w:val="008D5F5F"/>
    <w:rsid w:val="008D6038"/>
    <w:rsid w:val="008D62C1"/>
    <w:rsid w:val="008D666E"/>
    <w:rsid w:val="008D6885"/>
    <w:rsid w:val="008D7619"/>
    <w:rsid w:val="008D7A45"/>
    <w:rsid w:val="008D7D80"/>
    <w:rsid w:val="008E0724"/>
    <w:rsid w:val="008E08A6"/>
    <w:rsid w:val="008E096E"/>
    <w:rsid w:val="008E134E"/>
    <w:rsid w:val="008E1778"/>
    <w:rsid w:val="008E18E9"/>
    <w:rsid w:val="008E1D0D"/>
    <w:rsid w:val="008E1F00"/>
    <w:rsid w:val="008E20CD"/>
    <w:rsid w:val="008E2305"/>
    <w:rsid w:val="008E26AE"/>
    <w:rsid w:val="008E2A7D"/>
    <w:rsid w:val="008E2E66"/>
    <w:rsid w:val="008E2EB2"/>
    <w:rsid w:val="008E303F"/>
    <w:rsid w:val="008E3A01"/>
    <w:rsid w:val="008E3B68"/>
    <w:rsid w:val="008E3C8E"/>
    <w:rsid w:val="008E44D4"/>
    <w:rsid w:val="008E4701"/>
    <w:rsid w:val="008E4793"/>
    <w:rsid w:val="008E4967"/>
    <w:rsid w:val="008E4B40"/>
    <w:rsid w:val="008E530D"/>
    <w:rsid w:val="008E5555"/>
    <w:rsid w:val="008E59A6"/>
    <w:rsid w:val="008E5BBE"/>
    <w:rsid w:val="008E5EDD"/>
    <w:rsid w:val="008E5FD3"/>
    <w:rsid w:val="008E609D"/>
    <w:rsid w:val="008E6373"/>
    <w:rsid w:val="008E668C"/>
    <w:rsid w:val="008E67FB"/>
    <w:rsid w:val="008E6901"/>
    <w:rsid w:val="008E70D2"/>
    <w:rsid w:val="008E75AB"/>
    <w:rsid w:val="008E75D8"/>
    <w:rsid w:val="008E77B7"/>
    <w:rsid w:val="008E78E7"/>
    <w:rsid w:val="008E7DA4"/>
    <w:rsid w:val="008F0094"/>
    <w:rsid w:val="008F0156"/>
    <w:rsid w:val="008F01C0"/>
    <w:rsid w:val="008F03DC"/>
    <w:rsid w:val="008F078E"/>
    <w:rsid w:val="008F0A22"/>
    <w:rsid w:val="008F0C00"/>
    <w:rsid w:val="008F0D8C"/>
    <w:rsid w:val="008F1182"/>
    <w:rsid w:val="008F20A3"/>
    <w:rsid w:val="008F20AF"/>
    <w:rsid w:val="008F2210"/>
    <w:rsid w:val="008F222A"/>
    <w:rsid w:val="008F2694"/>
    <w:rsid w:val="008F3157"/>
    <w:rsid w:val="008F42C6"/>
    <w:rsid w:val="008F43EE"/>
    <w:rsid w:val="008F444A"/>
    <w:rsid w:val="008F4EBC"/>
    <w:rsid w:val="008F4FC7"/>
    <w:rsid w:val="008F5597"/>
    <w:rsid w:val="008F5B86"/>
    <w:rsid w:val="008F5F20"/>
    <w:rsid w:val="008F65DD"/>
    <w:rsid w:val="008F6B58"/>
    <w:rsid w:val="008F6DE9"/>
    <w:rsid w:val="008F70F5"/>
    <w:rsid w:val="008F7313"/>
    <w:rsid w:val="008F792B"/>
    <w:rsid w:val="008F7976"/>
    <w:rsid w:val="00900019"/>
    <w:rsid w:val="00900078"/>
    <w:rsid w:val="00900AB2"/>
    <w:rsid w:val="00900C99"/>
    <w:rsid w:val="00901021"/>
    <w:rsid w:val="0090161B"/>
    <w:rsid w:val="00901B67"/>
    <w:rsid w:val="00901DF2"/>
    <w:rsid w:val="00901F93"/>
    <w:rsid w:val="009029BF"/>
    <w:rsid w:val="00902C58"/>
    <w:rsid w:val="009030FA"/>
    <w:rsid w:val="0090370A"/>
    <w:rsid w:val="00903B14"/>
    <w:rsid w:val="00903F97"/>
    <w:rsid w:val="0090450F"/>
    <w:rsid w:val="009045DA"/>
    <w:rsid w:val="00904F84"/>
    <w:rsid w:val="009050FF"/>
    <w:rsid w:val="0090512D"/>
    <w:rsid w:val="00905427"/>
    <w:rsid w:val="0090595D"/>
    <w:rsid w:val="0090598D"/>
    <w:rsid w:val="00905A66"/>
    <w:rsid w:val="00905CBA"/>
    <w:rsid w:val="00905D4E"/>
    <w:rsid w:val="00905EBE"/>
    <w:rsid w:val="0090655D"/>
    <w:rsid w:val="009069FA"/>
    <w:rsid w:val="00906F37"/>
    <w:rsid w:val="00907581"/>
    <w:rsid w:val="0090767B"/>
    <w:rsid w:val="00907ABA"/>
    <w:rsid w:val="00907DCD"/>
    <w:rsid w:val="00907F23"/>
    <w:rsid w:val="00910555"/>
    <w:rsid w:val="009105EF"/>
    <w:rsid w:val="0091060B"/>
    <w:rsid w:val="00910D17"/>
    <w:rsid w:val="009110D2"/>
    <w:rsid w:val="00911796"/>
    <w:rsid w:val="00911D4F"/>
    <w:rsid w:val="00911F4E"/>
    <w:rsid w:val="00912159"/>
    <w:rsid w:val="0091219F"/>
    <w:rsid w:val="00912740"/>
    <w:rsid w:val="009129E6"/>
    <w:rsid w:val="00912D0C"/>
    <w:rsid w:val="009135B8"/>
    <w:rsid w:val="00913C58"/>
    <w:rsid w:val="00913F8D"/>
    <w:rsid w:val="0091424F"/>
    <w:rsid w:val="00914545"/>
    <w:rsid w:val="0091506F"/>
    <w:rsid w:val="0091532D"/>
    <w:rsid w:val="009156C7"/>
    <w:rsid w:val="009159BA"/>
    <w:rsid w:val="00915A7C"/>
    <w:rsid w:val="00915E3A"/>
    <w:rsid w:val="00915ED5"/>
    <w:rsid w:val="00915F93"/>
    <w:rsid w:val="009164FC"/>
    <w:rsid w:val="00916CE0"/>
    <w:rsid w:val="009172DC"/>
    <w:rsid w:val="0091755D"/>
    <w:rsid w:val="00917B86"/>
    <w:rsid w:val="0092048C"/>
    <w:rsid w:val="0092091E"/>
    <w:rsid w:val="00920EB0"/>
    <w:rsid w:val="0092127D"/>
    <w:rsid w:val="009212CE"/>
    <w:rsid w:val="00921559"/>
    <w:rsid w:val="009219A3"/>
    <w:rsid w:val="00921B09"/>
    <w:rsid w:val="00921CDA"/>
    <w:rsid w:val="00921DFC"/>
    <w:rsid w:val="0092214B"/>
    <w:rsid w:val="009226C8"/>
    <w:rsid w:val="0092271E"/>
    <w:rsid w:val="00922A7D"/>
    <w:rsid w:val="00922E49"/>
    <w:rsid w:val="00923039"/>
    <w:rsid w:val="009238DB"/>
    <w:rsid w:val="00923A87"/>
    <w:rsid w:val="00923B17"/>
    <w:rsid w:val="00924096"/>
    <w:rsid w:val="009248DF"/>
    <w:rsid w:val="00924D3D"/>
    <w:rsid w:val="00924E3E"/>
    <w:rsid w:val="00925019"/>
    <w:rsid w:val="00925786"/>
    <w:rsid w:val="009263CD"/>
    <w:rsid w:val="009264E0"/>
    <w:rsid w:val="009268A1"/>
    <w:rsid w:val="00926E7B"/>
    <w:rsid w:val="009272DD"/>
    <w:rsid w:val="009277D6"/>
    <w:rsid w:val="009278AF"/>
    <w:rsid w:val="009278D4"/>
    <w:rsid w:val="00930021"/>
    <w:rsid w:val="009303FC"/>
    <w:rsid w:val="00930784"/>
    <w:rsid w:val="00930BB7"/>
    <w:rsid w:val="00930F32"/>
    <w:rsid w:val="00931012"/>
    <w:rsid w:val="0093115D"/>
    <w:rsid w:val="009315AC"/>
    <w:rsid w:val="009317B7"/>
    <w:rsid w:val="00931DC5"/>
    <w:rsid w:val="00932001"/>
    <w:rsid w:val="0093286F"/>
    <w:rsid w:val="00932B0C"/>
    <w:rsid w:val="00932DE9"/>
    <w:rsid w:val="00933399"/>
    <w:rsid w:val="009335EA"/>
    <w:rsid w:val="00933744"/>
    <w:rsid w:val="00933811"/>
    <w:rsid w:val="009339E2"/>
    <w:rsid w:val="00933CFF"/>
    <w:rsid w:val="00934BD2"/>
    <w:rsid w:val="00935011"/>
    <w:rsid w:val="00935B9E"/>
    <w:rsid w:val="00935E3F"/>
    <w:rsid w:val="009361BB"/>
    <w:rsid w:val="009362B4"/>
    <w:rsid w:val="009363C4"/>
    <w:rsid w:val="00936664"/>
    <w:rsid w:val="00936D96"/>
    <w:rsid w:val="009371F2"/>
    <w:rsid w:val="009375E6"/>
    <w:rsid w:val="009379F1"/>
    <w:rsid w:val="009379F3"/>
    <w:rsid w:val="00937B82"/>
    <w:rsid w:val="00937D85"/>
    <w:rsid w:val="00937DE4"/>
    <w:rsid w:val="0094084A"/>
    <w:rsid w:val="0094092B"/>
    <w:rsid w:val="009409F2"/>
    <w:rsid w:val="00940FC1"/>
    <w:rsid w:val="00941B60"/>
    <w:rsid w:val="00941E04"/>
    <w:rsid w:val="00941FD2"/>
    <w:rsid w:val="00942A0C"/>
    <w:rsid w:val="00942AB5"/>
    <w:rsid w:val="00943280"/>
    <w:rsid w:val="00943433"/>
    <w:rsid w:val="0094346F"/>
    <w:rsid w:val="00943993"/>
    <w:rsid w:val="00943C33"/>
    <w:rsid w:val="00944B01"/>
    <w:rsid w:val="00944B65"/>
    <w:rsid w:val="00944D03"/>
    <w:rsid w:val="00944E2E"/>
    <w:rsid w:val="00944F24"/>
    <w:rsid w:val="0094516D"/>
    <w:rsid w:val="009457A4"/>
    <w:rsid w:val="0094619E"/>
    <w:rsid w:val="009465DF"/>
    <w:rsid w:val="009470E7"/>
    <w:rsid w:val="0094748B"/>
    <w:rsid w:val="00947798"/>
    <w:rsid w:val="00947BBD"/>
    <w:rsid w:val="00947E33"/>
    <w:rsid w:val="0095009E"/>
    <w:rsid w:val="009500DD"/>
    <w:rsid w:val="00950341"/>
    <w:rsid w:val="0095049B"/>
    <w:rsid w:val="00950ABE"/>
    <w:rsid w:val="00950DD9"/>
    <w:rsid w:val="00951D0B"/>
    <w:rsid w:val="009522B8"/>
    <w:rsid w:val="009525EE"/>
    <w:rsid w:val="00953667"/>
    <w:rsid w:val="0095372D"/>
    <w:rsid w:val="00953BBC"/>
    <w:rsid w:val="00953D1C"/>
    <w:rsid w:val="00954058"/>
    <w:rsid w:val="0095438C"/>
    <w:rsid w:val="0095478D"/>
    <w:rsid w:val="0095490E"/>
    <w:rsid w:val="00954C05"/>
    <w:rsid w:val="00954C6F"/>
    <w:rsid w:val="00954F16"/>
    <w:rsid w:val="0095517C"/>
    <w:rsid w:val="0095523F"/>
    <w:rsid w:val="009554B9"/>
    <w:rsid w:val="0095708C"/>
    <w:rsid w:val="009573BD"/>
    <w:rsid w:val="00957817"/>
    <w:rsid w:val="009601F5"/>
    <w:rsid w:val="0096075C"/>
    <w:rsid w:val="00960C6D"/>
    <w:rsid w:val="00961018"/>
    <w:rsid w:val="009612A3"/>
    <w:rsid w:val="0096135E"/>
    <w:rsid w:val="00961A14"/>
    <w:rsid w:val="00962E18"/>
    <w:rsid w:val="00962FF0"/>
    <w:rsid w:val="009632AB"/>
    <w:rsid w:val="00963ECC"/>
    <w:rsid w:val="00964443"/>
    <w:rsid w:val="00964FCD"/>
    <w:rsid w:val="00965A4E"/>
    <w:rsid w:val="00965C9B"/>
    <w:rsid w:val="009664B3"/>
    <w:rsid w:val="00966638"/>
    <w:rsid w:val="00967277"/>
    <w:rsid w:val="009674CC"/>
    <w:rsid w:val="00967BAB"/>
    <w:rsid w:val="00967D27"/>
    <w:rsid w:val="0097055E"/>
    <w:rsid w:val="009705A9"/>
    <w:rsid w:val="009705AE"/>
    <w:rsid w:val="009705B5"/>
    <w:rsid w:val="0097068B"/>
    <w:rsid w:val="00970C22"/>
    <w:rsid w:val="00970C72"/>
    <w:rsid w:val="00971351"/>
    <w:rsid w:val="00971698"/>
    <w:rsid w:val="00971F57"/>
    <w:rsid w:val="00972275"/>
    <w:rsid w:val="0097227F"/>
    <w:rsid w:val="00972302"/>
    <w:rsid w:val="00972743"/>
    <w:rsid w:val="00972779"/>
    <w:rsid w:val="00972EE0"/>
    <w:rsid w:val="00973EA8"/>
    <w:rsid w:val="00974072"/>
    <w:rsid w:val="009740F6"/>
    <w:rsid w:val="00974803"/>
    <w:rsid w:val="00974A79"/>
    <w:rsid w:val="00974F2B"/>
    <w:rsid w:val="00975160"/>
    <w:rsid w:val="0097516D"/>
    <w:rsid w:val="00975728"/>
    <w:rsid w:val="009757DE"/>
    <w:rsid w:val="0097591F"/>
    <w:rsid w:val="00975AEC"/>
    <w:rsid w:val="009763A4"/>
    <w:rsid w:val="00976420"/>
    <w:rsid w:val="00976517"/>
    <w:rsid w:val="009766F3"/>
    <w:rsid w:val="00976880"/>
    <w:rsid w:val="009768C4"/>
    <w:rsid w:val="009773D6"/>
    <w:rsid w:val="00977AAD"/>
    <w:rsid w:val="00977C67"/>
    <w:rsid w:val="00977F6A"/>
    <w:rsid w:val="00980675"/>
    <w:rsid w:val="009806FC"/>
    <w:rsid w:val="00980769"/>
    <w:rsid w:val="0098088F"/>
    <w:rsid w:val="009808E7"/>
    <w:rsid w:val="00980B5F"/>
    <w:rsid w:val="00980DEF"/>
    <w:rsid w:val="00981510"/>
    <w:rsid w:val="009817E8"/>
    <w:rsid w:val="00981922"/>
    <w:rsid w:val="00981B33"/>
    <w:rsid w:val="00981E93"/>
    <w:rsid w:val="00982432"/>
    <w:rsid w:val="0098246D"/>
    <w:rsid w:val="00982976"/>
    <w:rsid w:val="00982CCF"/>
    <w:rsid w:val="009831E8"/>
    <w:rsid w:val="0098362E"/>
    <w:rsid w:val="00983A86"/>
    <w:rsid w:val="009846F3"/>
    <w:rsid w:val="0098478B"/>
    <w:rsid w:val="0098487A"/>
    <w:rsid w:val="009849B4"/>
    <w:rsid w:val="00984B7B"/>
    <w:rsid w:val="00984C80"/>
    <w:rsid w:val="00984ED4"/>
    <w:rsid w:val="009852AE"/>
    <w:rsid w:val="009853CE"/>
    <w:rsid w:val="00985754"/>
    <w:rsid w:val="00985980"/>
    <w:rsid w:val="00986261"/>
    <w:rsid w:val="00986A42"/>
    <w:rsid w:val="00987C35"/>
    <w:rsid w:val="00987D54"/>
    <w:rsid w:val="00987D6C"/>
    <w:rsid w:val="00987F17"/>
    <w:rsid w:val="009900AA"/>
    <w:rsid w:val="009901EA"/>
    <w:rsid w:val="009906DD"/>
    <w:rsid w:val="00990F85"/>
    <w:rsid w:val="0099118C"/>
    <w:rsid w:val="0099134A"/>
    <w:rsid w:val="00991869"/>
    <w:rsid w:val="00991C0E"/>
    <w:rsid w:val="00991CB8"/>
    <w:rsid w:val="0099216B"/>
    <w:rsid w:val="009922EB"/>
    <w:rsid w:val="00992611"/>
    <w:rsid w:val="00992889"/>
    <w:rsid w:val="00992C31"/>
    <w:rsid w:val="00992EA2"/>
    <w:rsid w:val="0099387C"/>
    <w:rsid w:val="0099393D"/>
    <w:rsid w:val="00993C1C"/>
    <w:rsid w:val="00993C6E"/>
    <w:rsid w:val="00994259"/>
    <w:rsid w:val="0099438A"/>
    <w:rsid w:val="009943F1"/>
    <w:rsid w:val="009949AA"/>
    <w:rsid w:val="009950E3"/>
    <w:rsid w:val="009951EE"/>
    <w:rsid w:val="009958C4"/>
    <w:rsid w:val="0099641A"/>
    <w:rsid w:val="009966BD"/>
    <w:rsid w:val="00996709"/>
    <w:rsid w:val="00996741"/>
    <w:rsid w:val="00996800"/>
    <w:rsid w:val="00996EA4"/>
    <w:rsid w:val="009972D3"/>
    <w:rsid w:val="00997821"/>
    <w:rsid w:val="0099799E"/>
    <w:rsid w:val="009979A7"/>
    <w:rsid w:val="009A04C4"/>
    <w:rsid w:val="009A057B"/>
    <w:rsid w:val="009A0835"/>
    <w:rsid w:val="009A0930"/>
    <w:rsid w:val="009A0C89"/>
    <w:rsid w:val="009A0D67"/>
    <w:rsid w:val="009A1F85"/>
    <w:rsid w:val="009A27D0"/>
    <w:rsid w:val="009A2D53"/>
    <w:rsid w:val="009A2F1E"/>
    <w:rsid w:val="009A36A7"/>
    <w:rsid w:val="009A381D"/>
    <w:rsid w:val="009A3852"/>
    <w:rsid w:val="009A3CFE"/>
    <w:rsid w:val="009A528F"/>
    <w:rsid w:val="009A5C09"/>
    <w:rsid w:val="009A5E4A"/>
    <w:rsid w:val="009A5F4E"/>
    <w:rsid w:val="009A6114"/>
    <w:rsid w:val="009A7803"/>
    <w:rsid w:val="009A78C6"/>
    <w:rsid w:val="009A7C9D"/>
    <w:rsid w:val="009A7F3F"/>
    <w:rsid w:val="009A7F90"/>
    <w:rsid w:val="009B0976"/>
    <w:rsid w:val="009B127B"/>
    <w:rsid w:val="009B137E"/>
    <w:rsid w:val="009B19F8"/>
    <w:rsid w:val="009B2230"/>
    <w:rsid w:val="009B23F3"/>
    <w:rsid w:val="009B2724"/>
    <w:rsid w:val="009B27BB"/>
    <w:rsid w:val="009B29EF"/>
    <w:rsid w:val="009B3295"/>
    <w:rsid w:val="009B3B5D"/>
    <w:rsid w:val="009B3D60"/>
    <w:rsid w:val="009B3E26"/>
    <w:rsid w:val="009B447C"/>
    <w:rsid w:val="009B4685"/>
    <w:rsid w:val="009B4E21"/>
    <w:rsid w:val="009B5A23"/>
    <w:rsid w:val="009B5CBE"/>
    <w:rsid w:val="009B5E48"/>
    <w:rsid w:val="009B6447"/>
    <w:rsid w:val="009B659F"/>
    <w:rsid w:val="009B6DC4"/>
    <w:rsid w:val="009B718C"/>
    <w:rsid w:val="009B76A3"/>
    <w:rsid w:val="009B7798"/>
    <w:rsid w:val="009B786B"/>
    <w:rsid w:val="009B7F9E"/>
    <w:rsid w:val="009C018D"/>
    <w:rsid w:val="009C02D5"/>
    <w:rsid w:val="009C0A4E"/>
    <w:rsid w:val="009C0C65"/>
    <w:rsid w:val="009C0D96"/>
    <w:rsid w:val="009C1516"/>
    <w:rsid w:val="009C15EE"/>
    <w:rsid w:val="009C1837"/>
    <w:rsid w:val="009C19E0"/>
    <w:rsid w:val="009C200C"/>
    <w:rsid w:val="009C223F"/>
    <w:rsid w:val="009C2A50"/>
    <w:rsid w:val="009C2E48"/>
    <w:rsid w:val="009C32A7"/>
    <w:rsid w:val="009C3412"/>
    <w:rsid w:val="009C3793"/>
    <w:rsid w:val="009C3BDF"/>
    <w:rsid w:val="009C3D80"/>
    <w:rsid w:val="009C4376"/>
    <w:rsid w:val="009C490E"/>
    <w:rsid w:val="009C569E"/>
    <w:rsid w:val="009C5878"/>
    <w:rsid w:val="009C5BA3"/>
    <w:rsid w:val="009C5C87"/>
    <w:rsid w:val="009C5D85"/>
    <w:rsid w:val="009C5F8F"/>
    <w:rsid w:val="009C6353"/>
    <w:rsid w:val="009C63B2"/>
    <w:rsid w:val="009C63E9"/>
    <w:rsid w:val="009C67B3"/>
    <w:rsid w:val="009C6B4E"/>
    <w:rsid w:val="009C6B92"/>
    <w:rsid w:val="009C6CCB"/>
    <w:rsid w:val="009C6D8D"/>
    <w:rsid w:val="009C71A9"/>
    <w:rsid w:val="009C7A1E"/>
    <w:rsid w:val="009C7F26"/>
    <w:rsid w:val="009D071A"/>
    <w:rsid w:val="009D08FE"/>
    <w:rsid w:val="009D176F"/>
    <w:rsid w:val="009D17BF"/>
    <w:rsid w:val="009D1A8A"/>
    <w:rsid w:val="009D2372"/>
    <w:rsid w:val="009D25E0"/>
    <w:rsid w:val="009D2642"/>
    <w:rsid w:val="009D26E4"/>
    <w:rsid w:val="009D2A18"/>
    <w:rsid w:val="009D2A6B"/>
    <w:rsid w:val="009D342E"/>
    <w:rsid w:val="009D3618"/>
    <w:rsid w:val="009D39BE"/>
    <w:rsid w:val="009D3CE2"/>
    <w:rsid w:val="009D4020"/>
    <w:rsid w:val="009D43B0"/>
    <w:rsid w:val="009D43C8"/>
    <w:rsid w:val="009D4E89"/>
    <w:rsid w:val="009D56A4"/>
    <w:rsid w:val="009D579E"/>
    <w:rsid w:val="009D5D17"/>
    <w:rsid w:val="009D5FCC"/>
    <w:rsid w:val="009D6092"/>
    <w:rsid w:val="009D6438"/>
    <w:rsid w:val="009D65F8"/>
    <w:rsid w:val="009D6C40"/>
    <w:rsid w:val="009D6CC2"/>
    <w:rsid w:val="009D6E06"/>
    <w:rsid w:val="009D71F3"/>
    <w:rsid w:val="009D76B5"/>
    <w:rsid w:val="009D774E"/>
    <w:rsid w:val="009D77CB"/>
    <w:rsid w:val="009D784D"/>
    <w:rsid w:val="009D7D7D"/>
    <w:rsid w:val="009E19B2"/>
    <w:rsid w:val="009E1BFF"/>
    <w:rsid w:val="009E1D33"/>
    <w:rsid w:val="009E1E77"/>
    <w:rsid w:val="009E2353"/>
    <w:rsid w:val="009E26E7"/>
    <w:rsid w:val="009E284A"/>
    <w:rsid w:val="009E2A18"/>
    <w:rsid w:val="009E2B38"/>
    <w:rsid w:val="009E2B6C"/>
    <w:rsid w:val="009E2BCE"/>
    <w:rsid w:val="009E3456"/>
    <w:rsid w:val="009E350A"/>
    <w:rsid w:val="009E3B7B"/>
    <w:rsid w:val="009E3F9F"/>
    <w:rsid w:val="009E42A5"/>
    <w:rsid w:val="009E446A"/>
    <w:rsid w:val="009E4762"/>
    <w:rsid w:val="009E49C0"/>
    <w:rsid w:val="009E4A28"/>
    <w:rsid w:val="009E4AD5"/>
    <w:rsid w:val="009E53FA"/>
    <w:rsid w:val="009E5AC2"/>
    <w:rsid w:val="009E5D6D"/>
    <w:rsid w:val="009E5DDD"/>
    <w:rsid w:val="009E6232"/>
    <w:rsid w:val="009E6348"/>
    <w:rsid w:val="009E6F05"/>
    <w:rsid w:val="009E76C3"/>
    <w:rsid w:val="009E781E"/>
    <w:rsid w:val="009E7944"/>
    <w:rsid w:val="009E7A8E"/>
    <w:rsid w:val="009E7D95"/>
    <w:rsid w:val="009E7F69"/>
    <w:rsid w:val="009F03BF"/>
    <w:rsid w:val="009F0452"/>
    <w:rsid w:val="009F062B"/>
    <w:rsid w:val="009F0A66"/>
    <w:rsid w:val="009F0DF7"/>
    <w:rsid w:val="009F1017"/>
    <w:rsid w:val="009F1868"/>
    <w:rsid w:val="009F1EB1"/>
    <w:rsid w:val="009F259F"/>
    <w:rsid w:val="009F2D2D"/>
    <w:rsid w:val="009F355E"/>
    <w:rsid w:val="009F36D6"/>
    <w:rsid w:val="009F370A"/>
    <w:rsid w:val="009F3B89"/>
    <w:rsid w:val="009F3D9A"/>
    <w:rsid w:val="009F3F66"/>
    <w:rsid w:val="009F54F8"/>
    <w:rsid w:val="009F5A96"/>
    <w:rsid w:val="009F5BFF"/>
    <w:rsid w:val="009F5E4B"/>
    <w:rsid w:val="009F5FFA"/>
    <w:rsid w:val="009F615F"/>
    <w:rsid w:val="009F6287"/>
    <w:rsid w:val="009F644E"/>
    <w:rsid w:val="009F6896"/>
    <w:rsid w:val="009F6DEF"/>
    <w:rsid w:val="009F6F3F"/>
    <w:rsid w:val="009F73CB"/>
    <w:rsid w:val="009F7551"/>
    <w:rsid w:val="009F77C6"/>
    <w:rsid w:val="009F7930"/>
    <w:rsid w:val="009F7C2E"/>
    <w:rsid w:val="00A00649"/>
    <w:rsid w:val="00A00D85"/>
    <w:rsid w:val="00A01777"/>
    <w:rsid w:val="00A0182F"/>
    <w:rsid w:val="00A01DA9"/>
    <w:rsid w:val="00A01F5E"/>
    <w:rsid w:val="00A0243B"/>
    <w:rsid w:val="00A02571"/>
    <w:rsid w:val="00A0297C"/>
    <w:rsid w:val="00A02A5F"/>
    <w:rsid w:val="00A03E45"/>
    <w:rsid w:val="00A0445C"/>
    <w:rsid w:val="00A044D4"/>
    <w:rsid w:val="00A0458A"/>
    <w:rsid w:val="00A04B76"/>
    <w:rsid w:val="00A04C5A"/>
    <w:rsid w:val="00A04D65"/>
    <w:rsid w:val="00A05CE8"/>
    <w:rsid w:val="00A05E25"/>
    <w:rsid w:val="00A06280"/>
    <w:rsid w:val="00A06368"/>
    <w:rsid w:val="00A06468"/>
    <w:rsid w:val="00A0661B"/>
    <w:rsid w:val="00A06829"/>
    <w:rsid w:val="00A06996"/>
    <w:rsid w:val="00A06BC0"/>
    <w:rsid w:val="00A06C27"/>
    <w:rsid w:val="00A06DEF"/>
    <w:rsid w:val="00A06DF9"/>
    <w:rsid w:val="00A075E9"/>
    <w:rsid w:val="00A07824"/>
    <w:rsid w:val="00A07E47"/>
    <w:rsid w:val="00A10223"/>
    <w:rsid w:val="00A1038F"/>
    <w:rsid w:val="00A10393"/>
    <w:rsid w:val="00A1059A"/>
    <w:rsid w:val="00A108FB"/>
    <w:rsid w:val="00A11012"/>
    <w:rsid w:val="00A11A8C"/>
    <w:rsid w:val="00A11ADE"/>
    <w:rsid w:val="00A11E86"/>
    <w:rsid w:val="00A12108"/>
    <w:rsid w:val="00A1211B"/>
    <w:rsid w:val="00A12812"/>
    <w:rsid w:val="00A133CE"/>
    <w:rsid w:val="00A135B7"/>
    <w:rsid w:val="00A1386D"/>
    <w:rsid w:val="00A13B22"/>
    <w:rsid w:val="00A13B3E"/>
    <w:rsid w:val="00A1402B"/>
    <w:rsid w:val="00A141C3"/>
    <w:rsid w:val="00A1464D"/>
    <w:rsid w:val="00A149A6"/>
    <w:rsid w:val="00A14EEC"/>
    <w:rsid w:val="00A1553C"/>
    <w:rsid w:val="00A15863"/>
    <w:rsid w:val="00A15910"/>
    <w:rsid w:val="00A15A2A"/>
    <w:rsid w:val="00A16223"/>
    <w:rsid w:val="00A165E4"/>
    <w:rsid w:val="00A168E3"/>
    <w:rsid w:val="00A16B78"/>
    <w:rsid w:val="00A1735D"/>
    <w:rsid w:val="00A1784C"/>
    <w:rsid w:val="00A178A8"/>
    <w:rsid w:val="00A17AE4"/>
    <w:rsid w:val="00A17AF5"/>
    <w:rsid w:val="00A17FB1"/>
    <w:rsid w:val="00A202CF"/>
    <w:rsid w:val="00A20317"/>
    <w:rsid w:val="00A208F5"/>
    <w:rsid w:val="00A20C1F"/>
    <w:rsid w:val="00A20C3B"/>
    <w:rsid w:val="00A20F0E"/>
    <w:rsid w:val="00A21252"/>
    <w:rsid w:val="00A2134C"/>
    <w:rsid w:val="00A213A3"/>
    <w:rsid w:val="00A2156F"/>
    <w:rsid w:val="00A215D8"/>
    <w:rsid w:val="00A21D4F"/>
    <w:rsid w:val="00A2220B"/>
    <w:rsid w:val="00A22614"/>
    <w:rsid w:val="00A2268E"/>
    <w:rsid w:val="00A22CC4"/>
    <w:rsid w:val="00A23B5D"/>
    <w:rsid w:val="00A23B96"/>
    <w:rsid w:val="00A23D16"/>
    <w:rsid w:val="00A243BE"/>
    <w:rsid w:val="00A24F5B"/>
    <w:rsid w:val="00A250F7"/>
    <w:rsid w:val="00A2524A"/>
    <w:rsid w:val="00A254F3"/>
    <w:rsid w:val="00A25B4D"/>
    <w:rsid w:val="00A25D7E"/>
    <w:rsid w:val="00A25ED7"/>
    <w:rsid w:val="00A25FB6"/>
    <w:rsid w:val="00A260D1"/>
    <w:rsid w:val="00A26103"/>
    <w:rsid w:val="00A26B67"/>
    <w:rsid w:val="00A272F3"/>
    <w:rsid w:val="00A30002"/>
    <w:rsid w:val="00A300F2"/>
    <w:rsid w:val="00A301B0"/>
    <w:rsid w:val="00A3020F"/>
    <w:rsid w:val="00A31044"/>
    <w:rsid w:val="00A310D8"/>
    <w:rsid w:val="00A311BE"/>
    <w:rsid w:val="00A3169C"/>
    <w:rsid w:val="00A32805"/>
    <w:rsid w:val="00A32AE3"/>
    <w:rsid w:val="00A32AF4"/>
    <w:rsid w:val="00A3310B"/>
    <w:rsid w:val="00A335DF"/>
    <w:rsid w:val="00A33E6A"/>
    <w:rsid w:val="00A33ED0"/>
    <w:rsid w:val="00A3448F"/>
    <w:rsid w:val="00A348E6"/>
    <w:rsid w:val="00A34B3B"/>
    <w:rsid w:val="00A34C02"/>
    <w:rsid w:val="00A35121"/>
    <w:rsid w:val="00A354F0"/>
    <w:rsid w:val="00A35BDC"/>
    <w:rsid w:val="00A35C2D"/>
    <w:rsid w:val="00A35D45"/>
    <w:rsid w:val="00A36686"/>
    <w:rsid w:val="00A36ADA"/>
    <w:rsid w:val="00A37147"/>
    <w:rsid w:val="00A37212"/>
    <w:rsid w:val="00A3730D"/>
    <w:rsid w:val="00A37542"/>
    <w:rsid w:val="00A37703"/>
    <w:rsid w:val="00A3774E"/>
    <w:rsid w:val="00A37A36"/>
    <w:rsid w:val="00A40369"/>
    <w:rsid w:val="00A4067E"/>
    <w:rsid w:val="00A4099D"/>
    <w:rsid w:val="00A40A26"/>
    <w:rsid w:val="00A40DDF"/>
    <w:rsid w:val="00A40F4D"/>
    <w:rsid w:val="00A4130C"/>
    <w:rsid w:val="00A41DCA"/>
    <w:rsid w:val="00A4243A"/>
    <w:rsid w:val="00A4282B"/>
    <w:rsid w:val="00A42B39"/>
    <w:rsid w:val="00A42CCA"/>
    <w:rsid w:val="00A42F4F"/>
    <w:rsid w:val="00A4367E"/>
    <w:rsid w:val="00A440A5"/>
    <w:rsid w:val="00A442A5"/>
    <w:rsid w:val="00A442F3"/>
    <w:rsid w:val="00A444A8"/>
    <w:rsid w:val="00A44D46"/>
    <w:rsid w:val="00A45229"/>
    <w:rsid w:val="00A45A24"/>
    <w:rsid w:val="00A46FB4"/>
    <w:rsid w:val="00A47B40"/>
    <w:rsid w:val="00A5030B"/>
    <w:rsid w:val="00A5032E"/>
    <w:rsid w:val="00A504BF"/>
    <w:rsid w:val="00A508BD"/>
    <w:rsid w:val="00A50DF2"/>
    <w:rsid w:val="00A51EE4"/>
    <w:rsid w:val="00A523DA"/>
    <w:rsid w:val="00A5265F"/>
    <w:rsid w:val="00A52B55"/>
    <w:rsid w:val="00A53001"/>
    <w:rsid w:val="00A53108"/>
    <w:rsid w:val="00A533B2"/>
    <w:rsid w:val="00A53CA7"/>
    <w:rsid w:val="00A53D20"/>
    <w:rsid w:val="00A53DE4"/>
    <w:rsid w:val="00A5454F"/>
    <w:rsid w:val="00A54711"/>
    <w:rsid w:val="00A54739"/>
    <w:rsid w:val="00A54A2B"/>
    <w:rsid w:val="00A54A93"/>
    <w:rsid w:val="00A54B28"/>
    <w:rsid w:val="00A54E28"/>
    <w:rsid w:val="00A54F7C"/>
    <w:rsid w:val="00A55085"/>
    <w:rsid w:val="00A553AD"/>
    <w:rsid w:val="00A55495"/>
    <w:rsid w:val="00A556F5"/>
    <w:rsid w:val="00A561B1"/>
    <w:rsid w:val="00A561EB"/>
    <w:rsid w:val="00A5627B"/>
    <w:rsid w:val="00A5695A"/>
    <w:rsid w:val="00A56C8E"/>
    <w:rsid w:val="00A578C7"/>
    <w:rsid w:val="00A5790A"/>
    <w:rsid w:val="00A57E5A"/>
    <w:rsid w:val="00A57F7A"/>
    <w:rsid w:val="00A60043"/>
    <w:rsid w:val="00A601D2"/>
    <w:rsid w:val="00A602E1"/>
    <w:rsid w:val="00A6053E"/>
    <w:rsid w:val="00A605A9"/>
    <w:rsid w:val="00A60814"/>
    <w:rsid w:val="00A60982"/>
    <w:rsid w:val="00A60D61"/>
    <w:rsid w:val="00A61236"/>
    <w:rsid w:val="00A6124D"/>
    <w:rsid w:val="00A61291"/>
    <w:rsid w:val="00A612DD"/>
    <w:rsid w:val="00A61F3C"/>
    <w:rsid w:val="00A61FBF"/>
    <w:rsid w:val="00A62187"/>
    <w:rsid w:val="00A626EF"/>
    <w:rsid w:val="00A62873"/>
    <w:rsid w:val="00A62A2B"/>
    <w:rsid w:val="00A62F00"/>
    <w:rsid w:val="00A63059"/>
    <w:rsid w:val="00A63240"/>
    <w:rsid w:val="00A63466"/>
    <w:rsid w:val="00A63551"/>
    <w:rsid w:val="00A63DC2"/>
    <w:rsid w:val="00A6489C"/>
    <w:rsid w:val="00A6491A"/>
    <w:rsid w:val="00A649AB"/>
    <w:rsid w:val="00A64BED"/>
    <w:rsid w:val="00A66536"/>
    <w:rsid w:val="00A667E9"/>
    <w:rsid w:val="00A675B3"/>
    <w:rsid w:val="00A67801"/>
    <w:rsid w:val="00A70204"/>
    <w:rsid w:val="00A7033B"/>
    <w:rsid w:val="00A70464"/>
    <w:rsid w:val="00A709AC"/>
    <w:rsid w:val="00A71049"/>
    <w:rsid w:val="00A71153"/>
    <w:rsid w:val="00A7172F"/>
    <w:rsid w:val="00A720FC"/>
    <w:rsid w:val="00A72127"/>
    <w:rsid w:val="00A721C1"/>
    <w:rsid w:val="00A721DE"/>
    <w:rsid w:val="00A725C9"/>
    <w:rsid w:val="00A72607"/>
    <w:rsid w:val="00A727AD"/>
    <w:rsid w:val="00A72A7E"/>
    <w:rsid w:val="00A72EFE"/>
    <w:rsid w:val="00A7338D"/>
    <w:rsid w:val="00A7399F"/>
    <w:rsid w:val="00A73BC1"/>
    <w:rsid w:val="00A741E2"/>
    <w:rsid w:val="00A744AF"/>
    <w:rsid w:val="00A74B47"/>
    <w:rsid w:val="00A74B51"/>
    <w:rsid w:val="00A74C04"/>
    <w:rsid w:val="00A75111"/>
    <w:rsid w:val="00A751AD"/>
    <w:rsid w:val="00A75202"/>
    <w:rsid w:val="00A7540D"/>
    <w:rsid w:val="00A7554D"/>
    <w:rsid w:val="00A75857"/>
    <w:rsid w:val="00A7592B"/>
    <w:rsid w:val="00A75AB7"/>
    <w:rsid w:val="00A75DED"/>
    <w:rsid w:val="00A75F82"/>
    <w:rsid w:val="00A764DC"/>
    <w:rsid w:val="00A7695E"/>
    <w:rsid w:val="00A769FB"/>
    <w:rsid w:val="00A76B0A"/>
    <w:rsid w:val="00A77048"/>
    <w:rsid w:val="00A7712C"/>
    <w:rsid w:val="00A77688"/>
    <w:rsid w:val="00A77806"/>
    <w:rsid w:val="00A77891"/>
    <w:rsid w:val="00A77B23"/>
    <w:rsid w:val="00A80078"/>
    <w:rsid w:val="00A800A7"/>
    <w:rsid w:val="00A804B7"/>
    <w:rsid w:val="00A809DC"/>
    <w:rsid w:val="00A80CB8"/>
    <w:rsid w:val="00A80D3D"/>
    <w:rsid w:val="00A8120D"/>
    <w:rsid w:val="00A814BF"/>
    <w:rsid w:val="00A81A18"/>
    <w:rsid w:val="00A81B10"/>
    <w:rsid w:val="00A822EF"/>
    <w:rsid w:val="00A8336B"/>
    <w:rsid w:val="00A83764"/>
    <w:rsid w:val="00A8376F"/>
    <w:rsid w:val="00A838AC"/>
    <w:rsid w:val="00A842C1"/>
    <w:rsid w:val="00A843EF"/>
    <w:rsid w:val="00A84425"/>
    <w:rsid w:val="00A847F1"/>
    <w:rsid w:val="00A848B1"/>
    <w:rsid w:val="00A848DE"/>
    <w:rsid w:val="00A853FF"/>
    <w:rsid w:val="00A85934"/>
    <w:rsid w:val="00A86808"/>
    <w:rsid w:val="00A86E6B"/>
    <w:rsid w:val="00A87468"/>
    <w:rsid w:val="00A8775D"/>
    <w:rsid w:val="00A87D35"/>
    <w:rsid w:val="00A87DE5"/>
    <w:rsid w:val="00A87FCA"/>
    <w:rsid w:val="00A906F6"/>
    <w:rsid w:val="00A906F7"/>
    <w:rsid w:val="00A9093A"/>
    <w:rsid w:val="00A90B3E"/>
    <w:rsid w:val="00A912E7"/>
    <w:rsid w:val="00A91E61"/>
    <w:rsid w:val="00A920CF"/>
    <w:rsid w:val="00A925FE"/>
    <w:rsid w:val="00A9269A"/>
    <w:rsid w:val="00A934A7"/>
    <w:rsid w:val="00A9386F"/>
    <w:rsid w:val="00A93BF1"/>
    <w:rsid w:val="00A93F02"/>
    <w:rsid w:val="00A9418A"/>
    <w:rsid w:val="00A94CF2"/>
    <w:rsid w:val="00A94F94"/>
    <w:rsid w:val="00A9501F"/>
    <w:rsid w:val="00A95060"/>
    <w:rsid w:val="00A9513F"/>
    <w:rsid w:val="00A95580"/>
    <w:rsid w:val="00A9583B"/>
    <w:rsid w:val="00A95C1D"/>
    <w:rsid w:val="00A962FA"/>
    <w:rsid w:val="00A9642E"/>
    <w:rsid w:val="00A96C25"/>
    <w:rsid w:val="00A96F9B"/>
    <w:rsid w:val="00A97FCA"/>
    <w:rsid w:val="00AA0078"/>
    <w:rsid w:val="00AA011E"/>
    <w:rsid w:val="00AA0134"/>
    <w:rsid w:val="00AA016B"/>
    <w:rsid w:val="00AA04BF"/>
    <w:rsid w:val="00AA0530"/>
    <w:rsid w:val="00AA059A"/>
    <w:rsid w:val="00AA0657"/>
    <w:rsid w:val="00AA0947"/>
    <w:rsid w:val="00AA0B63"/>
    <w:rsid w:val="00AA0F33"/>
    <w:rsid w:val="00AA0FC6"/>
    <w:rsid w:val="00AA11DE"/>
    <w:rsid w:val="00AA121B"/>
    <w:rsid w:val="00AA1CF9"/>
    <w:rsid w:val="00AA1FA0"/>
    <w:rsid w:val="00AA211C"/>
    <w:rsid w:val="00AA27EA"/>
    <w:rsid w:val="00AA2A33"/>
    <w:rsid w:val="00AA2D5D"/>
    <w:rsid w:val="00AA328C"/>
    <w:rsid w:val="00AA348B"/>
    <w:rsid w:val="00AA3839"/>
    <w:rsid w:val="00AA3906"/>
    <w:rsid w:val="00AA391D"/>
    <w:rsid w:val="00AA393C"/>
    <w:rsid w:val="00AA3AE4"/>
    <w:rsid w:val="00AA3AE7"/>
    <w:rsid w:val="00AA3E88"/>
    <w:rsid w:val="00AA4331"/>
    <w:rsid w:val="00AA44FD"/>
    <w:rsid w:val="00AA4BC0"/>
    <w:rsid w:val="00AA506D"/>
    <w:rsid w:val="00AA531F"/>
    <w:rsid w:val="00AA5352"/>
    <w:rsid w:val="00AA5814"/>
    <w:rsid w:val="00AA5C45"/>
    <w:rsid w:val="00AA5E11"/>
    <w:rsid w:val="00AA61F2"/>
    <w:rsid w:val="00AA63A9"/>
    <w:rsid w:val="00AA6933"/>
    <w:rsid w:val="00AA6CA3"/>
    <w:rsid w:val="00AA6D0B"/>
    <w:rsid w:val="00AA7014"/>
    <w:rsid w:val="00AA7083"/>
    <w:rsid w:val="00AA7582"/>
    <w:rsid w:val="00AA7A40"/>
    <w:rsid w:val="00AA7B0A"/>
    <w:rsid w:val="00AA7C1A"/>
    <w:rsid w:val="00AA7DB8"/>
    <w:rsid w:val="00AB079D"/>
    <w:rsid w:val="00AB0886"/>
    <w:rsid w:val="00AB0963"/>
    <w:rsid w:val="00AB0994"/>
    <w:rsid w:val="00AB0CC5"/>
    <w:rsid w:val="00AB10B3"/>
    <w:rsid w:val="00AB11B0"/>
    <w:rsid w:val="00AB12CC"/>
    <w:rsid w:val="00AB1962"/>
    <w:rsid w:val="00AB2449"/>
    <w:rsid w:val="00AB24F7"/>
    <w:rsid w:val="00AB25AA"/>
    <w:rsid w:val="00AB25B8"/>
    <w:rsid w:val="00AB2BDC"/>
    <w:rsid w:val="00AB2DAB"/>
    <w:rsid w:val="00AB2E48"/>
    <w:rsid w:val="00AB382E"/>
    <w:rsid w:val="00AB3FC6"/>
    <w:rsid w:val="00AB4644"/>
    <w:rsid w:val="00AB4962"/>
    <w:rsid w:val="00AB4E71"/>
    <w:rsid w:val="00AB4FA9"/>
    <w:rsid w:val="00AB5C9D"/>
    <w:rsid w:val="00AB6014"/>
    <w:rsid w:val="00AB6196"/>
    <w:rsid w:val="00AB713D"/>
    <w:rsid w:val="00AB77A7"/>
    <w:rsid w:val="00AB7A46"/>
    <w:rsid w:val="00AC0795"/>
    <w:rsid w:val="00AC11C7"/>
    <w:rsid w:val="00AC1518"/>
    <w:rsid w:val="00AC1D46"/>
    <w:rsid w:val="00AC25D1"/>
    <w:rsid w:val="00AC2DEC"/>
    <w:rsid w:val="00AC3A10"/>
    <w:rsid w:val="00AC3EE9"/>
    <w:rsid w:val="00AC4044"/>
    <w:rsid w:val="00AC432D"/>
    <w:rsid w:val="00AC469C"/>
    <w:rsid w:val="00AC54C6"/>
    <w:rsid w:val="00AC5892"/>
    <w:rsid w:val="00AC58E2"/>
    <w:rsid w:val="00AC5B6B"/>
    <w:rsid w:val="00AC5EF2"/>
    <w:rsid w:val="00AC62B6"/>
    <w:rsid w:val="00AC643C"/>
    <w:rsid w:val="00AC6547"/>
    <w:rsid w:val="00AC666B"/>
    <w:rsid w:val="00AC67B7"/>
    <w:rsid w:val="00AC6E51"/>
    <w:rsid w:val="00AC71AA"/>
    <w:rsid w:val="00AC7650"/>
    <w:rsid w:val="00AC78B4"/>
    <w:rsid w:val="00AC78DA"/>
    <w:rsid w:val="00AC7B9C"/>
    <w:rsid w:val="00AD14BC"/>
    <w:rsid w:val="00AD1785"/>
    <w:rsid w:val="00AD1F0B"/>
    <w:rsid w:val="00AD24BD"/>
    <w:rsid w:val="00AD2AF9"/>
    <w:rsid w:val="00AD2F4B"/>
    <w:rsid w:val="00AD2F59"/>
    <w:rsid w:val="00AD3564"/>
    <w:rsid w:val="00AD3929"/>
    <w:rsid w:val="00AD4008"/>
    <w:rsid w:val="00AD43A6"/>
    <w:rsid w:val="00AD456F"/>
    <w:rsid w:val="00AD46AD"/>
    <w:rsid w:val="00AD48AA"/>
    <w:rsid w:val="00AD48D0"/>
    <w:rsid w:val="00AD4B65"/>
    <w:rsid w:val="00AD5057"/>
    <w:rsid w:val="00AD5225"/>
    <w:rsid w:val="00AD560E"/>
    <w:rsid w:val="00AD6020"/>
    <w:rsid w:val="00AD6319"/>
    <w:rsid w:val="00AD6392"/>
    <w:rsid w:val="00AD640B"/>
    <w:rsid w:val="00AD6752"/>
    <w:rsid w:val="00AD68DF"/>
    <w:rsid w:val="00AD69EC"/>
    <w:rsid w:val="00AD6E05"/>
    <w:rsid w:val="00AD733E"/>
    <w:rsid w:val="00AD7387"/>
    <w:rsid w:val="00AD74AC"/>
    <w:rsid w:val="00AD7A21"/>
    <w:rsid w:val="00AD7A5A"/>
    <w:rsid w:val="00AD7E33"/>
    <w:rsid w:val="00AE03CB"/>
    <w:rsid w:val="00AE0535"/>
    <w:rsid w:val="00AE0571"/>
    <w:rsid w:val="00AE0918"/>
    <w:rsid w:val="00AE0C3B"/>
    <w:rsid w:val="00AE0CF2"/>
    <w:rsid w:val="00AE0F24"/>
    <w:rsid w:val="00AE1017"/>
    <w:rsid w:val="00AE16AF"/>
    <w:rsid w:val="00AE18E4"/>
    <w:rsid w:val="00AE1BB4"/>
    <w:rsid w:val="00AE1D23"/>
    <w:rsid w:val="00AE26EC"/>
    <w:rsid w:val="00AE2752"/>
    <w:rsid w:val="00AE29C6"/>
    <w:rsid w:val="00AE29D1"/>
    <w:rsid w:val="00AE333D"/>
    <w:rsid w:val="00AE3B51"/>
    <w:rsid w:val="00AE3BB3"/>
    <w:rsid w:val="00AE40A2"/>
    <w:rsid w:val="00AE47DA"/>
    <w:rsid w:val="00AE500F"/>
    <w:rsid w:val="00AE51A0"/>
    <w:rsid w:val="00AE51AD"/>
    <w:rsid w:val="00AE56A7"/>
    <w:rsid w:val="00AE59D9"/>
    <w:rsid w:val="00AE6120"/>
    <w:rsid w:val="00AE63F5"/>
    <w:rsid w:val="00AE6409"/>
    <w:rsid w:val="00AE740F"/>
    <w:rsid w:val="00AF0827"/>
    <w:rsid w:val="00AF08F3"/>
    <w:rsid w:val="00AF0A49"/>
    <w:rsid w:val="00AF1003"/>
    <w:rsid w:val="00AF1444"/>
    <w:rsid w:val="00AF1607"/>
    <w:rsid w:val="00AF1E70"/>
    <w:rsid w:val="00AF23A2"/>
    <w:rsid w:val="00AF23C2"/>
    <w:rsid w:val="00AF246B"/>
    <w:rsid w:val="00AF26BB"/>
    <w:rsid w:val="00AF29EE"/>
    <w:rsid w:val="00AF2E9F"/>
    <w:rsid w:val="00AF2F91"/>
    <w:rsid w:val="00AF32C4"/>
    <w:rsid w:val="00AF36ED"/>
    <w:rsid w:val="00AF380D"/>
    <w:rsid w:val="00AF44DA"/>
    <w:rsid w:val="00AF470B"/>
    <w:rsid w:val="00AF5E72"/>
    <w:rsid w:val="00AF6241"/>
    <w:rsid w:val="00AF655F"/>
    <w:rsid w:val="00AF6702"/>
    <w:rsid w:val="00AF68E7"/>
    <w:rsid w:val="00AF6A90"/>
    <w:rsid w:val="00AF6A99"/>
    <w:rsid w:val="00AF6B3B"/>
    <w:rsid w:val="00AF705B"/>
    <w:rsid w:val="00AF756A"/>
    <w:rsid w:val="00AF7974"/>
    <w:rsid w:val="00AF7C39"/>
    <w:rsid w:val="00AF7D09"/>
    <w:rsid w:val="00AF7EDE"/>
    <w:rsid w:val="00B004C8"/>
    <w:rsid w:val="00B00CDB"/>
    <w:rsid w:val="00B01BE5"/>
    <w:rsid w:val="00B02036"/>
    <w:rsid w:val="00B023AD"/>
    <w:rsid w:val="00B02579"/>
    <w:rsid w:val="00B02880"/>
    <w:rsid w:val="00B028B0"/>
    <w:rsid w:val="00B02B45"/>
    <w:rsid w:val="00B03960"/>
    <w:rsid w:val="00B03CD3"/>
    <w:rsid w:val="00B040B3"/>
    <w:rsid w:val="00B0426E"/>
    <w:rsid w:val="00B04802"/>
    <w:rsid w:val="00B05170"/>
    <w:rsid w:val="00B05713"/>
    <w:rsid w:val="00B0575A"/>
    <w:rsid w:val="00B05807"/>
    <w:rsid w:val="00B05D36"/>
    <w:rsid w:val="00B06492"/>
    <w:rsid w:val="00B0649B"/>
    <w:rsid w:val="00B0658A"/>
    <w:rsid w:val="00B0668E"/>
    <w:rsid w:val="00B06699"/>
    <w:rsid w:val="00B06BBC"/>
    <w:rsid w:val="00B07134"/>
    <w:rsid w:val="00B075C4"/>
    <w:rsid w:val="00B076D5"/>
    <w:rsid w:val="00B0790F"/>
    <w:rsid w:val="00B07EDE"/>
    <w:rsid w:val="00B10063"/>
    <w:rsid w:val="00B1013A"/>
    <w:rsid w:val="00B102B1"/>
    <w:rsid w:val="00B1034C"/>
    <w:rsid w:val="00B1035B"/>
    <w:rsid w:val="00B105D1"/>
    <w:rsid w:val="00B10D68"/>
    <w:rsid w:val="00B111DC"/>
    <w:rsid w:val="00B1167F"/>
    <w:rsid w:val="00B11811"/>
    <w:rsid w:val="00B11CC9"/>
    <w:rsid w:val="00B12AAD"/>
    <w:rsid w:val="00B12EAC"/>
    <w:rsid w:val="00B134C2"/>
    <w:rsid w:val="00B13603"/>
    <w:rsid w:val="00B13756"/>
    <w:rsid w:val="00B138AD"/>
    <w:rsid w:val="00B13E1B"/>
    <w:rsid w:val="00B142B0"/>
    <w:rsid w:val="00B147B4"/>
    <w:rsid w:val="00B148BE"/>
    <w:rsid w:val="00B149B2"/>
    <w:rsid w:val="00B14D3F"/>
    <w:rsid w:val="00B1614A"/>
    <w:rsid w:val="00B16724"/>
    <w:rsid w:val="00B16742"/>
    <w:rsid w:val="00B168E2"/>
    <w:rsid w:val="00B17270"/>
    <w:rsid w:val="00B17B73"/>
    <w:rsid w:val="00B20044"/>
    <w:rsid w:val="00B201A0"/>
    <w:rsid w:val="00B204AF"/>
    <w:rsid w:val="00B206CF"/>
    <w:rsid w:val="00B2086F"/>
    <w:rsid w:val="00B20EAA"/>
    <w:rsid w:val="00B20F4B"/>
    <w:rsid w:val="00B214C8"/>
    <w:rsid w:val="00B216F7"/>
    <w:rsid w:val="00B218EF"/>
    <w:rsid w:val="00B21D73"/>
    <w:rsid w:val="00B22129"/>
    <w:rsid w:val="00B2245B"/>
    <w:rsid w:val="00B225B7"/>
    <w:rsid w:val="00B22949"/>
    <w:rsid w:val="00B22991"/>
    <w:rsid w:val="00B22DBC"/>
    <w:rsid w:val="00B22DF7"/>
    <w:rsid w:val="00B22FBD"/>
    <w:rsid w:val="00B230CB"/>
    <w:rsid w:val="00B230FB"/>
    <w:rsid w:val="00B23213"/>
    <w:rsid w:val="00B2335F"/>
    <w:rsid w:val="00B2391F"/>
    <w:rsid w:val="00B23D25"/>
    <w:rsid w:val="00B23DC5"/>
    <w:rsid w:val="00B24005"/>
    <w:rsid w:val="00B24418"/>
    <w:rsid w:val="00B24460"/>
    <w:rsid w:val="00B2456E"/>
    <w:rsid w:val="00B2488D"/>
    <w:rsid w:val="00B24F9E"/>
    <w:rsid w:val="00B25619"/>
    <w:rsid w:val="00B25726"/>
    <w:rsid w:val="00B2653E"/>
    <w:rsid w:val="00B265D8"/>
    <w:rsid w:val="00B27317"/>
    <w:rsid w:val="00B2742B"/>
    <w:rsid w:val="00B27BDE"/>
    <w:rsid w:val="00B27E7F"/>
    <w:rsid w:val="00B27E9B"/>
    <w:rsid w:val="00B30539"/>
    <w:rsid w:val="00B30748"/>
    <w:rsid w:val="00B30A89"/>
    <w:rsid w:val="00B30DDA"/>
    <w:rsid w:val="00B30EAB"/>
    <w:rsid w:val="00B3184B"/>
    <w:rsid w:val="00B31976"/>
    <w:rsid w:val="00B31ADE"/>
    <w:rsid w:val="00B31CCD"/>
    <w:rsid w:val="00B31D9B"/>
    <w:rsid w:val="00B3291C"/>
    <w:rsid w:val="00B341B1"/>
    <w:rsid w:val="00B34AA0"/>
    <w:rsid w:val="00B356F7"/>
    <w:rsid w:val="00B357DF"/>
    <w:rsid w:val="00B35990"/>
    <w:rsid w:val="00B3610F"/>
    <w:rsid w:val="00B3617A"/>
    <w:rsid w:val="00B361E5"/>
    <w:rsid w:val="00B362F5"/>
    <w:rsid w:val="00B363A9"/>
    <w:rsid w:val="00B364E7"/>
    <w:rsid w:val="00B36512"/>
    <w:rsid w:val="00B3662A"/>
    <w:rsid w:val="00B36756"/>
    <w:rsid w:val="00B36A59"/>
    <w:rsid w:val="00B3733D"/>
    <w:rsid w:val="00B37451"/>
    <w:rsid w:val="00B37A1A"/>
    <w:rsid w:val="00B37BDC"/>
    <w:rsid w:val="00B40082"/>
    <w:rsid w:val="00B400A9"/>
    <w:rsid w:val="00B40B37"/>
    <w:rsid w:val="00B40C0C"/>
    <w:rsid w:val="00B40E02"/>
    <w:rsid w:val="00B41314"/>
    <w:rsid w:val="00B413D9"/>
    <w:rsid w:val="00B41515"/>
    <w:rsid w:val="00B41983"/>
    <w:rsid w:val="00B41DFB"/>
    <w:rsid w:val="00B41EBE"/>
    <w:rsid w:val="00B421C7"/>
    <w:rsid w:val="00B42447"/>
    <w:rsid w:val="00B427FC"/>
    <w:rsid w:val="00B42B21"/>
    <w:rsid w:val="00B4315A"/>
    <w:rsid w:val="00B432E9"/>
    <w:rsid w:val="00B43405"/>
    <w:rsid w:val="00B43B78"/>
    <w:rsid w:val="00B43CE5"/>
    <w:rsid w:val="00B43D73"/>
    <w:rsid w:val="00B4415F"/>
    <w:rsid w:val="00B442F0"/>
    <w:rsid w:val="00B4468D"/>
    <w:rsid w:val="00B447C3"/>
    <w:rsid w:val="00B45138"/>
    <w:rsid w:val="00B45960"/>
    <w:rsid w:val="00B45BF2"/>
    <w:rsid w:val="00B46267"/>
    <w:rsid w:val="00B46407"/>
    <w:rsid w:val="00B46477"/>
    <w:rsid w:val="00B46775"/>
    <w:rsid w:val="00B475E1"/>
    <w:rsid w:val="00B476DA"/>
    <w:rsid w:val="00B47781"/>
    <w:rsid w:val="00B5019B"/>
    <w:rsid w:val="00B501EB"/>
    <w:rsid w:val="00B5039B"/>
    <w:rsid w:val="00B50738"/>
    <w:rsid w:val="00B50A71"/>
    <w:rsid w:val="00B510DA"/>
    <w:rsid w:val="00B5188D"/>
    <w:rsid w:val="00B526F3"/>
    <w:rsid w:val="00B52AF3"/>
    <w:rsid w:val="00B531F2"/>
    <w:rsid w:val="00B538D1"/>
    <w:rsid w:val="00B54478"/>
    <w:rsid w:val="00B54875"/>
    <w:rsid w:val="00B54B7F"/>
    <w:rsid w:val="00B54F4F"/>
    <w:rsid w:val="00B55098"/>
    <w:rsid w:val="00B5510F"/>
    <w:rsid w:val="00B552C4"/>
    <w:rsid w:val="00B55538"/>
    <w:rsid w:val="00B555AA"/>
    <w:rsid w:val="00B555EC"/>
    <w:rsid w:val="00B55716"/>
    <w:rsid w:val="00B5572C"/>
    <w:rsid w:val="00B55B1E"/>
    <w:rsid w:val="00B56136"/>
    <w:rsid w:val="00B564C2"/>
    <w:rsid w:val="00B5692D"/>
    <w:rsid w:val="00B56AA6"/>
    <w:rsid w:val="00B57998"/>
    <w:rsid w:val="00B57A20"/>
    <w:rsid w:val="00B57A43"/>
    <w:rsid w:val="00B57AEF"/>
    <w:rsid w:val="00B57BB8"/>
    <w:rsid w:val="00B57BDF"/>
    <w:rsid w:val="00B57C03"/>
    <w:rsid w:val="00B606DD"/>
    <w:rsid w:val="00B60AAC"/>
    <w:rsid w:val="00B60D74"/>
    <w:rsid w:val="00B61004"/>
    <w:rsid w:val="00B619D8"/>
    <w:rsid w:val="00B61B54"/>
    <w:rsid w:val="00B61BA8"/>
    <w:rsid w:val="00B61E14"/>
    <w:rsid w:val="00B61F59"/>
    <w:rsid w:val="00B621EF"/>
    <w:rsid w:val="00B622BF"/>
    <w:rsid w:val="00B6275B"/>
    <w:rsid w:val="00B628AC"/>
    <w:rsid w:val="00B62E2B"/>
    <w:rsid w:val="00B639D2"/>
    <w:rsid w:val="00B6427D"/>
    <w:rsid w:val="00B64A9A"/>
    <w:rsid w:val="00B64CAD"/>
    <w:rsid w:val="00B64CC5"/>
    <w:rsid w:val="00B64D5E"/>
    <w:rsid w:val="00B64F34"/>
    <w:rsid w:val="00B65230"/>
    <w:rsid w:val="00B6564C"/>
    <w:rsid w:val="00B65C54"/>
    <w:rsid w:val="00B66E47"/>
    <w:rsid w:val="00B66F41"/>
    <w:rsid w:val="00B67454"/>
    <w:rsid w:val="00B679C5"/>
    <w:rsid w:val="00B67AEA"/>
    <w:rsid w:val="00B67BBC"/>
    <w:rsid w:val="00B67D61"/>
    <w:rsid w:val="00B67FB4"/>
    <w:rsid w:val="00B7038B"/>
    <w:rsid w:val="00B704A8"/>
    <w:rsid w:val="00B70907"/>
    <w:rsid w:val="00B70A93"/>
    <w:rsid w:val="00B7157D"/>
    <w:rsid w:val="00B71998"/>
    <w:rsid w:val="00B72411"/>
    <w:rsid w:val="00B7276A"/>
    <w:rsid w:val="00B72CE4"/>
    <w:rsid w:val="00B7314D"/>
    <w:rsid w:val="00B73413"/>
    <w:rsid w:val="00B74093"/>
    <w:rsid w:val="00B7416D"/>
    <w:rsid w:val="00B7459A"/>
    <w:rsid w:val="00B746AE"/>
    <w:rsid w:val="00B749D4"/>
    <w:rsid w:val="00B74A2A"/>
    <w:rsid w:val="00B74A72"/>
    <w:rsid w:val="00B75AD5"/>
    <w:rsid w:val="00B75C4B"/>
    <w:rsid w:val="00B75EA5"/>
    <w:rsid w:val="00B76039"/>
    <w:rsid w:val="00B7613E"/>
    <w:rsid w:val="00B7614F"/>
    <w:rsid w:val="00B7633F"/>
    <w:rsid w:val="00B76618"/>
    <w:rsid w:val="00B767B6"/>
    <w:rsid w:val="00B768E6"/>
    <w:rsid w:val="00B76F2D"/>
    <w:rsid w:val="00B7718F"/>
    <w:rsid w:val="00B77A3E"/>
    <w:rsid w:val="00B77A91"/>
    <w:rsid w:val="00B77EC6"/>
    <w:rsid w:val="00B77F0B"/>
    <w:rsid w:val="00B77F3E"/>
    <w:rsid w:val="00B803F0"/>
    <w:rsid w:val="00B80A7E"/>
    <w:rsid w:val="00B80D6C"/>
    <w:rsid w:val="00B816DF"/>
    <w:rsid w:val="00B81D76"/>
    <w:rsid w:val="00B839F0"/>
    <w:rsid w:val="00B844ED"/>
    <w:rsid w:val="00B84F1A"/>
    <w:rsid w:val="00B85006"/>
    <w:rsid w:val="00B867D1"/>
    <w:rsid w:val="00B86992"/>
    <w:rsid w:val="00B869CA"/>
    <w:rsid w:val="00B86D61"/>
    <w:rsid w:val="00B86EB4"/>
    <w:rsid w:val="00B87125"/>
    <w:rsid w:val="00B903D0"/>
    <w:rsid w:val="00B90697"/>
    <w:rsid w:val="00B90838"/>
    <w:rsid w:val="00B90A4F"/>
    <w:rsid w:val="00B90ED2"/>
    <w:rsid w:val="00B90FDE"/>
    <w:rsid w:val="00B91325"/>
    <w:rsid w:val="00B9156E"/>
    <w:rsid w:val="00B91791"/>
    <w:rsid w:val="00B919AE"/>
    <w:rsid w:val="00B9230D"/>
    <w:rsid w:val="00B925A7"/>
    <w:rsid w:val="00B925F1"/>
    <w:rsid w:val="00B9272A"/>
    <w:rsid w:val="00B927B0"/>
    <w:rsid w:val="00B93105"/>
    <w:rsid w:val="00B9371E"/>
    <w:rsid w:val="00B9372B"/>
    <w:rsid w:val="00B93D20"/>
    <w:rsid w:val="00B94132"/>
    <w:rsid w:val="00B94345"/>
    <w:rsid w:val="00B945B5"/>
    <w:rsid w:val="00B9467F"/>
    <w:rsid w:val="00B94FC4"/>
    <w:rsid w:val="00B95350"/>
    <w:rsid w:val="00B9546B"/>
    <w:rsid w:val="00B95520"/>
    <w:rsid w:val="00B95979"/>
    <w:rsid w:val="00B964D1"/>
    <w:rsid w:val="00B965B9"/>
    <w:rsid w:val="00B9662F"/>
    <w:rsid w:val="00B96A68"/>
    <w:rsid w:val="00B96B29"/>
    <w:rsid w:val="00B96B42"/>
    <w:rsid w:val="00B96B53"/>
    <w:rsid w:val="00B96D26"/>
    <w:rsid w:val="00B96EE7"/>
    <w:rsid w:val="00B973D6"/>
    <w:rsid w:val="00B97C89"/>
    <w:rsid w:val="00BA0165"/>
    <w:rsid w:val="00BA0618"/>
    <w:rsid w:val="00BA0A94"/>
    <w:rsid w:val="00BA191D"/>
    <w:rsid w:val="00BA1B68"/>
    <w:rsid w:val="00BA1F95"/>
    <w:rsid w:val="00BA2048"/>
    <w:rsid w:val="00BA22BC"/>
    <w:rsid w:val="00BA260D"/>
    <w:rsid w:val="00BA2F3A"/>
    <w:rsid w:val="00BA3598"/>
    <w:rsid w:val="00BA38A4"/>
    <w:rsid w:val="00BA3F23"/>
    <w:rsid w:val="00BA43C8"/>
    <w:rsid w:val="00BA4652"/>
    <w:rsid w:val="00BA4C75"/>
    <w:rsid w:val="00BA4E60"/>
    <w:rsid w:val="00BA5037"/>
    <w:rsid w:val="00BA52D3"/>
    <w:rsid w:val="00BA5680"/>
    <w:rsid w:val="00BA576E"/>
    <w:rsid w:val="00BA6F50"/>
    <w:rsid w:val="00BA71FE"/>
    <w:rsid w:val="00BA7782"/>
    <w:rsid w:val="00BA7DF1"/>
    <w:rsid w:val="00BA7DF7"/>
    <w:rsid w:val="00BA7F66"/>
    <w:rsid w:val="00BB0049"/>
    <w:rsid w:val="00BB009C"/>
    <w:rsid w:val="00BB0244"/>
    <w:rsid w:val="00BB040D"/>
    <w:rsid w:val="00BB0471"/>
    <w:rsid w:val="00BB0606"/>
    <w:rsid w:val="00BB06BD"/>
    <w:rsid w:val="00BB0F6C"/>
    <w:rsid w:val="00BB1792"/>
    <w:rsid w:val="00BB190A"/>
    <w:rsid w:val="00BB19E0"/>
    <w:rsid w:val="00BB2078"/>
    <w:rsid w:val="00BB23AC"/>
    <w:rsid w:val="00BB2548"/>
    <w:rsid w:val="00BB2924"/>
    <w:rsid w:val="00BB31BE"/>
    <w:rsid w:val="00BB3E3E"/>
    <w:rsid w:val="00BB4A0C"/>
    <w:rsid w:val="00BB55F8"/>
    <w:rsid w:val="00BB5791"/>
    <w:rsid w:val="00BB5B9D"/>
    <w:rsid w:val="00BB5D11"/>
    <w:rsid w:val="00BB5EAE"/>
    <w:rsid w:val="00BB6170"/>
    <w:rsid w:val="00BB6C5C"/>
    <w:rsid w:val="00BB6D47"/>
    <w:rsid w:val="00BB6DC1"/>
    <w:rsid w:val="00BB6F57"/>
    <w:rsid w:val="00BB7457"/>
    <w:rsid w:val="00BB75D7"/>
    <w:rsid w:val="00BB7B17"/>
    <w:rsid w:val="00BB7E8B"/>
    <w:rsid w:val="00BC038E"/>
    <w:rsid w:val="00BC0968"/>
    <w:rsid w:val="00BC0DC9"/>
    <w:rsid w:val="00BC0DEC"/>
    <w:rsid w:val="00BC0F03"/>
    <w:rsid w:val="00BC1CFF"/>
    <w:rsid w:val="00BC2203"/>
    <w:rsid w:val="00BC27B4"/>
    <w:rsid w:val="00BC27E6"/>
    <w:rsid w:val="00BC2A09"/>
    <w:rsid w:val="00BC373F"/>
    <w:rsid w:val="00BC3C9D"/>
    <w:rsid w:val="00BC3D32"/>
    <w:rsid w:val="00BC3E3D"/>
    <w:rsid w:val="00BC4091"/>
    <w:rsid w:val="00BC47D6"/>
    <w:rsid w:val="00BC495F"/>
    <w:rsid w:val="00BC4BEC"/>
    <w:rsid w:val="00BC503F"/>
    <w:rsid w:val="00BC5197"/>
    <w:rsid w:val="00BC5E98"/>
    <w:rsid w:val="00BC60D5"/>
    <w:rsid w:val="00BC6523"/>
    <w:rsid w:val="00BC6859"/>
    <w:rsid w:val="00BC6DF9"/>
    <w:rsid w:val="00BC7399"/>
    <w:rsid w:val="00BC75ED"/>
    <w:rsid w:val="00BC7756"/>
    <w:rsid w:val="00BC778F"/>
    <w:rsid w:val="00BC7B91"/>
    <w:rsid w:val="00BD037A"/>
    <w:rsid w:val="00BD0F5A"/>
    <w:rsid w:val="00BD1D32"/>
    <w:rsid w:val="00BD25D4"/>
    <w:rsid w:val="00BD292E"/>
    <w:rsid w:val="00BD2AB3"/>
    <w:rsid w:val="00BD3013"/>
    <w:rsid w:val="00BD363A"/>
    <w:rsid w:val="00BD36F1"/>
    <w:rsid w:val="00BD418C"/>
    <w:rsid w:val="00BD48AB"/>
    <w:rsid w:val="00BD492D"/>
    <w:rsid w:val="00BD4CC5"/>
    <w:rsid w:val="00BD51B2"/>
    <w:rsid w:val="00BD5267"/>
    <w:rsid w:val="00BD5491"/>
    <w:rsid w:val="00BD587B"/>
    <w:rsid w:val="00BD5A20"/>
    <w:rsid w:val="00BD5B4B"/>
    <w:rsid w:val="00BD6179"/>
    <w:rsid w:val="00BD6656"/>
    <w:rsid w:val="00BD66E6"/>
    <w:rsid w:val="00BD6930"/>
    <w:rsid w:val="00BD6BBD"/>
    <w:rsid w:val="00BD7131"/>
    <w:rsid w:val="00BD73CA"/>
    <w:rsid w:val="00BD74BF"/>
    <w:rsid w:val="00BD7844"/>
    <w:rsid w:val="00BD7D4A"/>
    <w:rsid w:val="00BE04D2"/>
    <w:rsid w:val="00BE07E5"/>
    <w:rsid w:val="00BE0B8E"/>
    <w:rsid w:val="00BE1310"/>
    <w:rsid w:val="00BE1933"/>
    <w:rsid w:val="00BE1948"/>
    <w:rsid w:val="00BE1A06"/>
    <w:rsid w:val="00BE2157"/>
    <w:rsid w:val="00BE24D1"/>
    <w:rsid w:val="00BE2506"/>
    <w:rsid w:val="00BE2C3A"/>
    <w:rsid w:val="00BE32D0"/>
    <w:rsid w:val="00BE336E"/>
    <w:rsid w:val="00BE377A"/>
    <w:rsid w:val="00BE3AA1"/>
    <w:rsid w:val="00BE3B81"/>
    <w:rsid w:val="00BE3E39"/>
    <w:rsid w:val="00BE40C3"/>
    <w:rsid w:val="00BE44D3"/>
    <w:rsid w:val="00BE46A3"/>
    <w:rsid w:val="00BE46A4"/>
    <w:rsid w:val="00BE46DB"/>
    <w:rsid w:val="00BE4877"/>
    <w:rsid w:val="00BE4CF3"/>
    <w:rsid w:val="00BE5462"/>
    <w:rsid w:val="00BE576D"/>
    <w:rsid w:val="00BE5B92"/>
    <w:rsid w:val="00BE60AD"/>
    <w:rsid w:val="00BE6642"/>
    <w:rsid w:val="00BE6F69"/>
    <w:rsid w:val="00BE74F1"/>
    <w:rsid w:val="00BE7909"/>
    <w:rsid w:val="00BE7C50"/>
    <w:rsid w:val="00BF0593"/>
    <w:rsid w:val="00BF0E56"/>
    <w:rsid w:val="00BF1008"/>
    <w:rsid w:val="00BF145D"/>
    <w:rsid w:val="00BF15CE"/>
    <w:rsid w:val="00BF1A52"/>
    <w:rsid w:val="00BF1C21"/>
    <w:rsid w:val="00BF2652"/>
    <w:rsid w:val="00BF26E9"/>
    <w:rsid w:val="00BF2704"/>
    <w:rsid w:val="00BF2A23"/>
    <w:rsid w:val="00BF2C6A"/>
    <w:rsid w:val="00BF2EA7"/>
    <w:rsid w:val="00BF306E"/>
    <w:rsid w:val="00BF4284"/>
    <w:rsid w:val="00BF43CD"/>
    <w:rsid w:val="00BF499F"/>
    <w:rsid w:val="00BF4BFC"/>
    <w:rsid w:val="00BF5B54"/>
    <w:rsid w:val="00BF5DC0"/>
    <w:rsid w:val="00BF62D6"/>
    <w:rsid w:val="00BF65F3"/>
    <w:rsid w:val="00BF66DB"/>
    <w:rsid w:val="00BF6D69"/>
    <w:rsid w:val="00BF762A"/>
    <w:rsid w:val="00BF77CC"/>
    <w:rsid w:val="00C002A1"/>
    <w:rsid w:val="00C006FD"/>
    <w:rsid w:val="00C009BC"/>
    <w:rsid w:val="00C01357"/>
    <w:rsid w:val="00C013D2"/>
    <w:rsid w:val="00C017FF"/>
    <w:rsid w:val="00C02652"/>
    <w:rsid w:val="00C0313D"/>
    <w:rsid w:val="00C03404"/>
    <w:rsid w:val="00C03CB0"/>
    <w:rsid w:val="00C04448"/>
    <w:rsid w:val="00C04595"/>
    <w:rsid w:val="00C04AD1"/>
    <w:rsid w:val="00C050D8"/>
    <w:rsid w:val="00C0559A"/>
    <w:rsid w:val="00C05764"/>
    <w:rsid w:val="00C05ACC"/>
    <w:rsid w:val="00C05B64"/>
    <w:rsid w:val="00C06B7A"/>
    <w:rsid w:val="00C07E3C"/>
    <w:rsid w:val="00C10147"/>
    <w:rsid w:val="00C107B9"/>
    <w:rsid w:val="00C1081E"/>
    <w:rsid w:val="00C11079"/>
    <w:rsid w:val="00C1132A"/>
    <w:rsid w:val="00C113BE"/>
    <w:rsid w:val="00C114CF"/>
    <w:rsid w:val="00C11B53"/>
    <w:rsid w:val="00C11C88"/>
    <w:rsid w:val="00C11CED"/>
    <w:rsid w:val="00C11EB8"/>
    <w:rsid w:val="00C123C8"/>
    <w:rsid w:val="00C12709"/>
    <w:rsid w:val="00C1298C"/>
    <w:rsid w:val="00C13135"/>
    <w:rsid w:val="00C1346B"/>
    <w:rsid w:val="00C13BAD"/>
    <w:rsid w:val="00C13E30"/>
    <w:rsid w:val="00C14345"/>
    <w:rsid w:val="00C14CE8"/>
    <w:rsid w:val="00C150C9"/>
    <w:rsid w:val="00C15308"/>
    <w:rsid w:val="00C153FF"/>
    <w:rsid w:val="00C157BC"/>
    <w:rsid w:val="00C157BF"/>
    <w:rsid w:val="00C16CEC"/>
    <w:rsid w:val="00C16E9A"/>
    <w:rsid w:val="00C17061"/>
    <w:rsid w:val="00C170C5"/>
    <w:rsid w:val="00C17149"/>
    <w:rsid w:val="00C1765D"/>
    <w:rsid w:val="00C17854"/>
    <w:rsid w:val="00C17980"/>
    <w:rsid w:val="00C17C58"/>
    <w:rsid w:val="00C17E26"/>
    <w:rsid w:val="00C20041"/>
    <w:rsid w:val="00C200D8"/>
    <w:rsid w:val="00C201E6"/>
    <w:rsid w:val="00C2097E"/>
    <w:rsid w:val="00C2099A"/>
    <w:rsid w:val="00C20B88"/>
    <w:rsid w:val="00C21433"/>
    <w:rsid w:val="00C214A7"/>
    <w:rsid w:val="00C215A4"/>
    <w:rsid w:val="00C217AF"/>
    <w:rsid w:val="00C21BD9"/>
    <w:rsid w:val="00C21FDB"/>
    <w:rsid w:val="00C22092"/>
    <w:rsid w:val="00C22312"/>
    <w:rsid w:val="00C22935"/>
    <w:rsid w:val="00C22AD5"/>
    <w:rsid w:val="00C2394A"/>
    <w:rsid w:val="00C23B1A"/>
    <w:rsid w:val="00C243BC"/>
    <w:rsid w:val="00C24CB1"/>
    <w:rsid w:val="00C24D8B"/>
    <w:rsid w:val="00C24DD3"/>
    <w:rsid w:val="00C257F2"/>
    <w:rsid w:val="00C25DDB"/>
    <w:rsid w:val="00C26020"/>
    <w:rsid w:val="00C260C9"/>
    <w:rsid w:val="00C262C7"/>
    <w:rsid w:val="00C26484"/>
    <w:rsid w:val="00C26F88"/>
    <w:rsid w:val="00C271BD"/>
    <w:rsid w:val="00C2749C"/>
    <w:rsid w:val="00C27905"/>
    <w:rsid w:val="00C27A21"/>
    <w:rsid w:val="00C3015D"/>
    <w:rsid w:val="00C304AB"/>
    <w:rsid w:val="00C3061A"/>
    <w:rsid w:val="00C3064F"/>
    <w:rsid w:val="00C308B7"/>
    <w:rsid w:val="00C309F6"/>
    <w:rsid w:val="00C311B5"/>
    <w:rsid w:val="00C31846"/>
    <w:rsid w:val="00C31C53"/>
    <w:rsid w:val="00C32136"/>
    <w:rsid w:val="00C321B7"/>
    <w:rsid w:val="00C3250F"/>
    <w:rsid w:val="00C32AB9"/>
    <w:rsid w:val="00C32C7B"/>
    <w:rsid w:val="00C32D36"/>
    <w:rsid w:val="00C32E5B"/>
    <w:rsid w:val="00C33328"/>
    <w:rsid w:val="00C333D1"/>
    <w:rsid w:val="00C335C6"/>
    <w:rsid w:val="00C33605"/>
    <w:rsid w:val="00C33A11"/>
    <w:rsid w:val="00C33B55"/>
    <w:rsid w:val="00C33E56"/>
    <w:rsid w:val="00C33E61"/>
    <w:rsid w:val="00C34327"/>
    <w:rsid w:val="00C343F2"/>
    <w:rsid w:val="00C34D7E"/>
    <w:rsid w:val="00C360FA"/>
    <w:rsid w:val="00C361E0"/>
    <w:rsid w:val="00C3665E"/>
    <w:rsid w:val="00C366D8"/>
    <w:rsid w:val="00C36735"/>
    <w:rsid w:val="00C367C9"/>
    <w:rsid w:val="00C36AD9"/>
    <w:rsid w:val="00C375EF"/>
    <w:rsid w:val="00C37870"/>
    <w:rsid w:val="00C37BC0"/>
    <w:rsid w:val="00C37F4D"/>
    <w:rsid w:val="00C400CD"/>
    <w:rsid w:val="00C41C30"/>
    <w:rsid w:val="00C42032"/>
    <w:rsid w:val="00C421A9"/>
    <w:rsid w:val="00C4241E"/>
    <w:rsid w:val="00C42AF4"/>
    <w:rsid w:val="00C42CF7"/>
    <w:rsid w:val="00C42DFD"/>
    <w:rsid w:val="00C43003"/>
    <w:rsid w:val="00C43CF3"/>
    <w:rsid w:val="00C446BA"/>
    <w:rsid w:val="00C446D5"/>
    <w:rsid w:val="00C44837"/>
    <w:rsid w:val="00C44D2C"/>
    <w:rsid w:val="00C451EA"/>
    <w:rsid w:val="00C45597"/>
    <w:rsid w:val="00C45732"/>
    <w:rsid w:val="00C462C5"/>
    <w:rsid w:val="00C465DF"/>
    <w:rsid w:val="00C4682F"/>
    <w:rsid w:val="00C4694D"/>
    <w:rsid w:val="00C46BED"/>
    <w:rsid w:val="00C47281"/>
    <w:rsid w:val="00C475FB"/>
    <w:rsid w:val="00C479F1"/>
    <w:rsid w:val="00C47A1C"/>
    <w:rsid w:val="00C47F51"/>
    <w:rsid w:val="00C50020"/>
    <w:rsid w:val="00C5007D"/>
    <w:rsid w:val="00C501EA"/>
    <w:rsid w:val="00C51056"/>
    <w:rsid w:val="00C511ED"/>
    <w:rsid w:val="00C5167B"/>
    <w:rsid w:val="00C519B2"/>
    <w:rsid w:val="00C51A6D"/>
    <w:rsid w:val="00C51DCD"/>
    <w:rsid w:val="00C51F54"/>
    <w:rsid w:val="00C5248F"/>
    <w:rsid w:val="00C5289F"/>
    <w:rsid w:val="00C529D9"/>
    <w:rsid w:val="00C531E5"/>
    <w:rsid w:val="00C53812"/>
    <w:rsid w:val="00C53DD2"/>
    <w:rsid w:val="00C54075"/>
    <w:rsid w:val="00C541C7"/>
    <w:rsid w:val="00C549B8"/>
    <w:rsid w:val="00C54AE4"/>
    <w:rsid w:val="00C54CA1"/>
    <w:rsid w:val="00C55421"/>
    <w:rsid w:val="00C55A40"/>
    <w:rsid w:val="00C55E6C"/>
    <w:rsid w:val="00C560B0"/>
    <w:rsid w:val="00C56336"/>
    <w:rsid w:val="00C56464"/>
    <w:rsid w:val="00C567BD"/>
    <w:rsid w:val="00C5693E"/>
    <w:rsid w:val="00C56D11"/>
    <w:rsid w:val="00C571F8"/>
    <w:rsid w:val="00C57512"/>
    <w:rsid w:val="00C577ED"/>
    <w:rsid w:val="00C578C5"/>
    <w:rsid w:val="00C57E2B"/>
    <w:rsid w:val="00C60168"/>
    <w:rsid w:val="00C6024E"/>
    <w:rsid w:val="00C606C8"/>
    <w:rsid w:val="00C60B59"/>
    <w:rsid w:val="00C60F91"/>
    <w:rsid w:val="00C612B3"/>
    <w:rsid w:val="00C615D6"/>
    <w:rsid w:val="00C6189C"/>
    <w:rsid w:val="00C61B6D"/>
    <w:rsid w:val="00C61B81"/>
    <w:rsid w:val="00C620BC"/>
    <w:rsid w:val="00C62DEF"/>
    <w:rsid w:val="00C63153"/>
    <w:rsid w:val="00C63B98"/>
    <w:rsid w:val="00C63EF9"/>
    <w:rsid w:val="00C63FDA"/>
    <w:rsid w:val="00C64B0A"/>
    <w:rsid w:val="00C64BFA"/>
    <w:rsid w:val="00C65149"/>
    <w:rsid w:val="00C658F5"/>
    <w:rsid w:val="00C65EC3"/>
    <w:rsid w:val="00C668C6"/>
    <w:rsid w:val="00C66A15"/>
    <w:rsid w:val="00C66D8D"/>
    <w:rsid w:val="00C67370"/>
    <w:rsid w:val="00C674C7"/>
    <w:rsid w:val="00C675BF"/>
    <w:rsid w:val="00C6767E"/>
    <w:rsid w:val="00C676CB"/>
    <w:rsid w:val="00C67D43"/>
    <w:rsid w:val="00C700E1"/>
    <w:rsid w:val="00C70642"/>
    <w:rsid w:val="00C70AE1"/>
    <w:rsid w:val="00C70B00"/>
    <w:rsid w:val="00C70F62"/>
    <w:rsid w:val="00C7103B"/>
    <w:rsid w:val="00C71084"/>
    <w:rsid w:val="00C71996"/>
    <w:rsid w:val="00C72329"/>
    <w:rsid w:val="00C724BC"/>
    <w:rsid w:val="00C72AEB"/>
    <w:rsid w:val="00C72EBC"/>
    <w:rsid w:val="00C72F1C"/>
    <w:rsid w:val="00C7328C"/>
    <w:rsid w:val="00C733D9"/>
    <w:rsid w:val="00C73A53"/>
    <w:rsid w:val="00C73A58"/>
    <w:rsid w:val="00C73B3C"/>
    <w:rsid w:val="00C73BC9"/>
    <w:rsid w:val="00C73F47"/>
    <w:rsid w:val="00C73F4B"/>
    <w:rsid w:val="00C74A48"/>
    <w:rsid w:val="00C75287"/>
    <w:rsid w:val="00C756D8"/>
    <w:rsid w:val="00C75DC5"/>
    <w:rsid w:val="00C76201"/>
    <w:rsid w:val="00C7647E"/>
    <w:rsid w:val="00C7673F"/>
    <w:rsid w:val="00C767BA"/>
    <w:rsid w:val="00C76895"/>
    <w:rsid w:val="00C76965"/>
    <w:rsid w:val="00C76C55"/>
    <w:rsid w:val="00C76E67"/>
    <w:rsid w:val="00C76F01"/>
    <w:rsid w:val="00C77042"/>
    <w:rsid w:val="00C77814"/>
    <w:rsid w:val="00C77AF2"/>
    <w:rsid w:val="00C77C7D"/>
    <w:rsid w:val="00C77CC2"/>
    <w:rsid w:val="00C77D19"/>
    <w:rsid w:val="00C80114"/>
    <w:rsid w:val="00C80459"/>
    <w:rsid w:val="00C809D2"/>
    <w:rsid w:val="00C80A53"/>
    <w:rsid w:val="00C816B9"/>
    <w:rsid w:val="00C81A60"/>
    <w:rsid w:val="00C82328"/>
    <w:rsid w:val="00C825B1"/>
    <w:rsid w:val="00C82671"/>
    <w:rsid w:val="00C831D5"/>
    <w:rsid w:val="00C833A9"/>
    <w:rsid w:val="00C837A3"/>
    <w:rsid w:val="00C83806"/>
    <w:rsid w:val="00C83E8D"/>
    <w:rsid w:val="00C84025"/>
    <w:rsid w:val="00C845FF"/>
    <w:rsid w:val="00C8507B"/>
    <w:rsid w:val="00C8560A"/>
    <w:rsid w:val="00C8589F"/>
    <w:rsid w:val="00C86487"/>
    <w:rsid w:val="00C86620"/>
    <w:rsid w:val="00C8683A"/>
    <w:rsid w:val="00C86841"/>
    <w:rsid w:val="00C86950"/>
    <w:rsid w:val="00C86ACC"/>
    <w:rsid w:val="00C86AE9"/>
    <w:rsid w:val="00C87120"/>
    <w:rsid w:val="00C87293"/>
    <w:rsid w:val="00C87480"/>
    <w:rsid w:val="00C87882"/>
    <w:rsid w:val="00C87B75"/>
    <w:rsid w:val="00C87E3F"/>
    <w:rsid w:val="00C90797"/>
    <w:rsid w:val="00C90FFC"/>
    <w:rsid w:val="00C91254"/>
    <w:rsid w:val="00C913BC"/>
    <w:rsid w:val="00C91612"/>
    <w:rsid w:val="00C9230D"/>
    <w:rsid w:val="00C923D4"/>
    <w:rsid w:val="00C92AF5"/>
    <w:rsid w:val="00C93127"/>
    <w:rsid w:val="00C93325"/>
    <w:rsid w:val="00C935B6"/>
    <w:rsid w:val="00C93740"/>
    <w:rsid w:val="00C939DE"/>
    <w:rsid w:val="00C93BB5"/>
    <w:rsid w:val="00C9430B"/>
    <w:rsid w:val="00C94748"/>
    <w:rsid w:val="00C94ADA"/>
    <w:rsid w:val="00C94B50"/>
    <w:rsid w:val="00C94B94"/>
    <w:rsid w:val="00C94D04"/>
    <w:rsid w:val="00C9508E"/>
    <w:rsid w:val="00C952A1"/>
    <w:rsid w:val="00C954BD"/>
    <w:rsid w:val="00C95521"/>
    <w:rsid w:val="00C95741"/>
    <w:rsid w:val="00C96072"/>
    <w:rsid w:val="00C96374"/>
    <w:rsid w:val="00C965E5"/>
    <w:rsid w:val="00C96749"/>
    <w:rsid w:val="00C967E7"/>
    <w:rsid w:val="00C96A5D"/>
    <w:rsid w:val="00C96C9B"/>
    <w:rsid w:val="00C97206"/>
    <w:rsid w:val="00C9744F"/>
    <w:rsid w:val="00C978B9"/>
    <w:rsid w:val="00C97DA3"/>
    <w:rsid w:val="00CA0233"/>
    <w:rsid w:val="00CA0994"/>
    <w:rsid w:val="00CA0B31"/>
    <w:rsid w:val="00CA1B69"/>
    <w:rsid w:val="00CA1B74"/>
    <w:rsid w:val="00CA2376"/>
    <w:rsid w:val="00CA23AF"/>
    <w:rsid w:val="00CA290D"/>
    <w:rsid w:val="00CA2CDA"/>
    <w:rsid w:val="00CA3655"/>
    <w:rsid w:val="00CA36BD"/>
    <w:rsid w:val="00CA3A72"/>
    <w:rsid w:val="00CA3CDE"/>
    <w:rsid w:val="00CA4278"/>
    <w:rsid w:val="00CA48B8"/>
    <w:rsid w:val="00CA4971"/>
    <w:rsid w:val="00CA4D9A"/>
    <w:rsid w:val="00CA4E4E"/>
    <w:rsid w:val="00CA4E5B"/>
    <w:rsid w:val="00CA5318"/>
    <w:rsid w:val="00CA53C1"/>
    <w:rsid w:val="00CA5866"/>
    <w:rsid w:val="00CA5958"/>
    <w:rsid w:val="00CA5A86"/>
    <w:rsid w:val="00CA655B"/>
    <w:rsid w:val="00CA69C9"/>
    <w:rsid w:val="00CA738C"/>
    <w:rsid w:val="00CA756A"/>
    <w:rsid w:val="00CA75B2"/>
    <w:rsid w:val="00CA7E17"/>
    <w:rsid w:val="00CB00F7"/>
    <w:rsid w:val="00CB02A6"/>
    <w:rsid w:val="00CB02B6"/>
    <w:rsid w:val="00CB0391"/>
    <w:rsid w:val="00CB0521"/>
    <w:rsid w:val="00CB06C5"/>
    <w:rsid w:val="00CB1804"/>
    <w:rsid w:val="00CB1856"/>
    <w:rsid w:val="00CB18EF"/>
    <w:rsid w:val="00CB1D86"/>
    <w:rsid w:val="00CB1E76"/>
    <w:rsid w:val="00CB1E87"/>
    <w:rsid w:val="00CB1ECE"/>
    <w:rsid w:val="00CB1F37"/>
    <w:rsid w:val="00CB1FE7"/>
    <w:rsid w:val="00CB2046"/>
    <w:rsid w:val="00CB20F4"/>
    <w:rsid w:val="00CB21DF"/>
    <w:rsid w:val="00CB25FE"/>
    <w:rsid w:val="00CB268C"/>
    <w:rsid w:val="00CB28E5"/>
    <w:rsid w:val="00CB30F3"/>
    <w:rsid w:val="00CB45C7"/>
    <w:rsid w:val="00CB4738"/>
    <w:rsid w:val="00CB4F54"/>
    <w:rsid w:val="00CB5648"/>
    <w:rsid w:val="00CB57BD"/>
    <w:rsid w:val="00CB6099"/>
    <w:rsid w:val="00CB6616"/>
    <w:rsid w:val="00CB664C"/>
    <w:rsid w:val="00CB6857"/>
    <w:rsid w:val="00CB6A10"/>
    <w:rsid w:val="00CB7013"/>
    <w:rsid w:val="00CB71CD"/>
    <w:rsid w:val="00CB790E"/>
    <w:rsid w:val="00CB7F2C"/>
    <w:rsid w:val="00CC033D"/>
    <w:rsid w:val="00CC0531"/>
    <w:rsid w:val="00CC0783"/>
    <w:rsid w:val="00CC0901"/>
    <w:rsid w:val="00CC097B"/>
    <w:rsid w:val="00CC1C76"/>
    <w:rsid w:val="00CC1E9E"/>
    <w:rsid w:val="00CC203C"/>
    <w:rsid w:val="00CC23A9"/>
    <w:rsid w:val="00CC2462"/>
    <w:rsid w:val="00CC2467"/>
    <w:rsid w:val="00CC25C9"/>
    <w:rsid w:val="00CC2A60"/>
    <w:rsid w:val="00CC2C47"/>
    <w:rsid w:val="00CC2CA3"/>
    <w:rsid w:val="00CC3663"/>
    <w:rsid w:val="00CC3960"/>
    <w:rsid w:val="00CC398A"/>
    <w:rsid w:val="00CC46CB"/>
    <w:rsid w:val="00CC4736"/>
    <w:rsid w:val="00CC4922"/>
    <w:rsid w:val="00CC4DE8"/>
    <w:rsid w:val="00CC5018"/>
    <w:rsid w:val="00CC50B7"/>
    <w:rsid w:val="00CC52E0"/>
    <w:rsid w:val="00CC5515"/>
    <w:rsid w:val="00CC5875"/>
    <w:rsid w:val="00CC58E4"/>
    <w:rsid w:val="00CC6548"/>
    <w:rsid w:val="00CC65BA"/>
    <w:rsid w:val="00CC6CCA"/>
    <w:rsid w:val="00CC6E32"/>
    <w:rsid w:val="00CC711A"/>
    <w:rsid w:val="00CC7649"/>
    <w:rsid w:val="00CC7993"/>
    <w:rsid w:val="00CD032E"/>
    <w:rsid w:val="00CD035A"/>
    <w:rsid w:val="00CD04A2"/>
    <w:rsid w:val="00CD0C57"/>
    <w:rsid w:val="00CD1313"/>
    <w:rsid w:val="00CD158B"/>
    <w:rsid w:val="00CD1968"/>
    <w:rsid w:val="00CD19AE"/>
    <w:rsid w:val="00CD2177"/>
    <w:rsid w:val="00CD27EA"/>
    <w:rsid w:val="00CD2A8C"/>
    <w:rsid w:val="00CD2BD4"/>
    <w:rsid w:val="00CD2CB6"/>
    <w:rsid w:val="00CD30ED"/>
    <w:rsid w:val="00CD3177"/>
    <w:rsid w:val="00CD400D"/>
    <w:rsid w:val="00CD4DFA"/>
    <w:rsid w:val="00CD5359"/>
    <w:rsid w:val="00CD5CFE"/>
    <w:rsid w:val="00CD603E"/>
    <w:rsid w:val="00CD614E"/>
    <w:rsid w:val="00CD632D"/>
    <w:rsid w:val="00CD63E4"/>
    <w:rsid w:val="00CD6513"/>
    <w:rsid w:val="00CD6600"/>
    <w:rsid w:val="00CD69F4"/>
    <w:rsid w:val="00CD7823"/>
    <w:rsid w:val="00CD7C5A"/>
    <w:rsid w:val="00CD7DBA"/>
    <w:rsid w:val="00CD7F58"/>
    <w:rsid w:val="00CE0019"/>
    <w:rsid w:val="00CE00AF"/>
    <w:rsid w:val="00CE04AE"/>
    <w:rsid w:val="00CE0A4A"/>
    <w:rsid w:val="00CE0C2E"/>
    <w:rsid w:val="00CE1173"/>
    <w:rsid w:val="00CE11DF"/>
    <w:rsid w:val="00CE15C9"/>
    <w:rsid w:val="00CE16EE"/>
    <w:rsid w:val="00CE187B"/>
    <w:rsid w:val="00CE1D1D"/>
    <w:rsid w:val="00CE1F27"/>
    <w:rsid w:val="00CE1FD5"/>
    <w:rsid w:val="00CE1FEF"/>
    <w:rsid w:val="00CE27B0"/>
    <w:rsid w:val="00CE3317"/>
    <w:rsid w:val="00CE4173"/>
    <w:rsid w:val="00CE4177"/>
    <w:rsid w:val="00CE44E6"/>
    <w:rsid w:val="00CE457A"/>
    <w:rsid w:val="00CE4E34"/>
    <w:rsid w:val="00CE51D0"/>
    <w:rsid w:val="00CE52DB"/>
    <w:rsid w:val="00CE545B"/>
    <w:rsid w:val="00CE54E6"/>
    <w:rsid w:val="00CE5A2F"/>
    <w:rsid w:val="00CE5B76"/>
    <w:rsid w:val="00CE6088"/>
    <w:rsid w:val="00CE6189"/>
    <w:rsid w:val="00CE6F47"/>
    <w:rsid w:val="00CE7240"/>
    <w:rsid w:val="00CE7867"/>
    <w:rsid w:val="00CF0171"/>
    <w:rsid w:val="00CF0898"/>
    <w:rsid w:val="00CF0E13"/>
    <w:rsid w:val="00CF1250"/>
    <w:rsid w:val="00CF146C"/>
    <w:rsid w:val="00CF1872"/>
    <w:rsid w:val="00CF1D81"/>
    <w:rsid w:val="00CF1F55"/>
    <w:rsid w:val="00CF26A1"/>
    <w:rsid w:val="00CF2D43"/>
    <w:rsid w:val="00CF32E6"/>
    <w:rsid w:val="00CF33FB"/>
    <w:rsid w:val="00CF386C"/>
    <w:rsid w:val="00CF3AFC"/>
    <w:rsid w:val="00CF4320"/>
    <w:rsid w:val="00CF450C"/>
    <w:rsid w:val="00CF4CDE"/>
    <w:rsid w:val="00CF4FBB"/>
    <w:rsid w:val="00CF50E3"/>
    <w:rsid w:val="00CF5AFF"/>
    <w:rsid w:val="00CF5BBE"/>
    <w:rsid w:val="00CF6306"/>
    <w:rsid w:val="00CF68EC"/>
    <w:rsid w:val="00CF6A18"/>
    <w:rsid w:val="00CF6BCE"/>
    <w:rsid w:val="00CF76EB"/>
    <w:rsid w:val="00CF7BA9"/>
    <w:rsid w:val="00CF7DE4"/>
    <w:rsid w:val="00D00092"/>
    <w:rsid w:val="00D0009E"/>
    <w:rsid w:val="00D00133"/>
    <w:rsid w:val="00D00192"/>
    <w:rsid w:val="00D003F3"/>
    <w:rsid w:val="00D003FF"/>
    <w:rsid w:val="00D00453"/>
    <w:rsid w:val="00D00647"/>
    <w:rsid w:val="00D00D1C"/>
    <w:rsid w:val="00D01118"/>
    <w:rsid w:val="00D01262"/>
    <w:rsid w:val="00D020E2"/>
    <w:rsid w:val="00D022E1"/>
    <w:rsid w:val="00D023A4"/>
    <w:rsid w:val="00D0296A"/>
    <w:rsid w:val="00D02AF2"/>
    <w:rsid w:val="00D02CEA"/>
    <w:rsid w:val="00D02E61"/>
    <w:rsid w:val="00D031FA"/>
    <w:rsid w:val="00D0322C"/>
    <w:rsid w:val="00D037A9"/>
    <w:rsid w:val="00D03947"/>
    <w:rsid w:val="00D046B4"/>
    <w:rsid w:val="00D04CA6"/>
    <w:rsid w:val="00D04F1F"/>
    <w:rsid w:val="00D05038"/>
    <w:rsid w:val="00D05098"/>
    <w:rsid w:val="00D0514B"/>
    <w:rsid w:val="00D0570E"/>
    <w:rsid w:val="00D0572D"/>
    <w:rsid w:val="00D059BC"/>
    <w:rsid w:val="00D06118"/>
    <w:rsid w:val="00D06AAF"/>
    <w:rsid w:val="00D06D5F"/>
    <w:rsid w:val="00D07931"/>
    <w:rsid w:val="00D07B02"/>
    <w:rsid w:val="00D07CA2"/>
    <w:rsid w:val="00D100AF"/>
    <w:rsid w:val="00D1024B"/>
    <w:rsid w:val="00D10A50"/>
    <w:rsid w:val="00D10D31"/>
    <w:rsid w:val="00D10F0E"/>
    <w:rsid w:val="00D117F2"/>
    <w:rsid w:val="00D11DA4"/>
    <w:rsid w:val="00D11FC2"/>
    <w:rsid w:val="00D12213"/>
    <w:rsid w:val="00D12216"/>
    <w:rsid w:val="00D124FD"/>
    <w:rsid w:val="00D125C9"/>
    <w:rsid w:val="00D1291C"/>
    <w:rsid w:val="00D12C01"/>
    <w:rsid w:val="00D13014"/>
    <w:rsid w:val="00D13B3B"/>
    <w:rsid w:val="00D14423"/>
    <w:rsid w:val="00D14901"/>
    <w:rsid w:val="00D14D7A"/>
    <w:rsid w:val="00D1508A"/>
    <w:rsid w:val="00D15339"/>
    <w:rsid w:val="00D159D0"/>
    <w:rsid w:val="00D1613A"/>
    <w:rsid w:val="00D16180"/>
    <w:rsid w:val="00D16280"/>
    <w:rsid w:val="00D16723"/>
    <w:rsid w:val="00D16A26"/>
    <w:rsid w:val="00D16C21"/>
    <w:rsid w:val="00D16F96"/>
    <w:rsid w:val="00D17148"/>
    <w:rsid w:val="00D17171"/>
    <w:rsid w:val="00D17186"/>
    <w:rsid w:val="00D17611"/>
    <w:rsid w:val="00D17879"/>
    <w:rsid w:val="00D17EB9"/>
    <w:rsid w:val="00D2076C"/>
    <w:rsid w:val="00D20C56"/>
    <w:rsid w:val="00D20DC2"/>
    <w:rsid w:val="00D216F7"/>
    <w:rsid w:val="00D21C41"/>
    <w:rsid w:val="00D21E4D"/>
    <w:rsid w:val="00D22274"/>
    <w:rsid w:val="00D2238C"/>
    <w:rsid w:val="00D223F8"/>
    <w:rsid w:val="00D22580"/>
    <w:rsid w:val="00D225EB"/>
    <w:rsid w:val="00D236D4"/>
    <w:rsid w:val="00D23940"/>
    <w:rsid w:val="00D23B50"/>
    <w:rsid w:val="00D23D39"/>
    <w:rsid w:val="00D23E48"/>
    <w:rsid w:val="00D23F14"/>
    <w:rsid w:val="00D23F56"/>
    <w:rsid w:val="00D240C1"/>
    <w:rsid w:val="00D243BD"/>
    <w:rsid w:val="00D245D0"/>
    <w:rsid w:val="00D249F1"/>
    <w:rsid w:val="00D24A89"/>
    <w:rsid w:val="00D24B05"/>
    <w:rsid w:val="00D24B71"/>
    <w:rsid w:val="00D24FE1"/>
    <w:rsid w:val="00D24FE3"/>
    <w:rsid w:val="00D2541C"/>
    <w:rsid w:val="00D2577A"/>
    <w:rsid w:val="00D25E14"/>
    <w:rsid w:val="00D2606C"/>
    <w:rsid w:val="00D2611E"/>
    <w:rsid w:val="00D269B4"/>
    <w:rsid w:val="00D26A3D"/>
    <w:rsid w:val="00D26AE1"/>
    <w:rsid w:val="00D272A0"/>
    <w:rsid w:val="00D27487"/>
    <w:rsid w:val="00D274B0"/>
    <w:rsid w:val="00D27A1F"/>
    <w:rsid w:val="00D27A8C"/>
    <w:rsid w:val="00D30080"/>
    <w:rsid w:val="00D300E9"/>
    <w:rsid w:val="00D30376"/>
    <w:rsid w:val="00D3054E"/>
    <w:rsid w:val="00D30609"/>
    <w:rsid w:val="00D3088B"/>
    <w:rsid w:val="00D31A41"/>
    <w:rsid w:val="00D32016"/>
    <w:rsid w:val="00D321EE"/>
    <w:rsid w:val="00D32218"/>
    <w:rsid w:val="00D32ABB"/>
    <w:rsid w:val="00D33CB3"/>
    <w:rsid w:val="00D33E73"/>
    <w:rsid w:val="00D34459"/>
    <w:rsid w:val="00D344DA"/>
    <w:rsid w:val="00D345D1"/>
    <w:rsid w:val="00D3482A"/>
    <w:rsid w:val="00D34B88"/>
    <w:rsid w:val="00D3510E"/>
    <w:rsid w:val="00D353D5"/>
    <w:rsid w:val="00D35BF4"/>
    <w:rsid w:val="00D35C23"/>
    <w:rsid w:val="00D3618C"/>
    <w:rsid w:val="00D367DC"/>
    <w:rsid w:val="00D367F7"/>
    <w:rsid w:val="00D368B9"/>
    <w:rsid w:val="00D36A99"/>
    <w:rsid w:val="00D36AEF"/>
    <w:rsid w:val="00D36CFA"/>
    <w:rsid w:val="00D36F32"/>
    <w:rsid w:val="00D37033"/>
    <w:rsid w:val="00D37067"/>
    <w:rsid w:val="00D37115"/>
    <w:rsid w:val="00D37494"/>
    <w:rsid w:val="00D3769C"/>
    <w:rsid w:val="00D37933"/>
    <w:rsid w:val="00D37D17"/>
    <w:rsid w:val="00D401BA"/>
    <w:rsid w:val="00D40A9B"/>
    <w:rsid w:val="00D40C5F"/>
    <w:rsid w:val="00D40F74"/>
    <w:rsid w:val="00D410A6"/>
    <w:rsid w:val="00D4168C"/>
    <w:rsid w:val="00D41825"/>
    <w:rsid w:val="00D41A1E"/>
    <w:rsid w:val="00D41A5D"/>
    <w:rsid w:val="00D4213F"/>
    <w:rsid w:val="00D42351"/>
    <w:rsid w:val="00D428D1"/>
    <w:rsid w:val="00D431C3"/>
    <w:rsid w:val="00D437A6"/>
    <w:rsid w:val="00D4442E"/>
    <w:rsid w:val="00D446A8"/>
    <w:rsid w:val="00D4492E"/>
    <w:rsid w:val="00D449AC"/>
    <w:rsid w:val="00D4505A"/>
    <w:rsid w:val="00D45237"/>
    <w:rsid w:val="00D45264"/>
    <w:rsid w:val="00D4526C"/>
    <w:rsid w:val="00D455B2"/>
    <w:rsid w:val="00D455BC"/>
    <w:rsid w:val="00D45A71"/>
    <w:rsid w:val="00D4678A"/>
    <w:rsid w:val="00D47722"/>
    <w:rsid w:val="00D47FF2"/>
    <w:rsid w:val="00D50070"/>
    <w:rsid w:val="00D50393"/>
    <w:rsid w:val="00D50763"/>
    <w:rsid w:val="00D507D7"/>
    <w:rsid w:val="00D50A31"/>
    <w:rsid w:val="00D50E40"/>
    <w:rsid w:val="00D51521"/>
    <w:rsid w:val="00D51A6A"/>
    <w:rsid w:val="00D52198"/>
    <w:rsid w:val="00D522F8"/>
    <w:rsid w:val="00D52879"/>
    <w:rsid w:val="00D5300B"/>
    <w:rsid w:val="00D5405B"/>
    <w:rsid w:val="00D546F9"/>
    <w:rsid w:val="00D55100"/>
    <w:rsid w:val="00D55AC6"/>
    <w:rsid w:val="00D55FC4"/>
    <w:rsid w:val="00D560A4"/>
    <w:rsid w:val="00D5636F"/>
    <w:rsid w:val="00D563A3"/>
    <w:rsid w:val="00D56420"/>
    <w:rsid w:val="00D56C2D"/>
    <w:rsid w:val="00D604ED"/>
    <w:rsid w:val="00D6087F"/>
    <w:rsid w:val="00D60A64"/>
    <w:rsid w:val="00D612C4"/>
    <w:rsid w:val="00D612E3"/>
    <w:rsid w:val="00D61721"/>
    <w:rsid w:val="00D61FC8"/>
    <w:rsid w:val="00D621CB"/>
    <w:rsid w:val="00D62653"/>
    <w:rsid w:val="00D62859"/>
    <w:rsid w:val="00D628E8"/>
    <w:rsid w:val="00D62A7A"/>
    <w:rsid w:val="00D62B1B"/>
    <w:rsid w:val="00D62E0C"/>
    <w:rsid w:val="00D62F9D"/>
    <w:rsid w:val="00D641DF"/>
    <w:rsid w:val="00D642C9"/>
    <w:rsid w:val="00D64670"/>
    <w:rsid w:val="00D64969"/>
    <w:rsid w:val="00D64A33"/>
    <w:rsid w:val="00D65475"/>
    <w:rsid w:val="00D6559E"/>
    <w:rsid w:val="00D65B0A"/>
    <w:rsid w:val="00D65C3D"/>
    <w:rsid w:val="00D66432"/>
    <w:rsid w:val="00D66440"/>
    <w:rsid w:val="00D66681"/>
    <w:rsid w:val="00D66690"/>
    <w:rsid w:val="00D6692E"/>
    <w:rsid w:val="00D669C0"/>
    <w:rsid w:val="00D66C04"/>
    <w:rsid w:val="00D66C46"/>
    <w:rsid w:val="00D67490"/>
    <w:rsid w:val="00D67770"/>
    <w:rsid w:val="00D67DE6"/>
    <w:rsid w:val="00D67F72"/>
    <w:rsid w:val="00D70081"/>
    <w:rsid w:val="00D702A3"/>
    <w:rsid w:val="00D70473"/>
    <w:rsid w:val="00D709B1"/>
    <w:rsid w:val="00D70ABA"/>
    <w:rsid w:val="00D70C54"/>
    <w:rsid w:val="00D70FDB"/>
    <w:rsid w:val="00D7118A"/>
    <w:rsid w:val="00D71285"/>
    <w:rsid w:val="00D719FD"/>
    <w:rsid w:val="00D71A55"/>
    <w:rsid w:val="00D71A9C"/>
    <w:rsid w:val="00D71C24"/>
    <w:rsid w:val="00D71C78"/>
    <w:rsid w:val="00D722E6"/>
    <w:rsid w:val="00D72650"/>
    <w:rsid w:val="00D727CE"/>
    <w:rsid w:val="00D728B7"/>
    <w:rsid w:val="00D7293D"/>
    <w:rsid w:val="00D7297D"/>
    <w:rsid w:val="00D72B7F"/>
    <w:rsid w:val="00D72D9C"/>
    <w:rsid w:val="00D72EB2"/>
    <w:rsid w:val="00D7376F"/>
    <w:rsid w:val="00D739E3"/>
    <w:rsid w:val="00D73D67"/>
    <w:rsid w:val="00D742B2"/>
    <w:rsid w:val="00D745AB"/>
    <w:rsid w:val="00D745DE"/>
    <w:rsid w:val="00D74ABF"/>
    <w:rsid w:val="00D74DEC"/>
    <w:rsid w:val="00D74E8A"/>
    <w:rsid w:val="00D75B58"/>
    <w:rsid w:val="00D75C01"/>
    <w:rsid w:val="00D760C3"/>
    <w:rsid w:val="00D7628C"/>
    <w:rsid w:val="00D77386"/>
    <w:rsid w:val="00D77723"/>
    <w:rsid w:val="00D77D1C"/>
    <w:rsid w:val="00D77EC6"/>
    <w:rsid w:val="00D77F5A"/>
    <w:rsid w:val="00D80080"/>
    <w:rsid w:val="00D801BD"/>
    <w:rsid w:val="00D8043D"/>
    <w:rsid w:val="00D80891"/>
    <w:rsid w:val="00D8089D"/>
    <w:rsid w:val="00D80906"/>
    <w:rsid w:val="00D80BA6"/>
    <w:rsid w:val="00D80D28"/>
    <w:rsid w:val="00D81A7F"/>
    <w:rsid w:val="00D81AE9"/>
    <w:rsid w:val="00D81B13"/>
    <w:rsid w:val="00D81C20"/>
    <w:rsid w:val="00D82019"/>
    <w:rsid w:val="00D82319"/>
    <w:rsid w:val="00D82845"/>
    <w:rsid w:val="00D82E28"/>
    <w:rsid w:val="00D835B5"/>
    <w:rsid w:val="00D83904"/>
    <w:rsid w:val="00D83B96"/>
    <w:rsid w:val="00D83D31"/>
    <w:rsid w:val="00D84168"/>
    <w:rsid w:val="00D8486A"/>
    <w:rsid w:val="00D84BE9"/>
    <w:rsid w:val="00D84C10"/>
    <w:rsid w:val="00D84CEA"/>
    <w:rsid w:val="00D84D0D"/>
    <w:rsid w:val="00D84FA0"/>
    <w:rsid w:val="00D85285"/>
    <w:rsid w:val="00D85371"/>
    <w:rsid w:val="00D85854"/>
    <w:rsid w:val="00D85895"/>
    <w:rsid w:val="00D8594F"/>
    <w:rsid w:val="00D85DDD"/>
    <w:rsid w:val="00D85E48"/>
    <w:rsid w:val="00D868A6"/>
    <w:rsid w:val="00D86E60"/>
    <w:rsid w:val="00D86EAA"/>
    <w:rsid w:val="00D86EF3"/>
    <w:rsid w:val="00D8715F"/>
    <w:rsid w:val="00D8717E"/>
    <w:rsid w:val="00D873E4"/>
    <w:rsid w:val="00D87486"/>
    <w:rsid w:val="00D876DD"/>
    <w:rsid w:val="00D87FD9"/>
    <w:rsid w:val="00D902D1"/>
    <w:rsid w:val="00D90C34"/>
    <w:rsid w:val="00D90FF3"/>
    <w:rsid w:val="00D910D1"/>
    <w:rsid w:val="00D9112A"/>
    <w:rsid w:val="00D911A2"/>
    <w:rsid w:val="00D91413"/>
    <w:rsid w:val="00D918D1"/>
    <w:rsid w:val="00D91CB4"/>
    <w:rsid w:val="00D91E77"/>
    <w:rsid w:val="00D923C0"/>
    <w:rsid w:val="00D927C4"/>
    <w:rsid w:val="00D934E1"/>
    <w:rsid w:val="00D93875"/>
    <w:rsid w:val="00D93BE5"/>
    <w:rsid w:val="00D94653"/>
    <w:rsid w:val="00D948CD"/>
    <w:rsid w:val="00D94BC2"/>
    <w:rsid w:val="00D951CC"/>
    <w:rsid w:val="00D9571A"/>
    <w:rsid w:val="00D957F2"/>
    <w:rsid w:val="00D95969"/>
    <w:rsid w:val="00D95DBE"/>
    <w:rsid w:val="00D95DC4"/>
    <w:rsid w:val="00D964E7"/>
    <w:rsid w:val="00D9655A"/>
    <w:rsid w:val="00D96719"/>
    <w:rsid w:val="00D9695F"/>
    <w:rsid w:val="00D96E86"/>
    <w:rsid w:val="00D9724B"/>
    <w:rsid w:val="00D9739C"/>
    <w:rsid w:val="00D975B7"/>
    <w:rsid w:val="00D97BEF"/>
    <w:rsid w:val="00DA01E0"/>
    <w:rsid w:val="00DA02ED"/>
    <w:rsid w:val="00DA05D4"/>
    <w:rsid w:val="00DA0DAA"/>
    <w:rsid w:val="00DA0E9F"/>
    <w:rsid w:val="00DA11F8"/>
    <w:rsid w:val="00DA12E3"/>
    <w:rsid w:val="00DA1539"/>
    <w:rsid w:val="00DA168D"/>
    <w:rsid w:val="00DA18FD"/>
    <w:rsid w:val="00DA1E3D"/>
    <w:rsid w:val="00DA225C"/>
    <w:rsid w:val="00DA226B"/>
    <w:rsid w:val="00DA2931"/>
    <w:rsid w:val="00DA31A2"/>
    <w:rsid w:val="00DA330B"/>
    <w:rsid w:val="00DA3409"/>
    <w:rsid w:val="00DA37DE"/>
    <w:rsid w:val="00DA3FFC"/>
    <w:rsid w:val="00DA45B8"/>
    <w:rsid w:val="00DA48F2"/>
    <w:rsid w:val="00DA5348"/>
    <w:rsid w:val="00DA54E8"/>
    <w:rsid w:val="00DA5730"/>
    <w:rsid w:val="00DA5748"/>
    <w:rsid w:val="00DA57B1"/>
    <w:rsid w:val="00DA5F2F"/>
    <w:rsid w:val="00DA6162"/>
    <w:rsid w:val="00DA644C"/>
    <w:rsid w:val="00DA6A4F"/>
    <w:rsid w:val="00DA6C0E"/>
    <w:rsid w:val="00DA73BE"/>
    <w:rsid w:val="00DA76F2"/>
    <w:rsid w:val="00DA7787"/>
    <w:rsid w:val="00DA7BC8"/>
    <w:rsid w:val="00DA7C15"/>
    <w:rsid w:val="00DB02B8"/>
    <w:rsid w:val="00DB094A"/>
    <w:rsid w:val="00DB0BDC"/>
    <w:rsid w:val="00DB1094"/>
    <w:rsid w:val="00DB15B5"/>
    <w:rsid w:val="00DB1A0D"/>
    <w:rsid w:val="00DB1AF9"/>
    <w:rsid w:val="00DB1D7D"/>
    <w:rsid w:val="00DB2686"/>
    <w:rsid w:val="00DB2902"/>
    <w:rsid w:val="00DB3141"/>
    <w:rsid w:val="00DB3314"/>
    <w:rsid w:val="00DB331B"/>
    <w:rsid w:val="00DB36F5"/>
    <w:rsid w:val="00DB3961"/>
    <w:rsid w:val="00DB3B1C"/>
    <w:rsid w:val="00DB4406"/>
    <w:rsid w:val="00DB453C"/>
    <w:rsid w:val="00DB49BA"/>
    <w:rsid w:val="00DB53D5"/>
    <w:rsid w:val="00DB55B9"/>
    <w:rsid w:val="00DB58D5"/>
    <w:rsid w:val="00DB5B74"/>
    <w:rsid w:val="00DB5BFA"/>
    <w:rsid w:val="00DB5C0B"/>
    <w:rsid w:val="00DB5D5D"/>
    <w:rsid w:val="00DB6252"/>
    <w:rsid w:val="00DB6427"/>
    <w:rsid w:val="00DB68DB"/>
    <w:rsid w:val="00DB6972"/>
    <w:rsid w:val="00DB6DD1"/>
    <w:rsid w:val="00DB6FD4"/>
    <w:rsid w:val="00DB70D4"/>
    <w:rsid w:val="00DB74FD"/>
    <w:rsid w:val="00DB766F"/>
    <w:rsid w:val="00DB79DA"/>
    <w:rsid w:val="00DB7C9C"/>
    <w:rsid w:val="00DC01D1"/>
    <w:rsid w:val="00DC0333"/>
    <w:rsid w:val="00DC0658"/>
    <w:rsid w:val="00DC0AC9"/>
    <w:rsid w:val="00DC1ECF"/>
    <w:rsid w:val="00DC1F9C"/>
    <w:rsid w:val="00DC2121"/>
    <w:rsid w:val="00DC23B7"/>
    <w:rsid w:val="00DC2526"/>
    <w:rsid w:val="00DC2640"/>
    <w:rsid w:val="00DC3166"/>
    <w:rsid w:val="00DC31B6"/>
    <w:rsid w:val="00DC3A6D"/>
    <w:rsid w:val="00DC3B72"/>
    <w:rsid w:val="00DC3DF0"/>
    <w:rsid w:val="00DC4054"/>
    <w:rsid w:val="00DC426B"/>
    <w:rsid w:val="00DC4285"/>
    <w:rsid w:val="00DC478B"/>
    <w:rsid w:val="00DC48A6"/>
    <w:rsid w:val="00DC495E"/>
    <w:rsid w:val="00DC5830"/>
    <w:rsid w:val="00DC5E69"/>
    <w:rsid w:val="00DC65D5"/>
    <w:rsid w:val="00DC6BEA"/>
    <w:rsid w:val="00DC762D"/>
    <w:rsid w:val="00DC7978"/>
    <w:rsid w:val="00DC799D"/>
    <w:rsid w:val="00DC79E0"/>
    <w:rsid w:val="00DC7CEF"/>
    <w:rsid w:val="00DD0392"/>
    <w:rsid w:val="00DD086B"/>
    <w:rsid w:val="00DD0C8C"/>
    <w:rsid w:val="00DD0CD5"/>
    <w:rsid w:val="00DD1560"/>
    <w:rsid w:val="00DD1618"/>
    <w:rsid w:val="00DD16DC"/>
    <w:rsid w:val="00DD1AFB"/>
    <w:rsid w:val="00DD22A8"/>
    <w:rsid w:val="00DD230F"/>
    <w:rsid w:val="00DD232D"/>
    <w:rsid w:val="00DD24FB"/>
    <w:rsid w:val="00DD2B3E"/>
    <w:rsid w:val="00DD2BD5"/>
    <w:rsid w:val="00DD313A"/>
    <w:rsid w:val="00DD368C"/>
    <w:rsid w:val="00DD38C9"/>
    <w:rsid w:val="00DD402E"/>
    <w:rsid w:val="00DD4481"/>
    <w:rsid w:val="00DD4885"/>
    <w:rsid w:val="00DD4D3A"/>
    <w:rsid w:val="00DD4DBB"/>
    <w:rsid w:val="00DD4EB6"/>
    <w:rsid w:val="00DD532A"/>
    <w:rsid w:val="00DD53B4"/>
    <w:rsid w:val="00DD53B9"/>
    <w:rsid w:val="00DD5B84"/>
    <w:rsid w:val="00DD5EC3"/>
    <w:rsid w:val="00DD63A3"/>
    <w:rsid w:val="00DD6679"/>
    <w:rsid w:val="00DD67DD"/>
    <w:rsid w:val="00DD6D91"/>
    <w:rsid w:val="00DD6E74"/>
    <w:rsid w:val="00DD6EED"/>
    <w:rsid w:val="00DD71FB"/>
    <w:rsid w:val="00DD7272"/>
    <w:rsid w:val="00DD7C12"/>
    <w:rsid w:val="00DE0A59"/>
    <w:rsid w:val="00DE0EC9"/>
    <w:rsid w:val="00DE12B4"/>
    <w:rsid w:val="00DE18BF"/>
    <w:rsid w:val="00DE1D4B"/>
    <w:rsid w:val="00DE22D5"/>
    <w:rsid w:val="00DE2665"/>
    <w:rsid w:val="00DE27DE"/>
    <w:rsid w:val="00DE2DA7"/>
    <w:rsid w:val="00DE2E91"/>
    <w:rsid w:val="00DE300B"/>
    <w:rsid w:val="00DE3BCA"/>
    <w:rsid w:val="00DE3CD0"/>
    <w:rsid w:val="00DE3E2A"/>
    <w:rsid w:val="00DE4104"/>
    <w:rsid w:val="00DE4199"/>
    <w:rsid w:val="00DE4AAE"/>
    <w:rsid w:val="00DE4B5B"/>
    <w:rsid w:val="00DE5039"/>
    <w:rsid w:val="00DE56CC"/>
    <w:rsid w:val="00DE5C58"/>
    <w:rsid w:val="00DE5C7F"/>
    <w:rsid w:val="00DE622E"/>
    <w:rsid w:val="00DE665D"/>
    <w:rsid w:val="00DE667F"/>
    <w:rsid w:val="00DE69A8"/>
    <w:rsid w:val="00DE6E76"/>
    <w:rsid w:val="00DE7317"/>
    <w:rsid w:val="00DE736C"/>
    <w:rsid w:val="00DE7376"/>
    <w:rsid w:val="00DE7860"/>
    <w:rsid w:val="00DE7C3E"/>
    <w:rsid w:val="00DF000B"/>
    <w:rsid w:val="00DF0181"/>
    <w:rsid w:val="00DF07C9"/>
    <w:rsid w:val="00DF0849"/>
    <w:rsid w:val="00DF0A21"/>
    <w:rsid w:val="00DF1A68"/>
    <w:rsid w:val="00DF1AE3"/>
    <w:rsid w:val="00DF20DD"/>
    <w:rsid w:val="00DF2BB6"/>
    <w:rsid w:val="00DF2FAC"/>
    <w:rsid w:val="00DF312F"/>
    <w:rsid w:val="00DF31D5"/>
    <w:rsid w:val="00DF37F1"/>
    <w:rsid w:val="00DF48B3"/>
    <w:rsid w:val="00DF4A66"/>
    <w:rsid w:val="00DF4A8F"/>
    <w:rsid w:val="00DF4B16"/>
    <w:rsid w:val="00DF4F0A"/>
    <w:rsid w:val="00DF539A"/>
    <w:rsid w:val="00DF539B"/>
    <w:rsid w:val="00DF5542"/>
    <w:rsid w:val="00DF5A8E"/>
    <w:rsid w:val="00DF5D8C"/>
    <w:rsid w:val="00DF6284"/>
    <w:rsid w:val="00DF6ADF"/>
    <w:rsid w:val="00DF76BB"/>
    <w:rsid w:val="00DF799C"/>
    <w:rsid w:val="00E00330"/>
    <w:rsid w:val="00E00E7B"/>
    <w:rsid w:val="00E01285"/>
    <w:rsid w:val="00E01333"/>
    <w:rsid w:val="00E0184D"/>
    <w:rsid w:val="00E01BDA"/>
    <w:rsid w:val="00E02532"/>
    <w:rsid w:val="00E02605"/>
    <w:rsid w:val="00E0269C"/>
    <w:rsid w:val="00E02800"/>
    <w:rsid w:val="00E02A6C"/>
    <w:rsid w:val="00E02A90"/>
    <w:rsid w:val="00E02ACB"/>
    <w:rsid w:val="00E02D50"/>
    <w:rsid w:val="00E032A9"/>
    <w:rsid w:val="00E0365F"/>
    <w:rsid w:val="00E038AA"/>
    <w:rsid w:val="00E03E74"/>
    <w:rsid w:val="00E04558"/>
    <w:rsid w:val="00E04B0B"/>
    <w:rsid w:val="00E04B4D"/>
    <w:rsid w:val="00E04DE6"/>
    <w:rsid w:val="00E05427"/>
    <w:rsid w:val="00E055E2"/>
    <w:rsid w:val="00E05B91"/>
    <w:rsid w:val="00E05E9E"/>
    <w:rsid w:val="00E072BD"/>
    <w:rsid w:val="00E0748A"/>
    <w:rsid w:val="00E078EA"/>
    <w:rsid w:val="00E07A1C"/>
    <w:rsid w:val="00E07DB9"/>
    <w:rsid w:val="00E10335"/>
    <w:rsid w:val="00E1033C"/>
    <w:rsid w:val="00E10501"/>
    <w:rsid w:val="00E105B4"/>
    <w:rsid w:val="00E109D9"/>
    <w:rsid w:val="00E10B88"/>
    <w:rsid w:val="00E110CC"/>
    <w:rsid w:val="00E1170B"/>
    <w:rsid w:val="00E11735"/>
    <w:rsid w:val="00E11987"/>
    <w:rsid w:val="00E11C10"/>
    <w:rsid w:val="00E11D6C"/>
    <w:rsid w:val="00E11F68"/>
    <w:rsid w:val="00E12089"/>
    <w:rsid w:val="00E1298E"/>
    <w:rsid w:val="00E13176"/>
    <w:rsid w:val="00E1317D"/>
    <w:rsid w:val="00E1394C"/>
    <w:rsid w:val="00E13D3B"/>
    <w:rsid w:val="00E1447B"/>
    <w:rsid w:val="00E14569"/>
    <w:rsid w:val="00E14991"/>
    <w:rsid w:val="00E14ABD"/>
    <w:rsid w:val="00E14DF8"/>
    <w:rsid w:val="00E152CA"/>
    <w:rsid w:val="00E1548F"/>
    <w:rsid w:val="00E15583"/>
    <w:rsid w:val="00E15648"/>
    <w:rsid w:val="00E15E56"/>
    <w:rsid w:val="00E163DA"/>
    <w:rsid w:val="00E167DD"/>
    <w:rsid w:val="00E1717C"/>
    <w:rsid w:val="00E173E8"/>
    <w:rsid w:val="00E17952"/>
    <w:rsid w:val="00E17DC2"/>
    <w:rsid w:val="00E20838"/>
    <w:rsid w:val="00E20857"/>
    <w:rsid w:val="00E20D25"/>
    <w:rsid w:val="00E21A6C"/>
    <w:rsid w:val="00E21DA4"/>
    <w:rsid w:val="00E2252A"/>
    <w:rsid w:val="00E2278E"/>
    <w:rsid w:val="00E229B3"/>
    <w:rsid w:val="00E22DCE"/>
    <w:rsid w:val="00E23473"/>
    <w:rsid w:val="00E2367E"/>
    <w:rsid w:val="00E23E74"/>
    <w:rsid w:val="00E24798"/>
    <w:rsid w:val="00E247EC"/>
    <w:rsid w:val="00E25107"/>
    <w:rsid w:val="00E2540E"/>
    <w:rsid w:val="00E25A9F"/>
    <w:rsid w:val="00E25F30"/>
    <w:rsid w:val="00E26498"/>
    <w:rsid w:val="00E26BC6"/>
    <w:rsid w:val="00E26F29"/>
    <w:rsid w:val="00E27077"/>
    <w:rsid w:val="00E2713B"/>
    <w:rsid w:val="00E2752E"/>
    <w:rsid w:val="00E27565"/>
    <w:rsid w:val="00E27D80"/>
    <w:rsid w:val="00E30262"/>
    <w:rsid w:val="00E30904"/>
    <w:rsid w:val="00E3108D"/>
    <w:rsid w:val="00E3121E"/>
    <w:rsid w:val="00E314D3"/>
    <w:rsid w:val="00E319E7"/>
    <w:rsid w:val="00E31B1F"/>
    <w:rsid w:val="00E31BC3"/>
    <w:rsid w:val="00E31C71"/>
    <w:rsid w:val="00E31E3C"/>
    <w:rsid w:val="00E32153"/>
    <w:rsid w:val="00E32612"/>
    <w:rsid w:val="00E32757"/>
    <w:rsid w:val="00E328AC"/>
    <w:rsid w:val="00E32ADA"/>
    <w:rsid w:val="00E3303F"/>
    <w:rsid w:val="00E33BB7"/>
    <w:rsid w:val="00E33D21"/>
    <w:rsid w:val="00E33F2A"/>
    <w:rsid w:val="00E33FF3"/>
    <w:rsid w:val="00E346FD"/>
    <w:rsid w:val="00E350EA"/>
    <w:rsid w:val="00E3599E"/>
    <w:rsid w:val="00E35A36"/>
    <w:rsid w:val="00E35C61"/>
    <w:rsid w:val="00E35E6F"/>
    <w:rsid w:val="00E35EF4"/>
    <w:rsid w:val="00E35F76"/>
    <w:rsid w:val="00E363B2"/>
    <w:rsid w:val="00E36CC0"/>
    <w:rsid w:val="00E36D07"/>
    <w:rsid w:val="00E37B6C"/>
    <w:rsid w:val="00E40309"/>
    <w:rsid w:val="00E40BDD"/>
    <w:rsid w:val="00E413DE"/>
    <w:rsid w:val="00E41563"/>
    <w:rsid w:val="00E41AD3"/>
    <w:rsid w:val="00E41EB4"/>
    <w:rsid w:val="00E41F7D"/>
    <w:rsid w:val="00E42224"/>
    <w:rsid w:val="00E426BD"/>
    <w:rsid w:val="00E42B67"/>
    <w:rsid w:val="00E42EB3"/>
    <w:rsid w:val="00E42FE1"/>
    <w:rsid w:val="00E43280"/>
    <w:rsid w:val="00E43563"/>
    <w:rsid w:val="00E4454B"/>
    <w:rsid w:val="00E447F1"/>
    <w:rsid w:val="00E44AC3"/>
    <w:rsid w:val="00E44C12"/>
    <w:rsid w:val="00E44CE7"/>
    <w:rsid w:val="00E451F2"/>
    <w:rsid w:val="00E45649"/>
    <w:rsid w:val="00E45C77"/>
    <w:rsid w:val="00E4654B"/>
    <w:rsid w:val="00E46584"/>
    <w:rsid w:val="00E469DC"/>
    <w:rsid w:val="00E46F58"/>
    <w:rsid w:val="00E47381"/>
    <w:rsid w:val="00E47397"/>
    <w:rsid w:val="00E47566"/>
    <w:rsid w:val="00E4764D"/>
    <w:rsid w:val="00E477FC"/>
    <w:rsid w:val="00E478CD"/>
    <w:rsid w:val="00E479D0"/>
    <w:rsid w:val="00E5039B"/>
    <w:rsid w:val="00E50441"/>
    <w:rsid w:val="00E50778"/>
    <w:rsid w:val="00E519AF"/>
    <w:rsid w:val="00E51EF0"/>
    <w:rsid w:val="00E51F91"/>
    <w:rsid w:val="00E523FC"/>
    <w:rsid w:val="00E53959"/>
    <w:rsid w:val="00E542C4"/>
    <w:rsid w:val="00E547FC"/>
    <w:rsid w:val="00E54B72"/>
    <w:rsid w:val="00E55062"/>
    <w:rsid w:val="00E550AF"/>
    <w:rsid w:val="00E55919"/>
    <w:rsid w:val="00E55E75"/>
    <w:rsid w:val="00E55E89"/>
    <w:rsid w:val="00E5635F"/>
    <w:rsid w:val="00E5784E"/>
    <w:rsid w:val="00E606EE"/>
    <w:rsid w:val="00E608CA"/>
    <w:rsid w:val="00E60929"/>
    <w:rsid w:val="00E61C98"/>
    <w:rsid w:val="00E6238D"/>
    <w:rsid w:val="00E62630"/>
    <w:rsid w:val="00E62827"/>
    <w:rsid w:val="00E62DAE"/>
    <w:rsid w:val="00E62EF3"/>
    <w:rsid w:val="00E63BC3"/>
    <w:rsid w:val="00E647D8"/>
    <w:rsid w:val="00E64B83"/>
    <w:rsid w:val="00E64F5A"/>
    <w:rsid w:val="00E64FE7"/>
    <w:rsid w:val="00E65F1C"/>
    <w:rsid w:val="00E664DC"/>
    <w:rsid w:val="00E665AB"/>
    <w:rsid w:val="00E6677E"/>
    <w:rsid w:val="00E66837"/>
    <w:rsid w:val="00E66CF7"/>
    <w:rsid w:val="00E66EA3"/>
    <w:rsid w:val="00E66FEA"/>
    <w:rsid w:val="00E66FF3"/>
    <w:rsid w:val="00E6716C"/>
    <w:rsid w:val="00E672BC"/>
    <w:rsid w:val="00E67475"/>
    <w:rsid w:val="00E67481"/>
    <w:rsid w:val="00E67687"/>
    <w:rsid w:val="00E679E4"/>
    <w:rsid w:val="00E67C03"/>
    <w:rsid w:val="00E67C04"/>
    <w:rsid w:val="00E67D9E"/>
    <w:rsid w:val="00E70029"/>
    <w:rsid w:val="00E7072E"/>
    <w:rsid w:val="00E70CA2"/>
    <w:rsid w:val="00E70E39"/>
    <w:rsid w:val="00E70F1E"/>
    <w:rsid w:val="00E71252"/>
    <w:rsid w:val="00E71283"/>
    <w:rsid w:val="00E7142E"/>
    <w:rsid w:val="00E717E5"/>
    <w:rsid w:val="00E71C06"/>
    <w:rsid w:val="00E72093"/>
    <w:rsid w:val="00E72366"/>
    <w:rsid w:val="00E72E0F"/>
    <w:rsid w:val="00E733E4"/>
    <w:rsid w:val="00E73582"/>
    <w:rsid w:val="00E73CAF"/>
    <w:rsid w:val="00E74653"/>
    <w:rsid w:val="00E74D8D"/>
    <w:rsid w:val="00E74E77"/>
    <w:rsid w:val="00E75128"/>
    <w:rsid w:val="00E75147"/>
    <w:rsid w:val="00E75664"/>
    <w:rsid w:val="00E7573B"/>
    <w:rsid w:val="00E75879"/>
    <w:rsid w:val="00E759E8"/>
    <w:rsid w:val="00E75A13"/>
    <w:rsid w:val="00E75C10"/>
    <w:rsid w:val="00E75D00"/>
    <w:rsid w:val="00E76125"/>
    <w:rsid w:val="00E7631C"/>
    <w:rsid w:val="00E76326"/>
    <w:rsid w:val="00E76431"/>
    <w:rsid w:val="00E76DA0"/>
    <w:rsid w:val="00E76ECC"/>
    <w:rsid w:val="00E8004E"/>
    <w:rsid w:val="00E8050E"/>
    <w:rsid w:val="00E80C6C"/>
    <w:rsid w:val="00E80DF0"/>
    <w:rsid w:val="00E80E94"/>
    <w:rsid w:val="00E816C4"/>
    <w:rsid w:val="00E8174A"/>
    <w:rsid w:val="00E8179E"/>
    <w:rsid w:val="00E818F1"/>
    <w:rsid w:val="00E820B7"/>
    <w:rsid w:val="00E821D8"/>
    <w:rsid w:val="00E826E1"/>
    <w:rsid w:val="00E83354"/>
    <w:rsid w:val="00E83B48"/>
    <w:rsid w:val="00E8442D"/>
    <w:rsid w:val="00E844A8"/>
    <w:rsid w:val="00E84D02"/>
    <w:rsid w:val="00E84E19"/>
    <w:rsid w:val="00E850C0"/>
    <w:rsid w:val="00E85116"/>
    <w:rsid w:val="00E85648"/>
    <w:rsid w:val="00E8589B"/>
    <w:rsid w:val="00E862BC"/>
    <w:rsid w:val="00E8647D"/>
    <w:rsid w:val="00E86571"/>
    <w:rsid w:val="00E8668B"/>
    <w:rsid w:val="00E867B9"/>
    <w:rsid w:val="00E86A02"/>
    <w:rsid w:val="00E872AE"/>
    <w:rsid w:val="00E87D5F"/>
    <w:rsid w:val="00E901C4"/>
    <w:rsid w:val="00E902DA"/>
    <w:rsid w:val="00E90652"/>
    <w:rsid w:val="00E9071E"/>
    <w:rsid w:val="00E9081B"/>
    <w:rsid w:val="00E908D1"/>
    <w:rsid w:val="00E9091A"/>
    <w:rsid w:val="00E90CEA"/>
    <w:rsid w:val="00E90F09"/>
    <w:rsid w:val="00E915C4"/>
    <w:rsid w:val="00E9169E"/>
    <w:rsid w:val="00E916DF"/>
    <w:rsid w:val="00E91A24"/>
    <w:rsid w:val="00E91ABC"/>
    <w:rsid w:val="00E92C08"/>
    <w:rsid w:val="00E930CF"/>
    <w:rsid w:val="00E9323F"/>
    <w:rsid w:val="00E9332D"/>
    <w:rsid w:val="00E933C1"/>
    <w:rsid w:val="00E937D2"/>
    <w:rsid w:val="00E938E5"/>
    <w:rsid w:val="00E93FA1"/>
    <w:rsid w:val="00E94250"/>
    <w:rsid w:val="00E9455C"/>
    <w:rsid w:val="00E9479E"/>
    <w:rsid w:val="00E9480F"/>
    <w:rsid w:val="00E94D2D"/>
    <w:rsid w:val="00E95184"/>
    <w:rsid w:val="00E9521B"/>
    <w:rsid w:val="00E95529"/>
    <w:rsid w:val="00E958C7"/>
    <w:rsid w:val="00E95A53"/>
    <w:rsid w:val="00E9618C"/>
    <w:rsid w:val="00E9679E"/>
    <w:rsid w:val="00E96BC5"/>
    <w:rsid w:val="00E96C2B"/>
    <w:rsid w:val="00E96E7F"/>
    <w:rsid w:val="00E97081"/>
    <w:rsid w:val="00E976B9"/>
    <w:rsid w:val="00E97740"/>
    <w:rsid w:val="00EA00B7"/>
    <w:rsid w:val="00EA0D45"/>
    <w:rsid w:val="00EA0E29"/>
    <w:rsid w:val="00EA10EB"/>
    <w:rsid w:val="00EA1428"/>
    <w:rsid w:val="00EA16C4"/>
    <w:rsid w:val="00EA19F7"/>
    <w:rsid w:val="00EA1F4B"/>
    <w:rsid w:val="00EA234C"/>
    <w:rsid w:val="00EA28B6"/>
    <w:rsid w:val="00EA2A1F"/>
    <w:rsid w:val="00EA2CAE"/>
    <w:rsid w:val="00EA2DB2"/>
    <w:rsid w:val="00EA2FCF"/>
    <w:rsid w:val="00EA3642"/>
    <w:rsid w:val="00EA3902"/>
    <w:rsid w:val="00EA3904"/>
    <w:rsid w:val="00EA39CD"/>
    <w:rsid w:val="00EA3B65"/>
    <w:rsid w:val="00EA3D49"/>
    <w:rsid w:val="00EA4004"/>
    <w:rsid w:val="00EA4013"/>
    <w:rsid w:val="00EA4549"/>
    <w:rsid w:val="00EA459C"/>
    <w:rsid w:val="00EA4623"/>
    <w:rsid w:val="00EA46F1"/>
    <w:rsid w:val="00EA4C32"/>
    <w:rsid w:val="00EA4E69"/>
    <w:rsid w:val="00EA5078"/>
    <w:rsid w:val="00EA51C5"/>
    <w:rsid w:val="00EA543A"/>
    <w:rsid w:val="00EA576D"/>
    <w:rsid w:val="00EA595E"/>
    <w:rsid w:val="00EA5CD1"/>
    <w:rsid w:val="00EA5E6B"/>
    <w:rsid w:val="00EA5FDF"/>
    <w:rsid w:val="00EA693E"/>
    <w:rsid w:val="00EA6D92"/>
    <w:rsid w:val="00EA6DE2"/>
    <w:rsid w:val="00EA6E81"/>
    <w:rsid w:val="00EA72E0"/>
    <w:rsid w:val="00EA7704"/>
    <w:rsid w:val="00EA7846"/>
    <w:rsid w:val="00EA7A4C"/>
    <w:rsid w:val="00EA7F66"/>
    <w:rsid w:val="00EB04B8"/>
    <w:rsid w:val="00EB0551"/>
    <w:rsid w:val="00EB078C"/>
    <w:rsid w:val="00EB09BF"/>
    <w:rsid w:val="00EB19EE"/>
    <w:rsid w:val="00EB1A66"/>
    <w:rsid w:val="00EB1EBD"/>
    <w:rsid w:val="00EB1F4B"/>
    <w:rsid w:val="00EB2826"/>
    <w:rsid w:val="00EB2827"/>
    <w:rsid w:val="00EB290E"/>
    <w:rsid w:val="00EB2CA6"/>
    <w:rsid w:val="00EB2E3C"/>
    <w:rsid w:val="00EB3018"/>
    <w:rsid w:val="00EB34ED"/>
    <w:rsid w:val="00EB3862"/>
    <w:rsid w:val="00EB3BB9"/>
    <w:rsid w:val="00EB3CB0"/>
    <w:rsid w:val="00EB56BB"/>
    <w:rsid w:val="00EB584D"/>
    <w:rsid w:val="00EB5A61"/>
    <w:rsid w:val="00EB5EF7"/>
    <w:rsid w:val="00EB63F9"/>
    <w:rsid w:val="00EB6515"/>
    <w:rsid w:val="00EB659F"/>
    <w:rsid w:val="00EB67A2"/>
    <w:rsid w:val="00EB67F6"/>
    <w:rsid w:val="00EB681C"/>
    <w:rsid w:val="00EB6BA6"/>
    <w:rsid w:val="00EB718D"/>
    <w:rsid w:val="00EB73F3"/>
    <w:rsid w:val="00EB7450"/>
    <w:rsid w:val="00EB7523"/>
    <w:rsid w:val="00EB7EDB"/>
    <w:rsid w:val="00EC063A"/>
    <w:rsid w:val="00EC0950"/>
    <w:rsid w:val="00EC0F8C"/>
    <w:rsid w:val="00EC1208"/>
    <w:rsid w:val="00EC1DFF"/>
    <w:rsid w:val="00EC1E1B"/>
    <w:rsid w:val="00EC1F84"/>
    <w:rsid w:val="00EC2022"/>
    <w:rsid w:val="00EC2241"/>
    <w:rsid w:val="00EC2578"/>
    <w:rsid w:val="00EC45F6"/>
    <w:rsid w:val="00EC4B11"/>
    <w:rsid w:val="00EC4C5C"/>
    <w:rsid w:val="00EC4D01"/>
    <w:rsid w:val="00EC4EF9"/>
    <w:rsid w:val="00EC5565"/>
    <w:rsid w:val="00EC582D"/>
    <w:rsid w:val="00EC5AD1"/>
    <w:rsid w:val="00EC5F64"/>
    <w:rsid w:val="00EC600B"/>
    <w:rsid w:val="00EC627F"/>
    <w:rsid w:val="00EC65A6"/>
    <w:rsid w:val="00EC69F2"/>
    <w:rsid w:val="00EC6B70"/>
    <w:rsid w:val="00EC6BB4"/>
    <w:rsid w:val="00EC7147"/>
    <w:rsid w:val="00EC7754"/>
    <w:rsid w:val="00EC7F22"/>
    <w:rsid w:val="00ED072E"/>
    <w:rsid w:val="00ED12A3"/>
    <w:rsid w:val="00ED1524"/>
    <w:rsid w:val="00ED1A0B"/>
    <w:rsid w:val="00ED1DFE"/>
    <w:rsid w:val="00ED1F33"/>
    <w:rsid w:val="00ED2061"/>
    <w:rsid w:val="00ED26F4"/>
    <w:rsid w:val="00ED2D74"/>
    <w:rsid w:val="00ED2F13"/>
    <w:rsid w:val="00ED2F46"/>
    <w:rsid w:val="00ED3997"/>
    <w:rsid w:val="00ED3E87"/>
    <w:rsid w:val="00ED431F"/>
    <w:rsid w:val="00ED450D"/>
    <w:rsid w:val="00ED4C02"/>
    <w:rsid w:val="00ED51C5"/>
    <w:rsid w:val="00ED5797"/>
    <w:rsid w:val="00ED5B02"/>
    <w:rsid w:val="00ED5D70"/>
    <w:rsid w:val="00ED6156"/>
    <w:rsid w:val="00ED61FB"/>
    <w:rsid w:val="00ED67E9"/>
    <w:rsid w:val="00ED6A91"/>
    <w:rsid w:val="00ED6C7E"/>
    <w:rsid w:val="00ED6D39"/>
    <w:rsid w:val="00ED6EC8"/>
    <w:rsid w:val="00ED779A"/>
    <w:rsid w:val="00ED7B3C"/>
    <w:rsid w:val="00ED7C53"/>
    <w:rsid w:val="00ED7F6C"/>
    <w:rsid w:val="00ED7FC0"/>
    <w:rsid w:val="00EE055B"/>
    <w:rsid w:val="00EE060E"/>
    <w:rsid w:val="00EE076D"/>
    <w:rsid w:val="00EE0FF1"/>
    <w:rsid w:val="00EE129A"/>
    <w:rsid w:val="00EE15E6"/>
    <w:rsid w:val="00EE2FD5"/>
    <w:rsid w:val="00EE37B5"/>
    <w:rsid w:val="00EE3B41"/>
    <w:rsid w:val="00EE3FA4"/>
    <w:rsid w:val="00EE4866"/>
    <w:rsid w:val="00EE48DC"/>
    <w:rsid w:val="00EE536F"/>
    <w:rsid w:val="00EE56EF"/>
    <w:rsid w:val="00EE58F5"/>
    <w:rsid w:val="00EE5A3D"/>
    <w:rsid w:val="00EE5ACF"/>
    <w:rsid w:val="00EE5E45"/>
    <w:rsid w:val="00EE5E8F"/>
    <w:rsid w:val="00EE6223"/>
    <w:rsid w:val="00EE6A27"/>
    <w:rsid w:val="00EE6BEB"/>
    <w:rsid w:val="00EE7229"/>
    <w:rsid w:val="00EE7920"/>
    <w:rsid w:val="00EE7A95"/>
    <w:rsid w:val="00EE7FDE"/>
    <w:rsid w:val="00EF007B"/>
    <w:rsid w:val="00EF0519"/>
    <w:rsid w:val="00EF0F0C"/>
    <w:rsid w:val="00EF155E"/>
    <w:rsid w:val="00EF22F8"/>
    <w:rsid w:val="00EF2452"/>
    <w:rsid w:val="00EF252E"/>
    <w:rsid w:val="00EF2697"/>
    <w:rsid w:val="00EF27FF"/>
    <w:rsid w:val="00EF287D"/>
    <w:rsid w:val="00EF29A4"/>
    <w:rsid w:val="00EF2A35"/>
    <w:rsid w:val="00EF2DA6"/>
    <w:rsid w:val="00EF3197"/>
    <w:rsid w:val="00EF3854"/>
    <w:rsid w:val="00EF3A67"/>
    <w:rsid w:val="00EF3FA9"/>
    <w:rsid w:val="00EF3FB6"/>
    <w:rsid w:val="00EF3FD6"/>
    <w:rsid w:val="00EF413E"/>
    <w:rsid w:val="00EF4262"/>
    <w:rsid w:val="00EF4277"/>
    <w:rsid w:val="00EF430A"/>
    <w:rsid w:val="00EF4533"/>
    <w:rsid w:val="00EF460A"/>
    <w:rsid w:val="00EF4844"/>
    <w:rsid w:val="00EF4A31"/>
    <w:rsid w:val="00EF4AE1"/>
    <w:rsid w:val="00EF4B48"/>
    <w:rsid w:val="00EF504D"/>
    <w:rsid w:val="00EF594A"/>
    <w:rsid w:val="00EF609C"/>
    <w:rsid w:val="00EF6B67"/>
    <w:rsid w:val="00EF7151"/>
    <w:rsid w:val="00EF7299"/>
    <w:rsid w:val="00EF72A3"/>
    <w:rsid w:val="00EF7AFC"/>
    <w:rsid w:val="00EF7BAA"/>
    <w:rsid w:val="00EF7BE8"/>
    <w:rsid w:val="00EF7D1D"/>
    <w:rsid w:val="00F00131"/>
    <w:rsid w:val="00F00226"/>
    <w:rsid w:val="00F002A3"/>
    <w:rsid w:val="00F00464"/>
    <w:rsid w:val="00F0046A"/>
    <w:rsid w:val="00F00DE0"/>
    <w:rsid w:val="00F01335"/>
    <w:rsid w:val="00F01AFA"/>
    <w:rsid w:val="00F0204F"/>
    <w:rsid w:val="00F020FB"/>
    <w:rsid w:val="00F023E2"/>
    <w:rsid w:val="00F0318A"/>
    <w:rsid w:val="00F032CC"/>
    <w:rsid w:val="00F0342B"/>
    <w:rsid w:val="00F0356C"/>
    <w:rsid w:val="00F03AED"/>
    <w:rsid w:val="00F042EF"/>
    <w:rsid w:val="00F04352"/>
    <w:rsid w:val="00F04F3D"/>
    <w:rsid w:val="00F0515B"/>
    <w:rsid w:val="00F052D0"/>
    <w:rsid w:val="00F05837"/>
    <w:rsid w:val="00F060A2"/>
    <w:rsid w:val="00F0635A"/>
    <w:rsid w:val="00F0685B"/>
    <w:rsid w:val="00F06899"/>
    <w:rsid w:val="00F06B9D"/>
    <w:rsid w:val="00F06E86"/>
    <w:rsid w:val="00F072DE"/>
    <w:rsid w:val="00F073CF"/>
    <w:rsid w:val="00F075BD"/>
    <w:rsid w:val="00F10E59"/>
    <w:rsid w:val="00F111D3"/>
    <w:rsid w:val="00F11567"/>
    <w:rsid w:val="00F11D7A"/>
    <w:rsid w:val="00F123E4"/>
    <w:rsid w:val="00F124AD"/>
    <w:rsid w:val="00F12679"/>
    <w:rsid w:val="00F12693"/>
    <w:rsid w:val="00F126AB"/>
    <w:rsid w:val="00F127D7"/>
    <w:rsid w:val="00F128AE"/>
    <w:rsid w:val="00F12B6C"/>
    <w:rsid w:val="00F12CBD"/>
    <w:rsid w:val="00F1365D"/>
    <w:rsid w:val="00F13856"/>
    <w:rsid w:val="00F14319"/>
    <w:rsid w:val="00F1439A"/>
    <w:rsid w:val="00F143C1"/>
    <w:rsid w:val="00F144CF"/>
    <w:rsid w:val="00F14BD5"/>
    <w:rsid w:val="00F14FB0"/>
    <w:rsid w:val="00F150CE"/>
    <w:rsid w:val="00F15382"/>
    <w:rsid w:val="00F15DF0"/>
    <w:rsid w:val="00F16ABD"/>
    <w:rsid w:val="00F16F48"/>
    <w:rsid w:val="00F17012"/>
    <w:rsid w:val="00F171F6"/>
    <w:rsid w:val="00F17733"/>
    <w:rsid w:val="00F179B2"/>
    <w:rsid w:val="00F17DF8"/>
    <w:rsid w:val="00F20B3F"/>
    <w:rsid w:val="00F20C13"/>
    <w:rsid w:val="00F2166B"/>
    <w:rsid w:val="00F216E0"/>
    <w:rsid w:val="00F217F6"/>
    <w:rsid w:val="00F21DA4"/>
    <w:rsid w:val="00F21E65"/>
    <w:rsid w:val="00F21E9E"/>
    <w:rsid w:val="00F229D2"/>
    <w:rsid w:val="00F23059"/>
    <w:rsid w:val="00F233C4"/>
    <w:rsid w:val="00F2407C"/>
    <w:rsid w:val="00F24179"/>
    <w:rsid w:val="00F245FA"/>
    <w:rsid w:val="00F24657"/>
    <w:rsid w:val="00F248CC"/>
    <w:rsid w:val="00F24926"/>
    <w:rsid w:val="00F24F9D"/>
    <w:rsid w:val="00F251C8"/>
    <w:rsid w:val="00F2587C"/>
    <w:rsid w:val="00F2587F"/>
    <w:rsid w:val="00F25977"/>
    <w:rsid w:val="00F25985"/>
    <w:rsid w:val="00F25B0A"/>
    <w:rsid w:val="00F25BD6"/>
    <w:rsid w:val="00F2603F"/>
    <w:rsid w:val="00F260D4"/>
    <w:rsid w:val="00F263A0"/>
    <w:rsid w:val="00F26453"/>
    <w:rsid w:val="00F2654C"/>
    <w:rsid w:val="00F26BAE"/>
    <w:rsid w:val="00F26BB7"/>
    <w:rsid w:val="00F26EF3"/>
    <w:rsid w:val="00F26F57"/>
    <w:rsid w:val="00F26FCE"/>
    <w:rsid w:val="00F271D5"/>
    <w:rsid w:val="00F274BD"/>
    <w:rsid w:val="00F27692"/>
    <w:rsid w:val="00F27B67"/>
    <w:rsid w:val="00F27F2D"/>
    <w:rsid w:val="00F30157"/>
    <w:rsid w:val="00F309F5"/>
    <w:rsid w:val="00F311D0"/>
    <w:rsid w:val="00F3155B"/>
    <w:rsid w:val="00F31B38"/>
    <w:rsid w:val="00F31C04"/>
    <w:rsid w:val="00F31D7B"/>
    <w:rsid w:val="00F32099"/>
    <w:rsid w:val="00F320A3"/>
    <w:rsid w:val="00F321B9"/>
    <w:rsid w:val="00F32282"/>
    <w:rsid w:val="00F3231A"/>
    <w:rsid w:val="00F3243F"/>
    <w:rsid w:val="00F3260A"/>
    <w:rsid w:val="00F3276A"/>
    <w:rsid w:val="00F3287E"/>
    <w:rsid w:val="00F32CF0"/>
    <w:rsid w:val="00F32D27"/>
    <w:rsid w:val="00F3300B"/>
    <w:rsid w:val="00F3323B"/>
    <w:rsid w:val="00F3357E"/>
    <w:rsid w:val="00F3381C"/>
    <w:rsid w:val="00F33A9E"/>
    <w:rsid w:val="00F33CB4"/>
    <w:rsid w:val="00F33D98"/>
    <w:rsid w:val="00F33DCD"/>
    <w:rsid w:val="00F33FAE"/>
    <w:rsid w:val="00F34C9B"/>
    <w:rsid w:val="00F3513A"/>
    <w:rsid w:val="00F3513F"/>
    <w:rsid w:val="00F353BB"/>
    <w:rsid w:val="00F35915"/>
    <w:rsid w:val="00F3597B"/>
    <w:rsid w:val="00F359BB"/>
    <w:rsid w:val="00F35B3C"/>
    <w:rsid w:val="00F35B97"/>
    <w:rsid w:val="00F35C92"/>
    <w:rsid w:val="00F36C9B"/>
    <w:rsid w:val="00F3702D"/>
    <w:rsid w:val="00F37281"/>
    <w:rsid w:val="00F37384"/>
    <w:rsid w:val="00F375DF"/>
    <w:rsid w:val="00F37A12"/>
    <w:rsid w:val="00F400A5"/>
    <w:rsid w:val="00F40625"/>
    <w:rsid w:val="00F40711"/>
    <w:rsid w:val="00F40913"/>
    <w:rsid w:val="00F40B5A"/>
    <w:rsid w:val="00F40BA6"/>
    <w:rsid w:val="00F40BB5"/>
    <w:rsid w:val="00F40BBB"/>
    <w:rsid w:val="00F40C22"/>
    <w:rsid w:val="00F41487"/>
    <w:rsid w:val="00F41525"/>
    <w:rsid w:val="00F415C2"/>
    <w:rsid w:val="00F41A53"/>
    <w:rsid w:val="00F4268D"/>
    <w:rsid w:val="00F42BAE"/>
    <w:rsid w:val="00F42C7B"/>
    <w:rsid w:val="00F42DD4"/>
    <w:rsid w:val="00F430B3"/>
    <w:rsid w:val="00F43528"/>
    <w:rsid w:val="00F435EE"/>
    <w:rsid w:val="00F4389A"/>
    <w:rsid w:val="00F43C80"/>
    <w:rsid w:val="00F44059"/>
    <w:rsid w:val="00F443DD"/>
    <w:rsid w:val="00F446BB"/>
    <w:rsid w:val="00F44F65"/>
    <w:rsid w:val="00F45BC0"/>
    <w:rsid w:val="00F45C9C"/>
    <w:rsid w:val="00F45ED4"/>
    <w:rsid w:val="00F46092"/>
    <w:rsid w:val="00F46180"/>
    <w:rsid w:val="00F462AD"/>
    <w:rsid w:val="00F46450"/>
    <w:rsid w:val="00F465BF"/>
    <w:rsid w:val="00F465FA"/>
    <w:rsid w:val="00F4700A"/>
    <w:rsid w:val="00F47B6A"/>
    <w:rsid w:val="00F47E07"/>
    <w:rsid w:val="00F5029B"/>
    <w:rsid w:val="00F5055E"/>
    <w:rsid w:val="00F5083E"/>
    <w:rsid w:val="00F50B0F"/>
    <w:rsid w:val="00F51570"/>
    <w:rsid w:val="00F519C7"/>
    <w:rsid w:val="00F51DBF"/>
    <w:rsid w:val="00F51DDA"/>
    <w:rsid w:val="00F51FC8"/>
    <w:rsid w:val="00F5202E"/>
    <w:rsid w:val="00F5221B"/>
    <w:rsid w:val="00F52236"/>
    <w:rsid w:val="00F52582"/>
    <w:rsid w:val="00F52692"/>
    <w:rsid w:val="00F5272C"/>
    <w:rsid w:val="00F527EB"/>
    <w:rsid w:val="00F52DB9"/>
    <w:rsid w:val="00F530B7"/>
    <w:rsid w:val="00F534F9"/>
    <w:rsid w:val="00F539EA"/>
    <w:rsid w:val="00F5418E"/>
    <w:rsid w:val="00F54267"/>
    <w:rsid w:val="00F5446A"/>
    <w:rsid w:val="00F5457A"/>
    <w:rsid w:val="00F554B2"/>
    <w:rsid w:val="00F555C5"/>
    <w:rsid w:val="00F55863"/>
    <w:rsid w:val="00F5590E"/>
    <w:rsid w:val="00F55987"/>
    <w:rsid w:val="00F55AAF"/>
    <w:rsid w:val="00F55CDE"/>
    <w:rsid w:val="00F55D4C"/>
    <w:rsid w:val="00F55D61"/>
    <w:rsid w:val="00F55D8F"/>
    <w:rsid w:val="00F562C3"/>
    <w:rsid w:val="00F569A2"/>
    <w:rsid w:val="00F56A6F"/>
    <w:rsid w:val="00F56BEB"/>
    <w:rsid w:val="00F56FF8"/>
    <w:rsid w:val="00F57556"/>
    <w:rsid w:val="00F57604"/>
    <w:rsid w:val="00F5762E"/>
    <w:rsid w:val="00F57EF8"/>
    <w:rsid w:val="00F602AC"/>
    <w:rsid w:val="00F603F3"/>
    <w:rsid w:val="00F6096F"/>
    <w:rsid w:val="00F6230E"/>
    <w:rsid w:val="00F627B6"/>
    <w:rsid w:val="00F627BF"/>
    <w:rsid w:val="00F628F9"/>
    <w:rsid w:val="00F62B89"/>
    <w:rsid w:val="00F62C9D"/>
    <w:rsid w:val="00F62D61"/>
    <w:rsid w:val="00F62E8A"/>
    <w:rsid w:val="00F6305F"/>
    <w:rsid w:val="00F637E5"/>
    <w:rsid w:val="00F63E1B"/>
    <w:rsid w:val="00F63E82"/>
    <w:rsid w:val="00F644B3"/>
    <w:rsid w:val="00F645CF"/>
    <w:rsid w:val="00F6468E"/>
    <w:rsid w:val="00F64904"/>
    <w:rsid w:val="00F649AA"/>
    <w:rsid w:val="00F649D0"/>
    <w:rsid w:val="00F653D6"/>
    <w:rsid w:val="00F65E70"/>
    <w:rsid w:val="00F66189"/>
    <w:rsid w:val="00F661D3"/>
    <w:rsid w:val="00F6623C"/>
    <w:rsid w:val="00F6654C"/>
    <w:rsid w:val="00F66794"/>
    <w:rsid w:val="00F66CC4"/>
    <w:rsid w:val="00F66EB0"/>
    <w:rsid w:val="00F66EFC"/>
    <w:rsid w:val="00F67304"/>
    <w:rsid w:val="00F67AA0"/>
    <w:rsid w:val="00F706CC"/>
    <w:rsid w:val="00F70A18"/>
    <w:rsid w:val="00F70A5A"/>
    <w:rsid w:val="00F70C63"/>
    <w:rsid w:val="00F71166"/>
    <w:rsid w:val="00F719F0"/>
    <w:rsid w:val="00F719FA"/>
    <w:rsid w:val="00F72246"/>
    <w:rsid w:val="00F723A0"/>
    <w:rsid w:val="00F728C2"/>
    <w:rsid w:val="00F73289"/>
    <w:rsid w:val="00F73CD4"/>
    <w:rsid w:val="00F740D7"/>
    <w:rsid w:val="00F7490F"/>
    <w:rsid w:val="00F74989"/>
    <w:rsid w:val="00F74C3A"/>
    <w:rsid w:val="00F74DC6"/>
    <w:rsid w:val="00F74E05"/>
    <w:rsid w:val="00F74F8C"/>
    <w:rsid w:val="00F751CF"/>
    <w:rsid w:val="00F757F7"/>
    <w:rsid w:val="00F75B2C"/>
    <w:rsid w:val="00F75C47"/>
    <w:rsid w:val="00F75E33"/>
    <w:rsid w:val="00F76AC4"/>
    <w:rsid w:val="00F76B82"/>
    <w:rsid w:val="00F76D37"/>
    <w:rsid w:val="00F76D76"/>
    <w:rsid w:val="00F77060"/>
    <w:rsid w:val="00F776C5"/>
    <w:rsid w:val="00F77707"/>
    <w:rsid w:val="00F77832"/>
    <w:rsid w:val="00F7795F"/>
    <w:rsid w:val="00F779FE"/>
    <w:rsid w:val="00F77BD1"/>
    <w:rsid w:val="00F800DE"/>
    <w:rsid w:val="00F816A0"/>
    <w:rsid w:val="00F81994"/>
    <w:rsid w:val="00F81C12"/>
    <w:rsid w:val="00F81D3A"/>
    <w:rsid w:val="00F81D8E"/>
    <w:rsid w:val="00F82B08"/>
    <w:rsid w:val="00F82B68"/>
    <w:rsid w:val="00F83570"/>
    <w:rsid w:val="00F83887"/>
    <w:rsid w:val="00F83FBD"/>
    <w:rsid w:val="00F84A04"/>
    <w:rsid w:val="00F84A3B"/>
    <w:rsid w:val="00F84C61"/>
    <w:rsid w:val="00F85323"/>
    <w:rsid w:val="00F853B3"/>
    <w:rsid w:val="00F85406"/>
    <w:rsid w:val="00F86319"/>
    <w:rsid w:val="00F8632A"/>
    <w:rsid w:val="00F866EC"/>
    <w:rsid w:val="00F86B53"/>
    <w:rsid w:val="00F8703C"/>
    <w:rsid w:val="00F8759E"/>
    <w:rsid w:val="00F876CC"/>
    <w:rsid w:val="00F87783"/>
    <w:rsid w:val="00F878AA"/>
    <w:rsid w:val="00F87CF6"/>
    <w:rsid w:val="00F87E20"/>
    <w:rsid w:val="00F901B1"/>
    <w:rsid w:val="00F901C0"/>
    <w:rsid w:val="00F90751"/>
    <w:rsid w:val="00F90D9B"/>
    <w:rsid w:val="00F90F20"/>
    <w:rsid w:val="00F90F39"/>
    <w:rsid w:val="00F912BA"/>
    <w:rsid w:val="00F914CB"/>
    <w:rsid w:val="00F91BF8"/>
    <w:rsid w:val="00F91C54"/>
    <w:rsid w:val="00F92261"/>
    <w:rsid w:val="00F92A11"/>
    <w:rsid w:val="00F933DF"/>
    <w:rsid w:val="00F934E3"/>
    <w:rsid w:val="00F939C5"/>
    <w:rsid w:val="00F93D82"/>
    <w:rsid w:val="00F9468D"/>
    <w:rsid w:val="00F94888"/>
    <w:rsid w:val="00F948BC"/>
    <w:rsid w:val="00F94D8F"/>
    <w:rsid w:val="00F953D9"/>
    <w:rsid w:val="00F956B1"/>
    <w:rsid w:val="00F95B54"/>
    <w:rsid w:val="00F95CBF"/>
    <w:rsid w:val="00F95DEC"/>
    <w:rsid w:val="00F95DF1"/>
    <w:rsid w:val="00F960A6"/>
    <w:rsid w:val="00F96291"/>
    <w:rsid w:val="00F96294"/>
    <w:rsid w:val="00F9630D"/>
    <w:rsid w:val="00F96856"/>
    <w:rsid w:val="00F9698D"/>
    <w:rsid w:val="00F97015"/>
    <w:rsid w:val="00F97087"/>
    <w:rsid w:val="00F9756A"/>
    <w:rsid w:val="00F977AB"/>
    <w:rsid w:val="00F977C0"/>
    <w:rsid w:val="00F9783C"/>
    <w:rsid w:val="00F97AF9"/>
    <w:rsid w:val="00F97F1B"/>
    <w:rsid w:val="00FA0BFF"/>
    <w:rsid w:val="00FA0F16"/>
    <w:rsid w:val="00FA1297"/>
    <w:rsid w:val="00FA133A"/>
    <w:rsid w:val="00FA17FC"/>
    <w:rsid w:val="00FA1894"/>
    <w:rsid w:val="00FA2494"/>
    <w:rsid w:val="00FA29D1"/>
    <w:rsid w:val="00FA2D9D"/>
    <w:rsid w:val="00FA3038"/>
    <w:rsid w:val="00FA339A"/>
    <w:rsid w:val="00FA3653"/>
    <w:rsid w:val="00FA37B0"/>
    <w:rsid w:val="00FA3A4A"/>
    <w:rsid w:val="00FA4243"/>
    <w:rsid w:val="00FA42D9"/>
    <w:rsid w:val="00FA4597"/>
    <w:rsid w:val="00FA4674"/>
    <w:rsid w:val="00FA4705"/>
    <w:rsid w:val="00FA497F"/>
    <w:rsid w:val="00FA4B6D"/>
    <w:rsid w:val="00FA4FD1"/>
    <w:rsid w:val="00FA56A3"/>
    <w:rsid w:val="00FA56F4"/>
    <w:rsid w:val="00FA57C0"/>
    <w:rsid w:val="00FA5E79"/>
    <w:rsid w:val="00FA61ED"/>
    <w:rsid w:val="00FA622C"/>
    <w:rsid w:val="00FA672E"/>
    <w:rsid w:val="00FA6922"/>
    <w:rsid w:val="00FA6E3F"/>
    <w:rsid w:val="00FA70CA"/>
    <w:rsid w:val="00FA740A"/>
    <w:rsid w:val="00FA741F"/>
    <w:rsid w:val="00FA743B"/>
    <w:rsid w:val="00FA78B4"/>
    <w:rsid w:val="00FA7A7B"/>
    <w:rsid w:val="00FA7B30"/>
    <w:rsid w:val="00FA7F48"/>
    <w:rsid w:val="00FB066E"/>
    <w:rsid w:val="00FB08C3"/>
    <w:rsid w:val="00FB0AE6"/>
    <w:rsid w:val="00FB1424"/>
    <w:rsid w:val="00FB1BFB"/>
    <w:rsid w:val="00FB1DAA"/>
    <w:rsid w:val="00FB1F91"/>
    <w:rsid w:val="00FB2073"/>
    <w:rsid w:val="00FB2D51"/>
    <w:rsid w:val="00FB2E5E"/>
    <w:rsid w:val="00FB33B3"/>
    <w:rsid w:val="00FB35BD"/>
    <w:rsid w:val="00FB3790"/>
    <w:rsid w:val="00FB3796"/>
    <w:rsid w:val="00FB37AF"/>
    <w:rsid w:val="00FB389B"/>
    <w:rsid w:val="00FB3C49"/>
    <w:rsid w:val="00FB3D73"/>
    <w:rsid w:val="00FB4113"/>
    <w:rsid w:val="00FB41FF"/>
    <w:rsid w:val="00FB49D4"/>
    <w:rsid w:val="00FB537A"/>
    <w:rsid w:val="00FB54AD"/>
    <w:rsid w:val="00FB5AC2"/>
    <w:rsid w:val="00FB5B80"/>
    <w:rsid w:val="00FB5FEE"/>
    <w:rsid w:val="00FB63FB"/>
    <w:rsid w:val="00FB65E9"/>
    <w:rsid w:val="00FB692E"/>
    <w:rsid w:val="00FB6DB3"/>
    <w:rsid w:val="00FB72A9"/>
    <w:rsid w:val="00FB735E"/>
    <w:rsid w:val="00FB7494"/>
    <w:rsid w:val="00FB7A3E"/>
    <w:rsid w:val="00FB7C74"/>
    <w:rsid w:val="00FB7D9A"/>
    <w:rsid w:val="00FB7F67"/>
    <w:rsid w:val="00FC0B70"/>
    <w:rsid w:val="00FC0C7A"/>
    <w:rsid w:val="00FC1A22"/>
    <w:rsid w:val="00FC22F6"/>
    <w:rsid w:val="00FC2347"/>
    <w:rsid w:val="00FC2355"/>
    <w:rsid w:val="00FC2701"/>
    <w:rsid w:val="00FC3236"/>
    <w:rsid w:val="00FC363A"/>
    <w:rsid w:val="00FC3A49"/>
    <w:rsid w:val="00FC3B5F"/>
    <w:rsid w:val="00FC3EF1"/>
    <w:rsid w:val="00FC40B8"/>
    <w:rsid w:val="00FC42D5"/>
    <w:rsid w:val="00FC4404"/>
    <w:rsid w:val="00FC477B"/>
    <w:rsid w:val="00FC47C2"/>
    <w:rsid w:val="00FC4EA5"/>
    <w:rsid w:val="00FC4F94"/>
    <w:rsid w:val="00FC5685"/>
    <w:rsid w:val="00FC6067"/>
    <w:rsid w:val="00FC609D"/>
    <w:rsid w:val="00FC67A1"/>
    <w:rsid w:val="00FC68D3"/>
    <w:rsid w:val="00FC6D1D"/>
    <w:rsid w:val="00FC6F7F"/>
    <w:rsid w:val="00FC7972"/>
    <w:rsid w:val="00FC7B6C"/>
    <w:rsid w:val="00FC7E77"/>
    <w:rsid w:val="00FD070E"/>
    <w:rsid w:val="00FD09F0"/>
    <w:rsid w:val="00FD0C6A"/>
    <w:rsid w:val="00FD0CB9"/>
    <w:rsid w:val="00FD0D36"/>
    <w:rsid w:val="00FD0EFD"/>
    <w:rsid w:val="00FD160A"/>
    <w:rsid w:val="00FD164A"/>
    <w:rsid w:val="00FD16BE"/>
    <w:rsid w:val="00FD1A3E"/>
    <w:rsid w:val="00FD1A52"/>
    <w:rsid w:val="00FD1C8C"/>
    <w:rsid w:val="00FD1FA1"/>
    <w:rsid w:val="00FD26CA"/>
    <w:rsid w:val="00FD2840"/>
    <w:rsid w:val="00FD2842"/>
    <w:rsid w:val="00FD3303"/>
    <w:rsid w:val="00FD39FA"/>
    <w:rsid w:val="00FD3F47"/>
    <w:rsid w:val="00FD447E"/>
    <w:rsid w:val="00FD4712"/>
    <w:rsid w:val="00FD4AE7"/>
    <w:rsid w:val="00FD4C1D"/>
    <w:rsid w:val="00FD5336"/>
    <w:rsid w:val="00FD5C9C"/>
    <w:rsid w:val="00FD5CAE"/>
    <w:rsid w:val="00FD60C7"/>
    <w:rsid w:val="00FD625E"/>
    <w:rsid w:val="00FD66BF"/>
    <w:rsid w:val="00FD6B48"/>
    <w:rsid w:val="00FD72E7"/>
    <w:rsid w:val="00FD7567"/>
    <w:rsid w:val="00FD78C6"/>
    <w:rsid w:val="00FD7C50"/>
    <w:rsid w:val="00FD7D9F"/>
    <w:rsid w:val="00FD7DCD"/>
    <w:rsid w:val="00FE0003"/>
    <w:rsid w:val="00FE01AC"/>
    <w:rsid w:val="00FE0C76"/>
    <w:rsid w:val="00FE1301"/>
    <w:rsid w:val="00FE1691"/>
    <w:rsid w:val="00FE1F6D"/>
    <w:rsid w:val="00FE2454"/>
    <w:rsid w:val="00FE2CA4"/>
    <w:rsid w:val="00FE3285"/>
    <w:rsid w:val="00FE3796"/>
    <w:rsid w:val="00FE38F1"/>
    <w:rsid w:val="00FE3A7F"/>
    <w:rsid w:val="00FE3C1A"/>
    <w:rsid w:val="00FE3DC5"/>
    <w:rsid w:val="00FE4812"/>
    <w:rsid w:val="00FE4CF1"/>
    <w:rsid w:val="00FE4F5F"/>
    <w:rsid w:val="00FE53CE"/>
    <w:rsid w:val="00FE5744"/>
    <w:rsid w:val="00FE644D"/>
    <w:rsid w:val="00FE6A9D"/>
    <w:rsid w:val="00FE6BF1"/>
    <w:rsid w:val="00FE6DBC"/>
    <w:rsid w:val="00FE7240"/>
    <w:rsid w:val="00FE731B"/>
    <w:rsid w:val="00FE7546"/>
    <w:rsid w:val="00FE7811"/>
    <w:rsid w:val="00FE7C03"/>
    <w:rsid w:val="00FE7C96"/>
    <w:rsid w:val="00FF06F6"/>
    <w:rsid w:val="00FF076D"/>
    <w:rsid w:val="00FF0A4B"/>
    <w:rsid w:val="00FF0B1C"/>
    <w:rsid w:val="00FF0B63"/>
    <w:rsid w:val="00FF10F0"/>
    <w:rsid w:val="00FF16C0"/>
    <w:rsid w:val="00FF1A0C"/>
    <w:rsid w:val="00FF1BD5"/>
    <w:rsid w:val="00FF22E3"/>
    <w:rsid w:val="00FF2D11"/>
    <w:rsid w:val="00FF3529"/>
    <w:rsid w:val="00FF3562"/>
    <w:rsid w:val="00FF3B36"/>
    <w:rsid w:val="00FF4049"/>
    <w:rsid w:val="00FF449C"/>
    <w:rsid w:val="00FF46B2"/>
    <w:rsid w:val="00FF4B10"/>
    <w:rsid w:val="00FF50F1"/>
    <w:rsid w:val="00FF5319"/>
    <w:rsid w:val="00FF5FC0"/>
    <w:rsid w:val="00FF5FCE"/>
    <w:rsid w:val="00FF609C"/>
    <w:rsid w:val="00FF63DA"/>
    <w:rsid w:val="00FF65B0"/>
    <w:rsid w:val="00FF6AE0"/>
    <w:rsid w:val="00FF6EB6"/>
    <w:rsid w:val="00FF6EDB"/>
    <w:rsid w:val="00FF7107"/>
    <w:rsid w:val="00FF79C1"/>
    <w:rsid w:val="00FF7ADC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797"/>
      </w:tabs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36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qFormat/>
    <w:pPr>
      <w:keepNext/>
      <w:spacing w:after="24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Legenda">
    <w:name w:val="caption"/>
    <w:basedOn w:val="Normalny"/>
    <w:next w:val="Normalny"/>
    <w:qFormat/>
    <w:rPr>
      <w:b/>
      <w:szCs w:val="20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36"/>
      <w:szCs w:val="20"/>
    </w:rPr>
  </w:style>
  <w:style w:type="paragraph" w:styleId="Podtytu">
    <w:name w:val="Subtitle"/>
    <w:basedOn w:val="Normalny"/>
    <w:qFormat/>
    <w:pPr>
      <w:jc w:val="center"/>
    </w:pPr>
    <w:rPr>
      <w:b/>
      <w:sz w:val="36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tabs>
        <w:tab w:val="left" w:pos="7797"/>
      </w:tabs>
      <w:jc w:val="center"/>
      <w:outlineLvl w:val="0"/>
    </w:pPr>
    <w:rPr>
      <w:b/>
    </w:rPr>
  </w:style>
  <w:style w:type="paragraph" w:customStyle="1" w:styleId="xl32">
    <w:name w:val="xl32"/>
    <w:basedOn w:val="Normalny"/>
    <w:rsid w:val="00A21D4F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Pogrubienie">
    <w:name w:val="Strong"/>
    <w:qFormat/>
    <w:rsid w:val="00A21D4F"/>
    <w:rPr>
      <w:b/>
      <w:bCs/>
    </w:rPr>
  </w:style>
  <w:style w:type="character" w:styleId="Hipercze">
    <w:name w:val="Hyperlink"/>
    <w:rsid w:val="003167E1"/>
    <w:rPr>
      <w:color w:val="0000FF"/>
      <w:u w:val="single"/>
    </w:rPr>
  </w:style>
  <w:style w:type="paragraph" w:customStyle="1" w:styleId="xl29">
    <w:name w:val="xl29"/>
    <w:basedOn w:val="Normalny"/>
    <w:rsid w:val="00447C8C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32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22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22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228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D52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2F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Cs w:val="20"/>
    </w:rPr>
  </w:style>
  <w:style w:type="paragraph" w:styleId="Nagwek4">
    <w:name w:val="heading 4"/>
    <w:basedOn w:val="Normalny"/>
    <w:next w:val="Normalny"/>
    <w:qFormat/>
    <w:pPr>
      <w:keepNext/>
      <w:tabs>
        <w:tab w:val="left" w:pos="7797"/>
      </w:tabs>
      <w:jc w:val="center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FF0000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i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36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32"/>
      <w:szCs w:val="20"/>
    </w:rPr>
  </w:style>
  <w:style w:type="paragraph" w:styleId="Nagwek9">
    <w:name w:val="heading 9"/>
    <w:basedOn w:val="Normalny"/>
    <w:next w:val="Normalny"/>
    <w:qFormat/>
    <w:pPr>
      <w:keepNext/>
      <w:spacing w:after="240"/>
      <w:jc w:val="both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Legenda">
    <w:name w:val="caption"/>
    <w:basedOn w:val="Normalny"/>
    <w:next w:val="Normalny"/>
    <w:qFormat/>
    <w:rPr>
      <w:b/>
      <w:szCs w:val="20"/>
      <w:u w:val="single"/>
    </w:rPr>
  </w:style>
  <w:style w:type="paragraph" w:styleId="Tytu">
    <w:name w:val="Title"/>
    <w:basedOn w:val="Normalny"/>
    <w:qFormat/>
    <w:pPr>
      <w:jc w:val="center"/>
    </w:pPr>
    <w:rPr>
      <w:b/>
      <w:sz w:val="36"/>
      <w:szCs w:val="20"/>
    </w:rPr>
  </w:style>
  <w:style w:type="paragraph" w:styleId="Podtytu">
    <w:name w:val="Subtitle"/>
    <w:basedOn w:val="Normalny"/>
    <w:qFormat/>
    <w:pPr>
      <w:jc w:val="center"/>
    </w:pPr>
    <w:rPr>
      <w:b/>
      <w:sz w:val="36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tabs>
        <w:tab w:val="left" w:pos="7797"/>
      </w:tabs>
      <w:jc w:val="center"/>
      <w:outlineLvl w:val="0"/>
    </w:pPr>
    <w:rPr>
      <w:b/>
    </w:rPr>
  </w:style>
  <w:style w:type="paragraph" w:customStyle="1" w:styleId="xl32">
    <w:name w:val="xl32"/>
    <w:basedOn w:val="Normalny"/>
    <w:rsid w:val="00A21D4F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character" w:styleId="Pogrubienie">
    <w:name w:val="Strong"/>
    <w:qFormat/>
    <w:rsid w:val="00A21D4F"/>
    <w:rPr>
      <w:b/>
      <w:bCs/>
    </w:rPr>
  </w:style>
  <w:style w:type="character" w:styleId="Hipercze">
    <w:name w:val="Hyperlink"/>
    <w:rsid w:val="003167E1"/>
    <w:rPr>
      <w:color w:val="0000FF"/>
      <w:u w:val="single"/>
    </w:rPr>
  </w:style>
  <w:style w:type="paragraph" w:customStyle="1" w:styleId="xl29">
    <w:name w:val="xl29"/>
    <w:basedOn w:val="Normalny"/>
    <w:rsid w:val="00447C8C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F322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228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322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2282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D52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1D54B5-E39D-43B6-BC0B-D78142A8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FFC710C1</Template>
  <TotalTime>169</TotalTime>
  <Pages>25</Pages>
  <Words>4124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PRAWO  I ROK - studia stacjonarne</vt:lpstr>
    </vt:vector>
  </TitlesOfParts>
  <Company>WPiA UŁ</Company>
  <LinksUpToDate>false</LinksUpToDate>
  <CharactersWithSpaces>29211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PRAWO  I ROK - studia stacjonarne</dc:title>
  <dc:subject/>
  <dc:creator>Lidia Ścisło</dc:creator>
  <cp:keywords/>
  <dc:description/>
  <cp:lastModifiedBy>Beata Skop</cp:lastModifiedBy>
  <cp:revision>56</cp:revision>
  <cp:lastPrinted>2019-01-31T15:35:00Z</cp:lastPrinted>
  <dcterms:created xsi:type="dcterms:W3CDTF">2019-01-31T15:46:00Z</dcterms:created>
  <dcterms:modified xsi:type="dcterms:W3CDTF">2019-03-01T07:50:00Z</dcterms:modified>
</cp:coreProperties>
</file>