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6947" w14:textId="359C580A" w:rsidR="00B2440D" w:rsidRPr="00740F4F" w:rsidRDefault="00B2440D" w:rsidP="00B2440D">
      <w:pPr>
        <w:keepNext/>
        <w:jc w:val="center"/>
        <w:outlineLvl w:val="5"/>
        <w:rPr>
          <w:b/>
          <w:i/>
          <w:sz w:val="32"/>
          <w:szCs w:val="36"/>
        </w:rPr>
      </w:pPr>
      <w:r w:rsidRPr="00740F4F">
        <w:rPr>
          <w:b/>
          <w:i/>
          <w:sz w:val="32"/>
          <w:szCs w:val="36"/>
        </w:rPr>
        <w:t>Konwersatoria do wyboru w języku obcym w semestrze letnim  roku akad. 201</w:t>
      </w:r>
      <w:r w:rsidR="00FE5D29" w:rsidRPr="00740F4F">
        <w:rPr>
          <w:b/>
          <w:i/>
          <w:sz w:val="32"/>
          <w:szCs w:val="36"/>
        </w:rPr>
        <w:t>9</w:t>
      </w:r>
      <w:r w:rsidRPr="00740F4F">
        <w:rPr>
          <w:b/>
          <w:i/>
          <w:sz w:val="32"/>
          <w:szCs w:val="36"/>
        </w:rPr>
        <w:t>/</w:t>
      </w:r>
      <w:r w:rsidR="00FE5D29" w:rsidRPr="00740F4F">
        <w:rPr>
          <w:b/>
          <w:i/>
          <w:sz w:val="32"/>
          <w:szCs w:val="36"/>
        </w:rPr>
        <w:t>20</w:t>
      </w:r>
      <w:r w:rsidRPr="00740F4F">
        <w:rPr>
          <w:b/>
          <w:i/>
          <w:sz w:val="32"/>
          <w:szCs w:val="36"/>
        </w:rPr>
        <w:t xml:space="preserve"> dla studen</w:t>
      </w:r>
      <w:r w:rsidR="00FE5D29" w:rsidRPr="00740F4F">
        <w:rPr>
          <w:b/>
          <w:i/>
          <w:sz w:val="32"/>
          <w:szCs w:val="36"/>
        </w:rPr>
        <w:t>tów kierunku  prawo stacjonarne</w:t>
      </w:r>
    </w:p>
    <w:p w14:paraId="15F00E84" w14:textId="77777777" w:rsidR="00B2440D" w:rsidRPr="00740F4F" w:rsidRDefault="00B2440D" w:rsidP="00B2440D">
      <w:pPr>
        <w:ind w:right="340"/>
        <w:jc w:val="center"/>
        <w:rPr>
          <w:b/>
          <w:i/>
          <w:szCs w:val="28"/>
        </w:rPr>
      </w:pPr>
      <w:r w:rsidRPr="00740F4F">
        <w:rPr>
          <w:b/>
          <w:i/>
          <w:szCs w:val="28"/>
        </w:rPr>
        <w:t>Zapisy przez Internet</w:t>
      </w: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563"/>
        <w:gridCol w:w="1559"/>
        <w:gridCol w:w="3260"/>
        <w:gridCol w:w="992"/>
        <w:gridCol w:w="1560"/>
        <w:gridCol w:w="1417"/>
        <w:gridCol w:w="1280"/>
        <w:gridCol w:w="17"/>
      </w:tblGrid>
      <w:tr w:rsidR="00B2440D" w:rsidRPr="00740F4F" w14:paraId="0BB24C38" w14:textId="77777777" w:rsidTr="007507C2">
        <w:trPr>
          <w:gridAfter w:val="1"/>
          <w:wAfter w:w="17" w:type="dxa"/>
          <w:jc w:val="center"/>
        </w:trPr>
        <w:tc>
          <w:tcPr>
            <w:tcW w:w="528" w:type="dxa"/>
            <w:shd w:val="clear" w:color="auto" w:fill="D0CECE" w:themeFill="background2" w:themeFillShade="E6"/>
            <w:vAlign w:val="center"/>
          </w:tcPr>
          <w:p w14:paraId="3569AAAE" w14:textId="77777777" w:rsidR="00B2440D" w:rsidRPr="00740F4F" w:rsidRDefault="00B2440D" w:rsidP="00B7729A">
            <w:pPr>
              <w:spacing w:line="276" w:lineRule="auto"/>
              <w:ind w:right="-119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Lp.</w:t>
            </w:r>
          </w:p>
        </w:tc>
        <w:tc>
          <w:tcPr>
            <w:tcW w:w="5563" w:type="dxa"/>
            <w:shd w:val="clear" w:color="auto" w:fill="D0CECE" w:themeFill="background2" w:themeFillShade="E6"/>
            <w:vAlign w:val="center"/>
          </w:tcPr>
          <w:p w14:paraId="31C5AF0D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Konwersatorium- 20 godz.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7D95766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Kod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37FA9715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Prowadzący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382CEDB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Semestr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C46734F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Dzień tyg.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65C2900A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Godz.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741CB0A9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Sala</w:t>
            </w:r>
          </w:p>
        </w:tc>
      </w:tr>
      <w:tr w:rsidR="00B2440D" w:rsidRPr="00740F4F" w14:paraId="4E22FE5E" w14:textId="77777777" w:rsidTr="007507C2">
        <w:trPr>
          <w:trHeight w:val="280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222A788" w14:textId="77777777" w:rsidR="00B2440D" w:rsidRPr="00740F4F" w:rsidRDefault="00B2440D" w:rsidP="00B7729A">
            <w:pPr>
              <w:spacing w:line="276" w:lineRule="auto"/>
              <w:ind w:right="-119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1.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1681E62C" w14:textId="77777777" w:rsidR="00B2440D" w:rsidRPr="00740F4F" w:rsidRDefault="00B2440D" w:rsidP="00B7729A">
            <w:pPr>
              <w:spacing w:line="276" w:lineRule="auto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L'histoire</w:t>
            </w:r>
            <w:proofErr w:type="spellEnd"/>
            <w:r w:rsidRPr="00740F4F">
              <w:rPr>
                <w:sz w:val="22"/>
                <w:lang w:val="en-US"/>
              </w:rPr>
              <w:t xml:space="preserve"> de la </w:t>
            </w:r>
            <w:proofErr w:type="spellStart"/>
            <w:r w:rsidRPr="00740F4F">
              <w:rPr>
                <w:sz w:val="22"/>
                <w:lang w:val="en-US"/>
              </w:rPr>
              <w:t>propriete</w:t>
            </w:r>
            <w:proofErr w:type="spellEnd"/>
            <w:r w:rsidRPr="00740F4F">
              <w:rPr>
                <w:sz w:val="22"/>
                <w:lang w:val="en-US"/>
              </w:rPr>
              <w:t xml:space="preserve"> ( 10 </w:t>
            </w:r>
            <w:proofErr w:type="spellStart"/>
            <w:r w:rsidRPr="00740F4F">
              <w:rPr>
                <w:sz w:val="22"/>
                <w:lang w:val="en-US"/>
              </w:rPr>
              <w:t>godz</w:t>
            </w:r>
            <w:proofErr w:type="spellEnd"/>
            <w:r w:rsidRPr="00740F4F">
              <w:rPr>
                <w:sz w:val="22"/>
                <w:lang w:val="en-US"/>
              </w:rPr>
              <w:t>.)</w:t>
            </w:r>
          </w:p>
        </w:tc>
        <w:tc>
          <w:tcPr>
            <w:tcW w:w="1559" w:type="dxa"/>
            <w:vAlign w:val="center"/>
          </w:tcPr>
          <w:p w14:paraId="1067F0B1" w14:textId="5163C26E" w:rsidR="00B2440D" w:rsidRPr="00740F4F" w:rsidRDefault="006F1BD8" w:rsidP="00B7729A">
            <w:pPr>
              <w:spacing w:line="276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0500-ERAS32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896D72" w14:textId="77777777" w:rsidR="00B2440D" w:rsidRPr="00740F4F" w:rsidRDefault="00B2440D" w:rsidP="00B7729A">
            <w:pPr>
              <w:spacing w:line="276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 xml:space="preserve">prof. dr </w:t>
            </w:r>
            <w:proofErr w:type="spellStart"/>
            <w:r w:rsidRPr="00740F4F">
              <w:rPr>
                <w:sz w:val="22"/>
              </w:rPr>
              <w:t>hab.A.Pikulska</w:t>
            </w:r>
            <w:proofErr w:type="spellEnd"/>
            <w:r w:rsidRPr="00740F4F">
              <w:rPr>
                <w:sz w:val="22"/>
              </w:rPr>
              <w:t>-Radomska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8A2A0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letni</w:t>
            </w:r>
          </w:p>
        </w:tc>
        <w:tc>
          <w:tcPr>
            <w:tcW w:w="4274" w:type="dxa"/>
            <w:gridSpan w:val="4"/>
            <w:shd w:val="clear" w:color="auto" w:fill="auto"/>
            <w:vAlign w:val="center"/>
          </w:tcPr>
          <w:p w14:paraId="0CC3C9D7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740F4F">
              <w:rPr>
                <w:sz w:val="22"/>
                <w:szCs w:val="22"/>
              </w:rPr>
              <w:t>Zapisy w Katedrze Prawa Rzymskiego</w:t>
            </w:r>
            <w:r w:rsidRPr="00740F4F">
              <w:rPr>
                <w:color w:val="FF0000"/>
                <w:sz w:val="22"/>
                <w:szCs w:val="22"/>
              </w:rPr>
              <w:t>.</w:t>
            </w:r>
          </w:p>
        </w:tc>
      </w:tr>
      <w:tr w:rsidR="00B2440D" w:rsidRPr="00740F4F" w14:paraId="4D283CE8" w14:textId="77777777" w:rsidTr="007507C2">
        <w:trPr>
          <w:gridAfter w:val="1"/>
          <w:wAfter w:w="17" w:type="dxa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F853E02" w14:textId="77777777" w:rsidR="00B2440D" w:rsidRPr="00740F4F" w:rsidRDefault="00B2440D" w:rsidP="00B7729A">
            <w:pPr>
              <w:spacing w:line="276" w:lineRule="auto"/>
              <w:ind w:right="-119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2.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25A88EBF" w14:textId="6E03EFDA" w:rsidR="00B2440D" w:rsidRPr="00740F4F" w:rsidRDefault="00B2440D" w:rsidP="00B7729A">
            <w:pPr>
              <w:spacing w:line="276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Classical Republican and Liberal Traditions in the System of Polish Public Law- od </w:t>
            </w:r>
            <w:r w:rsidRPr="00740F4F">
              <w:rPr>
                <w:b/>
                <w:sz w:val="22"/>
                <w:lang w:val="en-US"/>
              </w:rPr>
              <w:t>2</w:t>
            </w:r>
            <w:r w:rsidR="00561ED0" w:rsidRPr="00740F4F">
              <w:rPr>
                <w:b/>
                <w:sz w:val="22"/>
                <w:lang w:val="en-US"/>
              </w:rPr>
              <w:t>5</w:t>
            </w:r>
            <w:r w:rsidRPr="00740F4F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4E78FBD2" w14:textId="32BB0EC1" w:rsidR="00B2440D" w:rsidRPr="00740F4F" w:rsidRDefault="00202EE0" w:rsidP="00B7729A">
            <w:pPr>
              <w:spacing w:line="276" w:lineRule="auto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0500-ERAS34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61773E" w14:textId="77777777" w:rsidR="00B2440D" w:rsidRPr="00740F4F" w:rsidRDefault="00B2440D" w:rsidP="00B7729A">
            <w:pPr>
              <w:spacing w:line="276" w:lineRule="auto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dr</w:t>
            </w:r>
            <w:proofErr w:type="spellEnd"/>
            <w:r w:rsidRPr="00740F4F">
              <w:rPr>
                <w:sz w:val="22"/>
                <w:lang w:val="en-US"/>
              </w:rPr>
              <w:t xml:space="preserve"> M. </w:t>
            </w:r>
            <w:proofErr w:type="spellStart"/>
            <w:r w:rsidRPr="00740F4F">
              <w:rPr>
                <w:sz w:val="22"/>
                <w:lang w:val="en-US"/>
              </w:rPr>
              <w:t>Tracz-Tryniecki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02831BB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108B337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0"/>
                <w:szCs w:val="22"/>
                <w:lang w:val="en-US"/>
              </w:rPr>
            </w:pPr>
            <w:proofErr w:type="spellStart"/>
            <w:r w:rsidRPr="00740F4F">
              <w:rPr>
                <w:sz w:val="20"/>
                <w:szCs w:val="22"/>
                <w:lang w:val="en-US"/>
              </w:rPr>
              <w:t>wtorek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5D02E7B" w14:textId="4088742C" w:rsidR="00B2440D" w:rsidRPr="00740F4F" w:rsidRDefault="00086306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12</w:t>
            </w:r>
            <w:r w:rsidR="00B2440D" w:rsidRPr="00740F4F">
              <w:rPr>
                <w:sz w:val="22"/>
                <w:lang w:val="en-US"/>
              </w:rPr>
              <w:t>.</w:t>
            </w:r>
            <w:r w:rsidRPr="00740F4F">
              <w:rPr>
                <w:sz w:val="22"/>
                <w:lang w:val="en-US"/>
              </w:rPr>
              <w:t>30</w:t>
            </w:r>
            <w:r w:rsidR="00B2440D" w:rsidRPr="00740F4F">
              <w:rPr>
                <w:sz w:val="22"/>
                <w:lang w:val="en-US"/>
              </w:rPr>
              <w:t>-</w:t>
            </w:r>
            <w:r w:rsidRPr="00740F4F">
              <w:rPr>
                <w:sz w:val="22"/>
                <w:lang w:val="en-US"/>
              </w:rPr>
              <w:t>14</w:t>
            </w:r>
            <w:r w:rsidR="00B2440D" w:rsidRPr="00740F4F">
              <w:rPr>
                <w:sz w:val="22"/>
                <w:lang w:val="en-US"/>
              </w:rPr>
              <w:t>.</w:t>
            </w:r>
            <w:r w:rsidRPr="00740F4F">
              <w:rPr>
                <w:sz w:val="22"/>
                <w:lang w:val="en-US"/>
              </w:rPr>
              <w:t>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E93F4EF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-4</w:t>
            </w:r>
          </w:p>
        </w:tc>
      </w:tr>
      <w:tr w:rsidR="00B2440D" w:rsidRPr="00740F4F" w14:paraId="53FB482E" w14:textId="77777777" w:rsidTr="007507C2">
        <w:trPr>
          <w:trHeight w:val="8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BB56015" w14:textId="77777777" w:rsidR="00B2440D" w:rsidRPr="00740F4F" w:rsidRDefault="00B2440D" w:rsidP="00B7729A">
            <w:pPr>
              <w:spacing w:line="276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3.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1833CA44" w14:textId="77777777" w:rsidR="00B2440D" w:rsidRPr="00740F4F" w:rsidRDefault="00B2440D" w:rsidP="00B7729A">
            <w:pPr>
              <w:spacing w:line="276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Private International Law of the European Union</w:t>
            </w:r>
          </w:p>
        </w:tc>
        <w:tc>
          <w:tcPr>
            <w:tcW w:w="1559" w:type="dxa"/>
            <w:vAlign w:val="center"/>
          </w:tcPr>
          <w:p w14:paraId="15E354DE" w14:textId="6511506B" w:rsidR="00B2440D" w:rsidRPr="00740F4F" w:rsidRDefault="006F1BD8" w:rsidP="00B7729A">
            <w:pPr>
              <w:spacing w:line="276" w:lineRule="auto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3B8B09" w14:textId="77777777" w:rsidR="00B2440D" w:rsidRPr="00740F4F" w:rsidRDefault="00B2440D" w:rsidP="00B7729A">
            <w:pPr>
              <w:spacing w:line="276" w:lineRule="auto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dr</w:t>
            </w:r>
            <w:proofErr w:type="spellEnd"/>
            <w:r w:rsidRPr="00740F4F">
              <w:rPr>
                <w:sz w:val="22"/>
                <w:lang w:val="en-US"/>
              </w:rPr>
              <w:t xml:space="preserve"> hab. </w:t>
            </w:r>
            <w:proofErr w:type="spellStart"/>
            <w:r w:rsidRPr="00740F4F">
              <w:rPr>
                <w:sz w:val="22"/>
                <w:lang w:val="en-US"/>
              </w:rPr>
              <w:t>M.Wojewoda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051AF91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4274" w:type="dxa"/>
            <w:gridSpan w:val="4"/>
            <w:shd w:val="clear" w:color="auto" w:fill="auto"/>
            <w:vAlign w:val="center"/>
          </w:tcPr>
          <w:p w14:paraId="58C8F23D" w14:textId="77777777" w:rsidR="00B2440D" w:rsidRPr="00740F4F" w:rsidRDefault="00B2440D" w:rsidP="00B77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740F4F">
              <w:rPr>
                <w:sz w:val="18"/>
                <w:szCs w:val="20"/>
              </w:rPr>
              <w:t>Kurs zaawansowany dla osób, które spełniają warunki wskazane w sylabusie przedmiotu dostępnym w systemie USOS</w:t>
            </w:r>
          </w:p>
          <w:p w14:paraId="30020094" w14:textId="77777777" w:rsidR="00B2440D" w:rsidRPr="00740F4F" w:rsidRDefault="00B2440D" w:rsidP="00B77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740F4F">
              <w:rPr>
                <w:sz w:val="18"/>
                <w:szCs w:val="20"/>
              </w:rPr>
              <w:t>Zapisy drogą mailową(</w:t>
            </w:r>
            <w:hyperlink r:id="rId8" w:history="1">
              <w:r w:rsidRPr="00740F4F">
                <w:rPr>
                  <w:sz w:val="18"/>
                  <w:szCs w:val="20"/>
                  <w:u w:val="single"/>
                </w:rPr>
                <w:t>michalw@uni.lodz.pl</w:t>
              </w:r>
            </w:hyperlink>
            <w:r w:rsidRPr="00740F4F">
              <w:rPr>
                <w:sz w:val="18"/>
                <w:szCs w:val="20"/>
              </w:rPr>
              <w:t xml:space="preserve">) lub osobiście w </w:t>
            </w:r>
            <w:proofErr w:type="spellStart"/>
            <w:r w:rsidRPr="00740F4F">
              <w:rPr>
                <w:sz w:val="18"/>
                <w:szCs w:val="20"/>
              </w:rPr>
              <w:t>godz.dyżuru</w:t>
            </w:r>
            <w:proofErr w:type="spellEnd"/>
            <w:r w:rsidRPr="00740F4F">
              <w:rPr>
                <w:sz w:val="18"/>
                <w:szCs w:val="20"/>
              </w:rPr>
              <w:t xml:space="preserve"> dr hab. </w:t>
            </w:r>
            <w:proofErr w:type="spellStart"/>
            <w:r w:rsidRPr="00740F4F">
              <w:rPr>
                <w:sz w:val="18"/>
                <w:szCs w:val="20"/>
              </w:rPr>
              <w:t>M.Wojewody</w:t>
            </w:r>
            <w:proofErr w:type="spellEnd"/>
          </w:p>
          <w:p w14:paraId="57DCFDA3" w14:textId="77777777" w:rsidR="00B2440D" w:rsidRPr="00740F4F" w:rsidRDefault="00B2440D" w:rsidP="00B77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2"/>
              </w:rPr>
            </w:pPr>
            <w:r w:rsidRPr="00740F4F">
              <w:rPr>
                <w:sz w:val="18"/>
                <w:szCs w:val="20"/>
              </w:rPr>
              <w:t>(pok. 3.65, wtorek 10.30-12.30); termin do uzgodnienia</w:t>
            </w:r>
          </w:p>
        </w:tc>
      </w:tr>
      <w:tr w:rsidR="00B2440D" w:rsidRPr="00740F4F" w14:paraId="27DE4CAC" w14:textId="77777777" w:rsidTr="00B7729A">
        <w:trPr>
          <w:gridAfter w:val="1"/>
          <w:wAfter w:w="17" w:type="dxa"/>
          <w:trHeight w:val="2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6A0CF11D" w14:textId="77777777" w:rsidR="00B2440D" w:rsidRPr="00740F4F" w:rsidRDefault="00B2440D" w:rsidP="00B7729A">
            <w:pPr>
              <w:spacing w:line="360" w:lineRule="auto"/>
              <w:ind w:right="-119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4.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0D8ACEAA" w14:textId="32737F9C" w:rsidR="00B2440D" w:rsidRPr="00740F4F" w:rsidRDefault="00B2440D" w:rsidP="00B7729A">
            <w:pPr>
              <w:spacing w:line="360" w:lineRule="auto"/>
              <w:rPr>
                <w:sz w:val="22"/>
              </w:rPr>
            </w:pPr>
            <w:proofErr w:type="spellStart"/>
            <w:r w:rsidRPr="00740F4F">
              <w:rPr>
                <w:sz w:val="22"/>
              </w:rPr>
              <w:t>European</w:t>
            </w:r>
            <w:proofErr w:type="spellEnd"/>
            <w:r w:rsidRPr="00740F4F">
              <w:rPr>
                <w:sz w:val="22"/>
              </w:rPr>
              <w:t xml:space="preserve"> </w:t>
            </w:r>
            <w:proofErr w:type="spellStart"/>
            <w:r w:rsidRPr="00740F4F">
              <w:rPr>
                <w:sz w:val="22"/>
              </w:rPr>
              <w:t>Constitutional</w:t>
            </w:r>
            <w:proofErr w:type="spellEnd"/>
            <w:r w:rsidRPr="00740F4F">
              <w:rPr>
                <w:sz w:val="22"/>
              </w:rPr>
              <w:t xml:space="preserve"> Law- od </w:t>
            </w:r>
            <w:r w:rsidRPr="00740F4F">
              <w:rPr>
                <w:b/>
                <w:sz w:val="22"/>
              </w:rPr>
              <w:t>2</w:t>
            </w:r>
            <w:r w:rsidR="00703363" w:rsidRPr="00740F4F">
              <w:rPr>
                <w:b/>
                <w:sz w:val="22"/>
              </w:rPr>
              <w:t>7</w:t>
            </w:r>
            <w:r w:rsidRPr="00740F4F">
              <w:rPr>
                <w:b/>
                <w:sz w:val="22"/>
              </w:rPr>
              <w:t>.02</w:t>
            </w:r>
          </w:p>
        </w:tc>
        <w:tc>
          <w:tcPr>
            <w:tcW w:w="1559" w:type="dxa"/>
            <w:vAlign w:val="center"/>
          </w:tcPr>
          <w:p w14:paraId="2126FD2B" w14:textId="70B5F5F6" w:rsidR="00B2440D" w:rsidRPr="00740F4F" w:rsidRDefault="00B7729A" w:rsidP="00B7729A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0500-ERAS72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CB10F1" w14:textId="77777777" w:rsidR="00B2440D" w:rsidRPr="00740F4F" w:rsidRDefault="00B2440D" w:rsidP="00B7729A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dr M. Woźniak-Malczewska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5E1D7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letni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C5CB59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czwartek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6F1CA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8.30-10.00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B46D821" w14:textId="69618AA2" w:rsidR="00B2440D" w:rsidRPr="00740F4F" w:rsidRDefault="00703363" w:rsidP="00B7729A">
            <w:pPr>
              <w:spacing w:line="360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-3</w:t>
            </w:r>
          </w:p>
        </w:tc>
      </w:tr>
      <w:tr w:rsidR="00B2440D" w:rsidRPr="00740F4F" w14:paraId="14BA5F84" w14:textId="77777777" w:rsidTr="00B7729A">
        <w:trPr>
          <w:gridAfter w:val="1"/>
          <w:wAfter w:w="17" w:type="dxa"/>
          <w:trHeight w:val="2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6301E6E" w14:textId="77777777" w:rsidR="00B2440D" w:rsidRPr="00740F4F" w:rsidRDefault="00B2440D" w:rsidP="00B7729A">
            <w:pPr>
              <w:spacing w:line="360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5.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1F6B26AB" w14:textId="3FFC545A" w:rsidR="00B2440D" w:rsidRPr="00740F4F" w:rsidRDefault="00B2440D" w:rsidP="00B7729A">
            <w:pPr>
              <w:spacing w:line="360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The EU System of </w:t>
            </w:r>
            <w:proofErr w:type="spellStart"/>
            <w:r w:rsidRPr="00740F4F">
              <w:rPr>
                <w:sz w:val="22"/>
                <w:lang w:val="en-US"/>
              </w:rPr>
              <w:t>Judical</w:t>
            </w:r>
            <w:proofErr w:type="spellEnd"/>
            <w:r w:rsidRPr="00740F4F">
              <w:rPr>
                <w:sz w:val="22"/>
                <w:lang w:val="en-US"/>
              </w:rPr>
              <w:t xml:space="preserve"> Protection – </w:t>
            </w:r>
            <w:r w:rsidRPr="00740F4F">
              <w:rPr>
                <w:b/>
                <w:sz w:val="22"/>
                <w:lang w:val="en-US"/>
              </w:rPr>
              <w:t xml:space="preserve">od </w:t>
            </w:r>
            <w:r w:rsidR="006F2E28" w:rsidRPr="00740F4F">
              <w:rPr>
                <w:b/>
                <w:sz w:val="22"/>
                <w:lang w:val="en-US"/>
              </w:rPr>
              <w:t>26.0</w:t>
            </w:r>
            <w:r w:rsidR="003730E0" w:rsidRPr="00740F4F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6CB74051" w14:textId="50E18C24" w:rsidR="00B2440D" w:rsidRPr="00740F4F" w:rsidRDefault="00823CBE" w:rsidP="00B7729A">
            <w:pPr>
              <w:spacing w:line="360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0500-ERAS74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2B473B" w14:textId="77777777" w:rsidR="00B2440D" w:rsidRPr="00740F4F" w:rsidRDefault="00B2440D" w:rsidP="00B7729A">
            <w:pPr>
              <w:spacing w:line="360" w:lineRule="auto"/>
              <w:jc w:val="center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dr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M.Górski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0587A2E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D53DEB9" w14:textId="383E3857" w:rsidR="00B2440D" w:rsidRPr="00740F4F" w:rsidRDefault="005269CF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środa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59438E6" w14:textId="06A36248" w:rsidR="00B2440D" w:rsidRPr="00740F4F" w:rsidRDefault="005269CF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17.15-18.45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257934B" w14:textId="20882A6A" w:rsidR="00B2440D" w:rsidRPr="00740F4F" w:rsidRDefault="00E10F86" w:rsidP="00B7729A">
            <w:pPr>
              <w:spacing w:line="360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-3</w:t>
            </w:r>
          </w:p>
        </w:tc>
      </w:tr>
      <w:tr w:rsidR="00B2440D" w:rsidRPr="00740F4F" w14:paraId="432F1373" w14:textId="77777777" w:rsidTr="00B7729A">
        <w:trPr>
          <w:gridAfter w:val="1"/>
          <w:wAfter w:w="17" w:type="dxa"/>
          <w:trHeight w:val="2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CEF186E" w14:textId="77777777" w:rsidR="00B2440D" w:rsidRPr="00740F4F" w:rsidRDefault="00B2440D" w:rsidP="00B7729A">
            <w:pPr>
              <w:spacing w:line="360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6.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0B8906C3" w14:textId="0A4E37CE" w:rsidR="00B2440D" w:rsidRPr="00740F4F" w:rsidRDefault="00B2440D" w:rsidP="00B7729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740F4F">
              <w:rPr>
                <w:sz w:val="22"/>
                <w:szCs w:val="22"/>
                <w:lang w:val="en-US"/>
              </w:rPr>
              <w:t xml:space="preserve">International </w:t>
            </w:r>
            <w:proofErr w:type="spellStart"/>
            <w:r w:rsidRPr="00740F4F">
              <w:rPr>
                <w:sz w:val="22"/>
                <w:szCs w:val="22"/>
                <w:lang w:val="en-US"/>
              </w:rPr>
              <w:t>Labour</w:t>
            </w:r>
            <w:proofErr w:type="spellEnd"/>
            <w:r w:rsidRPr="00740F4F">
              <w:rPr>
                <w:sz w:val="22"/>
                <w:szCs w:val="22"/>
                <w:lang w:val="en-US"/>
              </w:rPr>
              <w:t xml:space="preserve">  Law – od </w:t>
            </w:r>
            <w:r w:rsidR="006C5511" w:rsidRPr="00740F4F">
              <w:rPr>
                <w:b/>
                <w:sz w:val="22"/>
                <w:szCs w:val="22"/>
                <w:lang w:val="en-US"/>
              </w:rPr>
              <w:t>02</w:t>
            </w:r>
            <w:r w:rsidRPr="00740F4F">
              <w:rPr>
                <w:b/>
                <w:sz w:val="22"/>
                <w:szCs w:val="22"/>
                <w:lang w:val="en-US"/>
              </w:rPr>
              <w:t>.0</w:t>
            </w:r>
            <w:r w:rsidR="006C5511" w:rsidRPr="00740F4F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22D50F4E" w14:textId="29A38DF9" w:rsidR="00B2440D" w:rsidRPr="00740F4F" w:rsidRDefault="00202EE0" w:rsidP="00B7729A">
            <w:pPr>
              <w:spacing w:line="360" w:lineRule="auto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0500-ERAS61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B8DA1B" w14:textId="77777777" w:rsidR="00B2440D" w:rsidRPr="00740F4F" w:rsidRDefault="00B2440D" w:rsidP="00B7729A">
            <w:pPr>
              <w:spacing w:line="360" w:lineRule="auto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prof.dr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hab.M.Seweryński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894358B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Cs w:val="28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8D6F961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poniedziałek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9B697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13.30-15.00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D4E62BE" w14:textId="7ABFCE24" w:rsidR="00B2440D" w:rsidRPr="00740F4F" w:rsidRDefault="00DF145E" w:rsidP="00B7729A">
            <w:pPr>
              <w:spacing w:line="360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3.63</w:t>
            </w:r>
          </w:p>
        </w:tc>
      </w:tr>
      <w:tr w:rsidR="00B2440D" w:rsidRPr="00740F4F" w14:paraId="3F5832F2" w14:textId="77777777" w:rsidTr="00B7729A">
        <w:trPr>
          <w:gridAfter w:val="1"/>
          <w:wAfter w:w="17" w:type="dxa"/>
          <w:trHeight w:val="2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000A0982" w14:textId="77777777" w:rsidR="00B2440D" w:rsidRPr="00740F4F" w:rsidRDefault="00B2440D" w:rsidP="00B7729A">
            <w:pPr>
              <w:spacing w:line="360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7.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645DB01F" w14:textId="1A768A86" w:rsidR="00B2440D" w:rsidRPr="00740F4F" w:rsidRDefault="00B2440D" w:rsidP="00B7729A">
            <w:pPr>
              <w:spacing w:line="360" w:lineRule="auto"/>
              <w:rPr>
                <w:b/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The Protection of Human Rights (10 </w:t>
            </w:r>
            <w:proofErr w:type="spellStart"/>
            <w:r w:rsidRPr="00740F4F">
              <w:rPr>
                <w:sz w:val="22"/>
                <w:lang w:val="en-US"/>
              </w:rPr>
              <w:t>godz</w:t>
            </w:r>
            <w:proofErr w:type="spellEnd"/>
            <w:r w:rsidRPr="00740F4F">
              <w:rPr>
                <w:sz w:val="22"/>
                <w:lang w:val="en-US"/>
              </w:rPr>
              <w:t>.)-</w:t>
            </w:r>
            <w:r w:rsidRPr="00740F4F">
              <w:rPr>
                <w:b/>
                <w:sz w:val="22"/>
                <w:lang w:val="en-US"/>
              </w:rPr>
              <w:t xml:space="preserve">od </w:t>
            </w:r>
            <w:r w:rsidR="00544E92" w:rsidRPr="00740F4F">
              <w:rPr>
                <w:b/>
                <w:sz w:val="22"/>
                <w:lang w:val="en-US"/>
              </w:rPr>
              <w:t>03</w:t>
            </w:r>
            <w:r w:rsidRPr="00740F4F">
              <w:rPr>
                <w:b/>
                <w:sz w:val="22"/>
                <w:lang w:val="en-US"/>
              </w:rPr>
              <w:t>.03</w:t>
            </w:r>
          </w:p>
        </w:tc>
        <w:tc>
          <w:tcPr>
            <w:tcW w:w="1559" w:type="dxa"/>
            <w:vAlign w:val="center"/>
          </w:tcPr>
          <w:p w14:paraId="793A8B32" w14:textId="1687AF30" w:rsidR="00B2440D" w:rsidRPr="00740F4F" w:rsidRDefault="007507C2" w:rsidP="00B7729A">
            <w:pPr>
              <w:spacing w:line="360" w:lineRule="auto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0500-ERAS33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FAF99E" w14:textId="294655DA" w:rsidR="00B2440D" w:rsidRPr="00740F4F" w:rsidRDefault="00B2440D" w:rsidP="00B7729A">
            <w:pPr>
              <w:spacing w:line="360" w:lineRule="auto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dr</w:t>
            </w:r>
            <w:proofErr w:type="spellEnd"/>
            <w:r w:rsidRPr="00740F4F">
              <w:rPr>
                <w:sz w:val="22"/>
                <w:lang w:val="en-US"/>
              </w:rPr>
              <w:t xml:space="preserve"> hab. </w:t>
            </w:r>
            <w:proofErr w:type="spellStart"/>
            <w:r w:rsidRPr="00740F4F">
              <w:rPr>
                <w:sz w:val="22"/>
                <w:lang w:val="en-US"/>
              </w:rPr>
              <w:t>J.Skrzydło</w:t>
            </w:r>
            <w:proofErr w:type="spellEnd"/>
            <w:r w:rsidR="00E52E85" w:rsidRPr="00740F4F">
              <w:rPr>
                <w:sz w:val="22"/>
                <w:lang w:val="en-US"/>
              </w:rPr>
              <w:t>, prof. UŁ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7175D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Cs w:val="28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A581303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wtorek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FDE5E31" w14:textId="77777777" w:rsidR="00B2440D" w:rsidRPr="00740F4F" w:rsidRDefault="00B2440D" w:rsidP="00B7729A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17.30-19.00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0D03A45" w14:textId="5F836182" w:rsidR="00B2440D" w:rsidRPr="00740F4F" w:rsidRDefault="005F4668" w:rsidP="00B7729A">
            <w:pPr>
              <w:spacing w:line="360" w:lineRule="auto"/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2.45</w:t>
            </w:r>
          </w:p>
        </w:tc>
      </w:tr>
      <w:tr w:rsidR="00B2440D" w:rsidRPr="00740F4F" w14:paraId="1AB44B7F" w14:textId="77777777" w:rsidTr="00B7729A">
        <w:trPr>
          <w:gridAfter w:val="1"/>
          <w:wAfter w:w="17" w:type="dxa"/>
          <w:trHeight w:val="2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5A74B80" w14:textId="77777777" w:rsidR="00B2440D" w:rsidRPr="00740F4F" w:rsidRDefault="00B2440D" w:rsidP="00B7729A">
            <w:pPr>
              <w:spacing w:line="360" w:lineRule="auto"/>
              <w:ind w:right="-119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8.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6E084251" w14:textId="632465FE" w:rsidR="00B2440D" w:rsidRPr="00740F4F" w:rsidRDefault="00B2440D" w:rsidP="00B7729A">
            <w:pPr>
              <w:spacing w:line="360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European </w:t>
            </w:r>
            <w:proofErr w:type="spellStart"/>
            <w:r w:rsidRPr="00740F4F">
              <w:rPr>
                <w:sz w:val="22"/>
                <w:lang w:val="en-US"/>
              </w:rPr>
              <w:t>Labour</w:t>
            </w:r>
            <w:proofErr w:type="spellEnd"/>
            <w:r w:rsidRPr="00740F4F">
              <w:rPr>
                <w:sz w:val="22"/>
                <w:lang w:val="en-US"/>
              </w:rPr>
              <w:t xml:space="preserve"> Law- od </w:t>
            </w:r>
            <w:r w:rsidRPr="00740F4F">
              <w:rPr>
                <w:b/>
                <w:sz w:val="22"/>
                <w:lang w:val="en-US"/>
              </w:rPr>
              <w:t>2</w:t>
            </w:r>
            <w:r w:rsidR="001B67C3" w:rsidRPr="00740F4F">
              <w:rPr>
                <w:b/>
                <w:sz w:val="22"/>
                <w:lang w:val="en-US"/>
              </w:rPr>
              <w:t>6</w:t>
            </w:r>
            <w:r w:rsidRPr="00740F4F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4DE50EF1" w14:textId="77854632" w:rsidR="00B2440D" w:rsidRPr="00740F4F" w:rsidRDefault="007507C2" w:rsidP="00B7729A">
            <w:pPr>
              <w:spacing w:line="360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7B1495" w14:textId="5BAF76EE" w:rsidR="00B2440D" w:rsidRPr="00740F4F" w:rsidRDefault="00B2440D" w:rsidP="00B7729A">
            <w:pPr>
              <w:spacing w:line="360" w:lineRule="auto"/>
              <w:jc w:val="center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dr</w:t>
            </w:r>
            <w:proofErr w:type="spellEnd"/>
            <w:r w:rsidRPr="00740F4F">
              <w:rPr>
                <w:sz w:val="22"/>
                <w:lang w:val="en-US"/>
              </w:rPr>
              <w:t xml:space="preserve"> hab. </w:t>
            </w:r>
            <w:proofErr w:type="spellStart"/>
            <w:r w:rsidRPr="00740F4F">
              <w:rPr>
                <w:sz w:val="22"/>
                <w:lang w:val="en-US"/>
              </w:rPr>
              <w:t>D.Skupień</w:t>
            </w:r>
            <w:proofErr w:type="spellEnd"/>
            <w:r w:rsidR="00E52E85" w:rsidRPr="00740F4F">
              <w:rPr>
                <w:sz w:val="22"/>
                <w:lang w:val="en-US"/>
              </w:rPr>
              <w:t>, prof. UŁ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17A95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A5899E5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środa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414B217" w14:textId="193E694B" w:rsidR="00B2440D" w:rsidRPr="00740F4F" w:rsidRDefault="00DB5C79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15.35-17.05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9011CA2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2.45</w:t>
            </w:r>
          </w:p>
        </w:tc>
      </w:tr>
      <w:tr w:rsidR="00B2440D" w:rsidRPr="00740F4F" w14:paraId="414F177F" w14:textId="77777777" w:rsidTr="00B7729A">
        <w:trPr>
          <w:gridAfter w:val="1"/>
          <w:wAfter w:w="17" w:type="dxa"/>
          <w:trHeight w:val="2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1C0F60C" w14:textId="77777777" w:rsidR="00B2440D" w:rsidRPr="00740F4F" w:rsidRDefault="00B2440D" w:rsidP="00B7729A">
            <w:pPr>
              <w:spacing w:line="360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9.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32ABD299" w14:textId="52D76BA7" w:rsidR="00B2440D" w:rsidRPr="00740F4F" w:rsidRDefault="00B2440D" w:rsidP="00B7729A">
            <w:pPr>
              <w:spacing w:line="360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Law of the Internet- od </w:t>
            </w:r>
            <w:r w:rsidRPr="00740F4F">
              <w:rPr>
                <w:b/>
                <w:sz w:val="22"/>
                <w:lang w:val="en-US"/>
              </w:rPr>
              <w:t>2</w:t>
            </w:r>
            <w:r w:rsidR="00FE643E" w:rsidRPr="00740F4F">
              <w:rPr>
                <w:b/>
                <w:sz w:val="22"/>
                <w:lang w:val="en-US"/>
              </w:rPr>
              <w:t>7</w:t>
            </w:r>
            <w:r w:rsidRPr="00740F4F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04BAFFD1" w14:textId="2739082C" w:rsidR="00B2440D" w:rsidRPr="00740F4F" w:rsidRDefault="00202EE0" w:rsidP="00B7729A">
            <w:pPr>
              <w:spacing w:line="360" w:lineRule="auto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0500-ERAS35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F4AC4D" w14:textId="77777777" w:rsidR="00B2440D" w:rsidRPr="00740F4F" w:rsidRDefault="00B2440D" w:rsidP="00B7729A">
            <w:pPr>
              <w:spacing w:line="360" w:lineRule="auto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dr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J.Kulesza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982C25E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867530E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czwartek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A4828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10.15-11.45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CDEFAF9" w14:textId="576CBA8F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-</w:t>
            </w:r>
            <w:r w:rsidR="003022D6" w:rsidRPr="00740F4F">
              <w:rPr>
                <w:sz w:val="22"/>
              </w:rPr>
              <w:t>1</w:t>
            </w:r>
          </w:p>
        </w:tc>
      </w:tr>
      <w:tr w:rsidR="00B2440D" w:rsidRPr="00740F4F" w14:paraId="3DB2CF07" w14:textId="77777777" w:rsidTr="00B7729A">
        <w:trPr>
          <w:gridAfter w:val="1"/>
          <w:wAfter w:w="17" w:type="dxa"/>
          <w:trHeight w:val="2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007771E7" w14:textId="77777777" w:rsidR="00B2440D" w:rsidRPr="00740F4F" w:rsidRDefault="00B2440D" w:rsidP="00B7729A">
            <w:pPr>
              <w:spacing w:line="360" w:lineRule="auto"/>
              <w:ind w:right="-119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11.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01596358" w14:textId="029220E7" w:rsidR="00B2440D" w:rsidRPr="00740F4F" w:rsidRDefault="00B2440D" w:rsidP="00B7729A">
            <w:pPr>
              <w:spacing w:line="360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Entertainment Law- od </w:t>
            </w:r>
            <w:r w:rsidRPr="00740F4F">
              <w:rPr>
                <w:b/>
                <w:sz w:val="22"/>
                <w:lang w:val="en-US"/>
              </w:rPr>
              <w:t>2</w:t>
            </w:r>
            <w:r w:rsidR="00FE643E" w:rsidRPr="00740F4F">
              <w:rPr>
                <w:b/>
                <w:sz w:val="22"/>
                <w:lang w:val="en-US"/>
              </w:rPr>
              <w:t>7</w:t>
            </w:r>
            <w:r w:rsidRPr="00740F4F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5D44D1D4" w14:textId="6895D1FF" w:rsidR="00B2440D" w:rsidRPr="00740F4F" w:rsidRDefault="00202EE0" w:rsidP="00B7729A">
            <w:pPr>
              <w:spacing w:line="360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0500-ERAS44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329375" w14:textId="77777777" w:rsidR="00B2440D" w:rsidRPr="00740F4F" w:rsidRDefault="00B2440D" w:rsidP="00B7729A">
            <w:pPr>
              <w:spacing w:line="360" w:lineRule="auto"/>
              <w:jc w:val="center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dr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J.Kulesza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34FCE24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7A3FE5C" w14:textId="77777777" w:rsidR="00B2440D" w:rsidRPr="00740F4F" w:rsidRDefault="00B2440D" w:rsidP="00B7729A">
            <w:pPr>
              <w:spacing w:line="360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czwartek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213F8" w14:textId="77777777" w:rsidR="00B2440D" w:rsidRPr="00740F4F" w:rsidRDefault="00B2440D" w:rsidP="00B7729A">
            <w:pPr>
              <w:spacing w:line="360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12.00-13.30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2A4F75E" w14:textId="0E3EBEC3" w:rsidR="00B2440D" w:rsidRPr="00740F4F" w:rsidRDefault="00B2440D" w:rsidP="00B7729A">
            <w:pPr>
              <w:spacing w:line="360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-</w:t>
            </w:r>
            <w:r w:rsidR="003022D6" w:rsidRPr="00740F4F">
              <w:rPr>
                <w:sz w:val="22"/>
              </w:rPr>
              <w:t>1</w:t>
            </w:r>
          </w:p>
        </w:tc>
      </w:tr>
      <w:tr w:rsidR="00B2440D" w:rsidRPr="00740F4F" w14:paraId="32C88B16" w14:textId="77777777" w:rsidTr="00B7729A">
        <w:trPr>
          <w:gridAfter w:val="1"/>
          <w:wAfter w:w="17" w:type="dxa"/>
          <w:trHeight w:val="2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0FBD1F61" w14:textId="77777777" w:rsidR="00B2440D" w:rsidRPr="00740F4F" w:rsidRDefault="00B2440D" w:rsidP="00B7729A">
            <w:pPr>
              <w:spacing w:line="360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12.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65698BED" w14:textId="73F5EBB5" w:rsidR="00B2440D" w:rsidRPr="00740F4F" w:rsidRDefault="00B2440D" w:rsidP="00B7729A">
            <w:pPr>
              <w:spacing w:line="360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Anti-discrimination Law- od </w:t>
            </w:r>
            <w:r w:rsidRPr="00740F4F">
              <w:rPr>
                <w:b/>
                <w:sz w:val="22"/>
                <w:lang w:val="en-US"/>
              </w:rPr>
              <w:t>2</w:t>
            </w:r>
            <w:r w:rsidR="00FD0F7C" w:rsidRPr="00740F4F">
              <w:rPr>
                <w:b/>
                <w:sz w:val="22"/>
                <w:lang w:val="en-US"/>
              </w:rPr>
              <w:t>6</w:t>
            </w:r>
            <w:r w:rsidRPr="00740F4F">
              <w:rPr>
                <w:b/>
                <w:sz w:val="22"/>
                <w:lang w:val="en-US"/>
              </w:rPr>
              <w:t>.02</w:t>
            </w:r>
            <w:r w:rsidRPr="00740F4F">
              <w:rPr>
                <w:sz w:val="22"/>
                <w:lang w:val="en-US"/>
              </w:rPr>
              <w:t xml:space="preserve"> – 7 </w:t>
            </w:r>
            <w:proofErr w:type="spellStart"/>
            <w:r w:rsidRPr="00740F4F">
              <w:rPr>
                <w:sz w:val="22"/>
                <w:lang w:val="en-US"/>
              </w:rPr>
              <w:t>spotkań</w:t>
            </w:r>
            <w:proofErr w:type="spellEnd"/>
          </w:p>
        </w:tc>
        <w:tc>
          <w:tcPr>
            <w:tcW w:w="1559" w:type="dxa"/>
            <w:vAlign w:val="center"/>
          </w:tcPr>
          <w:p w14:paraId="1D29EC13" w14:textId="6050E7DE" w:rsidR="00B2440D" w:rsidRPr="00740F4F" w:rsidRDefault="00202EE0" w:rsidP="00B7729A">
            <w:pPr>
              <w:spacing w:line="360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0500-ERAS39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525ABC" w14:textId="77777777" w:rsidR="00B2440D" w:rsidRPr="00740F4F" w:rsidRDefault="00B2440D" w:rsidP="00B7729A">
            <w:pPr>
              <w:spacing w:line="360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 xml:space="preserve">dr </w:t>
            </w:r>
            <w:proofErr w:type="spellStart"/>
            <w:r w:rsidRPr="00740F4F">
              <w:rPr>
                <w:sz w:val="22"/>
              </w:rPr>
              <w:t>M.Smusz</w:t>
            </w:r>
            <w:proofErr w:type="spellEnd"/>
            <w:r w:rsidRPr="00740F4F">
              <w:rPr>
                <w:sz w:val="22"/>
              </w:rPr>
              <w:t>-Kulesza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FC33A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letni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A15553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środa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530F0C" w14:textId="71FE1CF9" w:rsidR="00B2440D" w:rsidRPr="00740F4F" w:rsidRDefault="00FD0F7C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10.00-12.15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574F42F" w14:textId="1AFBB960" w:rsidR="00B2440D" w:rsidRPr="00740F4F" w:rsidRDefault="00FD0F7C" w:rsidP="00B7729A">
            <w:pPr>
              <w:spacing w:line="360" w:lineRule="auto"/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-4</w:t>
            </w:r>
          </w:p>
        </w:tc>
      </w:tr>
      <w:tr w:rsidR="00B2440D" w:rsidRPr="00740F4F" w14:paraId="6EEE7E4B" w14:textId="77777777" w:rsidTr="00B7729A">
        <w:trPr>
          <w:gridAfter w:val="1"/>
          <w:wAfter w:w="17" w:type="dxa"/>
          <w:trHeight w:val="2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28CA6EE" w14:textId="77777777" w:rsidR="00B2440D" w:rsidRPr="00740F4F" w:rsidRDefault="00B2440D" w:rsidP="00B7729A">
            <w:pPr>
              <w:spacing w:line="360" w:lineRule="auto"/>
              <w:ind w:right="-119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13.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78ECCD6D" w14:textId="72DB98E5" w:rsidR="00B2440D" w:rsidRPr="00740F4F" w:rsidRDefault="00B2440D" w:rsidP="00B7729A">
            <w:pPr>
              <w:spacing w:line="360" w:lineRule="auto"/>
              <w:rPr>
                <w:sz w:val="22"/>
              </w:rPr>
            </w:pPr>
            <w:r w:rsidRPr="00740F4F">
              <w:rPr>
                <w:sz w:val="22"/>
              </w:rPr>
              <w:t xml:space="preserve">Public </w:t>
            </w:r>
            <w:proofErr w:type="spellStart"/>
            <w:r w:rsidRPr="00740F4F">
              <w:rPr>
                <w:sz w:val="22"/>
              </w:rPr>
              <w:t>Procurement</w:t>
            </w:r>
            <w:proofErr w:type="spellEnd"/>
            <w:r w:rsidRPr="00740F4F">
              <w:rPr>
                <w:sz w:val="22"/>
              </w:rPr>
              <w:t xml:space="preserve"> Law- </w:t>
            </w:r>
            <w:r w:rsidRPr="00740F4F">
              <w:rPr>
                <w:b/>
                <w:sz w:val="22"/>
              </w:rPr>
              <w:t>od 0</w:t>
            </w:r>
            <w:r w:rsidR="003645BB" w:rsidRPr="00740F4F">
              <w:rPr>
                <w:b/>
                <w:sz w:val="22"/>
              </w:rPr>
              <w:t>3</w:t>
            </w:r>
            <w:r w:rsidRPr="00740F4F">
              <w:rPr>
                <w:b/>
                <w:sz w:val="22"/>
              </w:rPr>
              <w:t>.03</w:t>
            </w:r>
          </w:p>
        </w:tc>
        <w:tc>
          <w:tcPr>
            <w:tcW w:w="1559" w:type="dxa"/>
            <w:vAlign w:val="center"/>
          </w:tcPr>
          <w:p w14:paraId="2F91CE0D" w14:textId="29B72ABD" w:rsidR="00B2440D" w:rsidRPr="00740F4F" w:rsidRDefault="00202EE0" w:rsidP="00B7729A">
            <w:pPr>
              <w:spacing w:line="360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0500-ERAS63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9AA184" w14:textId="21850B31" w:rsidR="00B2440D" w:rsidRPr="00740F4F" w:rsidRDefault="00B2440D" w:rsidP="00B7729A">
            <w:pPr>
              <w:spacing w:line="360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dr A.</w:t>
            </w:r>
            <w:r w:rsidR="00614CE3" w:rsidRPr="00740F4F">
              <w:rPr>
                <w:sz w:val="22"/>
              </w:rPr>
              <w:t xml:space="preserve"> </w:t>
            </w:r>
            <w:r w:rsidRPr="00740F4F">
              <w:rPr>
                <w:sz w:val="22"/>
              </w:rPr>
              <w:t>Górczyńska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301CB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letni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D8B578" w14:textId="77777777" w:rsidR="00B2440D" w:rsidRPr="00740F4F" w:rsidRDefault="00B2440D" w:rsidP="00B7729A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wtorek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E8BA1" w14:textId="3C1A5287" w:rsidR="00B2440D" w:rsidRPr="00740F4F" w:rsidRDefault="003645BB" w:rsidP="00B7729A">
            <w:pPr>
              <w:spacing w:line="360" w:lineRule="auto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16.00-17.30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7AF6626" w14:textId="77777777" w:rsidR="00B2440D" w:rsidRPr="00740F4F" w:rsidRDefault="00B2440D" w:rsidP="00B7729A">
            <w:pPr>
              <w:spacing w:line="360" w:lineRule="auto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1.04</w:t>
            </w:r>
          </w:p>
        </w:tc>
      </w:tr>
      <w:tr w:rsidR="00B2440D" w:rsidRPr="00740F4F" w14:paraId="415D75A4" w14:textId="77777777" w:rsidTr="00B7729A">
        <w:trPr>
          <w:gridAfter w:val="1"/>
          <w:wAfter w:w="17" w:type="dxa"/>
          <w:trHeight w:val="2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E6FEFD1" w14:textId="77777777" w:rsidR="00B2440D" w:rsidRPr="00740F4F" w:rsidRDefault="00B2440D" w:rsidP="00B7729A">
            <w:pPr>
              <w:spacing w:line="360" w:lineRule="auto"/>
              <w:ind w:right="-119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14.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37500669" w14:textId="4381C355" w:rsidR="00B2440D" w:rsidRPr="00740F4F" w:rsidRDefault="00B2440D" w:rsidP="00B7729A">
            <w:pPr>
              <w:spacing w:line="360" w:lineRule="auto"/>
              <w:rPr>
                <w:sz w:val="22"/>
              </w:rPr>
            </w:pPr>
            <w:r w:rsidRPr="00740F4F">
              <w:rPr>
                <w:sz w:val="22"/>
              </w:rPr>
              <w:t xml:space="preserve">International </w:t>
            </w:r>
            <w:proofErr w:type="spellStart"/>
            <w:r w:rsidRPr="00740F4F">
              <w:rPr>
                <w:sz w:val="22"/>
              </w:rPr>
              <w:t>Tax</w:t>
            </w:r>
            <w:proofErr w:type="spellEnd"/>
            <w:r w:rsidRPr="00740F4F">
              <w:rPr>
                <w:sz w:val="22"/>
              </w:rPr>
              <w:t xml:space="preserve"> Law- od </w:t>
            </w:r>
            <w:r w:rsidR="006C5511" w:rsidRPr="00740F4F">
              <w:rPr>
                <w:b/>
                <w:sz w:val="22"/>
              </w:rPr>
              <w:t>25</w:t>
            </w:r>
            <w:r w:rsidRPr="00740F4F">
              <w:rPr>
                <w:b/>
                <w:sz w:val="22"/>
              </w:rPr>
              <w:t>.02</w:t>
            </w:r>
          </w:p>
        </w:tc>
        <w:tc>
          <w:tcPr>
            <w:tcW w:w="1559" w:type="dxa"/>
            <w:vAlign w:val="center"/>
          </w:tcPr>
          <w:p w14:paraId="1412A9B0" w14:textId="1C9CE33E" w:rsidR="00B2440D" w:rsidRPr="00740F4F" w:rsidRDefault="00823CBE" w:rsidP="00B7729A">
            <w:pPr>
              <w:spacing w:line="360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0500-ERAS73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04799D" w14:textId="45539E01" w:rsidR="00B2440D" w:rsidRPr="00740F4F" w:rsidRDefault="00B2440D" w:rsidP="00B7729A">
            <w:pPr>
              <w:spacing w:line="360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 xml:space="preserve">dr hab. </w:t>
            </w:r>
            <w:proofErr w:type="spellStart"/>
            <w:r w:rsidRPr="00740F4F">
              <w:rPr>
                <w:sz w:val="22"/>
              </w:rPr>
              <w:t>Z.Kukulski</w:t>
            </w:r>
            <w:proofErr w:type="spellEnd"/>
            <w:r w:rsidRPr="00740F4F">
              <w:rPr>
                <w:sz w:val="22"/>
              </w:rPr>
              <w:t>, prof. UŁ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A4A1C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letni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B9F85A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wtorek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968EB" w14:textId="4A336CC5" w:rsidR="00B2440D" w:rsidRPr="00740F4F" w:rsidRDefault="00790139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8.30-10.00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7BAB925" w14:textId="69CB517B" w:rsidR="00B2440D" w:rsidRPr="00740F4F" w:rsidRDefault="005D08D4" w:rsidP="00B7729A">
            <w:pPr>
              <w:spacing w:line="360" w:lineRule="auto"/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0.03</w:t>
            </w:r>
          </w:p>
        </w:tc>
      </w:tr>
      <w:tr w:rsidR="00B2440D" w:rsidRPr="00740F4F" w14:paraId="767A57DF" w14:textId="77777777" w:rsidTr="00B7729A">
        <w:trPr>
          <w:gridAfter w:val="1"/>
          <w:wAfter w:w="17" w:type="dxa"/>
          <w:trHeight w:val="2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976ED12" w14:textId="77777777" w:rsidR="00B2440D" w:rsidRPr="00740F4F" w:rsidRDefault="00B2440D" w:rsidP="00B7729A">
            <w:pPr>
              <w:spacing w:line="360" w:lineRule="auto"/>
              <w:ind w:right="-119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15.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227192DF" w14:textId="1C4B3CA8" w:rsidR="00B2440D" w:rsidRPr="00740F4F" w:rsidRDefault="00B2440D" w:rsidP="00B7729A">
            <w:pPr>
              <w:spacing w:line="360" w:lineRule="auto"/>
              <w:rPr>
                <w:sz w:val="22"/>
              </w:rPr>
            </w:pPr>
            <w:r w:rsidRPr="00740F4F">
              <w:rPr>
                <w:sz w:val="22"/>
              </w:rPr>
              <w:t xml:space="preserve">American </w:t>
            </w:r>
            <w:proofErr w:type="spellStart"/>
            <w:r w:rsidRPr="00740F4F">
              <w:rPr>
                <w:sz w:val="22"/>
              </w:rPr>
              <w:t>Civil</w:t>
            </w:r>
            <w:proofErr w:type="spellEnd"/>
            <w:r w:rsidRPr="00740F4F">
              <w:rPr>
                <w:sz w:val="22"/>
              </w:rPr>
              <w:t xml:space="preserve"> </w:t>
            </w:r>
            <w:proofErr w:type="spellStart"/>
            <w:r w:rsidRPr="00740F4F">
              <w:rPr>
                <w:sz w:val="22"/>
              </w:rPr>
              <w:t>Procedure</w:t>
            </w:r>
            <w:proofErr w:type="spellEnd"/>
            <w:r w:rsidRPr="00740F4F">
              <w:rPr>
                <w:sz w:val="22"/>
              </w:rPr>
              <w:t>- 7 spotkań:</w:t>
            </w:r>
            <w:r w:rsidR="00941B37" w:rsidRPr="00740F4F">
              <w:rPr>
                <w:sz w:val="22"/>
              </w:rPr>
              <w:t xml:space="preserve"> 4.03, 18.03, 15.04, 29.04, 13</w:t>
            </w:r>
            <w:r w:rsidR="00F50BC5" w:rsidRPr="00740F4F">
              <w:rPr>
                <w:sz w:val="22"/>
              </w:rPr>
              <w:t>.05, 27.05</w:t>
            </w:r>
            <w:r w:rsidR="006207B7" w:rsidRPr="00740F4F">
              <w:rPr>
                <w:sz w:val="22"/>
              </w:rPr>
              <w:t xml:space="preserve"> </w:t>
            </w:r>
            <w:r w:rsidR="00F50BC5" w:rsidRPr="00740F4F">
              <w:rPr>
                <w:sz w:val="22"/>
              </w:rPr>
              <w:t>oraz</w:t>
            </w:r>
            <w:r w:rsidR="006207B7" w:rsidRPr="00740F4F">
              <w:rPr>
                <w:sz w:val="22"/>
              </w:rPr>
              <w:t xml:space="preserve"> 3.06 wyjątkowo w godz. 9.00-11.30</w:t>
            </w:r>
            <w:r w:rsidR="00F50BC5" w:rsidRPr="00740F4F">
              <w:rPr>
                <w:sz w:val="22"/>
              </w:rPr>
              <w:t xml:space="preserve"> </w:t>
            </w:r>
            <w:r w:rsidRPr="00740F4F">
              <w:rPr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A1C4BDA" w14:textId="6F9D7B72" w:rsidR="00B2440D" w:rsidRPr="00740F4F" w:rsidRDefault="007507C2" w:rsidP="00B7729A">
            <w:pPr>
              <w:spacing w:line="360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0500-ERAS27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96D80B" w14:textId="0B7B4D41" w:rsidR="00B2440D" w:rsidRPr="00740F4F" w:rsidRDefault="00B2440D" w:rsidP="00B7729A">
            <w:pPr>
              <w:spacing w:line="360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dr hab. R.</w:t>
            </w:r>
            <w:r w:rsidR="00614CE3" w:rsidRPr="00740F4F">
              <w:rPr>
                <w:sz w:val="22"/>
              </w:rPr>
              <w:t xml:space="preserve"> </w:t>
            </w:r>
            <w:r w:rsidRPr="00740F4F">
              <w:rPr>
                <w:sz w:val="22"/>
              </w:rPr>
              <w:t>Kulski</w:t>
            </w:r>
            <w:r w:rsidR="00614CE3" w:rsidRPr="00740F4F">
              <w:rPr>
                <w:sz w:val="22"/>
              </w:rPr>
              <w:t>, prof. UŁ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ADC8F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letni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1C4D7E" w14:textId="77777777" w:rsidR="00B2440D" w:rsidRPr="00740F4F" w:rsidRDefault="00B2440D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środa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D591D9" w14:textId="488BA707" w:rsidR="00B2440D" w:rsidRPr="00740F4F" w:rsidRDefault="00144E92" w:rsidP="00B7729A">
            <w:pPr>
              <w:spacing w:line="360" w:lineRule="auto"/>
              <w:ind w:left="-71" w:firstLine="71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12.30-14.3</w:t>
            </w:r>
            <w:r w:rsidR="00C153E3" w:rsidRPr="00740F4F">
              <w:rPr>
                <w:sz w:val="22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C48F8B6" w14:textId="6D33A6A9" w:rsidR="00B2440D" w:rsidRPr="00740F4F" w:rsidRDefault="00497C05" w:rsidP="00B7729A">
            <w:pPr>
              <w:spacing w:line="360" w:lineRule="auto"/>
              <w:ind w:left="-71" w:firstLine="71"/>
              <w:jc w:val="center"/>
              <w:outlineLvl w:val="0"/>
              <w:rPr>
                <w:b/>
                <w:sz w:val="22"/>
              </w:rPr>
            </w:pPr>
            <w:r w:rsidRPr="00740F4F">
              <w:rPr>
                <w:b/>
                <w:sz w:val="22"/>
              </w:rPr>
              <w:t>-4</w:t>
            </w:r>
          </w:p>
        </w:tc>
      </w:tr>
      <w:tr w:rsidR="00B2440D" w:rsidRPr="00740F4F" w14:paraId="310E61D5" w14:textId="77777777" w:rsidTr="007507C2">
        <w:trPr>
          <w:gridAfter w:val="1"/>
          <w:wAfter w:w="17" w:type="dxa"/>
          <w:trHeight w:val="60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E8A0C95" w14:textId="77777777" w:rsidR="00B2440D" w:rsidRPr="00740F4F" w:rsidRDefault="00B2440D" w:rsidP="00B7729A">
            <w:pPr>
              <w:spacing w:line="276" w:lineRule="auto"/>
              <w:ind w:right="-119"/>
              <w:jc w:val="center"/>
              <w:outlineLvl w:val="0"/>
              <w:rPr>
                <w:sz w:val="22"/>
              </w:rPr>
            </w:pPr>
            <w:r w:rsidRPr="00740F4F">
              <w:rPr>
                <w:sz w:val="22"/>
              </w:rPr>
              <w:t>16.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211192A9" w14:textId="3F0C298B" w:rsidR="00B2440D" w:rsidRPr="00740F4F" w:rsidRDefault="00B2440D" w:rsidP="00B7729A">
            <w:pPr>
              <w:spacing w:line="276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Competition Law and State Aid- od </w:t>
            </w:r>
            <w:r w:rsidR="001A369D" w:rsidRPr="001A369D">
              <w:rPr>
                <w:b/>
                <w:color w:val="FF0000"/>
                <w:sz w:val="22"/>
                <w:lang w:val="en-US"/>
              </w:rPr>
              <w:t>10</w:t>
            </w:r>
            <w:r w:rsidRPr="001A369D">
              <w:rPr>
                <w:b/>
                <w:color w:val="FF0000"/>
                <w:sz w:val="22"/>
                <w:lang w:val="en-US"/>
              </w:rPr>
              <w:t>.03</w:t>
            </w:r>
          </w:p>
        </w:tc>
        <w:tc>
          <w:tcPr>
            <w:tcW w:w="1559" w:type="dxa"/>
            <w:vAlign w:val="center"/>
          </w:tcPr>
          <w:p w14:paraId="3A3431C4" w14:textId="4B3B0B7A" w:rsidR="00B2440D" w:rsidRPr="00740F4F" w:rsidRDefault="00202EE0" w:rsidP="00B7729A">
            <w:pPr>
              <w:spacing w:line="276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0500-ERAS40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65F3E8" w14:textId="77777777" w:rsidR="00B2440D" w:rsidRPr="00740F4F" w:rsidRDefault="00B2440D" w:rsidP="00B7729A">
            <w:pPr>
              <w:spacing w:line="276" w:lineRule="auto"/>
              <w:jc w:val="center"/>
              <w:rPr>
                <w:sz w:val="22"/>
              </w:rPr>
            </w:pPr>
            <w:r w:rsidRPr="00740F4F">
              <w:rPr>
                <w:sz w:val="22"/>
              </w:rPr>
              <w:t>prof. dr hab. M. Królikowska- Olczak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B04F8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A0A50F9" w14:textId="709A9E23" w:rsidR="00B2440D" w:rsidRPr="001A369D" w:rsidRDefault="001A369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color w:val="FF0000"/>
                <w:sz w:val="22"/>
                <w:lang w:val="en-US"/>
              </w:rPr>
            </w:pPr>
            <w:proofErr w:type="spellStart"/>
            <w:r w:rsidRPr="001A369D">
              <w:rPr>
                <w:b/>
                <w:color w:val="FF0000"/>
                <w:sz w:val="22"/>
                <w:lang w:val="en-US"/>
              </w:rPr>
              <w:t>wtorek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8D120BE" w14:textId="6D45ADFE" w:rsidR="00B2440D" w:rsidRPr="001A369D" w:rsidRDefault="001A369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color w:val="FF0000"/>
                <w:sz w:val="22"/>
                <w:lang w:val="en-US"/>
              </w:rPr>
            </w:pPr>
            <w:r w:rsidRPr="001A369D">
              <w:rPr>
                <w:b/>
                <w:color w:val="FF0000"/>
                <w:sz w:val="22"/>
                <w:lang w:val="en-US"/>
              </w:rPr>
              <w:t>11.30-13.00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9E21362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1.04</w:t>
            </w:r>
          </w:p>
        </w:tc>
      </w:tr>
      <w:tr w:rsidR="00B2440D" w:rsidRPr="00740F4F" w14:paraId="371C9326" w14:textId="77777777" w:rsidTr="007507C2">
        <w:trPr>
          <w:gridAfter w:val="1"/>
          <w:wAfter w:w="17" w:type="dxa"/>
          <w:trHeight w:val="287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0FCBE9F2" w14:textId="77777777" w:rsidR="00B2440D" w:rsidRPr="00740F4F" w:rsidRDefault="00B2440D" w:rsidP="00B7729A">
            <w:pPr>
              <w:spacing w:line="276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17.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1CDA99EB" w14:textId="1FDCCA5F" w:rsidR="00B2440D" w:rsidRPr="00740F4F" w:rsidRDefault="00B2440D" w:rsidP="00B7729A">
            <w:pPr>
              <w:spacing w:line="276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Environmental Protection Law and Politics- od </w:t>
            </w:r>
            <w:r w:rsidRPr="00740F4F">
              <w:rPr>
                <w:b/>
                <w:sz w:val="22"/>
                <w:lang w:val="en-US"/>
              </w:rPr>
              <w:t>2</w:t>
            </w:r>
            <w:r w:rsidR="00665A2F" w:rsidRPr="00740F4F">
              <w:rPr>
                <w:b/>
                <w:sz w:val="22"/>
                <w:lang w:val="en-US"/>
              </w:rPr>
              <w:t>4</w:t>
            </w:r>
            <w:r w:rsidRPr="00740F4F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094F9E45" w14:textId="4E543074" w:rsidR="00B2440D" w:rsidRPr="00740F4F" w:rsidRDefault="00823CBE" w:rsidP="00B7729A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0500-ERAS76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7784FF" w14:textId="751A37AF" w:rsidR="00B2440D" w:rsidRPr="00740F4F" w:rsidRDefault="00B2440D" w:rsidP="00B7729A">
            <w:pPr>
              <w:spacing w:line="276" w:lineRule="auto"/>
              <w:jc w:val="center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dr</w:t>
            </w:r>
            <w:proofErr w:type="spellEnd"/>
            <w:r w:rsidRPr="00740F4F">
              <w:rPr>
                <w:sz w:val="22"/>
                <w:lang w:val="en-US"/>
              </w:rPr>
              <w:t xml:space="preserve"> hab. M. Król</w:t>
            </w:r>
            <w:r w:rsidR="00665A2F" w:rsidRPr="00740F4F">
              <w:rPr>
                <w:sz w:val="22"/>
                <w:lang w:val="en-US"/>
              </w:rPr>
              <w:t>, prof. UŁ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612DC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77E7529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poniedziałek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618DAB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18.15-19.45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E84C8EA" w14:textId="1CCF0D4B" w:rsidR="00B2440D" w:rsidRPr="00740F4F" w:rsidRDefault="00665A2F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1.35</w:t>
            </w:r>
          </w:p>
        </w:tc>
      </w:tr>
      <w:tr w:rsidR="00B2440D" w:rsidRPr="00740F4F" w14:paraId="6765E9E7" w14:textId="77777777" w:rsidTr="007507C2">
        <w:trPr>
          <w:gridAfter w:val="1"/>
          <w:wAfter w:w="17" w:type="dxa"/>
          <w:trHeight w:val="478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E45DFFC" w14:textId="77777777" w:rsidR="00B2440D" w:rsidRPr="00740F4F" w:rsidRDefault="00B2440D" w:rsidP="00B7729A">
            <w:pPr>
              <w:spacing w:line="276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lastRenderedPageBreak/>
              <w:t>18.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39AEB5D1" w14:textId="2F8A81BB" w:rsidR="00B2440D" w:rsidRPr="00740F4F" w:rsidRDefault="00B2440D" w:rsidP="00B7729A">
            <w:pPr>
              <w:spacing w:line="276" w:lineRule="auto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Allgemeines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Bürgerliches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Gesetzbuch</w:t>
            </w:r>
            <w:proofErr w:type="spellEnd"/>
            <w:r w:rsidRPr="00740F4F">
              <w:rPr>
                <w:sz w:val="22"/>
                <w:lang w:val="en-US"/>
              </w:rPr>
              <w:t xml:space="preserve"> (ABGB) </w:t>
            </w:r>
            <w:proofErr w:type="spellStart"/>
            <w:r w:rsidRPr="00740F4F">
              <w:rPr>
                <w:sz w:val="22"/>
                <w:lang w:val="en-US"/>
              </w:rPr>
              <w:t>aus</w:t>
            </w:r>
            <w:proofErr w:type="spellEnd"/>
            <w:r w:rsidRPr="00740F4F">
              <w:rPr>
                <w:sz w:val="22"/>
                <w:lang w:val="en-US"/>
              </w:rPr>
              <w:t xml:space="preserve"> dem Jahre 1811- </w:t>
            </w:r>
            <w:r w:rsidRPr="00740F4F">
              <w:rPr>
                <w:b/>
                <w:sz w:val="22"/>
                <w:lang w:val="en-US"/>
              </w:rPr>
              <w:t>od 2</w:t>
            </w:r>
            <w:r w:rsidR="00665A2F" w:rsidRPr="00740F4F">
              <w:rPr>
                <w:b/>
                <w:sz w:val="22"/>
                <w:lang w:val="en-US"/>
              </w:rPr>
              <w:t>4</w:t>
            </w:r>
            <w:r w:rsidRPr="00740F4F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7E81E2A5" w14:textId="265C867E" w:rsidR="00B2440D" w:rsidRPr="00740F4F" w:rsidRDefault="00B7729A" w:rsidP="00B7729A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0500-ERAS64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E0DE55" w14:textId="77777777" w:rsidR="00B2440D" w:rsidRPr="00740F4F" w:rsidRDefault="00B2440D" w:rsidP="00B7729A">
            <w:pPr>
              <w:spacing w:line="276" w:lineRule="auto"/>
              <w:jc w:val="center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dr</w:t>
            </w:r>
            <w:proofErr w:type="spellEnd"/>
            <w:r w:rsidRPr="00740F4F">
              <w:rPr>
                <w:sz w:val="22"/>
                <w:lang w:val="en-US"/>
              </w:rPr>
              <w:t xml:space="preserve"> J. </w:t>
            </w:r>
            <w:proofErr w:type="spellStart"/>
            <w:r w:rsidRPr="00740F4F">
              <w:rPr>
                <w:sz w:val="22"/>
                <w:lang w:val="en-US"/>
              </w:rPr>
              <w:t>Machut</w:t>
            </w:r>
            <w:proofErr w:type="spellEnd"/>
            <w:r w:rsidRPr="00740F4F">
              <w:rPr>
                <w:sz w:val="22"/>
                <w:lang w:val="en-US"/>
              </w:rPr>
              <w:t>-Kowalczyk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E4F99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8008FEC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poniedziałek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E4DC9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12.15-13.45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C1B1E4A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2.47</w:t>
            </w:r>
          </w:p>
        </w:tc>
      </w:tr>
      <w:tr w:rsidR="00B2440D" w:rsidRPr="00740F4F" w14:paraId="0C326484" w14:textId="77777777" w:rsidTr="007507C2">
        <w:trPr>
          <w:gridAfter w:val="1"/>
          <w:wAfter w:w="17" w:type="dxa"/>
          <w:trHeight w:val="423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BCB27D9" w14:textId="77777777" w:rsidR="00B2440D" w:rsidRPr="00740F4F" w:rsidRDefault="00B2440D" w:rsidP="00B7729A">
            <w:pPr>
              <w:spacing w:line="276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19.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4BC47D02" w14:textId="7F97A99F" w:rsidR="00B2440D" w:rsidRPr="00740F4F" w:rsidRDefault="00B2440D" w:rsidP="00B7729A">
            <w:pPr>
              <w:spacing w:line="276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Migrants in the </w:t>
            </w:r>
            <w:proofErr w:type="spellStart"/>
            <w:r w:rsidRPr="00740F4F">
              <w:rPr>
                <w:sz w:val="22"/>
                <w:lang w:val="en-US"/>
              </w:rPr>
              <w:t>labour</w:t>
            </w:r>
            <w:proofErr w:type="spellEnd"/>
            <w:r w:rsidRPr="00740F4F">
              <w:rPr>
                <w:sz w:val="22"/>
                <w:lang w:val="en-US"/>
              </w:rPr>
              <w:t xml:space="preserve"> market – </w:t>
            </w:r>
            <w:r w:rsidRPr="00740F4F">
              <w:rPr>
                <w:b/>
                <w:sz w:val="22"/>
                <w:lang w:val="en-US"/>
              </w:rPr>
              <w:t xml:space="preserve">od </w:t>
            </w:r>
            <w:r w:rsidR="005708DD" w:rsidRPr="00740F4F">
              <w:rPr>
                <w:b/>
                <w:sz w:val="22"/>
                <w:lang w:val="en-US"/>
              </w:rPr>
              <w:t>25</w:t>
            </w:r>
            <w:r w:rsidRPr="00740F4F">
              <w:rPr>
                <w:b/>
                <w:sz w:val="22"/>
                <w:lang w:val="en-US"/>
              </w:rPr>
              <w:t>.</w:t>
            </w:r>
            <w:r w:rsidR="005708DD" w:rsidRPr="00740F4F">
              <w:rPr>
                <w:b/>
                <w:sz w:val="22"/>
                <w:lang w:val="en-US"/>
              </w:rPr>
              <w:t>02</w:t>
            </w:r>
          </w:p>
        </w:tc>
        <w:tc>
          <w:tcPr>
            <w:tcW w:w="1559" w:type="dxa"/>
            <w:vAlign w:val="center"/>
          </w:tcPr>
          <w:p w14:paraId="4BFC9303" w14:textId="62D5B1B8" w:rsidR="00B2440D" w:rsidRPr="00740F4F" w:rsidRDefault="006F1BD8" w:rsidP="00B7729A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0500-ERAS86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A0B966" w14:textId="77777777" w:rsidR="00B2440D" w:rsidRPr="00740F4F" w:rsidRDefault="00B2440D" w:rsidP="00B7729A">
            <w:pPr>
              <w:spacing w:line="276" w:lineRule="auto"/>
              <w:jc w:val="center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dr</w:t>
            </w:r>
            <w:proofErr w:type="spellEnd"/>
            <w:r w:rsidRPr="00740F4F">
              <w:rPr>
                <w:sz w:val="22"/>
                <w:lang w:val="en-US"/>
              </w:rPr>
              <w:t xml:space="preserve"> I. Florczak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559B1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A7EBAC2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wtorek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ACF8E0D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10.00-11.30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7895FF1" w14:textId="470DDBFB" w:rsidR="00B2440D" w:rsidRPr="00740F4F" w:rsidRDefault="005708D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1.35</w:t>
            </w:r>
          </w:p>
        </w:tc>
      </w:tr>
      <w:tr w:rsidR="00B2440D" w:rsidRPr="00740F4F" w14:paraId="2936FA95" w14:textId="77777777" w:rsidTr="007507C2">
        <w:trPr>
          <w:gridAfter w:val="1"/>
          <w:wAfter w:w="17" w:type="dxa"/>
          <w:trHeight w:val="478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C33CB10" w14:textId="49B91F79" w:rsidR="00B2440D" w:rsidRPr="00740F4F" w:rsidRDefault="00B2440D" w:rsidP="00B7729A">
            <w:pPr>
              <w:spacing w:line="276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2</w:t>
            </w:r>
            <w:r w:rsidR="0094264D" w:rsidRPr="00740F4F">
              <w:rPr>
                <w:sz w:val="22"/>
                <w:lang w:val="en-US"/>
              </w:rPr>
              <w:t>0</w:t>
            </w:r>
            <w:r w:rsidRPr="00740F4F">
              <w:rPr>
                <w:sz w:val="22"/>
                <w:lang w:val="en-US"/>
              </w:rPr>
              <w:t>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5A01E3C0" w14:textId="21617C10" w:rsidR="00B2440D" w:rsidRPr="00740F4F" w:rsidRDefault="00B2440D" w:rsidP="00B7729A">
            <w:pPr>
              <w:spacing w:line="276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International Tax Planning, Anti-Tax Avoidance and Anti-Tax Evasion Measures</w:t>
            </w:r>
            <w:r w:rsidR="006F1BD8" w:rsidRPr="00740F4F">
              <w:rPr>
                <w:sz w:val="22"/>
                <w:lang w:val="en-US"/>
              </w:rPr>
              <w:t>- od 25</w:t>
            </w:r>
            <w:r w:rsidRPr="00740F4F">
              <w:rPr>
                <w:sz w:val="22"/>
                <w:lang w:val="en-US"/>
              </w:rPr>
              <w:t>.02</w:t>
            </w:r>
          </w:p>
        </w:tc>
        <w:tc>
          <w:tcPr>
            <w:tcW w:w="1559" w:type="dxa"/>
            <w:vAlign w:val="center"/>
          </w:tcPr>
          <w:p w14:paraId="158B2CC5" w14:textId="3BE142DD" w:rsidR="00B2440D" w:rsidRPr="00740F4F" w:rsidRDefault="00823CBE" w:rsidP="00B7729A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0500-ERAS85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414A40" w14:textId="77777777" w:rsidR="00B2440D" w:rsidRPr="00740F4F" w:rsidRDefault="00B2440D" w:rsidP="00B7729A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prof. Johannes de Goede, prof. Z. Kukulski, </w:t>
            </w:r>
            <w:proofErr w:type="spellStart"/>
            <w:r w:rsidRPr="00740F4F">
              <w:rPr>
                <w:sz w:val="22"/>
                <w:lang w:val="en-US"/>
              </w:rPr>
              <w:t>dr</w:t>
            </w:r>
            <w:proofErr w:type="spellEnd"/>
            <w:r w:rsidRPr="00740F4F">
              <w:rPr>
                <w:sz w:val="22"/>
                <w:lang w:val="en-US"/>
              </w:rPr>
              <w:t xml:space="preserve"> M. Sęk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A3412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E3C6091" w14:textId="77777777" w:rsidR="00B2440D" w:rsidRPr="00740F4F" w:rsidRDefault="00B2440D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wtorek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D518633" w14:textId="054C7327" w:rsidR="00B2440D" w:rsidRPr="00740F4F" w:rsidRDefault="00790139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14.00-15.30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B961F2D" w14:textId="1FF7831A" w:rsidR="00B2440D" w:rsidRPr="00740F4F" w:rsidRDefault="006262FD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bookmarkStart w:id="0" w:name="_GoBack"/>
            <w:r w:rsidRPr="006262FD">
              <w:rPr>
                <w:b/>
                <w:color w:val="FF0000"/>
                <w:sz w:val="22"/>
                <w:lang w:val="en-US"/>
              </w:rPr>
              <w:t>2.45</w:t>
            </w:r>
            <w:bookmarkEnd w:id="0"/>
          </w:p>
        </w:tc>
      </w:tr>
      <w:tr w:rsidR="00295577" w:rsidRPr="00740F4F" w14:paraId="0654E590" w14:textId="77777777" w:rsidTr="00FE496F">
        <w:trPr>
          <w:gridAfter w:val="1"/>
          <w:wAfter w:w="17" w:type="dxa"/>
          <w:trHeight w:val="413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4B94B86" w14:textId="3EF07E03" w:rsidR="00295577" w:rsidRPr="00740F4F" w:rsidRDefault="00295577" w:rsidP="00B7729A">
            <w:pPr>
              <w:spacing w:line="276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21. 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73931E28" w14:textId="47010C6E" w:rsidR="00295577" w:rsidRPr="00740F4F" w:rsidRDefault="00295577" w:rsidP="00B7729A">
            <w:pPr>
              <w:spacing w:line="276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International Arbitration</w:t>
            </w:r>
          </w:p>
        </w:tc>
        <w:tc>
          <w:tcPr>
            <w:tcW w:w="1559" w:type="dxa"/>
            <w:vAlign w:val="center"/>
          </w:tcPr>
          <w:p w14:paraId="6DF8D37F" w14:textId="3F53073D" w:rsidR="00295577" w:rsidRPr="00740F4F" w:rsidRDefault="00295577" w:rsidP="00B7729A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D6AFC9" w14:textId="1725A3AF" w:rsidR="00295577" w:rsidRPr="00740F4F" w:rsidRDefault="00295577" w:rsidP="00B7729A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visiting Professor, </w:t>
            </w:r>
            <w:proofErr w:type="spellStart"/>
            <w:r w:rsidRPr="00740F4F">
              <w:rPr>
                <w:sz w:val="22"/>
                <w:lang w:val="en-US"/>
              </w:rPr>
              <w:t>koordynator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zajęć</w:t>
            </w:r>
            <w:proofErr w:type="spellEnd"/>
            <w:r w:rsidRPr="00740F4F">
              <w:rPr>
                <w:sz w:val="22"/>
                <w:lang w:val="en-US"/>
              </w:rPr>
              <w:t>: dr. I. Skomerska-Muchowska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2AD94" w14:textId="0E4621B0" w:rsidR="00295577" w:rsidRPr="00740F4F" w:rsidRDefault="00295577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3E02DC1" w14:textId="77777777" w:rsidR="00295577" w:rsidRPr="00740F4F" w:rsidRDefault="00295577" w:rsidP="000D7642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Terminy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spotkań</w:t>
            </w:r>
            <w:proofErr w:type="spellEnd"/>
          </w:p>
          <w:p w14:paraId="7C178577" w14:textId="77777777" w:rsidR="00295577" w:rsidRDefault="00295577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 xml:space="preserve">20 </w:t>
            </w:r>
            <w:proofErr w:type="spellStart"/>
            <w:r w:rsidRPr="00740F4F">
              <w:rPr>
                <w:b/>
                <w:sz w:val="22"/>
                <w:lang w:val="en-US"/>
              </w:rPr>
              <w:t>kwietnia</w:t>
            </w:r>
            <w:proofErr w:type="spellEnd"/>
            <w:r w:rsidRPr="00740F4F">
              <w:rPr>
                <w:sz w:val="22"/>
                <w:lang w:val="en-US"/>
              </w:rPr>
              <w:t xml:space="preserve"> – poniedziałek – </w:t>
            </w:r>
            <w:proofErr w:type="spellStart"/>
            <w:r w:rsidRPr="00740F4F">
              <w:rPr>
                <w:sz w:val="22"/>
                <w:lang w:val="en-US"/>
              </w:rPr>
              <w:t>godz</w:t>
            </w:r>
            <w:proofErr w:type="spellEnd"/>
            <w:r w:rsidRPr="00740F4F">
              <w:rPr>
                <w:sz w:val="22"/>
                <w:lang w:val="en-US"/>
              </w:rPr>
              <w:t xml:space="preserve">. 8.30-10.00 </w:t>
            </w:r>
            <w:proofErr w:type="spellStart"/>
            <w:r w:rsidRPr="00740F4F">
              <w:rPr>
                <w:sz w:val="22"/>
                <w:lang w:val="en-US"/>
              </w:rPr>
              <w:t>oraz</w:t>
            </w:r>
            <w:proofErr w:type="spellEnd"/>
            <w:r w:rsidRPr="00740F4F">
              <w:rPr>
                <w:sz w:val="22"/>
                <w:lang w:val="en-US"/>
              </w:rPr>
              <w:t xml:space="preserve"> 15.30-17.45</w:t>
            </w:r>
          </w:p>
          <w:p w14:paraId="0CD70CC2" w14:textId="6268F005" w:rsidR="005B5ECB" w:rsidRPr="00740F4F" w:rsidRDefault="005B5ECB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 w:rsidRPr="005B5ECB">
              <w:rPr>
                <w:b/>
                <w:sz w:val="22"/>
                <w:lang w:val="en-US"/>
              </w:rPr>
              <w:t xml:space="preserve">21 </w:t>
            </w:r>
            <w:proofErr w:type="spellStart"/>
            <w:r w:rsidRPr="005B5ECB">
              <w:rPr>
                <w:b/>
                <w:sz w:val="22"/>
                <w:lang w:val="en-US"/>
              </w:rPr>
              <w:t>kwietnia</w:t>
            </w:r>
            <w:proofErr w:type="spellEnd"/>
            <w:r>
              <w:rPr>
                <w:sz w:val="22"/>
                <w:lang w:val="en-US"/>
              </w:rPr>
              <w:t xml:space="preserve"> – wtorek-15.45-18.15</w:t>
            </w:r>
          </w:p>
          <w:p w14:paraId="5883B08E" w14:textId="77777777" w:rsidR="00295577" w:rsidRPr="00740F4F" w:rsidRDefault="00295577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 xml:space="preserve">23 </w:t>
            </w:r>
            <w:proofErr w:type="spellStart"/>
            <w:r w:rsidRPr="00740F4F">
              <w:rPr>
                <w:b/>
                <w:sz w:val="22"/>
                <w:lang w:val="en-US"/>
              </w:rPr>
              <w:t>kwietnia</w:t>
            </w:r>
            <w:proofErr w:type="spellEnd"/>
            <w:r w:rsidRPr="00740F4F">
              <w:rPr>
                <w:sz w:val="22"/>
                <w:lang w:val="en-US"/>
              </w:rPr>
              <w:t xml:space="preserve"> – czwartek – </w:t>
            </w:r>
            <w:proofErr w:type="spellStart"/>
            <w:r w:rsidRPr="00740F4F">
              <w:rPr>
                <w:sz w:val="22"/>
                <w:lang w:val="en-US"/>
              </w:rPr>
              <w:t>godz</w:t>
            </w:r>
            <w:proofErr w:type="spellEnd"/>
            <w:r w:rsidRPr="00740F4F">
              <w:rPr>
                <w:sz w:val="22"/>
                <w:lang w:val="en-US"/>
              </w:rPr>
              <w:t xml:space="preserve">. 10.00-13.00 </w:t>
            </w:r>
            <w:proofErr w:type="spellStart"/>
            <w:r w:rsidRPr="00740F4F">
              <w:rPr>
                <w:sz w:val="22"/>
                <w:lang w:val="en-US"/>
              </w:rPr>
              <w:t>oraz</w:t>
            </w:r>
            <w:proofErr w:type="spellEnd"/>
            <w:r w:rsidRPr="00740F4F">
              <w:rPr>
                <w:sz w:val="22"/>
                <w:lang w:val="en-US"/>
              </w:rPr>
              <w:t xml:space="preserve"> 13.45-15.15</w:t>
            </w:r>
          </w:p>
          <w:p w14:paraId="1F22CB48" w14:textId="51E91A34" w:rsidR="00E57CA9" w:rsidRPr="00740F4F" w:rsidRDefault="00E57CA9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 xml:space="preserve">24 </w:t>
            </w:r>
            <w:proofErr w:type="spellStart"/>
            <w:r w:rsidRPr="00740F4F">
              <w:rPr>
                <w:b/>
                <w:sz w:val="22"/>
                <w:lang w:val="en-US"/>
              </w:rPr>
              <w:t>kwietnia</w:t>
            </w:r>
            <w:proofErr w:type="spellEnd"/>
            <w:r w:rsidRPr="00740F4F">
              <w:rPr>
                <w:sz w:val="22"/>
                <w:lang w:val="en-US"/>
              </w:rPr>
              <w:t xml:space="preserve"> – </w:t>
            </w:r>
            <w:proofErr w:type="spellStart"/>
            <w:r w:rsidRPr="00740F4F">
              <w:rPr>
                <w:sz w:val="22"/>
                <w:lang w:val="en-US"/>
              </w:rPr>
              <w:t>piątek</w:t>
            </w:r>
            <w:proofErr w:type="spellEnd"/>
            <w:r w:rsidRPr="00740F4F">
              <w:rPr>
                <w:sz w:val="22"/>
                <w:lang w:val="en-US"/>
              </w:rPr>
              <w:t xml:space="preserve"> – </w:t>
            </w:r>
            <w:proofErr w:type="spellStart"/>
            <w:r w:rsidRPr="00740F4F">
              <w:rPr>
                <w:sz w:val="22"/>
                <w:lang w:val="en-US"/>
              </w:rPr>
              <w:t>godz</w:t>
            </w:r>
            <w:proofErr w:type="spellEnd"/>
            <w:r w:rsidRPr="00740F4F">
              <w:rPr>
                <w:sz w:val="22"/>
                <w:lang w:val="en-US"/>
              </w:rPr>
              <w:t xml:space="preserve">. 10.00-13.00 </w:t>
            </w:r>
            <w:proofErr w:type="spellStart"/>
            <w:r w:rsidRPr="00740F4F">
              <w:rPr>
                <w:sz w:val="22"/>
                <w:lang w:val="en-US"/>
              </w:rPr>
              <w:t>oraz</w:t>
            </w:r>
            <w:proofErr w:type="spellEnd"/>
            <w:r w:rsidRPr="00740F4F">
              <w:rPr>
                <w:sz w:val="22"/>
                <w:lang w:val="en-US"/>
              </w:rPr>
              <w:t xml:space="preserve"> 14.00-</w:t>
            </w:r>
            <w:r w:rsidR="005B5ECB">
              <w:rPr>
                <w:sz w:val="22"/>
                <w:lang w:val="en-US"/>
              </w:rPr>
              <w:t>15.30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6455C6D" w14:textId="77777777" w:rsidR="00295577" w:rsidRPr="00740F4F" w:rsidRDefault="00FB0B86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aula 1.26</w:t>
            </w:r>
          </w:p>
          <w:p w14:paraId="1B3BD597" w14:textId="77777777" w:rsidR="00FB0B86" w:rsidRPr="00740F4F" w:rsidRDefault="00FB0B86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</w:p>
          <w:p w14:paraId="5385CA33" w14:textId="77777777" w:rsidR="005B5ECB" w:rsidRDefault="005B5ECB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</w:p>
          <w:p w14:paraId="0C1DCB72" w14:textId="041D6EDD" w:rsidR="005B5ECB" w:rsidRDefault="005B5ECB" w:rsidP="005B5ECB">
            <w:pPr>
              <w:spacing w:line="276" w:lineRule="auto"/>
              <w:outlineLvl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   </w:t>
            </w:r>
            <w:proofErr w:type="spellStart"/>
            <w:r>
              <w:rPr>
                <w:b/>
                <w:sz w:val="22"/>
                <w:lang w:val="en-US"/>
              </w:rPr>
              <w:t>sala</w:t>
            </w:r>
            <w:proofErr w:type="spellEnd"/>
            <w:r>
              <w:rPr>
                <w:b/>
                <w:sz w:val="22"/>
                <w:lang w:val="en-US"/>
              </w:rPr>
              <w:t xml:space="preserve"> -4</w:t>
            </w:r>
          </w:p>
          <w:p w14:paraId="01267DF6" w14:textId="77777777" w:rsidR="005B5ECB" w:rsidRDefault="005B5ECB" w:rsidP="005B5ECB">
            <w:pPr>
              <w:spacing w:line="276" w:lineRule="auto"/>
              <w:outlineLvl w:val="0"/>
              <w:rPr>
                <w:b/>
                <w:sz w:val="22"/>
                <w:lang w:val="en-US"/>
              </w:rPr>
            </w:pPr>
          </w:p>
          <w:p w14:paraId="44E885E7" w14:textId="77777777" w:rsidR="00FB0B86" w:rsidRPr="00740F4F" w:rsidRDefault="00FB0B86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  <w:proofErr w:type="spellStart"/>
            <w:r w:rsidRPr="00740F4F">
              <w:rPr>
                <w:b/>
                <w:sz w:val="22"/>
                <w:lang w:val="en-US"/>
              </w:rPr>
              <w:t>sala</w:t>
            </w:r>
            <w:proofErr w:type="spellEnd"/>
            <w:r w:rsidRPr="00740F4F">
              <w:rPr>
                <w:b/>
                <w:sz w:val="22"/>
                <w:lang w:val="en-US"/>
              </w:rPr>
              <w:t xml:space="preserve"> 1.35</w:t>
            </w:r>
          </w:p>
          <w:p w14:paraId="090CB28C" w14:textId="77777777" w:rsidR="00FB0B86" w:rsidRPr="00740F4F" w:rsidRDefault="00FB0B86" w:rsidP="00B7729A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</w:p>
          <w:p w14:paraId="14DD3C09" w14:textId="55DC7F7E" w:rsidR="00FB0B86" w:rsidRPr="00740F4F" w:rsidRDefault="00FB0B86" w:rsidP="00B7729A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b/>
                <w:sz w:val="22"/>
                <w:lang w:val="en-US"/>
              </w:rPr>
              <w:t>sala</w:t>
            </w:r>
            <w:proofErr w:type="spellEnd"/>
            <w:r w:rsidRPr="00740F4F">
              <w:rPr>
                <w:b/>
                <w:sz w:val="22"/>
                <w:lang w:val="en-US"/>
              </w:rPr>
              <w:t xml:space="preserve"> 1.35</w:t>
            </w:r>
          </w:p>
        </w:tc>
      </w:tr>
      <w:tr w:rsidR="00DA3769" w:rsidRPr="00740F4F" w14:paraId="2EB9F919" w14:textId="77777777" w:rsidTr="00FE496F">
        <w:trPr>
          <w:gridAfter w:val="1"/>
          <w:wAfter w:w="17" w:type="dxa"/>
          <w:trHeight w:val="413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7A86050A" w14:textId="635F5809" w:rsidR="00DA3769" w:rsidRPr="00740F4F" w:rsidRDefault="00DA3769" w:rsidP="00DA3769">
            <w:pPr>
              <w:spacing w:line="276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22.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027C4E71" w14:textId="3AB521EC" w:rsidR="00DA3769" w:rsidRPr="00740F4F" w:rsidRDefault="00DA3769" w:rsidP="00DA3769">
            <w:pPr>
              <w:spacing w:line="276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International Trade Law</w:t>
            </w:r>
          </w:p>
        </w:tc>
        <w:tc>
          <w:tcPr>
            <w:tcW w:w="1559" w:type="dxa"/>
            <w:vAlign w:val="center"/>
          </w:tcPr>
          <w:p w14:paraId="75D9F7A0" w14:textId="0AB1E027" w:rsidR="00DA3769" w:rsidRPr="00740F4F" w:rsidRDefault="00DA3769" w:rsidP="00DA3769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0500-ERAS90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FDA645" w14:textId="2354F3EB" w:rsidR="00DA3769" w:rsidRPr="00740F4F" w:rsidRDefault="00543871" w:rsidP="00DA3769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visiting Professor, </w:t>
            </w:r>
            <w:proofErr w:type="spellStart"/>
            <w:r w:rsidRPr="00740F4F">
              <w:rPr>
                <w:sz w:val="22"/>
                <w:lang w:val="en-US"/>
              </w:rPr>
              <w:t>koordynator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zajęć</w:t>
            </w:r>
            <w:proofErr w:type="spellEnd"/>
            <w:r w:rsidRPr="00740F4F">
              <w:rPr>
                <w:sz w:val="22"/>
                <w:lang w:val="en-US"/>
              </w:rPr>
              <w:t>: dr. I. Skomerska-Muchowska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07A43" w14:textId="6F276F2A" w:rsidR="00DA3769" w:rsidRPr="00740F4F" w:rsidRDefault="00DA3769" w:rsidP="00DA3769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1A0646F" w14:textId="77777777" w:rsidR="00DA3769" w:rsidRPr="00740F4F" w:rsidRDefault="00DA3769" w:rsidP="00DA3769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Terminy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spotkań</w:t>
            </w:r>
            <w:proofErr w:type="spellEnd"/>
          </w:p>
          <w:p w14:paraId="4794FA18" w14:textId="77777777" w:rsidR="00DA3769" w:rsidRDefault="00DA3769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 xml:space="preserve">4 </w:t>
            </w:r>
            <w:proofErr w:type="spellStart"/>
            <w:r w:rsidRPr="00740F4F">
              <w:rPr>
                <w:b/>
                <w:sz w:val="22"/>
                <w:lang w:val="en-US"/>
              </w:rPr>
              <w:t>maja</w:t>
            </w:r>
            <w:proofErr w:type="spellEnd"/>
            <w:r w:rsidRPr="00740F4F">
              <w:rPr>
                <w:sz w:val="22"/>
                <w:lang w:val="en-US"/>
              </w:rPr>
              <w:t xml:space="preserve"> – poniedziałek – </w:t>
            </w:r>
            <w:proofErr w:type="spellStart"/>
            <w:r w:rsidRPr="00740F4F">
              <w:rPr>
                <w:sz w:val="22"/>
                <w:lang w:val="en-US"/>
              </w:rPr>
              <w:t>godz</w:t>
            </w:r>
            <w:proofErr w:type="spellEnd"/>
            <w:r w:rsidRPr="00740F4F">
              <w:rPr>
                <w:sz w:val="22"/>
                <w:lang w:val="en-US"/>
              </w:rPr>
              <w:t xml:space="preserve">. 8.30-10.00 </w:t>
            </w:r>
            <w:proofErr w:type="spellStart"/>
            <w:r w:rsidRPr="00740F4F">
              <w:rPr>
                <w:sz w:val="22"/>
                <w:lang w:val="en-US"/>
              </w:rPr>
              <w:t>oraz</w:t>
            </w:r>
            <w:proofErr w:type="spellEnd"/>
            <w:r w:rsidRPr="00740F4F">
              <w:rPr>
                <w:sz w:val="22"/>
                <w:lang w:val="en-US"/>
              </w:rPr>
              <w:t xml:space="preserve"> 15.30-17.45</w:t>
            </w:r>
          </w:p>
          <w:p w14:paraId="4F579FB1" w14:textId="607C812C" w:rsidR="005B5ECB" w:rsidRPr="00740F4F" w:rsidRDefault="005B5ECB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 w:rsidRPr="005B5ECB">
              <w:rPr>
                <w:b/>
                <w:sz w:val="22"/>
                <w:lang w:val="en-US"/>
              </w:rPr>
              <w:t xml:space="preserve">5 </w:t>
            </w:r>
            <w:proofErr w:type="spellStart"/>
            <w:r w:rsidRPr="005B5ECB">
              <w:rPr>
                <w:b/>
                <w:sz w:val="22"/>
                <w:lang w:val="en-US"/>
              </w:rPr>
              <w:t>maja</w:t>
            </w:r>
            <w:proofErr w:type="spellEnd"/>
            <w:r>
              <w:rPr>
                <w:sz w:val="22"/>
                <w:lang w:val="en-US"/>
              </w:rPr>
              <w:t>- wtorek-15.45-18.15</w:t>
            </w:r>
          </w:p>
          <w:p w14:paraId="678DBD7C" w14:textId="77777777" w:rsidR="00DA3769" w:rsidRPr="00740F4F" w:rsidRDefault="00DA3769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 xml:space="preserve">7 </w:t>
            </w:r>
            <w:proofErr w:type="spellStart"/>
            <w:r w:rsidRPr="00740F4F">
              <w:rPr>
                <w:b/>
                <w:sz w:val="22"/>
                <w:lang w:val="en-US"/>
              </w:rPr>
              <w:t>maja</w:t>
            </w:r>
            <w:proofErr w:type="spellEnd"/>
            <w:r w:rsidRPr="00740F4F">
              <w:rPr>
                <w:sz w:val="22"/>
                <w:lang w:val="en-US"/>
              </w:rPr>
              <w:t xml:space="preserve"> – czwartek – </w:t>
            </w:r>
            <w:proofErr w:type="spellStart"/>
            <w:r w:rsidRPr="00740F4F">
              <w:rPr>
                <w:sz w:val="22"/>
                <w:lang w:val="en-US"/>
              </w:rPr>
              <w:t>godz</w:t>
            </w:r>
            <w:proofErr w:type="spellEnd"/>
            <w:r w:rsidRPr="00740F4F">
              <w:rPr>
                <w:sz w:val="22"/>
                <w:lang w:val="en-US"/>
              </w:rPr>
              <w:t xml:space="preserve">. 10.00-13.00 </w:t>
            </w:r>
            <w:proofErr w:type="spellStart"/>
            <w:r w:rsidRPr="00740F4F">
              <w:rPr>
                <w:sz w:val="22"/>
                <w:lang w:val="en-US"/>
              </w:rPr>
              <w:t>oraz</w:t>
            </w:r>
            <w:proofErr w:type="spellEnd"/>
            <w:r w:rsidRPr="00740F4F">
              <w:rPr>
                <w:sz w:val="22"/>
                <w:lang w:val="en-US"/>
              </w:rPr>
              <w:t xml:space="preserve"> 13.45-15.15</w:t>
            </w:r>
          </w:p>
          <w:p w14:paraId="63D3D3CF" w14:textId="496F9132" w:rsidR="00DA3769" w:rsidRPr="00740F4F" w:rsidRDefault="00DA3769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 xml:space="preserve">8 </w:t>
            </w:r>
            <w:proofErr w:type="spellStart"/>
            <w:r w:rsidRPr="00740F4F">
              <w:rPr>
                <w:b/>
                <w:sz w:val="22"/>
                <w:lang w:val="en-US"/>
              </w:rPr>
              <w:t>maja</w:t>
            </w:r>
            <w:proofErr w:type="spellEnd"/>
            <w:r w:rsidRPr="00740F4F">
              <w:rPr>
                <w:sz w:val="22"/>
                <w:lang w:val="en-US"/>
              </w:rPr>
              <w:t xml:space="preserve"> – </w:t>
            </w:r>
            <w:proofErr w:type="spellStart"/>
            <w:r w:rsidRPr="00740F4F">
              <w:rPr>
                <w:sz w:val="22"/>
                <w:lang w:val="en-US"/>
              </w:rPr>
              <w:t>piątek</w:t>
            </w:r>
            <w:proofErr w:type="spellEnd"/>
            <w:r w:rsidRPr="00740F4F">
              <w:rPr>
                <w:sz w:val="22"/>
                <w:lang w:val="en-US"/>
              </w:rPr>
              <w:t xml:space="preserve"> – </w:t>
            </w:r>
            <w:proofErr w:type="spellStart"/>
            <w:r w:rsidRPr="00740F4F">
              <w:rPr>
                <w:sz w:val="22"/>
                <w:lang w:val="en-US"/>
              </w:rPr>
              <w:t>godz</w:t>
            </w:r>
            <w:proofErr w:type="spellEnd"/>
            <w:r w:rsidRPr="00740F4F">
              <w:rPr>
                <w:sz w:val="22"/>
                <w:lang w:val="en-US"/>
              </w:rPr>
              <w:t xml:space="preserve">. 10.00-13.00 </w:t>
            </w:r>
            <w:proofErr w:type="spellStart"/>
            <w:r w:rsidRPr="00740F4F">
              <w:rPr>
                <w:sz w:val="22"/>
                <w:lang w:val="en-US"/>
              </w:rPr>
              <w:t>oraz</w:t>
            </w:r>
            <w:proofErr w:type="spellEnd"/>
            <w:r w:rsidRPr="00740F4F">
              <w:rPr>
                <w:sz w:val="22"/>
                <w:lang w:val="en-US"/>
              </w:rPr>
              <w:t xml:space="preserve"> 14.00-</w:t>
            </w:r>
            <w:r w:rsidR="00A862A3">
              <w:rPr>
                <w:sz w:val="22"/>
                <w:lang w:val="en-US"/>
              </w:rPr>
              <w:t>15.30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46873D5" w14:textId="77777777" w:rsidR="00DA3769" w:rsidRPr="00740F4F" w:rsidRDefault="00DA3769" w:rsidP="003821D2">
            <w:pPr>
              <w:spacing w:line="276" w:lineRule="auto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aula 1.26</w:t>
            </w:r>
          </w:p>
          <w:p w14:paraId="14DC1874" w14:textId="77777777" w:rsidR="003821D2" w:rsidRDefault="003821D2" w:rsidP="003821D2">
            <w:pPr>
              <w:spacing w:line="276" w:lineRule="auto"/>
              <w:outlineLvl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  </w:t>
            </w:r>
          </w:p>
          <w:p w14:paraId="40FADB13" w14:textId="64E0885C" w:rsidR="005B5ECB" w:rsidRDefault="005B5ECB" w:rsidP="003821D2">
            <w:pPr>
              <w:spacing w:line="276" w:lineRule="auto"/>
              <w:outlineLvl w:val="0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sala</w:t>
            </w:r>
            <w:proofErr w:type="spellEnd"/>
            <w:r>
              <w:rPr>
                <w:b/>
                <w:sz w:val="22"/>
                <w:lang w:val="en-US"/>
              </w:rPr>
              <w:t xml:space="preserve"> -4</w:t>
            </w:r>
          </w:p>
          <w:p w14:paraId="6CC5680A" w14:textId="77777777" w:rsidR="00DA3769" w:rsidRPr="00740F4F" w:rsidRDefault="00DA3769" w:rsidP="003821D2">
            <w:pPr>
              <w:spacing w:line="276" w:lineRule="auto"/>
              <w:outlineLvl w:val="0"/>
              <w:rPr>
                <w:b/>
                <w:sz w:val="22"/>
                <w:lang w:val="en-US"/>
              </w:rPr>
            </w:pPr>
            <w:proofErr w:type="spellStart"/>
            <w:r w:rsidRPr="00740F4F">
              <w:rPr>
                <w:b/>
                <w:sz w:val="22"/>
                <w:lang w:val="en-US"/>
              </w:rPr>
              <w:t>sala</w:t>
            </w:r>
            <w:proofErr w:type="spellEnd"/>
            <w:r w:rsidRPr="00740F4F">
              <w:rPr>
                <w:b/>
                <w:sz w:val="22"/>
                <w:lang w:val="en-US"/>
              </w:rPr>
              <w:t xml:space="preserve"> 1.35</w:t>
            </w:r>
          </w:p>
          <w:p w14:paraId="4F85575B" w14:textId="77777777" w:rsidR="00DA3769" w:rsidRPr="00740F4F" w:rsidRDefault="00DA3769" w:rsidP="00DA3769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</w:p>
          <w:p w14:paraId="507189A2" w14:textId="6AAB9E67" w:rsidR="00DA3769" w:rsidRPr="00740F4F" w:rsidRDefault="00DA3769" w:rsidP="003821D2">
            <w:pPr>
              <w:spacing w:line="276" w:lineRule="auto"/>
              <w:ind w:left="-71" w:firstLine="71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b/>
                <w:sz w:val="22"/>
                <w:lang w:val="en-US"/>
              </w:rPr>
              <w:t>sala</w:t>
            </w:r>
            <w:proofErr w:type="spellEnd"/>
            <w:r w:rsidRPr="00740F4F">
              <w:rPr>
                <w:b/>
                <w:sz w:val="22"/>
                <w:lang w:val="en-US"/>
              </w:rPr>
              <w:t xml:space="preserve"> 1.35</w:t>
            </w:r>
          </w:p>
        </w:tc>
      </w:tr>
      <w:tr w:rsidR="00DA3769" w:rsidRPr="003B0213" w14:paraId="6E01B215" w14:textId="77777777" w:rsidTr="00FE496F">
        <w:trPr>
          <w:gridAfter w:val="1"/>
          <w:wAfter w:w="17" w:type="dxa"/>
          <w:trHeight w:val="413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1D3DC11" w14:textId="1E3AB05A" w:rsidR="00DA3769" w:rsidRPr="00740F4F" w:rsidRDefault="00DA3769" w:rsidP="00DA3769">
            <w:pPr>
              <w:spacing w:line="276" w:lineRule="auto"/>
              <w:ind w:right="-119"/>
              <w:jc w:val="center"/>
              <w:outlineLvl w:val="0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23.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27AE3D69" w14:textId="2BFF8099" w:rsidR="00DA3769" w:rsidRPr="00740F4F" w:rsidRDefault="00DA3769" w:rsidP="00DA3769">
            <w:pPr>
              <w:spacing w:line="276" w:lineRule="auto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International Economic Law</w:t>
            </w:r>
          </w:p>
        </w:tc>
        <w:tc>
          <w:tcPr>
            <w:tcW w:w="1559" w:type="dxa"/>
            <w:vAlign w:val="center"/>
          </w:tcPr>
          <w:p w14:paraId="6276B8B0" w14:textId="74821D36" w:rsidR="00DA3769" w:rsidRPr="00740F4F" w:rsidRDefault="00DA3769" w:rsidP="00DA3769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>0500-ERAS89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982614" w14:textId="013FAF11" w:rsidR="00DA3769" w:rsidRPr="00740F4F" w:rsidRDefault="00A32C37" w:rsidP="00DA3769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40F4F">
              <w:rPr>
                <w:sz w:val="22"/>
                <w:lang w:val="en-US"/>
              </w:rPr>
              <w:t xml:space="preserve">visiting Professor, </w:t>
            </w:r>
            <w:proofErr w:type="spellStart"/>
            <w:r w:rsidRPr="00740F4F">
              <w:rPr>
                <w:sz w:val="22"/>
                <w:lang w:val="en-US"/>
              </w:rPr>
              <w:t>koordynator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zajęć</w:t>
            </w:r>
            <w:proofErr w:type="spellEnd"/>
            <w:r w:rsidRPr="00740F4F">
              <w:rPr>
                <w:sz w:val="22"/>
                <w:lang w:val="en-US"/>
              </w:rPr>
              <w:t>: dr. I. Skomerska-Muchowska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9CDEC" w14:textId="0819F3D6" w:rsidR="00DA3769" w:rsidRPr="00740F4F" w:rsidRDefault="00DA3769" w:rsidP="00DA3769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letni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E55E5C8" w14:textId="77777777" w:rsidR="00DA3769" w:rsidRPr="00740F4F" w:rsidRDefault="00DA3769" w:rsidP="00DA3769">
            <w:pPr>
              <w:spacing w:line="276" w:lineRule="auto"/>
              <w:ind w:left="-71" w:firstLine="71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sz w:val="22"/>
                <w:lang w:val="en-US"/>
              </w:rPr>
              <w:t>Terminy</w:t>
            </w:r>
            <w:proofErr w:type="spellEnd"/>
            <w:r w:rsidRPr="00740F4F">
              <w:rPr>
                <w:sz w:val="22"/>
                <w:lang w:val="en-US"/>
              </w:rPr>
              <w:t xml:space="preserve"> </w:t>
            </w:r>
            <w:proofErr w:type="spellStart"/>
            <w:r w:rsidRPr="00740F4F">
              <w:rPr>
                <w:sz w:val="22"/>
                <w:lang w:val="en-US"/>
              </w:rPr>
              <w:t>spotkań</w:t>
            </w:r>
            <w:proofErr w:type="spellEnd"/>
          </w:p>
          <w:p w14:paraId="79903172" w14:textId="77777777" w:rsidR="00DA3769" w:rsidRDefault="00DA3769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 xml:space="preserve">11 </w:t>
            </w:r>
            <w:proofErr w:type="spellStart"/>
            <w:r w:rsidRPr="00740F4F">
              <w:rPr>
                <w:b/>
                <w:sz w:val="22"/>
                <w:lang w:val="en-US"/>
              </w:rPr>
              <w:t>maja</w:t>
            </w:r>
            <w:proofErr w:type="spellEnd"/>
            <w:r w:rsidRPr="00740F4F">
              <w:rPr>
                <w:sz w:val="22"/>
                <w:lang w:val="en-US"/>
              </w:rPr>
              <w:t xml:space="preserve"> – poniedziałek – </w:t>
            </w:r>
            <w:proofErr w:type="spellStart"/>
            <w:r w:rsidRPr="00740F4F">
              <w:rPr>
                <w:sz w:val="22"/>
                <w:lang w:val="en-US"/>
              </w:rPr>
              <w:t>godz</w:t>
            </w:r>
            <w:proofErr w:type="spellEnd"/>
            <w:r w:rsidRPr="00740F4F">
              <w:rPr>
                <w:sz w:val="22"/>
                <w:lang w:val="en-US"/>
              </w:rPr>
              <w:t xml:space="preserve">. 8.30-10.00 </w:t>
            </w:r>
            <w:proofErr w:type="spellStart"/>
            <w:r w:rsidRPr="00740F4F">
              <w:rPr>
                <w:sz w:val="22"/>
                <w:lang w:val="en-US"/>
              </w:rPr>
              <w:t>oraz</w:t>
            </w:r>
            <w:proofErr w:type="spellEnd"/>
            <w:r w:rsidRPr="00740F4F">
              <w:rPr>
                <w:sz w:val="22"/>
                <w:lang w:val="en-US"/>
              </w:rPr>
              <w:t xml:space="preserve"> 15.30-17.45</w:t>
            </w:r>
          </w:p>
          <w:p w14:paraId="10F58658" w14:textId="16422C09" w:rsidR="003821D2" w:rsidRPr="00740F4F" w:rsidRDefault="003821D2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12 </w:t>
            </w:r>
            <w:proofErr w:type="spellStart"/>
            <w:r>
              <w:rPr>
                <w:b/>
                <w:sz w:val="22"/>
                <w:lang w:val="en-US"/>
              </w:rPr>
              <w:t>maja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 xml:space="preserve">– </w:t>
            </w:r>
            <w:proofErr w:type="spellStart"/>
            <w:r>
              <w:rPr>
                <w:sz w:val="22"/>
                <w:lang w:val="en-US"/>
              </w:rPr>
              <w:t>wtorek</w:t>
            </w:r>
            <w:proofErr w:type="spellEnd"/>
            <w:r>
              <w:rPr>
                <w:sz w:val="22"/>
                <w:lang w:val="en-US"/>
              </w:rPr>
              <w:t xml:space="preserve"> – </w:t>
            </w:r>
            <w:proofErr w:type="spellStart"/>
            <w:r>
              <w:rPr>
                <w:sz w:val="22"/>
                <w:lang w:val="en-US"/>
              </w:rPr>
              <w:t>godz</w:t>
            </w:r>
            <w:proofErr w:type="spellEnd"/>
            <w:r>
              <w:rPr>
                <w:sz w:val="22"/>
                <w:lang w:val="en-US"/>
              </w:rPr>
              <w:t>. 15.45-18.15</w:t>
            </w:r>
          </w:p>
          <w:p w14:paraId="028BEDD6" w14:textId="77777777" w:rsidR="00DA3769" w:rsidRPr="00740F4F" w:rsidRDefault="00DA3769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 xml:space="preserve">14 </w:t>
            </w:r>
            <w:proofErr w:type="spellStart"/>
            <w:r w:rsidRPr="00740F4F">
              <w:rPr>
                <w:b/>
                <w:sz w:val="22"/>
                <w:lang w:val="en-US"/>
              </w:rPr>
              <w:t>maja</w:t>
            </w:r>
            <w:proofErr w:type="spellEnd"/>
            <w:r w:rsidRPr="00740F4F">
              <w:rPr>
                <w:sz w:val="22"/>
                <w:lang w:val="en-US"/>
              </w:rPr>
              <w:t xml:space="preserve"> – czwartek -</w:t>
            </w:r>
            <w:proofErr w:type="spellStart"/>
            <w:r w:rsidRPr="00740F4F">
              <w:rPr>
                <w:sz w:val="22"/>
                <w:lang w:val="en-US"/>
              </w:rPr>
              <w:t>godz</w:t>
            </w:r>
            <w:proofErr w:type="spellEnd"/>
            <w:r w:rsidRPr="00740F4F">
              <w:rPr>
                <w:sz w:val="22"/>
                <w:lang w:val="en-US"/>
              </w:rPr>
              <w:t xml:space="preserve">. 10.00-13.00 </w:t>
            </w:r>
            <w:proofErr w:type="spellStart"/>
            <w:r w:rsidRPr="00740F4F">
              <w:rPr>
                <w:sz w:val="22"/>
                <w:lang w:val="en-US"/>
              </w:rPr>
              <w:t>oraz</w:t>
            </w:r>
            <w:proofErr w:type="spellEnd"/>
            <w:r w:rsidRPr="00740F4F">
              <w:rPr>
                <w:sz w:val="22"/>
                <w:lang w:val="en-US"/>
              </w:rPr>
              <w:t xml:space="preserve"> 13.45-15.15</w:t>
            </w:r>
          </w:p>
          <w:p w14:paraId="1AD9D34F" w14:textId="5C589B31" w:rsidR="00DA3769" w:rsidRPr="00740F4F" w:rsidRDefault="00DA3769" w:rsidP="009531D3">
            <w:pPr>
              <w:spacing w:line="276" w:lineRule="auto"/>
              <w:ind w:left="-71"/>
              <w:outlineLvl w:val="0"/>
              <w:rPr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 xml:space="preserve">15 </w:t>
            </w:r>
            <w:proofErr w:type="spellStart"/>
            <w:r w:rsidRPr="00740F4F">
              <w:rPr>
                <w:b/>
                <w:sz w:val="22"/>
                <w:lang w:val="en-US"/>
              </w:rPr>
              <w:t>maja</w:t>
            </w:r>
            <w:proofErr w:type="spellEnd"/>
            <w:r w:rsidRPr="00740F4F">
              <w:rPr>
                <w:sz w:val="22"/>
                <w:lang w:val="en-US"/>
              </w:rPr>
              <w:t xml:space="preserve"> – </w:t>
            </w:r>
            <w:proofErr w:type="spellStart"/>
            <w:r w:rsidRPr="00740F4F">
              <w:rPr>
                <w:sz w:val="22"/>
                <w:lang w:val="en-US"/>
              </w:rPr>
              <w:t>piątek</w:t>
            </w:r>
            <w:proofErr w:type="spellEnd"/>
            <w:r w:rsidRPr="00740F4F">
              <w:rPr>
                <w:sz w:val="22"/>
                <w:lang w:val="en-US"/>
              </w:rPr>
              <w:t xml:space="preserve"> – </w:t>
            </w:r>
            <w:proofErr w:type="spellStart"/>
            <w:r w:rsidRPr="00740F4F">
              <w:rPr>
                <w:sz w:val="22"/>
                <w:lang w:val="en-US"/>
              </w:rPr>
              <w:t>godz</w:t>
            </w:r>
            <w:proofErr w:type="spellEnd"/>
            <w:r w:rsidRPr="00740F4F">
              <w:rPr>
                <w:sz w:val="22"/>
                <w:lang w:val="en-US"/>
              </w:rPr>
              <w:t xml:space="preserve">. 10.00-13.00 </w:t>
            </w:r>
            <w:proofErr w:type="spellStart"/>
            <w:r w:rsidRPr="00740F4F">
              <w:rPr>
                <w:sz w:val="22"/>
                <w:lang w:val="en-US"/>
              </w:rPr>
              <w:t>oraz</w:t>
            </w:r>
            <w:proofErr w:type="spellEnd"/>
            <w:r w:rsidRPr="00740F4F">
              <w:rPr>
                <w:sz w:val="22"/>
                <w:lang w:val="en-US"/>
              </w:rPr>
              <w:t xml:space="preserve"> 14.00-</w:t>
            </w:r>
            <w:r w:rsidR="003821D2">
              <w:rPr>
                <w:sz w:val="22"/>
                <w:lang w:val="en-US"/>
              </w:rPr>
              <w:t>15.30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E987F39" w14:textId="77777777" w:rsidR="003821D2" w:rsidRDefault="00DA3769" w:rsidP="003821D2">
            <w:pPr>
              <w:spacing w:line="276" w:lineRule="auto"/>
              <w:ind w:left="-71" w:firstLine="71"/>
              <w:outlineLvl w:val="0"/>
              <w:rPr>
                <w:b/>
                <w:sz w:val="22"/>
                <w:lang w:val="en-US"/>
              </w:rPr>
            </w:pPr>
            <w:r w:rsidRPr="00740F4F">
              <w:rPr>
                <w:b/>
                <w:sz w:val="22"/>
                <w:lang w:val="en-US"/>
              </w:rPr>
              <w:t>aula 1.26</w:t>
            </w:r>
          </w:p>
          <w:p w14:paraId="5F9AAD7C" w14:textId="77777777" w:rsidR="003821D2" w:rsidRDefault="003821D2" w:rsidP="003821D2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</w:p>
          <w:p w14:paraId="385C2DFE" w14:textId="4BFE4710" w:rsidR="00DA3769" w:rsidRPr="00740F4F" w:rsidRDefault="003821D2" w:rsidP="00DA3769">
            <w:pPr>
              <w:spacing w:line="276" w:lineRule="auto"/>
              <w:outlineLvl w:val="0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sala</w:t>
            </w:r>
            <w:proofErr w:type="spellEnd"/>
            <w:r>
              <w:rPr>
                <w:b/>
                <w:sz w:val="22"/>
                <w:lang w:val="en-US"/>
              </w:rPr>
              <w:t xml:space="preserve"> -4</w:t>
            </w:r>
          </w:p>
          <w:p w14:paraId="74237145" w14:textId="77777777" w:rsidR="003821D2" w:rsidRDefault="003821D2" w:rsidP="003821D2">
            <w:pPr>
              <w:spacing w:line="276" w:lineRule="auto"/>
              <w:outlineLvl w:val="0"/>
              <w:rPr>
                <w:b/>
                <w:sz w:val="22"/>
                <w:lang w:val="en-US"/>
              </w:rPr>
            </w:pPr>
          </w:p>
          <w:p w14:paraId="3924ECA0" w14:textId="77777777" w:rsidR="00DA3769" w:rsidRPr="00740F4F" w:rsidRDefault="00DA3769" w:rsidP="003821D2">
            <w:pPr>
              <w:spacing w:line="276" w:lineRule="auto"/>
              <w:ind w:left="-71" w:firstLine="71"/>
              <w:outlineLvl w:val="0"/>
              <w:rPr>
                <w:b/>
                <w:sz w:val="22"/>
                <w:lang w:val="en-US"/>
              </w:rPr>
            </w:pPr>
            <w:proofErr w:type="spellStart"/>
            <w:r w:rsidRPr="00740F4F">
              <w:rPr>
                <w:b/>
                <w:sz w:val="22"/>
                <w:lang w:val="en-US"/>
              </w:rPr>
              <w:t>sala</w:t>
            </w:r>
            <w:proofErr w:type="spellEnd"/>
            <w:r w:rsidRPr="00740F4F">
              <w:rPr>
                <w:b/>
                <w:sz w:val="22"/>
                <w:lang w:val="en-US"/>
              </w:rPr>
              <w:t xml:space="preserve"> 1.35</w:t>
            </w:r>
          </w:p>
          <w:p w14:paraId="1F3E1506" w14:textId="77777777" w:rsidR="00DA3769" w:rsidRPr="00740F4F" w:rsidRDefault="00DA3769" w:rsidP="00DA3769">
            <w:pPr>
              <w:spacing w:line="276" w:lineRule="auto"/>
              <w:ind w:left="-71" w:firstLine="71"/>
              <w:jc w:val="center"/>
              <w:outlineLvl w:val="0"/>
              <w:rPr>
                <w:b/>
                <w:sz w:val="22"/>
                <w:lang w:val="en-US"/>
              </w:rPr>
            </w:pPr>
          </w:p>
          <w:p w14:paraId="318C4A0D" w14:textId="19E893E0" w:rsidR="00DA3769" w:rsidRPr="003B0213" w:rsidRDefault="00DA3769" w:rsidP="003821D2">
            <w:pPr>
              <w:spacing w:line="276" w:lineRule="auto"/>
              <w:ind w:left="-71" w:firstLine="71"/>
              <w:outlineLvl w:val="0"/>
              <w:rPr>
                <w:sz w:val="22"/>
                <w:lang w:val="en-US"/>
              </w:rPr>
            </w:pPr>
            <w:proofErr w:type="spellStart"/>
            <w:r w:rsidRPr="00740F4F">
              <w:rPr>
                <w:b/>
                <w:sz w:val="22"/>
                <w:lang w:val="en-US"/>
              </w:rPr>
              <w:t>sala</w:t>
            </w:r>
            <w:proofErr w:type="spellEnd"/>
            <w:r w:rsidRPr="00740F4F">
              <w:rPr>
                <w:b/>
                <w:sz w:val="22"/>
                <w:lang w:val="en-US"/>
              </w:rPr>
              <w:t xml:space="preserve"> 1.35</w:t>
            </w:r>
          </w:p>
        </w:tc>
      </w:tr>
    </w:tbl>
    <w:p w14:paraId="3D37FBEC" w14:textId="77777777" w:rsidR="00B2440D" w:rsidRPr="003B0213" w:rsidRDefault="00B2440D" w:rsidP="00B2440D">
      <w:pPr>
        <w:rPr>
          <w:sz w:val="22"/>
          <w:lang w:val="en-US"/>
        </w:rPr>
      </w:pPr>
    </w:p>
    <w:sectPr w:rsidR="00B2440D" w:rsidRPr="003B0213" w:rsidSect="00B244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52"/>
    <w:rsid w:val="00012A96"/>
    <w:rsid w:val="0001625F"/>
    <w:rsid w:val="000305C1"/>
    <w:rsid w:val="0003322A"/>
    <w:rsid w:val="000535BD"/>
    <w:rsid w:val="00063461"/>
    <w:rsid w:val="000800D4"/>
    <w:rsid w:val="00083BDB"/>
    <w:rsid w:val="00086306"/>
    <w:rsid w:val="00094300"/>
    <w:rsid w:val="000C3723"/>
    <w:rsid w:val="000C6C4C"/>
    <w:rsid w:val="000D3B2F"/>
    <w:rsid w:val="000D7642"/>
    <w:rsid w:val="000F6B0D"/>
    <w:rsid w:val="00111F50"/>
    <w:rsid w:val="0012250D"/>
    <w:rsid w:val="00143886"/>
    <w:rsid w:val="00144E92"/>
    <w:rsid w:val="001456F2"/>
    <w:rsid w:val="001854B0"/>
    <w:rsid w:val="0019626C"/>
    <w:rsid w:val="001A369D"/>
    <w:rsid w:val="001B5B6C"/>
    <w:rsid w:val="001B67C3"/>
    <w:rsid w:val="001C5F79"/>
    <w:rsid w:val="001D4CDE"/>
    <w:rsid w:val="001E295F"/>
    <w:rsid w:val="00202EE0"/>
    <w:rsid w:val="00232A90"/>
    <w:rsid w:val="00262CDA"/>
    <w:rsid w:val="00274046"/>
    <w:rsid w:val="00275A93"/>
    <w:rsid w:val="0029522A"/>
    <w:rsid w:val="00295577"/>
    <w:rsid w:val="002A6FB2"/>
    <w:rsid w:val="002B630A"/>
    <w:rsid w:val="002B7D28"/>
    <w:rsid w:val="002B7EAA"/>
    <w:rsid w:val="002C3B64"/>
    <w:rsid w:val="002C5867"/>
    <w:rsid w:val="002D2A77"/>
    <w:rsid w:val="002E2398"/>
    <w:rsid w:val="003022D6"/>
    <w:rsid w:val="003254E1"/>
    <w:rsid w:val="00346BA1"/>
    <w:rsid w:val="003506D2"/>
    <w:rsid w:val="003645BB"/>
    <w:rsid w:val="003730E0"/>
    <w:rsid w:val="003821D2"/>
    <w:rsid w:val="003A0A1B"/>
    <w:rsid w:val="003B0213"/>
    <w:rsid w:val="003D07AE"/>
    <w:rsid w:val="003F1A4D"/>
    <w:rsid w:val="003F5731"/>
    <w:rsid w:val="0040564E"/>
    <w:rsid w:val="0046516A"/>
    <w:rsid w:val="00466C0F"/>
    <w:rsid w:val="00493845"/>
    <w:rsid w:val="00497C05"/>
    <w:rsid w:val="004A2F1F"/>
    <w:rsid w:val="004B4CE1"/>
    <w:rsid w:val="004B6AF8"/>
    <w:rsid w:val="004D0686"/>
    <w:rsid w:val="00500A09"/>
    <w:rsid w:val="0050385C"/>
    <w:rsid w:val="00504EF4"/>
    <w:rsid w:val="005269CF"/>
    <w:rsid w:val="00531422"/>
    <w:rsid w:val="00543871"/>
    <w:rsid w:val="00544E92"/>
    <w:rsid w:val="00544E9C"/>
    <w:rsid w:val="00546472"/>
    <w:rsid w:val="00561ED0"/>
    <w:rsid w:val="005708DD"/>
    <w:rsid w:val="00577E4D"/>
    <w:rsid w:val="00585358"/>
    <w:rsid w:val="00586712"/>
    <w:rsid w:val="00590D37"/>
    <w:rsid w:val="005A2CE2"/>
    <w:rsid w:val="005A534B"/>
    <w:rsid w:val="005B1536"/>
    <w:rsid w:val="005B5ECB"/>
    <w:rsid w:val="005C66D6"/>
    <w:rsid w:val="005C7BE1"/>
    <w:rsid w:val="005D08D4"/>
    <w:rsid w:val="005F26AD"/>
    <w:rsid w:val="005F4668"/>
    <w:rsid w:val="00614CE3"/>
    <w:rsid w:val="00617663"/>
    <w:rsid w:val="006207B7"/>
    <w:rsid w:val="00621AFE"/>
    <w:rsid w:val="006262FD"/>
    <w:rsid w:val="00665A2F"/>
    <w:rsid w:val="00667A00"/>
    <w:rsid w:val="006742FA"/>
    <w:rsid w:val="00676907"/>
    <w:rsid w:val="0068215A"/>
    <w:rsid w:val="006A70AA"/>
    <w:rsid w:val="006C5511"/>
    <w:rsid w:val="006D288A"/>
    <w:rsid w:val="006D2E96"/>
    <w:rsid w:val="006E60B8"/>
    <w:rsid w:val="006F1BD8"/>
    <w:rsid w:val="006F2E28"/>
    <w:rsid w:val="0070127F"/>
    <w:rsid w:val="00703363"/>
    <w:rsid w:val="007076B0"/>
    <w:rsid w:val="00714900"/>
    <w:rsid w:val="00740F4F"/>
    <w:rsid w:val="007507C2"/>
    <w:rsid w:val="00760003"/>
    <w:rsid w:val="00762439"/>
    <w:rsid w:val="007815AF"/>
    <w:rsid w:val="00790139"/>
    <w:rsid w:val="007A7C3A"/>
    <w:rsid w:val="007B43D8"/>
    <w:rsid w:val="007B4ADD"/>
    <w:rsid w:val="007E216E"/>
    <w:rsid w:val="0081425D"/>
    <w:rsid w:val="00823CBE"/>
    <w:rsid w:val="00824855"/>
    <w:rsid w:val="0085282C"/>
    <w:rsid w:val="008600E6"/>
    <w:rsid w:val="00865D2A"/>
    <w:rsid w:val="008B1EBC"/>
    <w:rsid w:val="008B493B"/>
    <w:rsid w:val="008E0CF7"/>
    <w:rsid w:val="008E1E45"/>
    <w:rsid w:val="00900538"/>
    <w:rsid w:val="00907256"/>
    <w:rsid w:val="00941B37"/>
    <w:rsid w:val="0094264D"/>
    <w:rsid w:val="00952C8D"/>
    <w:rsid w:val="009531D3"/>
    <w:rsid w:val="00955C43"/>
    <w:rsid w:val="009645A1"/>
    <w:rsid w:val="009863DC"/>
    <w:rsid w:val="00990429"/>
    <w:rsid w:val="009A16D2"/>
    <w:rsid w:val="009D7C02"/>
    <w:rsid w:val="009F2E5F"/>
    <w:rsid w:val="009F2ECC"/>
    <w:rsid w:val="009F7037"/>
    <w:rsid w:val="00A32C37"/>
    <w:rsid w:val="00A43D0E"/>
    <w:rsid w:val="00A5147D"/>
    <w:rsid w:val="00A5420D"/>
    <w:rsid w:val="00A54BDB"/>
    <w:rsid w:val="00A662C7"/>
    <w:rsid w:val="00A7310C"/>
    <w:rsid w:val="00A73152"/>
    <w:rsid w:val="00A73D45"/>
    <w:rsid w:val="00A862A3"/>
    <w:rsid w:val="00A922B1"/>
    <w:rsid w:val="00AA211F"/>
    <w:rsid w:val="00AA2606"/>
    <w:rsid w:val="00AA4FE5"/>
    <w:rsid w:val="00AA7F11"/>
    <w:rsid w:val="00AE66F6"/>
    <w:rsid w:val="00AF332F"/>
    <w:rsid w:val="00AF79C0"/>
    <w:rsid w:val="00AF7F51"/>
    <w:rsid w:val="00B06140"/>
    <w:rsid w:val="00B13167"/>
    <w:rsid w:val="00B2440D"/>
    <w:rsid w:val="00B3544B"/>
    <w:rsid w:val="00B36212"/>
    <w:rsid w:val="00B47E86"/>
    <w:rsid w:val="00B70305"/>
    <w:rsid w:val="00B7729A"/>
    <w:rsid w:val="00B87169"/>
    <w:rsid w:val="00B90500"/>
    <w:rsid w:val="00BB549A"/>
    <w:rsid w:val="00BB603F"/>
    <w:rsid w:val="00BB64A6"/>
    <w:rsid w:val="00BD48C7"/>
    <w:rsid w:val="00BE071B"/>
    <w:rsid w:val="00BF4D1B"/>
    <w:rsid w:val="00C1261D"/>
    <w:rsid w:val="00C146B0"/>
    <w:rsid w:val="00C153E3"/>
    <w:rsid w:val="00C313E9"/>
    <w:rsid w:val="00C537FD"/>
    <w:rsid w:val="00C97189"/>
    <w:rsid w:val="00CA1D46"/>
    <w:rsid w:val="00CA4308"/>
    <w:rsid w:val="00CB5CB9"/>
    <w:rsid w:val="00CE3ACD"/>
    <w:rsid w:val="00CE7EF1"/>
    <w:rsid w:val="00CF69BA"/>
    <w:rsid w:val="00D256EA"/>
    <w:rsid w:val="00D55789"/>
    <w:rsid w:val="00D66F7F"/>
    <w:rsid w:val="00DA1E05"/>
    <w:rsid w:val="00DA3769"/>
    <w:rsid w:val="00DA6819"/>
    <w:rsid w:val="00DB5C79"/>
    <w:rsid w:val="00DC1460"/>
    <w:rsid w:val="00DC720E"/>
    <w:rsid w:val="00DE1507"/>
    <w:rsid w:val="00DF0580"/>
    <w:rsid w:val="00DF145E"/>
    <w:rsid w:val="00E10F86"/>
    <w:rsid w:val="00E1115C"/>
    <w:rsid w:val="00E22979"/>
    <w:rsid w:val="00E44C97"/>
    <w:rsid w:val="00E52E85"/>
    <w:rsid w:val="00E5798E"/>
    <w:rsid w:val="00E57CA9"/>
    <w:rsid w:val="00EB1C64"/>
    <w:rsid w:val="00F21AB2"/>
    <w:rsid w:val="00F44E0B"/>
    <w:rsid w:val="00F50BC5"/>
    <w:rsid w:val="00F656D0"/>
    <w:rsid w:val="00F65F91"/>
    <w:rsid w:val="00F677D6"/>
    <w:rsid w:val="00F72D14"/>
    <w:rsid w:val="00F87C9A"/>
    <w:rsid w:val="00FA6E66"/>
    <w:rsid w:val="00FB0B86"/>
    <w:rsid w:val="00FB3BA5"/>
    <w:rsid w:val="00FC231C"/>
    <w:rsid w:val="00FC51F3"/>
    <w:rsid w:val="00FD0F7C"/>
    <w:rsid w:val="00FD22FF"/>
    <w:rsid w:val="00FE496F"/>
    <w:rsid w:val="00FE5D29"/>
    <w:rsid w:val="00FE643E"/>
    <w:rsid w:val="00FF15F7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3D34"/>
  <w15:chartTrackingRefBased/>
  <w15:docId w15:val="{B87C0737-EC04-4A9E-A7B5-A818A99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w@uni.lodz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F3B6-B6F2-4FC1-B8AC-E52B0C0D024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cf814890-b5d0-40a0-9ca0-8d0d85377292"/>
    <ds:schemaRef ds:uri="http://schemas.openxmlformats.org/package/2006/metadata/core-properties"/>
    <ds:schemaRef ds:uri="http://schemas.microsoft.com/office/infopath/2007/PartnerControls"/>
    <ds:schemaRef ds:uri="6ef32554-5b7d-4d70-8a50-39c4a10ea65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869248-A433-4429-BE6C-BBAC6C682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48B9E-681D-4B26-BEF0-14839AE2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E4E2E-DB7E-4F23-A8E1-3C14CFC4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3988BA4F</Template>
  <TotalTime>777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367</cp:revision>
  <cp:lastPrinted>2020-02-05T11:53:00Z</cp:lastPrinted>
  <dcterms:created xsi:type="dcterms:W3CDTF">2019-11-26T14:49:00Z</dcterms:created>
  <dcterms:modified xsi:type="dcterms:W3CDTF">2020-02-25T08:05:00Z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