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5B5F" w14:textId="77777777" w:rsidR="007046E3" w:rsidRPr="00E3177E" w:rsidRDefault="007046E3" w:rsidP="007046E3">
      <w:pPr>
        <w:pBdr>
          <w:between w:val="single" w:sz="6" w:space="1" w:color="auto"/>
        </w:pBdr>
        <w:tabs>
          <w:tab w:val="left" w:pos="7797"/>
        </w:tabs>
        <w:jc w:val="center"/>
        <w:outlineLvl w:val="0"/>
        <w:rPr>
          <w:b/>
          <w:sz w:val="36"/>
        </w:rPr>
      </w:pPr>
      <w:r w:rsidRPr="00E3177E">
        <w:rPr>
          <w:b/>
          <w:sz w:val="36"/>
        </w:rPr>
        <w:t>PRAWO I ROK - studia zaoczne</w:t>
      </w:r>
    </w:p>
    <w:p w14:paraId="5DCD2FEA" w14:textId="3A8017B0" w:rsidR="007046E3" w:rsidRPr="00E3177E" w:rsidRDefault="007046E3" w:rsidP="007046E3">
      <w:pPr>
        <w:jc w:val="center"/>
        <w:rPr>
          <w:b/>
          <w:sz w:val="36"/>
        </w:rPr>
      </w:pPr>
      <w:r w:rsidRPr="00E3177E">
        <w:rPr>
          <w:b/>
          <w:sz w:val="36"/>
        </w:rPr>
        <w:t>Rozkład zajęć w semestrze letnim rok akad. 201</w:t>
      </w:r>
      <w:r w:rsidR="00740890" w:rsidRPr="00E3177E">
        <w:rPr>
          <w:b/>
          <w:sz w:val="36"/>
        </w:rPr>
        <w:t>9</w:t>
      </w:r>
      <w:r w:rsidRPr="00E3177E">
        <w:rPr>
          <w:b/>
          <w:sz w:val="36"/>
        </w:rPr>
        <w:t>/</w:t>
      </w:r>
      <w:r w:rsidR="00740890" w:rsidRPr="00E3177E">
        <w:rPr>
          <w:b/>
          <w:sz w:val="36"/>
        </w:rPr>
        <w:t>2020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665"/>
        <w:gridCol w:w="5101"/>
        <w:gridCol w:w="1559"/>
        <w:gridCol w:w="3969"/>
        <w:gridCol w:w="1701"/>
        <w:gridCol w:w="1560"/>
        <w:gridCol w:w="1290"/>
      </w:tblGrid>
      <w:tr w:rsidR="00FE4E97" w:rsidRPr="00E3177E" w14:paraId="4D68A51F" w14:textId="77777777" w:rsidTr="00FE4E97">
        <w:trPr>
          <w:cantSplit/>
          <w:trHeight w:val="70"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B40D22" w14:textId="77777777" w:rsidR="007046E3" w:rsidRPr="00E3177E" w:rsidRDefault="007046E3" w:rsidP="00FE4E97">
            <w:pPr>
              <w:pStyle w:val="Nagwek2"/>
              <w:rPr>
                <w:sz w:val="22"/>
              </w:rPr>
            </w:pPr>
            <w:r w:rsidRPr="00E3177E">
              <w:rPr>
                <w:sz w:val="22"/>
              </w:rPr>
              <w:t>Wykłady</w:t>
            </w:r>
          </w:p>
        </w:tc>
      </w:tr>
      <w:tr w:rsidR="007046E3" w:rsidRPr="00E3177E" w14:paraId="5357389E" w14:textId="77777777" w:rsidTr="00FE4E97">
        <w:trPr>
          <w:cantSplit/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9372F3" w14:textId="77777777" w:rsidR="007046E3" w:rsidRPr="00E3177E" w:rsidRDefault="007046E3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Lp.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ADA234" w14:textId="77777777" w:rsidR="007046E3" w:rsidRPr="00E3177E" w:rsidRDefault="007046E3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Ilość</w:t>
            </w:r>
          </w:p>
          <w:p w14:paraId="79347B21" w14:textId="77777777" w:rsidR="007046E3" w:rsidRPr="00E3177E" w:rsidRDefault="007046E3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godz.</w:t>
            </w:r>
          </w:p>
        </w:tc>
        <w:tc>
          <w:tcPr>
            <w:tcW w:w="5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64A3D0" w14:textId="77777777" w:rsidR="007046E3" w:rsidRPr="00E3177E" w:rsidRDefault="007046E3" w:rsidP="00FE4E97">
            <w:pPr>
              <w:pStyle w:val="Nagwek2"/>
              <w:rPr>
                <w:sz w:val="22"/>
              </w:rPr>
            </w:pPr>
            <w:r w:rsidRPr="00E3177E">
              <w:rPr>
                <w:sz w:val="22"/>
              </w:rPr>
              <w:t>Przedmioty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ED4219" w14:textId="77777777" w:rsidR="007046E3" w:rsidRPr="00E3177E" w:rsidRDefault="00FE4E97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0D8356" w14:textId="77777777" w:rsidR="007046E3" w:rsidRPr="00E3177E" w:rsidRDefault="007046E3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E74544F" w14:textId="77777777" w:rsidR="007046E3" w:rsidRPr="00E3177E" w:rsidRDefault="007046E3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D31AEA" w14:textId="77777777" w:rsidR="007046E3" w:rsidRPr="00E3177E" w:rsidRDefault="007046E3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BC500A" w14:textId="77777777" w:rsidR="007046E3" w:rsidRPr="00E3177E" w:rsidRDefault="007046E3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7046E3" w:rsidRPr="00E3177E" w14:paraId="012170B0" w14:textId="77777777" w:rsidTr="00FE4E97">
        <w:trPr>
          <w:cantSplit/>
          <w:trHeight w:val="354"/>
          <w:jc w:val="center"/>
        </w:trPr>
        <w:tc>
          <w:tcPr>
            <w:tcW w:w="598" w:type="dxa"/>
            <w:vAlign w:val="center"/>
          </w:tcPr>
          <w:p w14:paraId="69B64F1E" w14:textId="35152616" w:rsidR="007046E3" w:rsidRPr="00E3177E" w:rsidRDefault="00804E43" w:rsidP="00FE4E9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</w:t>
            </w:r>
          </w:p>
        </w:tc>
        <w:tc>
          <w:tcPr>
            <w:tcW w:w="665" w:type="dxa"/>
            <w:vAlign w:val="center"/>
          </w:tcPr>
          <w:p w14:paraId="12062E82" w14:textId="66FC1EE2" w:rsidR="007046E3" w:rsidRPr="00E3177E" w:rsidRDefault="002B5603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21</w:t>
            </w:r>
          </w:p>
        </w:tc>
        <w:tc>
          <w:tcPr>
            <w:tcW w:w="5101" w:type="dxa"/>
            <w:vAlign w:val="center"/>
          </w:tcPr>
          <w:p w14:paraId="45E13A89" w14:textId="5C19FF75" w:rsidR="007046E3" w:rsidRPr="00E3177E" w:rsidRDefault="002B5603" w:rsidP="002B5603">
            <w:pPr>
              <w:rPr>
                <w:sz w:val="22"/>
              </w:rPr>
            </w:pPr>
            <w:r w:rsidRPr="00E3177E">
              <w:rPr>
                <w:sz w:val="22"/>
              </w:rPr>
              <w:t>Prawa i wolności człowieka i obywatela</w:t>
            </w:r>
            <w:r w:rsidR="00B63E3C" w:rsidRPr="00E3177E">
              <w:rPr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C8F7C5F" w14:textId="22EAEF91" w:rsidR="007046E3" w:rsidRPr="00E3177E" w:rsidRDefault="0065525F" w:rsidP="00FE4E9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0500-PWCOPZ</w:t>
            </w:r>
          </w:p>
        </w:tc>
        <w:tc>
          <w:tcPr>
            <w:tcW w:w="3969" w:type="dxa"/>
            <w:vAlign w:val="center"/>
          </w:tcPr>
          <w:p w14:paraId="57A34A36" w14:textId="6852CCCF" w:rsidR="007046E3" w:rsidRPr="00E3177E" w:rsidRDefault="00904065" w:rsidP="00FE4E9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hab. M. Wasiński/ dr I. Skomerska-Muchowska/dr A. Chmielarz-Grochal</w:t>
            </w:r>
          </w:p>
        </w:tc>
        <w:tc>
          <w:tcPr>
            <w:tcW w:w="1701" w:type="dxa"/>
            <w:vAlign w:val="center"/>
          </w:tcPr>
          <w:p w14:paraId="2E62E3A4" w14:textId="57021A8F" w:rsidR="007046E3" w:rsidRPr="00E3177E" w:rsidRDefault="0062788B" w:rsidP="00FE4E9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 xml:space="preserve">sobota </w:t>
            </w:r>
          </w:p>
        </w:tc>
        <w:tc>
          <w:tcPr>
            <w:tcW w:w="1560" w:type="dxa"/>
            <w:vAlign w:val="center"/>
          </w:tcPr>
          <w:p w14:paraId="22C3E53E" w14:textId="75820001" w:rsidR="007046E3" w:rsidRPr="00E3177E" w:rsidRDefault="00804E43" w:rsidP="00FE4E9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10.30-12.</w:t>
            </w:r>
            <w:r w:rsidR="004F45A4">
              <w:rPr>
                <w:sz w:val="22"/>
              </w:rPr>
              <w:t>1</w:t>
            </w:r>
            <w:r w:rsidRPr="00E3177E">
              <w:rPr>
                <w:sz w:val="22"/>
              </w:rPr>
              <w:t>5</w:t>
            </w:r>
            <w:r w:rsidR="0062788B" w:rsidRPr="00E3177E">
              <w:rPr>
                <w:sz w:val="22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503E4D1F" w14:textId="28BA64A8" w:rsidR="007046E3" w:rsidRPr="00E3177E" w:rsidRDefault="00FE4E97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 xml:space="preserve">Aula </w:t>
            </w:r>
            <w:r w:rsidR="00C47B1F" w:rsidRPr="00E3177E">
              <w:rPr>
                <w:b/>
                <w:sz w:val="22"/>
              </w:rPr>
              <w:t>3.63</w:t>
            </w:r>
          </w:p>
        </w:tc>
      </w:tr>
      <w:tr w:rsidR="001F1925" w:rsidRPr="00E3177E" w14:paraId="2A12F1FB" w14:textId="77777777" w:rsidTr="00FE4E97">
        <w:trPr>
          <w:cantSplit/>
          <w:trHeight w:val="170"/>
          <w:jc w:val="center"/>
        </w:trPr>
        <w:tc>
          <w:tcPr>
            <w:tcW w:w="598" w:type="dxa"/>
            <w:vAlign w:val="center"/>
          </w:tcPr>
          <w:p w14:paraId="63DC90B7" w14:textId="78D533B2" w:rsidR="001F1925" w:rsidRPr="00E3177E" w:rsidRDefault="00804E43" w:rsidP="001F1925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</w:t>
            </w:r>
          </w:p>
        </w:tc>
        <w:tc>
          <w:tcPr>
            <w:tcW w:w="665" w:type="dxa"/>
            <w:vAlign w:val="center"/>
          </w:tcPr>
          <w:p w14:paraId="1FA89772" w14:textId="5CC9398F" w:rsidR="001F1925" w:rsidRPr="00E3177E" w:rsidRDefault="001F1925" w:rsidP="001F1925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20</w:t>
            </w:r>
          </w:p>
        </w:tc>
        <w:tc>
          <w:tcPr>
            <w:tcW w:w="5101" w:type="dxa"/>
            <w:vAlign w:val="center"/>
          </w:tcPr>
          <w:p w14:paraId="21C6B786" w14:textId="49554736" w:rsidR="001F1925" w:rsidRPr="00E3177E" w:rsidRDefault="001F1925" w:rsidP="001F1925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Doktryny polityczno-prawne </w:t>
            </w:r>
            <w:r w:rsidR="00B25DFA" w:rsidRPr="00E3177E">
              <w:rPr>
                <w:sz w:val="22"/>
              </w:rPr>
              <w:t>(grupa II)</w:t>
            </w:r>
          </w:p>
        </w:tc>
        <w:tc>
          <w:tcPr>
            <w:tcW w:w="1559" w:type="dxa"/>
            <w:vAlign w:val="center"/>
          </w:tcPr>
          <w:p w14:paraId="5F7B519D" w14:textId="434605FC" w:rsidR="001F1925" w:rsidRPr="00E3177E" w:rsidRDefault="005A6940" w:rsidP="001F1925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0500-DPLPPZ</w:t>
            </w:r>
          </w:p>
        </w:tc>
        <w:tc>
          <w:tcPr>
            <w:tcW w:w="3969" w:type="dxa"/>
            <w:vAlign w:val="center"/>
          </w:tcPr>
          <w:p w14:paraId="18F6EE3F" w14:textId="0F656E1F" w:rsidR="001F1925" w:rsidRPr="00E3177E" w:rsidRDefault="001F1925" w:rsidP="001F1925">
            <w:pPr>
              <w:pStyle w:val="Nagwek3"/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O. Górecki</w:t>
            </w:r>
          </w:p>
        </w:tc>
        <w:tc>
          <w:tcPr>
            <w:tcW w:w="1701" w:type="dxa"/>
            <w:vAlign w:val="center"/>
          </w:tcPr>
          <w:p w14:paraId="541EA42D" w14:textId="413E55A2" w:rsidR="001F1925" w:rsidRPr="00E3177E" w:rsidRDefault="001F1925" w:rsidP="001F1925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368D4284" w14:textId="2D4AEEF6" w:rsidR="001F1925" w:rsidRPr="00E3177E" w:rsidRDefault="001F1925" w:rsidP="001F1925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15.45-17.15</w:t>
            </w:r>
          </w:p>
        </w:tc>
        <w:tc>
          <w:tcPr>
            <w:tcW w:w="1290" w:type="dxa"/>
            <w:vAlign w:val="center"/>
          </w:tcPr>
          <w:p w14:paraId="643D9891" w14:textId="615B568D" w:rsidR="001F1925" w:rsidRPr="00E3177E" w:rsidRDefault="001F1925" w:rsidP="001F1925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 xml:space="preserve">Aula </w:t>
            </w:r>
            <w:r w:rsidR="00CF2C0F" w:rsidRPr="00E3177E">
              <w:rPr>
                <w:b/>
                <w:sz w:val="22"/>
              </w:rPr>
              <w:t>2.63</w:t>
            </w:r>
          </w:p>
        </w:tc>
      </w:tr>
      <w:tr w:rsidR="00804E43" w:rsidRPr="00E3177E" w14:paraId="0AD77CFC" w14:textId="77777777" w:rsidTr="00804E43">
        <w:trPr>
          <w:cantSplit/>
          <w:trHeight w:val="170"/>
          <w:jc w:val="center"/>
        </w:trPr>
        <w:tc>
          <w:tcPr>
            <w:tcW w:w="598" w:type="dxa"/>
            <w:vAlign w:val="center"/>
          </w:tcPr>
          <w:p w14:paraId="55FDD68F" w14:textId="2F177E3A" w:rsidR="00804E43" w:rsidRPr="00E3177E" w:rsidRDefault="00804E43" w:rsidP="00804E43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3</w:t>
            </w:r>
          </w:p>
        </w:tc>
        <w:tc>
          <w:tcPr>
            <w:tcW w:w="665" w:type="dxa"/>
            <w:vAlign w:val="center"/>
          </w:tcPr>
          <w:p w14:paraId="061D1561" w14:textId="3B1266AA" w:rsidR="00804E43" w:rsidRPr="00E3177E" w:rsidRDefault="00804E43" w:rsidP="00804E43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10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4C9CD28" w14:textId="0C83EB58" w:rsidR="00804E43" w:rsidRPr="00E3177E" w:rsidRDefault="00804E43" w:rsidP="00804E43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Powszechna historia państwa i prawa- </w:t>
            </w:r>
            <w:r w:rsidRPr="00E3177E">
              <w:rPr>
                <w:b/>
                <w:sz w:val="22"/>
              </w:rPr>
              <w:t xml:space="preserve">co 2-gi zjazd od </w:t>
            </w:r>
            <w:r w:rsidR="00986862" w:rsidRPr="00E3177E">
              <w:rPr>
                <w:b/>
                <w:sz w:val="22"/>
              </w:rPr>
              <w:t>01.03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043BB" w14:textId="394A3A72" w:rsidR="00804E43" w:rsidRPr="00E3177E" w:rsidRDefault="00804E43" w:rsidP="00804E43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0500-PHWPPZ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C352B9" w14:textId="6FB0ED78" w:rsidR="00804E43" w:rsidRPr="00E3177E" w:rsidRDefault="00804E43" w:rsidP="00804E43">
            <w:pPr>
              <w:pStyle w:val="Nagwek3"/>
              <w:jc w:val="center"/>
              <w:rPr>
                <w:sz w:val="22"/>
              </w:rPr>
            </w:pPr>
            <w:proofErr w:type="spellStart"/>
            <w:r w:rsidRPr="00E3177E">
              <w:rPr>
                <w:sz w:val="22"/>
                <w:lang w:val="en-US"/>
              </w:rPr>
              <w:t>dr</w:t>
            </w:r>
            <w:proofErr w:type="spellEnd"/>
            <w:r w:rsidRPr="00E3177E">
              <w:rPr>
                <w:sz w:val="22"/>
                <w:lang w:val="en-US"/>
              </w:rPr>
              <w:t xml:space="preserve"> hab. T. Szulc, prof. UŁ</w:t>
            </w:r>
          </w:p>
        </w:tc>
        <w:tc>
          <w:tcPr>
            <w:tcW w:w="1701" w:type="dxa"/>
            <w:vAlign w:val="center"/>
          </w:tcPr>
          <w:p w14:paraId="3C494B5D" w14:textId="7DF479E7" w:rsidR="00804E43" w:rsidRPr="00E3177E" w:rsidRDefault="00986862" w:rsidP="00804E43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62DD058D" w14:textId="4C1CFE82" w:rsidR="00804E43" w:rsidRPr="00E3177E" w:rsidRDefault="00986862" w:rsidP="00804E43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13.00-14.30</w:t>
            </w:r>
          </w:p>
        </w:tc>
        <w:tc>
          <w:tcPr>
            <w:tcW w:w="1290" w:type="dxa"/>
            <w:vAlign w:val="center"/>
          </w:tcPr>
          <w:p w14:paraId="542AD919" w14:textId="430F1A9D" w:rsidR="00804E43" w:rsidRPr="00E3177E" w:rsidRDefault="00804E43" w:rsidP="00804E43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 xml:space="preserve">Aula </w:t>
            </w:r>
            <w:r w:rsidR="00E75A55" w:rsidRPr="00E3177E">
              <w:rPr>
                <w:b/>
                <w:sz w:val="22"/>
              </w:rPr>
              <w:t>0.13</w:t>
            </w:r>
          </w:p>
        </w:tc>
      </w:tr>
      <w:tr w:rsidR="007046E3" w:rsidRPr="00E3177E" w14:paraId="4B0F3213" w14:textId="77777777" w:rsidTr="00FE4E97">
        <w:trPr>
          <w:cantSplit/>
          <w:trHeight w:val="170"/>
          <w:jc w:val="center"/>
        </w:trPr>
        <w:tc>
          <w:tcPr>
            <w:tcW w:w="598" w:type="dxa"/>
            <w:vAlign w:val="center"/>
          </w:tcPr>
          <w:p w14:paraId="705B0703" w14:textId="57DDCEDF" w:rsidR="007046E3" w:rsidRPr="00E3177E" w:rsidRDefault="001F1925" w:rsidP="00FE4E9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4</w:t>
            </w:r>
          </w:p>
        </w:tc>
        <w:tc>
          <w:tcPr>
            <w:tcW w:w="665" w:type="dxa"/>
            <w:vAlign w:val="center"/>
          </w:tcPr>
          <w:p w14:paraId="6F28EB2F" w14:textId="09FEC56D" w:rsidR="007046E3" w:rsidRPr="00E3177E" w:rsidRDefault="002B5603" w:rsidP="002B5603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30</w:t>
            </w:r>
          </w:p>
        </w:tc>
        <w:tc>
          <w:tcPr>
            <w:tcW w:w="5101" w:type="dxa"/>
            <w:vAlign w:val="center"/>
          </w:tcPr>
          <w:p w14:paraId="0FD355E6" w14:textId="0DE8979B" w:rsidR="007046E3" w:rsidRPr="00E3177E" w:rsidRDefault="007046E3" w:rsidP="002B5603">
            <w:pPr>
              <w:rPr>
                <w:b/>
                <w:sz w:val="22"/>
              </w:rPr>
            </w:pPr>
            <w:r w:rsidRPr="00E3177E">
              <w:rPr>
                <w:sz w:val="22"/>
              </w:rPr>
              <w:t>Prawo rzymskie</w:t>
            </w:r>
          </w:p>
        </w:tc>
        <w:tc>
          <w:tcPr>
            <w:tcW w:w="1559" w:type="dxa"/>
            <w:vAlign w:val="center"/>
          </w:tcPr>
          <w:p w14:paraId="39931AB8" w14:textId="3BF1D488" w:rsidR="007046E3" w:rsidRPr="00E3177E" w:rsidRDefault="009D546D" w:rsidP="009D546D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 xml:space="preserve">0500-PRZMPZ </w:t>
            </w:r>
          </w:p>
        </w:tc>
        <w:tc>
          <w:tcPr>
            <w:tcW w:w="3969" w:type="dxa"/>
            <w:vAlign w:val="center"/>
          </w:tcPr>
          <w:p w14:paraId="5B74C73B" w14:textId="7AFF2E95" w:rsidR="007046E3" w:rsidRPr="00E3177E" w:rsidRDefault="002B5603" w:rsidP="00FE4E97">
            <w:pPr>
              <w:pStyle w:val="Nagwek3"/>
              <w:jc w:val="center"/>
              <w:rPr>
                <w:sz w:val="22"/>
              </w:rPr>
            </w:pPr>
            <w:r w:rsidRPr="00E3177E">
              <w:rPr>
                <w:sz w:val="22"/>
              </w:rPr>
              <w:t xml:space="preserve">prof. </w:t>
            </w:r>
            <w:r w:rsidR="0008402D" w:rsidRPr="00E3177E">
              <w:rPr>
                <w:sz w:val="22"/>
              </w:rPr>
              <w:t xml:space="preserve">dr hab. </w:t>
            </w:r>
            <w:r w:rsidRPr="00E3177E">
              <w:rPr>
                <w:sz w:val="22"/>
              </w:rPr>
              <w:t>A. Pikulska-Radomska</w:t>
            </w:r>
          </w:p>
        </w:tc>
        <w:tc>
          <w:tcPr>
            <w:tcW w:w="1701" w:type="dxa"/>
            <w:vAlign w:val="center"/>
          </w:tcPr>
          <w:p w14:paraId="2A0BF9BA" w14:textId="02E2F4A4" w:rsidR="007046E3" w:rsidRPr="00E3177E" w:rsidRDefault="00731888" w:rsidP="00FE4E9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28781F80" w14:textId="304F3839" w:rsidR="007046E3" w:rsidRPr="00E3177E" w:rsidRDefault="00E01201" w:rsidP="00FE4E9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</w:t>
            </w:r>
            <w:r w:rsidR="00986862" w:rsidRPr="00E3177E">
              <w:rPr>
                <w:sz w:val="22"/>
              </w:rPr>
              <w:t>4</w:t>
            </w:r>
            <w:r w:rsidRPr="00E3177E">
              <w:rPr>
                <w:sz w:val="22"/>
              </w:rPr>
              <w:t>.</w:t>
            </w:r>
            <w:r w:rsidR="00986862" w:rsidRPr="00E3177E">
              <w:rPr>
                <w:sz w:val="22"/>
              </w:rPr>
              <w:t>45</w:t>
            </w:r>
            <w:r w:rsidRPr="00E3177E">
              <w:rPr>
                <w:sz w:val="22"/>
              </w:rPr>
              <w:t>-</w:t>
            </w:r>
            <w:r w:rsidR="00986862" w:rsidRPr="00E3177E">
              <w:rPr>
                <w:sz w:val="22"/>
              </w:rPr>
              <w:t>17.00</w:t>
            </w:r>
            <w:r w:rsidRPr="00E3177E">
              <w:rPr>
                <w:sz w:val="22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235D3D8E" w14:textId="44254B0A" w:rsidR="007046E3" w:rsidRPr="00E3177E" w:rsidRDefault="00FE4E97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 xml:space="preserve">Aula </w:t>
            </w:r>
            <w:r w:rsidR="00E75A55" w:rsidRPr="00E3177E">
              <w:rPr>
                <w:b/>
                <w:sz w:val="22"/>
              </w:rPr>
              <w:t>0.13</w:t>
            </w:r>
          </w:p>
        </w:tc>
      </w:tr>
    </w:tbl>
    <w:p w14:paraId="23F9C4D7" w14:textId="77777777" w:rsidR="00804E43" w:rsidRPr="00E3177E" w:rsidRDefault="00804E43" w:rsidP="007046E3">
      <w:pPr>
        <w:rPr>
          <w:b/>
          <w:sz w:val="22"/>
          <w:u w:val="single"/>
        </w:rPr>
      </w:pPr>
    </w:p>
    <w:p w14:paraId="090267D4" w14:textId="77777777" w:rsidR="00804E43" w:rsidRPr="00E3177E" w:rsidRDefault="00804E43" w:rsidP="007046E3">
      <w:pPr>
        <w:rPr>
          <w:b/>
          <w:sz w:val="22"/>
          <w:u w:val="single"/>
        </w:rPr>
      </w:pPr>
    </w:p>
    <w:p w14:paraId="2100D34D" w14:textId="400132B0" w:rsidR="007046E3" w:rsidRPr="00E3177E" w:rsidRDefault="007046E3" w:rsidP="007046E3">
      <w:pPr>
        <w:rPr>
          <w:b/>
          <w:sz w:val="22"/>
        </w:rPr>
      </w:pPr>
      <w:r w:rsidRPr="00E3177E">
        <w:rPr>
          <w:b/>
          <w:sz w:val="22"/>
          <w:u w:val="single"/>
        </w:rPr>
        <w:t>Egzaminy</w:t>
      </w:r>
      <w:r w:rsidRPr="00E3177E">
        <w:rPr>
          <w:b/>
          <w:sz w:val="22"/>
        </w:rPr>
        <w:t xml:space="preserve"> :</w:t>
      </w:r>
      <w:r w:rsidRPr="00E3177E">
        <w:rPr>
          <w:b/>
          <w:sz w:val="22"/>
        </w:rPr>
        <w:tab/>
        <w:t>1</w:t>
      </w:r>
      <w:r w:rsidR="002B5603" w:rsidRPr="00E3177E">
        <w:rPr>
          <w:b/>
          <w:sz w:val="22"/>
        </w:rPr>
        <w:t xml:space="preserve"> Prawa i wolności człowieka i obywatela</w:t>
      </w:r>
    </w:p>
    <w:p w14:paraId="37B706FE" w14:textId="77777777" w:rsidR="007046E3" w:rsidRPr="00E3177E" w:rsidRDefault="007046E3" w:rsidP="007046E3">
      <w:pPr>
        <w:rPr>
          <w:b/>
          <w:sz w:val="22"/>
        </w:rPr>
      </w:pPr>
      <w:r w:rsidRPr="00E3177E">
        <w:rPr>
          <w:b/>
          <w:sz w:val="22"/>
        </w:rPr>
        <w:tab/>
      </w:r>
      <w:r w:rsidRPr="00E3177E">
        <w:rPr>
          <w:b/>
          <w:sz w:val="22"/>
        </w:rPr>
        <w:tab/>
        <w:t>2. Powszechna historia państwa i prawa</w:t>
      </w:r>
    </w:p>
    <w:p w14:paraId="039405D5" w14:textId="407CD8E1" w:rsidR="007046E3" w:rsidRPr="00E3177E" w:rsidRDefault="007046E3" w:rsidP="007046E3">
      <w:pPr>
        <w:rPr>
          <w:b/>
          <w:sz w:val="22"/>
        </w:rPr>
      </w:pPr>
      <w:r w:rsidRPr="00E3177E">
        <w:rPr>
          <w:b/>
          <w:sz w:val="22"/>
        </w:rPr>
        <w:tab/>
      </w:r>
      <w:r w:rsidRPr="00E3177E">
        <w:rPr>
          <w:b/>
          <w:sz w:val="22"/>
        </w:rPr>
        <w:tab/>
        <w:t>3. Prawo rzymskie</w:t>
      </w:r>
    </w:p>
    <w:p w14:paraId="1098FAAB" w14:textId="35E37B40" w:rsidR="002B5603" w:rsidRPr="00E3177E" w:rsidRDefault="00165832" w:rsidP="002B5603">
      <w:pPr>
        <w:tabs>
          <w:tab w:val="left" w:pos="1485"/>
        </w:tabs>
        <w:rPr>
          <w:b/>
          <w:sz w:val="22"/>
        </w:rPr>
      </w:pPr>
      <w:r w:rsidRPr="00E3177E">
        <w:rPr>
          <w:b/>
          <w:sz w:val="22"/>
        </w:rPr>
        <w:t xml:space="preserve">                         </w:t>
      </w:r>
      <w:r w:rsidR="002B5603" w:rsidRPr="00E3177E">
        <w:rPr>
          <w:b/>
          <w:sz w:val="22"/>
        </w:rPr>
        <w:t>4. Doktryny polityczno-prawne</w:t>
      </w:r>
    </w:p>
    <w:p w14:paraId="38146ED9" w14:textId="02ED537A" w:rsidR="00740890" w:rsidRPr="00E3177E" w:rsidRDefault="00740890" w:rsidP="007046E3">
      <w:pPr>
        <w:rPr>
          <w:b/>
          <w:sz w:val="22"/>
        </w:rPr>
      </w:pPr>
    </w:p>
    <w:p w14:paraId="65A81E39" w14:textId="77777777" w:rsidR="00740890" w:rsidRPr="00E3177E" w:rsidRDefault="00740890" w:rsidP="007046E3">
      <w:pPr>
        <w:rPr>
          <w:b/>
          <w:sz w:val="22"/>
        </w:rPr>
      </w:pPr>
    </w:p>
    <w:p w14:paraId="2438C242" w14:textId="77777777" w:rsidR="00740890" w:rsidRPr="00E3177E" w:rsidRDefault="00740890" w:rsidP="00740890">
      <w:pPr>
        <w:ind w:left="360"/>
        <w:rPr>
          <w:b/>
          <w:color w:val="000000" w:themeColor="text1"/>
        </w:rPr>
      </w:pPr>
      <w:r w:rsidRPr="00E3177E">
        <w:rPr>
          <w:b/>
          <w:color w:val="000000" w:themeColor="text1"/>
        </w:rPr>
        <w:t>TERMINY ZJAZDÓW</w:t>
      </w:r>
    </w:p>
    <w:p w14:paraId="30811BCB" w14:textId="77777777" w:rsidR="00740890" w:rsidRPr="00E3177E" w:rsidRDefault="00740890" w:rsidP="00740890">
      <w:pPr>
        <w:ind w:left="360"/>
        <w:rPr>
          <w:b/>
          <w:color w:val="000000" w:themeColor="text1"/>
        </w:rPr>
      </w:pPr>
      <w:r w:rsidRPr="00E3177E">
        <w:rPr>
          <w:b/>
          <w:color w:val="000000" w:themeColor="text1"/>
        </w:rPr>
        <w:t>sem. letni:    29.II -1.III, 7-8.III, 21-22. III, 28-29.III, 4-5.IV, 18-19.IV, 25-26.IV, 9-10.V, 16-17.V, 23-24.V  –– 10 zjazdów.</w:t>
      </w:r>
    </w:p>
    <w:p w14:paraId="2E69CEAF" w14:textId="77777777" w:rsidR="007046E3" w:rsidRPr="00E3177E" w:rsidRDefault="00FE4E97" w:rsidP="00FE4E97">
      <w:pPr>
        <w:spacing w:after="160" w:line="259" w:lineRule="auto"/>
        <w:rPr>
          <w:b/>
          <w:color w:val="FF0000"/>
          <w:szCs w:val="28"/>
          <w:u w:val="single"/>
        </w:rPr>
      </w:pPr>
      <w:r w:rsidRPr="00E3177E">
        <w:rPr>
          <w:sz w:val="22"/>
        </w:rPr>
        <w:br w:type="page"/>
      </w:r>
      <w:r w:rsidR="008358FA" w:rsidRPr="00E3177E">
        <w:rPr>
          <w:b/>
          <w:color w:val="FF0000"/>
          <w:szCs w:val="28"/>
          <w:u w:val="single"/>
        </w:rPr>
        <w:lastRenderedPageBreak/>
        <w:t>Ćwiczenia są obowiązkowe!!!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110"/>
        <w:gridCol w:w="1559"/>
        <w:gridCol w:w="3969"/>
        <w:gridCol w:w="1701"/>
        <w:gridCol w:w="1560"/>
        <w:gridCol w:w="1290"/>
      </w:tblGrid>
      <w:tr w:rsidR="007046E3" w:rsidRPr="00E3177E" w14:paraId="443BFF28" w14:textId="77777777" w:rsidTr="003020D7">
        <w:trPr>
          <w:cantSplit/>
          <w:trHeight w:val="20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2ACD64" w14:textId="77777777" w:rsidR="007046E3" w:rsidRPr="00E3177E" w:rsidRDefault="007046E3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16498D" w14:textId="77777777" w:rsidR="007046E3" w:rsidRPr="00E3177E" w:rsidRDefault="007046E3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20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105FFE" w14:textId="77777777" w:rsidR="007046E3" w:rsidRPr="00E3177E" w:rsidRDefault="007046E3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Łacina dla prawników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3F6ED6" w14:textId="77777777" w:rsidR="007046E3" w:rsidRPr="00E3177E" w:rsidRDefault="008358FA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8BEBB3" w14:textId="77777777" w:rsidR="007046E3" w:rsidRPr="00E3177E" w:rsidRDefault="007046E3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DDF158" w14:textId="77777777" w:rsidR="007046E3" w:rsidRPr="00E3177E" w:rsidRDefault="007046E3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80831A" w14:textId="77777777" w:rsidR="007046E3" w:rsidRPr="00E3177E" w:rsidRDefault="007046E3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3256E2" w14:textId="77777777" w:rsidR="007046E3" w:rsidRPr="00E3177E" w:rsidRDefault="007046E3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D342A7" w:rsidRPr="00E3177E" w14:paraId="066F2909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4CB88051" w14:textId="77777777" w:rsidR="00D342A7" w:rsidRPr="00E3177E" w:rsidRDefault="00D342A7" w:rsidP="00D342A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5D1F74A6" w14:textId="77777777" w:rsidR="00D342A7" w:rsidRPr="00E3177E" w:rsidRDefault="00D342A7" w:rsidP="00D342A7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1ACADA40" w14:textId="31F306E8" w:rsidR="00D342A7" w:rsidRPr="00E3177E" w:rsidRDefault="00D342A7" w:rsidP="00D342A7">
            <w:pPr>
              <w:rPr>
                <w:sz w:val="22"/>
              </w:rPr>
            </w:pPr>
            <w:r w:rsidRPr="00E3177E">
              <w:rPr>
                <w:sz w:val="22"/>
              </w:rPr>
              <w:t>grupa I</w:t>
            </w:r>
            <w:r w:rsidR="00804E43" w:rsidRPr="00E3177E">
              <w:rPr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32389D6" w14:textId="5F4AABAD" w:rsidR="00D342A7" w:rsidRPr="00E3177E" w:rsidRDefault="00ED63E9" w:rsidP="00D342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0500-LDP1PZ</w:t>
            </w:r>
          </w:p>
        </w:tc>
        <w:tc>
          <w:tcPr>
            <w:tcW w:w="3969" w:type="dxa"/>
            <w:vAlign w:val="center"/>
          </w:tcPr>
          <w:p w14:paraId="356BC69C" w14:textId="0F31295F" w:rsidR="00D342A7" w:rsidRPr="00E3177E" w:rsidRDefault="00D342A7" w:rsidP="007C4634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dr A. Maciejewska</w:t>
            </w:r>
          </w:p>
        </w:tc>
        <w:tc>
          <w:tcPr>
            <w:tcW w:w="1701" w:type="dxa"/>
            <w:vAlign w:val="center"/>
          </w:tcPr>
          <w:p w14:paraId="02AF2FDC" w14:textId="3CD5B870" w:rsidR="00D342A7" w:rsidRPr="00E3177E" w:rsidRDefault="00986862" w:rsidP="00D342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15CBAE97" w14:textId="77A770B0" w:rsidR="00D342A7" w:rsidRPr="00E3177E" w:rsidRDefault="00986862" w:rsidP="00D342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17.30-19.00</w:t>
            </w:r>
          </w:p>
        </w:tc>
        <w:tc>
          <w:tcPr>
            <w:tcW w:w="1290" w:type="dxa"/>
            <w:vAlign w:val="center"/>
          </w:tcPr>
          <w:p w14:paraId="41F59C04" w14:textId="590A9446" w:rsidR="00D342A7" w:rsidRPr="00E3177E" w:rsidRDefault="000E350E" w:rsidP="00D342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1.36</w:t>
            </w:r>
          </w:p>
        </w:tc>
      </w:tr>
      <w:tr w:rsidR="00D342A7" w:rsidRPr="00E3177E" w14:paraId="0120BA69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7186011A" w14:textId="77777777" w:rsidR="00D342A7" w:rsidRPr="00E3177E" w:rsidRDefault="00D342A7" w:rsidP="00D342A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3CE5438C" w14:textId="77777777" w:rsidR="00D342A7" w:rsidRPr="00E3177E" w:rsidRDefault="00D342A7" w:rsidP="00D342A7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425D2A80" w14:textId="535CC0E1" w:rsidR="00D342A7" w:rsidRPr="00E3177E" w:rsidRDefault="00D342A7" w:rsidP="00D342A7">
            <w:pPr>
              <w:rPr>
                <w:sz w:val="22"/>
              </w:rPr>
            </w:pPr>
            <w:r w:rsidRPr="00E3177E">
              <w:rPr>
                <w:sz w:val="22"/>
              </w:rPr>
              <w:t>grupa II</w:t>
            </w:r>
            <w:r w:rsidR="00804E43" w:rsidRPr="00E3177E">
              <w:rPr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3445C6" w14:textId="77777777" w:rsidR="00D342A7" w:rsidRPr="00E3177E" w:rsidRDefault="00D342A7" w:rsidP="00D342A7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6F65652A" w14:textId="45DD625B" w:rsidR="00D342A7" w:rsidRPr="00E3177E" w:rsidRDefault="00D342A7" w:rsidP="007C4634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dr A. Maciejewska</w:t>
            </w:r>
          </w:p>
        </w:tc>
        <w:tc>
          <w:tcPr>
            <w:tcW w:w="1701" w:type="dxa"/>
            <w:vAlign w:val="center"/>
          </w:tcPr>
          <w:p w14:paraId="1FE6EADB" w14:textId="0A7B524E" w:rsidR="00D342A7" w:rsidRPr="00E3177E" w:rsidRDefault="00804E43" w:rsidP="00D342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78CC8AED" w14:textId="01C4C271" w:rsidR="00D342A7" w:rsidRPr="00E3177E" w:rsidRDefault="00E01201" w:rsidP="00D342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</w:t>
            </w:r>
            <w:r w:rsidR="00B75A2A" w:rsidRPr="00E3177E">
              <w:rPr>
                <w:sz w:val="22"/>
              </w:rPr>
              <w:t>7</w:t>
            </w:r>
            <w:r w:rsidRPr="00E3177E">
              <w:rPr>
                <w:sz w:val="22"/>
              </w:rPr>
              <w:t>.</w:t>
            </w:r>
            <w:r w:rsidR="00986862" w:rsidRPr="00E3177E">
              <w:rPr>
                <w:sz w:val="22"/>
              </w:rPr>
              <w:t>15</w:t>
            </w:r>
            <w:r w:rsidRPr="00E3177E">
              <w:rPr>
                <w:sz w:val="22"/>
              </w:rPr>
              <w:t>-18.</w:t>
            </w:r>
            <w:r w:rsidR="00986862" w:rsidRPr="00E3177E">
              <w:rPr>
                <w:sz w:val="22"/>
              </w:rPr>
              <w:t>45</w:t>
            </w:r>
          </w:p>
        </w:tc>
        <w:tc>
          <w:tcPr>
            <w:tcW w:w="1290" w:type="dxa"/>
            <w:vAlign w:val="center"/>
          </w:tcPr>
          <w:p w14:paraId="59FAAF37" w14:textId="0966FC38" w:rsidR="00D342A7" w:rsidRPr="00E3177E" w:rsidRDefault="00EE1FDC" w:rsidP="00D342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1.36</w:t>
            </w:r>
          </w:p>
        </w:tc>
      </w:tr>
      <w:tr w:rsidR="00D342A7" w:rsidRPr="00E3177E" w14:paraId="5167AAA3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5F9BF10F" w14:textId="77777777" w:rsidR="00D342A7" w:rsidRPr="00E3177E" w:rsidRDefault="00D342A7" w:rsidP="00D342A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7C7BBF03" w14:textId="77777777" w:rsidR="00D342A7" w:rsidRPr="00E3177E" w:rsidRDefault="00D342A7" w:rsidP="00D342A7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325BD758" w14:textId="3B932B58" w:rsidR="00D342A7" w:rsidRPr="00E3177E" w:rsidRDefault="00D342A7" w:rsidP="00D342A7">
            <w:pPr>
              <w:rPr>
                <w:sz w:val="22"/>
              </w:rPr>
            </w:pPr>
            <w:r w:rsidRPr="00E3177E">
              <w:rPr>
                <w:sz w:val="22"/>
              </w:rPr>
              <w:t>grupa III</w:t>
            </w:r>
            <w:r w:rsidR="00E01201" w:rsidRPr="00E3177E">
              <w:rPr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610B30" w14:textId="77777777" w:rsidR="00D342A7" w:rsidRPr="00E3177E" w:rsidRDefault="00D342A7" w:rsidP="00D342A7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0DF6D71B" w14:textId="4AB8DA5E" w:rsidR="00D342A7" w:rsidRPr="00E3177E" w:rsidRDefault="00D342A7" w:rsidP="007C4634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dr A. Maciejewska</w:t>
            </w:r>
          </w:p>
        </w:tc>
        <w:tc>
          <w:tcPr>
            <w:tcW w:w="1701" w:type="dxa"/>
            <w:vAlign w:val="center"/>
          </w:tcPr>
          <w:p w14:paraId="51A6CFCB" w14:textId="77777777" w:rsidR="00D342A7" w:rsidRPr="00E3177E" w:rsidRDefault="00D342A7" w:rsidP="00D342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077E864D" w14:textId="1C6A3800" w:rsidR="00D342A7" w:rsidRPr="00E3177E" w:rsidRDefault="00B75A2A" w:rsidP="00D342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8.45-10.15</w:t>
            </w:r>
          </w:p>
        </w:tc>
        <w:tc>
          <w:tcPr>
            <w:tcW w:w="1290" w:type="dxa"/>
            <w:vAlign w:val="center"/>
          </w:tcPr>
          <w:p w14:paraId="1BF2EC80" w14:textId="036714F5" w:rsidR="00D342A7" w:rsidRPr="00E3177E" w:rsidRDefault="000E350E" w:rsidP="00D342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1.36</w:t>
            </w:r>
          </w:p>
        </w:tc>
      </w:tr>
      <w:tr w:rsidR="007046E3" w:rsidRPr="00E3177E" w14:paraId="2297018B" w14:textId="77777777" w:rsidTr="003020D7">
        <w:trPr>
          <w:cantSplit/>
          <w:trHeight w:val="20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2A9B63" w14:textId="77777777" w:rsidR="007046E3" w:rsidRPr="00E3177E" w:rsidRDefault="007046E3" w:rsidP="008358FA">
            <w:pPr>
              <w:jc w:val="center"/>
              <w:rPr>
                <w:b/>
                <w:sz w:val="22"/>
              </w:rPr>
            </w:pPr>
            <w:bookmarkStart w:id="0" w:name="_Hlk32479337"/>
            <w:r w:rsidRPr="00E3177E">
              <w:rPr>
                <w:b/>
                <w:sz w:val="22"/>
              </w:rPr>
              <w:t>3.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980F49" w14:textId="2AEEA22D" w:rsidR="007046E3" w:rsidRPr="00E3177E" w:rsidRDefault="0062788B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36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8F5A21" w14:textId="1EC15BD0" w:rsidR="007046E3" w:rsidRPr="00E3177E" w:rsidRDefault="0062788B" w:rsidP="00FE4E9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Język obcy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81926F" w14:textId="77777777" w:rsidR="007046E3" w:rsidRPr="00E3177E" w:rsidRDefault="008358FA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DB7C20" w14:textId="77777777" w:rsidR="007046E3" w:rsidRPr="00E3177E" w:rsidRDefault="007046E3" w:rsidP="008358FA">
            <w:pPr>
              <w:jc w:val="center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359C43" w14:textId="77777777" w:rsidR="007046E3" w:rsidRPr="00E3177E" w:rsidRDefault="007046E3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B87881" w14:textId="77777777" w:rsidR="007046E3" w:rsidRPr="00E3177E" w:rsidRDefault="007046E3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F3AF40" w14:textId="77777777" w:rsidR="007046E3" w:rsidRPr="00E3177E" w:rsidRDefault="007046E3" w:rsidP="008358F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815557" w:rsidRPr="00E3177E" w14:paraId="523D12F8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1622FC6D" w14:textId="77777777" w:rsidR="00815557" w:rsidRPr="00E3177E" w:rsidRDefault="00815557" w:rsidP="00815557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660" w:type="dxa"/>
            <w:vAlign w:val="center"/>
          </w:tcPr>
          <w:p w14:paraId="573AADA6" w14:textId="77777777" w:rsidR="00815557" w:rsidRPr="00E3177E" w:rsidRDefault="00815557" w:rsidP="00815557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5110" w:type="dxa"/>
            <w:vAlign w:val="center"/>
          </w:tcPr>
          <w:p w14:paraId="0124A129" w14:textId="69A79A50" w:rsidR="00815557" w:rsidRPr="00E3177E" w:rsidRDefault="00815557" w:rsidP="00815557">
            <w:pPr>
              <w:rPr>
                <w:sz w:val="22"/>
              </w:rPr>
            </w:pPr>
            <w:r w:rsidRPr="00E3177E">
              <w:rPr>
                <w:sz w:val="22"/>
              </w:rPr>
              <w:t>Język angielski</w:t>
            </w:r>
          </w:p>
        </w:tc>
        <w:tc>
          <w:tcPr>
            <w:tcW w:w="1559" w:type="dxa"/>
            <w:vAlign w:val="center"/>
          </w:tcPr>
          <w:p w14:paraId="75474BED" w14:textId="77BF565F" w:rsidR="00815557" w:rsidRPr="00E3177E" w:rsidRDefault="003020D7" w:rsidP="0081555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0500-JAN1PZ</w:t>
            </w:r>
          </w:p>
        </w:tc>
        <w:tc>
          <w:tcPr>
            <w:tcW w:w="3969" w:type="dxa"/>
            <w:vAlign w:val="center"/>
          </w:tcPr>
          <w:p w14:paraId="4B38BF7B" w14:textId="440A21E1" w:rsidR="00815557" w:rsidRPr="00E3177E" w:rsidRDefault="00815557" w:rsidP="00815557">
            <w:pPr>
              <w:rPr>
                <w:sz w:val="22"/>
              </w:rPr>
            </w:pPr>
            <w:r w:rsidRPr="00E3177E">
              <w:rPr>
                <w:sz w:val="22"/>
              </w:rPr>
              <w:t>mgr E. Kołakowska</w:t>
            </w:r>
          </w:p>
        </w:tc>
        <w:tc>
          <w:tcPr>
            <w:tcW w:w="1701" w:type="dxa"/>
            <w:vAlign w:val="center"/>
          </w:tcPr>
          <w:p w14:paraId="5B16A4C7" w14:textId="0F333442" w:rsidR="00815557" w:rsidRPr="00E3177E" w:rsidRDefault="00815557" w:rsidP="00815557">
            <w:pPr>
              <w:jc w:val="center"/>
              <w:rPr>
                <w:strike/>
                <w:sz w:val="22"/>
              </w:rPr>
            </w:pPr>
            <w:r w:rsidRPr="00E3177E">
              <w:rPr>
                <w:sz w:val="22"/>
              </w:rPr>
              <w:t xml:space="preserve">sobota </w:t>
            </w:r>
          </w:p>
        </w:tc>
        <w:tc>
          <w:tcPr>
            <w:tcW w:w="1560" w:type="dxa"/>
            <w:vAlign w:val="center"/>
          </w:tcPr>
          <w:p w14:paraId="0EBC50FF" w14:textId="216D5363" w:rsidR="00815557" w:rsidRPr="00E3177E" w:rsidRDefault="00815557" w:rsidP="00815557">
            <w:pPr>
              <w:jc w:val="center"/>
              <w:rPr>
                <w:strike/>
                <w:sz w:val="22"/>
              </w:rPr>
            </w:pPr>
            <w:r w:rsidRPr="00E3177E">
              <w:rPr>
                <w:sz w:val="22"/>
              </w:rPr>
              <w:t>12.</w:t>
            </w:r>
            <w:r w:rsidR="00E75A55" w:rsidRPr="00E3177E">
              <w:rPr>
                <w:sz w:val="22"/>
              </w:rPr>
              <w:t>30</w:t>
            </w:r>
            <w:r w:rsidRPr="00E3177E">
              <w:rPr>
                <w:sz w:val="22"/>
              </w:rPr>
              <w:t>-15.30</w:t>
            </w:r>
          </w:p>
        </w:tc>
        <w:tc>
          <w:tcPr>
            <w:tcW w:w="1290" w:type="dxa"/>
            <w:vAlign w:val="center"/>
          </w:tcPr>
          <w:p w14:paraId="697BECEC" w14:textId="2B5E06A2" w:rsidR="00815557" w:rsidRPr="00E3177E" w:rsidRDefault="00B54454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1.31</w:t>
            </w:r>
          </w:p>
        </w:tc>
      </w:tr>
      <w:tr w:rsidR="00815557" w:rsidRPr="00E3177E" w14:paraId="6037798E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0C0D89E4" w14:textId="77777777" w:rsidR="00815557" w:rsidRPr="00E3177E" w:rsidRDefault="00815557" w:rsidP="00815557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660" w:type="dxa"/>
            <w:vAlign w:val="center"/>
          </w:tcPr>
          <w:p w14:paraId="7E6FA27A" w14:textId="77777777" w:rsidR="00815557" w:rsidRPr="00E3177E" w:rsidRDefault="00815557" w:rsidP="00815557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5110" w:type="dxa"/>
            <w:vAlign w:val="center"/>
          </w:tcPr>
          <w:p w14:paraId="1BB91A6F" w14:textId="5BC25E2E" w:rsidR="00815557" w:rsidRPr="00E3177E" w:rsidRDefault="00815557" w:rsidP="00815557">
            <w:pPr>
              <w:rPr>
                <w:sz w:val="22"/>
              </w:rPr>
            </w:pPr>
            <w:r w:rsidRPr="00E3177E">
              <w:rPr>
                <w:sz w:val="22"/>
              </w:rPr>
              <w:t>Język angielski</w:t>
            </w:r>
          </w:p>
        </w:tc>
        <w:tc>
          <w:tcPr>
            <w:tcW w:w="1559" w:type="dxa"/>
            <w:vAlign w:val="center"/>
          </w:tcPr>
          <w:p w14:paraId="2737CE65" w14:textId="77777777" w:rsidR="00815557" w:rsidRPr="00E3177E" w:rsidRDefault="00815557" w:rsidP="00815557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22F5C9C4" w14:textId="5F6B8D11" w:rsidR="00815557" w:rsidRPr="00E3177E" w:rsidRDefault="00815557" w:rsidP="00815557">
            <w:pPr>
              <w:rPr>
                <w:sz w:val="22"/>
              </w:rPr>
            </w:pPr>
            <w:r w:rsidRPr="00E3177E">
              <w:rPr>
                <w:sz w:val="22"/>
              </w:rPr>
              <w:t>mgr K</w:t>
            </w:r>
            <w:r w:rsidR="000372F2" w:rsidRPr="00E3177E">
              <w:rPr>
                <w:sz w:val="22"/>
              </w:rPr>
              <w:t>.</w:t>
            </w:r>
            <w:r w:rsidRPr="00E3177E">
              <w:rPr>
                <w:sz w:val="22"/>
              </w:rPr>
              <w:t xml:space="preserve"> Perliński</w:t>
            </w:r>
          </w:p>
        </w:tc>
        <w:tc>
          <w:tcPr>
            <w:tcW w:w="1701" w:type="dxa"/>
            <w:vAlign w:val="center"/>
          </w:tcPr>
          <w:p w14:paraId="4A4A2C35" w14:textId="6EF878DC" w:rsidR="00815557" w:rsidRPr="00E3177E" w:rsidRDefault="00815557" w:rsidP="0081555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 xml:space="preserve">sobota </w:t>
            </w:r>
          </w:p>
        </w:tc>
        <w:tc>
          <w:tcPr>
            <w:tcW w:w="1560" w:type="dxa"/>
            <w:vAlign w:val="center"/>
          </w:tcPr>
          <w:p w14:paraId="1A8EDC73" w14:textId="7CFBA6BF" w:rsidR="00815557" w:rsidRPr="00E3177E" w:rsidRDefault="00815557" w:rsidP="0081555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12.</w:t>
            </w:r>
            <w:r w:rsidR="00E75A55" w:rsidRPr="00E3177E">
              <w:rPr>
                <w:sz w:val="22"/>
              </w:rPr>
              <w:t>30</w:t>
            </w:r>
            <w:r w:rsidRPr="00E3177E">
              <w:rPr>
                <w:sz w:val="22"/>
              </w:rPr>
              <w:t>-15.30</w:t>
            </w:r>
          </w:p>
        </w:tc>
        <w:tc>
          <w:tcPr>
            <w:tcW w:w="1290" w:type="dxa"/>
            <w:vAlign w:val="center"/>
          </w:tcPr>
          <w:p w14:paraId="75ABF088" w14:textId="39C5C373" w:rsidR="00815557" w:rsidRPr="00E3177E" w:rsidRDefault="00BB0B0C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-5</w:t>
            </w:r>
          </w:p>
        </w:tc>
      </w:tr>
      <w:tr w:rsidR="00C96BF8" w:rsidRPr="00E3177E" w14:paraId="1D4B7776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3ECE443E" w14:textId="77777777" w:rsidR="00C96BF8" w:rsidRPr="00E3177E" w:rsidRDefault="00C96BF8" w:rsidP="00815557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660" w:type="dxa"/>
            <w:vAlign w:val="center"/>
          </w:tcPr>
          <w:p w14:paraId="0A1CC556" w14:textId="77777777" w:rsidR="00C96BF8" w:rsidRPr="00E3177E" w:rsidRDefault="00C96BF8" w:rsidP="00815557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5110" w:type="dxa"/>
            <w:vAlign w:val="center"/>
          </w:tcPr>
          <w:p w14:paraId="0CCB1A4F" w14:textId="1C01D283" w:rsidR="00C96BF8" w:rsidRPr="00E3177E" w:rsidRDefault="00C96BF8" w:rsidP="00815557">
            <w:pPr>
              <w:rPr>
                <w:sz w:val="22"/>
              </w:rPr>
            </w:pPr>
            <w:r>
              <w:rPr>
                <w:sz w:val="22"/>
              </w:rPr>
              <w:t>Język niemiecki</w:t>
            </w:r>
          </w:p>
        </w:tc>
        <w:tc>
          <w:tcPr>
            <w:tcW w:w="1559" w:type="dxa"/>
            <w:vAlign w:val="center"/>
          </w:tcPr>
          <w:p w14:paraId="66BD06AA" w14:textId="25C5ABE2" w:rsidR="00C96BF8" w:rsidRPr="00B8784D" w:rsidRDefault="00B8784D" w:rsidP="00815557">
            <w:pPr>
              <w:jc w:val="center"/>
              <w:rPr>
                <w:sz w:val="22"/>
              </w:rPr>
            </w:pPr>
            <w:r w:rsidRPr="00B8784D">
              <w:rPr>
                <w:sz w:val="22"/>
              </w:rPr>
              <w:t>0500-JNI1PZ</w:t>
            </w:r>
          </w:p>
        </w:tc>
        <w:tc>
          <w:tcPr>
            <w:tcW w:w="3969" w:type="dxa"/>
            <w:vAlign w:val="center"/>
          </w:tcPr>
          <w:p w14:paraId="7CB589E9" w14:textId="461DC506" w:rsidR="00C96BF8" w:rsidRPr="00E3177E" w:rsidRDefault="00186634" w:rsidP="00815557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C96BF8">
              <w:rPr>
                <w:sz w:val="22"/>
              </w:rPr>
              <w:t xml:space="preserve">gr J. </w:t>
            </w:r>
            <w:proofErr w:type="spellStart"/>
            <w:r w:rsidR="00C96BF8">
              <w:rPr>
                <w:sz w:val="22"/>
              </w:rPr>
              <w:t>Gałecka</w:t>
            </w:r>
            <w:r w:rsidR="00BC0478">
              <w:rPr>
                <w:sz w:val="22"/>
              </w:rPr>
              <w:t>-Duda</w:t>
            </w:r>
            <w:proofErr w:type="spellEnd"/>
          </w:p>
        </w:tc>
        <w:tc>
          <w:tcPr>
            <w:tcW w:w="1701" w:type="dxa"/>
            <w:vAlign w:val="center"/>
          </w:tcPr>
          <w:p w14:paraId="5B78ADE6" w14:textId="126684C2" w:rsidR="00C96BF8" w:rsidRPr="00E3177E" w:rsidRDefault="00C96BF8" w:rsidP="008155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3FB42CF1" w14:textId="50929396" w:rsidR="00C96BF8" w:rsidRPr="00E3177E" w:rsidRDefault="00C96BF8" w:rsidP="008155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12.30-15.30</w:t>
            </w:r>
          </w:p>
        </w:tc>
        <w:tc>
          <w:tcPr>
            <w:tcW w:w="1290" w:type="dxa"/>
            <w:vAlign w:val="center"/>
          </w:tcPr>
          <w:p w14:paraId="7E2CF1F6" w14:textId="019FECCB" w:rsidR="00C96BF8" w:rsidRPr="00E3177E" w:rsidRDefault="00F37D5B" w:rsidP="008155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2.53</w:t>
            </w:r>
          </w:p>
        </w:tc>
      </w:tr>
      <w:bookmarkEnd w:id="0"/>
      <w:tr w:rsidR="00815557" w:rsidRPr="00E3177E" w14:paraId="39986AC2" w14:textId="77777777" w:rsidTr="003020D7">
        <w:trPr>
          <w:cantSplit/>
          <w:trHeight w:val="20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9A15CD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4.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432E11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15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4B1ECA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Powszechna historia państwa i prawa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E8F256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A5CDF9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DB7F55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B0AA5B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845407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815557" w:rsidRPr="00E3177E" w14:paraId="2DB574E8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274462A1" w14:textId="77777777" w:rsidR="00815557" w:rsidRPr="00E3177E" w:rsidRDefault="00815557" w:rsidP="0081555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05887F47" w14:textId="77777777" w:rsidR="00815557" w:rsidRPr="00E3177E" w:rsidRDefault="00815557" w:rsidP="00815557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60877087" w14:textId="2A8ACA3F" w:rsidR="00815557" w:rsidRPr="00E3177E" w:rsidRDefault="00815557" w:rsidP="00815557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I- co 2-gi zjazd od </w:t>
            </w:r>
            <w:r w:rsidR="00B4041A" w:rsidRPr="00E3177E">
              <w:rPr>
                <w:b/>
                <w:sz w:val="22"/>
              </w:rPr>
              <w:t>07</w:t>
            </w:r>
            <w:r w:rsidRPr="00E3177E">
              <w:rPr>
                <w:b/>
                <w:sz w:val="22"/>
              </w:rPr>
              <w:t>.0</w:t>
            </w:r>
            <w:r w:rsidR="00B4041A" w:rsidRPr="00E3177E">
              <w:rPr>
                <w:b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46F4CB8D" w14:textId="6378E436" w:rsidR="00815557" w:rsidRPr="00E3177E" w:rsidRDefault="00D75ACD" w:rsidP="00815557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E3177E">
              <w:rPr>
                <w:rFonts w:ascii="Times New Roman" w:eastAsia="Times New Roman" w:hAnsi="Times New Roman" w:cs="Times New Roman"/>
                <w:color w:val="auto"/>
                <w:sz w:val="22"/>
              </w:rPr>
              <w:t>0500-PHWCPZ</w:t>
            </w:r>
          </w:p>
        </w:tc>
        <w:tc>
          <w:tcPr>
            <w:tcW w:w="3969" w:type="dxa"/>
            <w:vAlign w:val="center"/>
          </w:tcPr>
          <w:p w14:paraId="3831B844" w14:textId="67AC3445" w:rsidR="00815557" w:rsidRPr="00E3177E" w:rsidRDefault="00815557" w:rsidP="00815557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E3177E">
              <w:rPr>
                <w:rFonts w:ascii="Times New Roman" w:eastAsia="Times New Roman" w:hAnsi="Times New Roman" w:cs="Times New Roman"/>
                <w:color w:val="auto"/>
                <w:sz w:val="22"/>
              </w:rPr>
              <w:t>dr L. Fijałkowska</w:t>
            </w:r>
          </w:p>
        </w:tc>
        <w:tc>
          <w:tcPr>
            <w:tcW w:w="1701" w:type="dxa"/>
            <w:vAlign w:val="center"/>
          </w:tcPr>
          <w:p w14:paraId="6676CC96" w14:textId="09FA9309" w:rsidR="00815557" w:rsidRPr="00E3177E" w:rsidRDefault="00E83EAC" w:rsidP="0081555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7693860F" w14:textId="1E505F41" w:rsidR="00815557" w:rsidRPr="00E3177E" w:rsidRDefault="00815557" w:rsidP="0081555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</w:t>
            </w:r>
            <w:r w:rsidR="00E01201" w:rsidRPr="00E3177E">
              <w:rPr>
                <w:sz w:val="22"/>
              </w:rPr>
              <w:t>00</w:t>
            </w:r>
            <w:r w:rsidRPr="00E3177E">
              <w:rPr>
                <w:sz w:val="22"/>
              </w:rPr>
              <w:t>-10.</w:t>
            </w:r>
            <w:r w:rsidR="00E01201" w:rsidRPr="00E3177E">
              <w:rPr>
                <w:sz w:val="22"/>
              </w:rPr>
              <w:t>15</w:t>
            </w:r>
          </w:p>
        </w:tc>
        <w:tc>
          <w:tcPr>
            <w:tcW w:w="1290" w:type="dxa"/>
            <w:vAlign w:val="center"/>
          </w:tcPr>
          <w:p w14:paraId="148AD90D" w14:textId="3FAE54B6" w:rsidR="00815557" w:rsidRPr="00E3177E" w:rsidRDefault="000E350E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Aula 3.63</w:t>
            </w:r>
          </w:p>
        </w:tc>
      </w:tr>
      <w:tr w:rsidR="00815557" w:rsidRPr="00E3177E" w14:paraId="0933ACA6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2552B011" w14:textId="77777777" w:rsidR="00815557" w:rsidRPr="00E3177E" w:rsidRDefault="00815557" w:rsidP="0081555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70393019" w14:textId="77777777" w:rsidR="00815557" w:rsidRPr="00E3177E" w:rsidRDefault="00815557" w:rsidP="00815557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5CF72A90" w14:textId="3248C200" w:rsidR="00815557" w:rsidRPr="00E3177E" w:rsidRDefault="00815557" w:rsidP="00815557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II- co 2-gi zjazd od </w:t>
            </w:r>
            <w:r w:rsidR="00804E43" w:rsidRPr="00E3177E">
              <w:rPr>
                <w:b/>
                <w:sz w:val="22"/>
              </w:rPr>
              <w:t>0</w:t>
            </w:r>
            <w:r w:rsidR="0075162E" w:rsidRPr="00E3177E">
              <w:rPr>
                <w:b/>
                <w:sz w:val="22"/>
              </w:rPr>
              <w:t>1</w:t>
            </w:r>
            <w:r w:rsidR="00DC28C3" w:rsidRPr="00E3177E">
              <w:rPr>
                <w:b/>
                <w:sz w:val="22"/>
              </w:rPr>
              <w:t>.03</w:t>
            </w:r>
          </w:p>
        </w:tc>
        <w:tc>
          <w:tcPr>
            <w:tcW w:w="1559" w:type="dxa"/>
            <w:vAlign w:val="center"/>
          </w:tcPr>
          <w:p w14:paraId="1128BD58" w14:textId="77777777" w:rsidR="00815557" w:rsidRPr="00E3177E" w:rsidRDefault="00815557" w:rsidP="00815557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62F48314" w14:textId="15548576" w:rsidR="00815557" w:rsidRPr="00E3177E" w:rsidRDefault="00815557" w:rsidP="00815557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E3177E">
              <w:rPr>
                <w:rFonts w:ascii="Times New Roman" w:eastAsia="Times New Roman" w:hAnsi="Times New Roman" w:cs="Times New Roman"/>
                <w:color w:val="auto"/>
                <w:sz w:val="22"/>
              </w:rPr>
              <w:t>dr L. Fijałkowska</w:t>
            </w:r>
          </w:p>
        </w:tc>
        <w:tc>
          <w:tcPr>
            <w:tcW w:w="1701" w:type="dxa"/>
            <w:vAlign w:val="center"/>
          </w:tcPr>
          <w:p w14:paraId="59557340" w14:textId="792FF023" w:rsidR="00815557" w:rsidRPr="00E3177E" w:rsidRDefault="0075162E" w:rsidP="0081555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3E33480D" w14:textId="2BE25FF6" w:rsidR="00815557" w:rsidRPr="00E3177E" w:rsidRDefault="0075162E" w:rsidP="0081555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8.00-10.15</w:t>
            </w:r>
          </w:p>
        </w:tc>
        <w:tc>
          <w:tcPr>
            <w:tcW w:w="1290" w:type="dxa"/>
          </w:tcPr>
          <w:p w14:paraId="505FE07B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2.48</w:t>
            </w:r>
          </w:p>
        </w:tc>
      </w:tr>
      <w:tr w:rsidR="00815557" w:rsidRPr="00E3177E" w14:paraId="04E21C42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1E73073E" w14:textId="77777777" w:rsidR="00815557" w:rsidRPr="00E3177E" w:rsidRDefault="00815557" w:rsidP="0081555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3DE98C12" w14:textId="77777777" w:rsidR="00815557" w:rsidRPr="00E3177E" w:rsidRDefault="00815557" w:rsidP="00815557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43AF715F" w14:textId="2B8180AF" w:rsidR="00815557" w:rsidRPr="00E3177E" w:rsidRDefault="00815557" w:rsidP="00815557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III- co 2-gi zjazd od </w:t>
            </w:r>
            <w:r w:rsidR="00804E43" w:rsidRPr="00E3177E">
              <w:rPr>
                <w:b/>
                <w:sz w:val="22"/>
              </w:rPr>
              <w:t>01</w:t>
            </w:r>
            <w:r w:rsidR="00DC28C3" w:rsidRPr="00E3177E">
              <w:rPr>
                <w:b/>
                <w:sz w:val="22"/>
              </w:rPr>
              <w:t>.</w:t>
            </w:r>
            <w:r w:rsidRPr="00E3177E">
              <w:rPr>
                <w:b/>
                <w:sz w:val="22"/>
              </w:rPr>
              <w:t>0</w:t>
            </w:r>
            <w:r w:rsidR="00804E43" w:rsidRPr="00E3177E">
              <w:rPr>
                <w:b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3C9D1364" w14:textId="77777777" w:rsidR="00815557" w:rsidRPr="00E3177E" w:rsidRDefault="00815557" w:rsidP="00815557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70FDC0E9" w14:textId="05EC2442" w:rsidR="00815557" w:rsidRPr="00E3177E" w:rsidRDefault="00815557" w:rsidP="00815557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E3177E">
              <w:rPr>
                <w:rFonts w:ascii="Times New Roman" w:eastAsia="Times New Roman" w:hAnsi="Times New Roman" w:cs="Times New Roman"/>
                <w:color w:val="auto"/>
                <w:sz w:val="22"/>
              </w:rPr>
              <w:t>dr L. Fijałkowska</w:t>
            </w:r>
          </w:p>
        </w:tc>
        <w:tc>
          <w:tcPr>
            <w:tcW w:w="1701" w:type="dxa"/>
            <w:vAlign w:val="center"/>
          </w:tcPr>
          <w:p w14:paraId="51DEA5D3" w14:textId="77777777" w:rsidR="00815557" w:rsidRPr="00E3177E" w:rsidRDefault="00815557" w:rsidP="0081555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658C812B" w14:textId="298B4B89" w:rsidR="00815557" w:rsidRPr="00E3177E" w:rsidRDefault="0075162E" w:rsidP="0081555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10.30-12.45</w:t>
            </w:r>
          </w:p>
        </w:tc>
        <w:tc>
          <w:tcPr>
            <w:tcW w:w="1290" w:type="dxa"/>
            <w:vAlign w:val="center"/>
          </w:tcPr>
          <w:p w14:paraId="5A442F94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2.48</w:t>
            </w:r>
          </w:p>
        </w:tc>
      </w:tr>
      <w:tr w:rsidR="00815557" w:rsidRPr="00E3177E" w14:paraId="4498EFE1" w14:textId="77777777" w:rsidTr="003020D7">
        <w:trPr>
          <w:cantSplit/>
          <w:trHeight w:val="20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62BB22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5.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B1F92A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15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B0BD2B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Prawo rzymskie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55C64E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A57435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67CEE0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783501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9621BC" w14:textId="77777777" w:rsidR="00815557" w:rsidRPr="00E3177E" w:rsidRDefault="00815557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815557" w:rsidRPr="00E3177E" w14:paraId="1730A17F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3A3768A0" w14:textId="77777777" w:rsidR="00815557" w:rsidRPr="00E3177E" w:rsidRDefault="00815557" w:rsidP="0081555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7AB58C73" w14:textId="77777777" w:rsidR="00815557" w:rsidRPr="00E3177E" w:rsidRDefault="00815557" w:rsidP="00815557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21DA1F2D" w14:textId="03302F40" w:rsidR="00815557" w:rsidRPr="00E3177E" w:rsidRDefault="00815557" w:rsidP="00815557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I- co 2-gi zjazd od </w:t>
            </w:r>
            <w:r w:rsidR="00B4041A" w:rsidRPr="00E3177E">
              <w:rPr>
                <w:b/>
                <w:sz w:val="22"/>
              </w:rPr>
              <w:t>29</w:t>
            </w:r>
            <w:r w:rsidRPr="00E3177E">
              <w:rPr>
                <w:b/>
                <w:sz w:val="22"/>
              </w:rPr>
              <w:t>.0</w:t>
            </w:r>
            <w:r w:rsidR="00B4041A" w:rsidRPr="00E3177E">
              <w:rPr>
                <w:b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47EABD84" w14:textId="2C9A82A0" w:rsidR="00815557" w:rsidRPr="00E3177E" w:rsidRDefault="009D546D" w:rsidP="00815557">
            <w:pPr>
              <w:rPr>
                <w:sz w:val="22"/>
              </w:rPr>
            </w:pPr>
            <w:r w:rsidRPr="00E3177E">
              <w:rPr>
                <w:sz w:val="22"/>
              </w:rPr>
              <w:t>0500-PRZCPZ</w:t>
            </w:r>
          </w:p>
        </w:tc>
        <w:tc>
          <w:tcPr>
            <w:tcW w:w="3969" w:type="dxa"/>
            <w:vAlign w:val="center"/>
          </w:tcPr>
          <w:p w14:paraId="13754553" w14:textId="77777777" w:rsidR="00815557" w:rsidRPr="00E3177E" w:rsidRDefault="00815557" w:rsidP="00815557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dr D. </w:t>
            </w:r>
            <w:proofErr w:type="spellStart"/>
            <w:r w:rsidRPr="00E3177E">
              <w:rPr>
                <w:sz w:val="22"/>
              </w:rPr>
              <w:t>Skrzywanek</w:t>
            </w:r>
            <w:proofErr w:type="spellEnd"/>
            <w:r w:rsidRPr="00E3177E">
              <w:rPr>
                <w:sz w:val="22"/>
              </w:rPr>
              <w:t>- Jaworska</w:t>
            </w:r>
          </w:p>
        </w:tc>
        <w:tc>
          <w:tcPr>
            <w:tcW w:w="1701" w:type="dxa"/>
            <w:vAlign w:val="center"/>
          </w:tcPr>
          <w:p w14:paraId="14F148DD" w14:textId="387283CA" w:rsidR="00815557" w:rsidRPr="00E3177E" w:rsidRDefault="00E83EAC" w:rsidP="0081555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0784F33F" w14:textId="1B9DA390" w:rsidR="00815557" w:rsidRPr="00E3177E" w:rsidRDefault="00C07FA7" w:rsidP="0081555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</w:t>
            </w:r>
            <w:r w:rsidR="00E01201" w:rsidRPr="00E3177E">
              <w:rPr>
                <w:sz w:val="22"/>
              </w:rPr>
              <w:t>00</w:t>
            </w:r>
            <w:r w:rsidRPr="00E3177E">
              <w:rPr>
                <w:sz w:val="22"/>
              </w:rPr>
              <w:t>-10.</w:t>
            </w:r>
            <w:r w:rsidR="00E01201" w:rsidRPr="00E3177E">
              <w:rPr>
                <w:sz w:val="22"/>
              </w:rPr>
              <w:t>15</w:t>
            </w:r>
          </w:p>
        </w:tc>
        <w:tc>
          <w:tcPr>
            <w:tcW w:w="1290" w:type="dxa"/>
          </w:tcPr>
          <w:p w14:paraId="12746AC4" w14:textId="3BACF3E8" w:rsidR="00815557" w:rsidRPr="00E3177E" w:rsidRDefault="000E350E" w:rsidP="0081555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Aula 3.63</w:t>
            </w:r>
          </w:p>
        </w:tc>
      </w:tr>
      <w:tr w:rsidR="0075162E" w:rsidRPr="00E3177E" w14:paraId="70E9D2EE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3FB032C5" w14:textId="77777777" w:rsidR="0075162E" w:rsidRPr="00E3177E" w:rsidRDefault="0075162E" w:rsidP="0075162E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65987ACB" w14:textId="77777777" w:rsidR="0075162E" w:rsidRPr="00E3177E" w:rsidRDefault="0075162E" w:rsidP="0075162E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25ABA5AC" w14:textId="0B1BB0C8" w:rsidR="0075162E" w:rsidRPr="00E3177E" w:rsidRDefault="0075162E" w:rsidP="0075162E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II- co 2-gi zjazd od </w:t>
            </w:r>
            <w:r w:rsidRPr="00E3177E">
              <w:rPr>
                <w:b/>
                <w:sz w:val="22"/>
              </w:rPr>
              <w:t>0</w:t>
            </w:r>
            <w:r w:rsidR="00B75A2A" w:rsidRPr="00E3177E">
              <w:rPr>
                <w:b/>
                <w:sz w:val="22"/>
              </w:rPr>
              <w:t>1</w:t>
            </w:r>
            <w:r w:rsidRPr="00E3177E">
              <w:rPr>
                <w:b/>
                <w:sz w:val="22"/>
              </w:rPr>
              <w:t>.03</w:t>
            </w:r>
          </w:p>
        </w:tc>
        <w:tc>
          <w:tcPr>
            <w:tcW w:w="1559" w:type="dxa"/>
            <w:vAlign w:val="center"/>
          </w:tcPr>
          <w:p w14:paraId="44FF8EDA" w14:textId="77777777" w:rsidR="0075162E" w:rsidRPr="00E3177E" w:rsidRDefault="0075162E" w:rsidP="0075162E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1B181318" w14:textId="77777777" w:rsidR="0075162E" w:rsidRPr="00E3177E" w:rsidRDefault="0075162E" w:rsidP="0075162E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dr D. </w:t>
            </w:r>
            <w:proofErr w:type="spellStart"/>
            <w:r w:rsidRPr="00E3177E">
              <w:rPr>
                <w:sz w:val="22"/>
              </w:rPr>
              <w:t>Skrzywanek</w:t>
            </w:r>
            <w:proofErr w:type="spellEnd"/>
            <w:r w:rsidRPr="00E3177E">
              <w:rPr>
                <w:sz w:val="22"/>
              </w:rPr>
              <w:t>- Jaworska</w:t>
            </w:r>
          </w:p>
        </w:tc>
        <w:tc>
          <w:tcPr>
            <w:tcW w:w="1701" w:type="dxa"/>
            <w:vAlign w:val="center"/>
          </w:tcPr>
          <w:p w14:paraId="05A147A7" w14:textId="7D09A3FB" w:rsidR="0075162E" w:rsidRPr="00E3177E" w:rsidRDefault="0075162E" w:rsidP="0075162E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17469388" w14:textId="42339AF9" w:rsidR="0075162E" w:rsidRPr="00E3177E" w:rsidRDefault="0075162E" w:rsidP="0075162E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8.00-10.15</w:t>
            </w:r>
          </w:p>
        </w:tc>
        <w:tc>
          <w:tcPr>
            <w:tcW w:w="1290" w:type="dxa"/>
          </w:tcPr>
          <w:p w14:paraId="09969549" w14:textId="77777777" w:rsidR="0075162E" w:rsidRPr="00E3177E" w:rsidRDefault="0075162E" w:rsidP="0075162E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1.36</w:t>
            </w:r>
          </w:p>
        </w:tc>
      </w:tr>
      <w:tr w:rsidR="0075162E" w:rsidRPr="00E3177E" w14:paraId="28227D9E" w14:textId="77777777" w:rsidTr="003020D7">
        <w:trPr>
          <w:cantSplit/>
          <w:trHeight w:val="20"/>
          <w:jc w:val="center"/>
        </w:trPr>
        <w:tc>
          <w:tcPr>
            <w:tcW w:w="594" w:type="dxa"/>
            <w:vAlign w:val="center"/>
          </w:tcPr>
          <w:p w14:paraId="554DE441" w14:textId="77777777" w:rsidR="0075162E" w:rsidRPr="00E3177E" w:rsidRDefault="0075162E" w:rsidP="0075162E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283A6BC1" w14:textId="77777777" w:rsidR="0075162E" w:rsidRPr="00E3177E" w:rsidRDefault="0075162E" w:rsidP="0075162E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6444924B" w14:textId="487159E7" w:rsidR="0075162E" w:rsidRPr="00E3177E" w:rsidRDefault="0075162E" w:rsidP="0075162E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III- co 2-gi zjazd od </w:t>
            </w:r>
            <w:r w:rsidRPr="00E3177E">
              <w:rPr>
                <w:b/>
                <w:sz w:val="22"/>
              </w:rPr>
              <w:t>0</w:t>
            </w:r>
            <w:r w:rsidR="00B75A2A" w:rsidRPr="00E3177E">
              <w:rPr>
                <w:b/>
                <w:sz w:val="22"/>
              </w:rPr>
              <w:t>1</w:t>
            </w:r>
            <w:r w:rsidRPr="00E3177E">
              <w:rPr>
                <w:b/>
                <w:sz w:val="22"/>
              </w:rPr>
              <w:t>.03</w:t>
            </w:r>
          </w:p>
        </w:tc>
        <w:tc>
          <w:tcPr>
            <w:tcW w:w="1559" w:type="dxa"/>
            <w:vAlign w:val="center"/>
          </w:tcPr>
          <w:p w14:paraId="35AD3684" w14:textId="77777777" w:rsidR="0075162E" w:rsidRPr="00E3177E" w:rsidRDefault="0075162E" w:rsidP="0075162E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511135AD" w14:textId="77777777" w:rsidR="0075162E" w:rsidRPr="00E3177E" w:rsidRDefault="0075162E" w:rsidP="0075162E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dr D. </w:t>
            </w:r>
            <w:proofErr w:type="spellStart"/>
            <w:r w:rsidRPr="00E3177E">
              <w:rPr>
                <w:sz w:val="22"/>
              </w:rPr>
              <w:t>Skrzywanek</w:t>
            </w:r>
            <w:proofErr w:type="spellEnd"/>
            <w:r w:rsidRPr="00E3177E">
              <w:rPr>
                <w:sz w:val="22"/>
              </w:rPr>
              <w:t>- Jaworska</w:t>
            </w:r>
          </w:p>
        </w:tc>
        <w:tc>
          <w:tcPr>
            <w:tcW w:w="1701" w:type="dxa"/>
            <w:vAlign w:val="center"/>
          </w:tcPr>
          <w:p w14:paraId="1C4511E1" w14:textId="77777777" w:rsidR="0075162E" w:rsidRPr="00E3177E" w:rsidRDefault="0075162E" w:rsidP="0075162E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20CBAB06" w14:textId="69C5EA21" w:rsidR="0075162E" w:rsidRPr="00E3177E" w:rsidRDefault="0075162E" w:rsidP="0075162E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10.30-12.45</w:t>
            </w:r>
          </w:p>
        </w:tc>
        <w:tc>
          <w:tcPr>
            <w:tcW w:w="1290" w:type="dxa"/>
          </w:tcPr>
          <w:p w14:paraId="406CC731" w14:textId="77777777" w:rsidR="0075162E" w:rsidRPr="00E3177E" w:rsidRDefault="0075162E" w:rsidP="0075162E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1.36</w:t>
            </w:r>
          </w:p>
        </w:tc>
      </w:tr>
    </w:tbl>
    <w:p w14:paraId="4538F35F" w14:textId="77777777" w:rsidR="00332BBA" w:rsidRPr="00E3177E" w:rsidRDefault="00332BBA" w:rsidP="00FE4E97">
      <w:pPr>
        <w:pBdr>
          <w:between w:val="single" w:sz="6" w:space="1" w:color="auto"/>
        </w:pBdr>
        <w:tabs>
          <w:tab w:val="left" w:pos="7797"/>
        </w:tabs>
        <w:jc w:val="center"/>
        <w:outlineLvl w:val="0"/>
        <w:rPr>
          <w:b/>
          <w:sz w:val="36"/>
        </w:rPr>
      </w:pPr>
    </w:p>
    <w:p w14:paraId="29816C52" w14:textId="77777777" w:rsidR="00332BBA" w:rsidRPr="00E3177E" w:rsidRDefault="00332BBA">
      <w:pPr>
        <w:spacing w:after="160" w:line="259" w:lineRule="auto"/>
        <w:rPr>
          <w:b/>
          <w:sz w:val="36"/>
        </w:rPr>
      </w:pPr>
      <w:r w:rsidRPr="00E3177E">
        <w:rPr>
          <w:b/>
          <w:sz w:val="36"/>
        </w:rPr>
        <w:br w:type="page"/>
      </w:r>
    </w:p>
    <w:p w14:paraId="1ADCDE38" w14:textId="34DD5137" w:rsidR="007046E3" w:rsidRPr="00E3177E" w:rsidRDefault="007046E3" w:rsidP="00FE4E97">
      <w:pPr>
        <w:pBdr>
          <w:between w:val="single" w:sz="6" w:space="1" w:color="auto"/>
        </w:pBdr>
        <w:tabs>
          <w:tab w:val="left" w:pos="7797"/>
        </w:tabs>
        <w:jc w:val="center"/>
        <w:outlineLvl w:val="0"/>
        <w:rPr>
          <w:b/>
          <w:sz w:val="36"/>
        </w:rPr>
      </w:pPr>
      <w:r w:rsidRPr="00E3177E">
        <w:rPr>
          <w:b/>
          <w:sz w:val="36"/>
        </w:rPr>
        <w:lastRenderedPageBreak/>
        <w:t>PRAWO II ROK - studia zaoczne</w:t>
      </w:r>
    </w:p>
    <w:p w14:paraId="2645DD71" w14:textId="6A7339A5" w:rsidR="007046E3" w:rsidRPr="00E3177E" w:rsidRDefault="007046E3" w:rsidP="007046E3">
      <w:pPr>
        <w:jc w:val="center"/>
        <w:rPr>
          <w:b/>
          <w:sz w:val="36"/>
        </w:rPr>
      </w:pPr>
      <w:r w:rsidRPr="00E3177E">
        <w:rPr>
          <w:b/>
          <w:sz w:val="36"/>
        </w:rPr>
        <w:t>Rozkład zajęć w semestrze letnim rok akad. 201</w:t>
      </w:r>
      <w:r w:rsidR="00740890" w:rsidRPr="00E3177E">
        <w:rPr>
          <w:b/>
          <w:sz w:val="36"/>
        </w:rPr>
        <w:t>9</w:t>
      </w:r>
      <w:r w:rsidRPr="00E3177E">
        <w:rPr>
          <w:b/>
          <w:sz w:val="36"/>
        </w:rPr>
        <w:t>/20</w:t>
      </w:r>
      <w:r w:rsidR="00740890" w:rsidRPr="00E3177E">
        <w:rPr>
          <w:b/>
          <w:sz w:val="36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110"/>
        <w:gridCol w:w="1559"/>
        <w:gridCol w:w="3969"/>
        <w:gridCol w:w="1701"/>
        <w:gridCol w:w="1560"/>
        <w:gridCol w:w="1290"/>
      </w:tblGrid>
      <w:tr w:rsidR="00610DB2" w:rsidRPr="00E3177E" w14:paraId="617B2E9D" w14:textId="77777777" w:rsidTr="00FE4E97">
        <w:trPr>
          <w:cantSplit/>
          <w:trHeight w:val="70"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614CFC62" w14:textId="77777777" w:rsidR="007046E3" w:rsidRPr="00E3177E" w:rsidRDefault="007046E3" w:rsidP="00E32B9A">
            <w:pPr>
              <w:pStyle w:val="Nagwek2"/>
              <w:rPr>
                <w:sz w:val="22"/>
              </w:rPr>
            </w:pPr>
            <w:r w:rsidRPr="00E3177E">
              <w:rPr>
                <w:sz w:val="22"/>
              </w:rPr>
              <w:t>Wykłady</w:t>
            </w:r>
          </w:p>
        </w:tc>
      </w:tr>
      <w:tr w:rsidR="00610DB2" w:rsidRPr="00E3177E" w14:paraId="0CC4ADC5" w14:textId="77777777" w:rsidTr="00FE4E97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B83645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06CADC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Ilość</w:t>
            </w:r>
          </w:p>
          <w:p w14:paraId="32A132F0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godz.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2BF2EF" w14:textId="77777777" w:rsidR="007046E3" w:rsidRPr="00E3177E" w:rsidRDefault="007046E3" w:rsidP="00E32B9A">
            <w:pPr>
              <w:pStyle w:val="Nagwek2"/>
              <w:rPr>
                <w:sz w:val="22"/>
              </w:rPr>
            </w:pPr>
            <w:r w:rsidRPr="00E3177E">
              <w:rPr>
                <w:sz w:val="22"/>
              </w:rPr>
              <w:t>Przedmioty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4A139B2F" w14:textId="77777777" w:rsidR="007046E3" w:rsidRPr="00E3177E" w:rsidRDefault="0043734A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352453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BF8495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4E087F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A8A4BD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7046E3" w:rsidRPr="00E3177E" w14:paraId="586B647A" w14:textId="77777777" w:rsidTr="000B6290">
        <w:trPr>
          <w:cantSplit/>
          <w:trHeight w:val="170"/>
          <w:jc w:val="center"/>
        </w:trPr>
        <w:tc>
          <w:tcPr>
            <w:tcW w:w="594" w:type="dxa"/>
            <w:tcBorders>
              <w:top w:val="nil"/>
            </w:tcBorders>
            <w:vAlign w:val="center"/>
          </w:tcPr>
          <w:p w14:paraId="704B2080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0D2AC8B6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20</w:t>
            </w:r>
          </w:p>
        </w:tc>
        <w:tc>
          <w:tcPr>
            <w:tcW w:w="5110" w:type="dxa"/>
            <w:tcBorders>
              <w:top w:val="nil"/>
            </w:tcBorders>
            <w:vAlign w:val="center"/>
          </w:tcPr>
          <w:p w14:paraId="3D62AB7C" w14:textId="77777777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Prawo administracyjne</w:t>
            </w:r>
          </w:p>
        </w:tc>
        <w:tc>
          <w:tcPr>
            <w:tcW w:w="1559" w:type="dxa"/>
            <w:tcBorders>
              <w:top w:val="nil"/>
            </w:tcBorders>
          </w:tcPr>
          <w:p w14:paraId="0D5984D3" w14:textId="2699E2F7" w:rsidR="007046E3" w:rsidRPr="00E3177E" w:rsidRDefault="00D53696" w:rsidP="00E32B9A">
            <w:pPr>
              <w:pStyle w:val="Nagwek3"/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0500-PADMPZ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3E493EC9" w14:textId="77777777" w:rsidR="007046E3" w:rsidRPr="00E3177E" w:rsidRDefault="007046E3" w:rsidP="00E32B9A">
            <w:pPr>
              <w:pStyle w:val="Nagwek3"/>
              <w:jc w:val="center"/>
              <w:rPr>
                <w:sz w:val="22"/>
              </w:rPr>
            </w:pPr>
            <w:r w:rsidRPr="00E3177E">
              <w:rPr>
                <w:sz w:val="22"/>
              </w:rPr>
              <w:t>prof. dr hab. Z. Duniewska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AFA7E56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6CD7080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13.00-14.30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6261AE5F" w14:textId="62B0360B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 xml:space="preserve">Aula </w:t>
            </w:r>
            <w:r w:rsidR="00E32B9A" w:rsidRPr="00E3177E">
              <w:rPr>
                <w:b/>
                <w:sz w:val="22"/>
              </w:rPr>
              <w:t>3.63</w:t>
            </w:r>
          </w:p>
        </w:tc>
      </w:tr>
      <w:tr w:rsidR="007046E3" w:rsidRPr="00E3177E" w14:paraId="3FAD3DB4" w14:textId="77777777" w:rsidTr="000B6290">
        <w:trPr>
          <w:cantSplit/>
          <w:trHeight w:val="181"/>
          <w:jc w:val="center"/>
        </w:trPr>
        <w:tc>
          <w:tcPr>
            <w:tcW w:w="594" w:type="dxa"/>
            <w:vAlign w:val="center"/>
          </w:tcPr>
          <w:p w14:paraId="2AFA80BA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</w:t>
            </w:r>
          </w:p>
        </w:tc>
        <w:tc>
          <w:tcPr>
            <w:tcW w:w="660" w:type="dxa"/>
            <w:vAlign w:val="center"/>
          </w:tcPr>
          <w:p w14:paraId="67292254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20</w:t>
            </w:r>
          </w:p>
        </w:tc>
        <w:tc>
          <w:tcPr>
            <w:tcW w:w="5110" w:type="dxa"/>
            <w:vAlign w:val="center"/>
          </w:tcPr>
          <w:p w14:paraId="3016EAA6" w14:textId="77777777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Prawo cywilne cz. I</w:t>
            </w:r>
          </w:p>
        </w:tc>
        <w:tc>
          <w:tcPr>
            <w:tcW w:w="1559" w:type="dxa"/>
          </w:tcPr>
          <w:p w14:paraId="7A34BEFD" w14:textId="2CDA7451" w:rsidR="007046E3" w:rsidRPr="00E3177E" w:rsidRDefault="00182076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0500-PRC1PZ</w:t>
            </w:r>
          </w:p>
        </w:tc>
        <w:tc>
          <w:tcPr>
            <w:tcW w:w="3969" w:type="dxa"/>
            <w:vAlign w:val="center"/>
          </w:tcPr>
          <w:p w14:paraId="548FE433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K. Kurosz</w:t>
            </w:r>
          </w:p>
        </w:tc>
        <w:tc>
          <w:tcPr>
            <w:tcW w:w="1701" w:type="dxa"/>
            <w:vAlign w:val="center"/>
          </w:tcPr>
          <w:p w14:paraId="2F324EC5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3804B807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14.50-16.20</w:t>
            </w:r>
          </w:p>
        </w:tc>
        <w:tc>
          <w:tcPr>
            <w:tcW w:w="1290" w:type="dxa"/>
            <w:vAlign w:val="center"/>
          </w:tcPr>
          <w:p w14:paraId="2814C3EE" w14:textId="6812F244" w:rsidR="007046E3" w:rsidRPr="00E3177E" w:rsidRDefault="00E13B60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Aula 3.63</w:t>
            </w:r>
          </w:p>
        </w:tc>
      </w:tr>
      <w:tr w:rsidR="007046E3" w:rsidRPr="00E3177E" w14:paraId="610DA1CB" w14:textId="77777777" w:rsidTr="000B6290">
        <w:trPr>
          <w:cantSplit/>
          <w:trHeight w:val="60"/>
          <w:jc w:val="center"/>
        </w:trPr>
        <w:tc>
          <w:tcPr>
            <w:tcW w:w="594" w:type="dxa"/>
            <w:vAlign w:val="center"/>
          </w:tcPr>
          <w:p w14:paraId="7424FDBA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3</w:t>
            </w:r>
          </w:p>
        </w:tc>
        <w:tc>
          <w:tcPr>
            <w:tcW w:w="660" w:type="dxa"/>
            <w:vAlign w:val="center"/>
          </w:tcPr>
          <w:p w14:paraId="4A26B285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10</w:t>
            </w:r>
          </w:p>
        </w:tc>
        <w:tc>
          <w:tcPr>
            <w:tcW w:w="5110" w:type="dxa"/>
            <w:vAlign w:val="center"/>
          </w:tcPr>
          <w:p w14:paraId="499B6C29" w14:textId="323125A5" w:rsidR="007046E3" w:rsidRPr="00E3177E" w:rsidRDefault="007046E3" w:rsidP="004861A9">
            <w:pPr>
              <w:rPr>
                <w:sz w:val="22"/>
              </w:rPr>
            </w:pPr>
            <w:r w:rsidRPr="00E3177E">
              <w:rPr>
                <w:sz w:val="22"/>
              </w:rPr>
              <w:t>P</w:t>
            </w:r>
            <w:r w:rsidR="000B6290" w:rsidRPr="00E3177E">
              <w:rPr>
                <w:sz w:val="22"/>
              </w:rPr>
              <w:t xml:space="preserve">rawo międzynarodowe publiczne - </w:t>
            </w:r>
            <w:r w:rsidRPr="00E3177E">
              <w:rPr>
                <w:sz w:val="22"/>
              </w:rPr>
              <w:t xml:space="preserve">5 spotkań od </w:t>
            </w:r>
            <w:r w:rsidR="004861A9" w:rsidRPr="00E3177E">
              <w:rPr>
                <w:sz w:val="22"/>
              </w:rPr>
              <w:t>01</w:t>
            </w:r>
            <w:r w:rsidRPr="00E3177E">
              <w:rPr>
                <w:sz w:val="22"/>
              </w:rPr>
              <w:t>.0</w:t>
            </w:r>
            <w:r w:rsidR="004861A9" w:rsidRPr="00E3177E">
              <w:rPr>
                <w:sz w:val="22"/>
              </w:rPr>
              <w:t>3</w:t>
            </w:r>
          </w:p>
        </w:tc>
        <w:tc>
          <w:tcPr>
            <w:tcW w:w="1559" w:type="dxa"/>
          </w:tcPr>
          <w:p w14:paraId="6A91448C" w14:textId="72A1C526" w:rsidR="007046E3" w:rsidRPr="00E3177E" w:rsidRDefault="00BC6511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0500-PMPBPZ</w:t>
            </w:r>
          </w:p>
        </w:tc>
        <w:tc>
          <w:tcPr>
            <w:tcW w:w="3969" w:type="dxa"/>
            <w:vAlign w:val="center"/>
          </w:tcPr>
          <w:p w14:paraId="61FF9F06" w14:textId="0C9734E6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hab. J. Połatyńska</w:t>
            </w:r>
            <w:r w:rsidR="00E13B60" w:rsidRPr="00E3177E">
              <w:rPr>
                <w:sz w:val="22"/>
              </w:rPr>
              <w:t>, prof. UŁ</w:t>
            </w:r>
          </w:p>
        </w:tc>
        <w:tc>
          <w:tcPr>
            <w:tcW w:w="1701" w:type="dxa"/>
            <w:vAlign w:val="center"/>
          </w:tcPr>
          <w:p w14:paraId="2684A629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49E74BD6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8.15-9.45</w:t>
            </w:r>
          </w:p>
        </w:tc>
        <w:tc>
          <w:tcPr>
            <w:tcW w:w="1290" w:type="dxa"/>
            <w:vAlign w:val="center"/>
          </w:tcPr>
          <w:p w14:paraId="49551B85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Aula 3.63</w:t>
            </w:r>
          </w:p>
        </w:tc>
      </w:tr>
      <w:tr w:rsidR="007046E3" w:rsidRPr="00E3177E" w14:paraId="4C244EB7" w14:textId="77777777" w:rsidTr="000B6290">
        <w:trPr>
          <w:cantSplit/>
          <w:trHeight w:val="75"/>
          <w:jc w:val="center"/>
        </w:trPr>
        <w:tc>
          <w:tcPr>
            <w:tcW w:w="594" w:type="dxa"/>
            <w:vAlign w:val="center"/>
          </w:tcPr>
          <w:p w14:paraId="6304D8D6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4</w:t>
            </w:r>
          </w:p>
        </w:tc>
        <w:tc>
          <w:tcPr>
            <w:tcW w:w="660" w:type="dxa"/>
            <w:vAlign w:val="center"/>
          </w:tcPr>
          <w:p w14:paraId="4BFF7FC1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23D4EC2D" w14:textId="77777777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Prawo karne</w:t>
            </w:r>
          </w:p>
        </w:tc>
        <w:tc>
          <w:tcPr>
            <w:tcW w:w="1559" w:type="dxa"/>
          </w:tcPr>
          <w:p w14:paraId="3A7544C1" w14:textId="057788F5" w:rsidR="007046E3" w:rsidRPr="00E3177E" w:rsidRDefault="005231D2" w:rsidP="00E32B9A">
            <w:pPr>
              <w:pStyle w:val="Nagwek3"/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0500-PRKRPZ</w:t>
            </w:r>
          </w:p>
        </w:tc>
        <w:tc>
          <w:tcPr>
            <w:tcW w:w="3969" w:type="dxa"/>
            <w:vAlign w:val="center"/>
          </w:tcPr>
          <w:p w14:paraId="3FDB61C0" w14:textId="719B9A20" w:rsidR="007046E3" w:rsidRPr="00E3177E" w:rsidRDefault="007046E3" w:rsidP="00E32B9A">
            <w:pPr>
              <w:pStyle w:val="Nagwek3"/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hab. A. Liszewska</w:t>
            </w:r>
            <w:r w:rsidR="00E13B60" w:rsidRPr="00E3177E">
              <w:rPr>
                <w:sz w:val="22"/>
              </w:rPr>
              <w:t>, prof. UŁ</w:t>
            </w:r>
          </w:p>
        </w:tc>
        <w:tc>
          <w:tcPr>
            <w:tcW w:w="1701" w:type="dxa"/>
            <w:vAlign w:val="center"/>
          </w:tcPr>
          <w:p w14:paraId="5E41E115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2064D6C5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10.00-12.15</w:t>
            </w:r>
          </w:p>
        </w:tc>
        <w:tc>
          <w:tcPr>
            <w:tcW w:w="1290" w:type="dxa"/>
            <w:vAlign w:val="center"/>
          </w:tcPr>
          <w:p w14:paraId="57900BDF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Aula 3.63</w:t>
            </w:r>
          </w:p>
        </w:tc>
      </w:tr>
      <w:tr w:rsidR="007046E3" w:rsidRPr="00E3177E" w14:paraId="7D0C7125" w14:textId="77777777" w:rsidTr="00610DB2">
        <w:trPr>
          <w:cantSplit/>
          <w:trHeight w:val="107"/>
          <w:jc w:val="center"/>
        </w:trPr>
        <w:tc>
          <w:tcPr>
            <w:tcW w:w="594" w:type="dxa"/>
            <w:vAlign w:val="center"/>
          </w:tcPr>
          <w:p w14:paraId="27ECA11E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5</w:t>
            </w:r>
          </w:p>
        </w:tc>
        <w:tc>
          <w:tcPr>
            <w:tcW w:w="660" w:type="dxa"/>
            <w:vAlign w:val="center"/>
          </w:tcPr>
          <w:p w14:paraId="3BEDBF2F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15</w:t>
            </w:r>
          </w:p>
        </w:tc>
        <w:tc>
          <w:tcPr>
            <w:tcW w:w="5110" w:type="dxa"/>
            <w:vAlign w:val="center"/>
          </w:tcPr>
          <w:p w14:paraId="2ACC4C43" w14:textId="77777777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Moduł wybieralny*</w:t>
            </w:r>
          </w:p>
        </w:tc>
        <w:tc>
          <w:tcPr>
            <w:tcW w:w="1559" w:type="dxa"/>
          </w:tcPr>
          <w:p w14:paraId="7A96662D" w14:textId="77777777" w:rsidR="007046E3" w:rsidRPr="00E3177E" w:rsidRDefault="007046E3" w:rsidP="00E32B9A">
            <w:pPr>
              <w:pStyle w:val="Nagwek3"/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76DAC341" w14:textId="77777777" w:rsidR="007046E3" w:rsidRPr="00E3177E" w:rsidRDefault="007046E3" w:rsidP="00E32B9A">
            <w:pPr>
              <w:pStyle w:val="Nagwek3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819F02" w14:textId="77777777" w:rsidR="007046E3" w:rsidRPr="00E3177E" w:rsidRDefault="007046E3" w:rsidP="00E32B9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4BDD616" w14:textId="77777777" w:rsidR="007046E3" w:rsidRPr="00E3177E" w:rsidRDefault="007046E3" w:rsidP="00E32B9A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</w:tcPr>
          <w:p w14:paraId="21CAD2F9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</w:p>
        </w:tc>
      </w:tr>
      <w:tr w:rsidR="00CA4FA8" w:rsidRPr="00E3177E" w14:paraId="7546CCDE" w14:textId="77777777" w:rsidTr="008D1BA5">
        <w:trPr>
          <w:cantSplit/>
          <w:trHeight w:val="124"/>
          <w:jc w:val="center"/>
        </w:trPr>
        <w:tc>
          <w:tcPr>
            <w:tcW w:w="594" w:type="dxa"/>
            <w:vAlign w:val="center"/>
          </w:tcPr>
          <w:p w14:paraId="615D9EB6" w14:textId="77777777" w:rsidR="00CA4FA8" w:rsidRPr="00E3177E" w:rsidRDefault="00CA4FA8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6</w:t>
            </w:r>
          </w:p>
        </w:tc>
        <w:tc>
          <w:tcPr>
            <w:tcW w:w="660" w:type="dxa"/>
            <w:vAlign w:val="center"/>
          </w:tcPr>
          <w:p w14:paraId="5F9E9923" w14:textId="77777777" w:rsidR="00CA4FA8" w:rsidRPr="00E3177E" w:rsidRDefault="00CA4FA8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10</w:t>
            </w:r>
          </w:p>
        </w:tc>
        <w:tc>
          <w:tcPr>
            <w:tcW w:w="5110" w:type="dxa"/>
            <w:vAlign w:val="center"/>
          </w:tcPr>
          <w:p w14:paraId="6265B891" w14:textId="77777777" w:rsidR="00CA4FA8" w:rsidRPr="00E3177E" w:rsidRDefault="00CA4FA8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Informatyka prawnicza</w:t>
            </w:r>
          </w:p>
        </w:tc>
        <w:tc>
          <w:tcPr>
            <w:tcW w:w="1559" w:type="dxa"/>
            <w:vAlign w:val="center"/>
          </w:tcPr>
          <w:p w14:paraId="73667F3E" w14:textId="3F2FE515" w:rsidR="00CA4FA8" w:rsidRPr="00E3177E" w:rsidRDefault="00595DD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0500-INFOPZ</w:t>
            </w:r>
          </w:p>
        </w:tc>
        <w:tc>
          <w:tcPr>
            <w:tcW w:w="3969" w:type="dxa"/>
            <w:vAlign w:val="center"/>
          </w:tcPr>
          <w:p w14:paraId="10024034" w14:textId="172857DF" w:rsidR="00CA4FA8" w:rsidRPr="00E3177E" w:rsidRDefault="00E15E1E" w:rsidP="00E86301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mgr inż. S</w:t>
            </w:r>
            <w:r w:rsidR="00E86301" w:rsidRPr="00E3177E">
              <w:rPr>
                <w:sz w:val="22"/>
              </w:rPr>
              <w:t>.</w:t>
            </w:r>
            <w:r w:rsidRPr="00E3177E">
              <w:rPr>
                <w:sz w:val="22"/>
              </w:rPr>
              <w:t xml:space="preserve"> Rybarczyk</w:t>
            </w:r>
          </w:p>
        </w:tc>
        <w:tc>
          <w:tcPr>
            <w:tcW w:w="4551" w:type="dxa"/>
            <w:gridSpan w:val="3"/>
            <w:vAlign w:val="center"/>
          </w:tcPr>
          <w:p w14:paraId="5EBD0F6C" w14:textId="45CAE99F" w:rsidR="000127D0" w:rsidRPr="00E3177E" w:rsidRDefault="00E15E1E" w:rsidP="000127D0">
            <w:pPr>
              <w:jc w:val="center"/>
              <w:rPr>
                <w:b/>
                <w:sz w:val="22"/>
              </w:rPr>
            </w:pPr>
            <w:r w:rsidRPr="00E3177E">
              <w:rPr>
                <w:sz w:val="22"/>
              </w:rPr>
              <w:t xml:space="preserve">Obowiązkowe zebranie organizacyjne </w:t>
            </w:r>
            <w:r w:rsidRPr="00E3177E">
              <w:rPr>
                <w:b/>
                <w:sz w:val="22"/>
              </w:rPr>
              <w:t>0</w:t>
            </w:r>
            <w:r w:rsidR="000127D0" w:rsidRPr="00E3177E">
              <w:rPr>
                <w:b/>
                <w:sz w:val="22"/>
              </w:rPr>
              <w:t>7</w:t>
            </w:r>
            <w:r w:rsidRPr="00E3177E">
              <w:rPr>
                <w:b/>
                <w:sz w:val="22"/>
              </w:rPr>
              <w:t>.03. o godz. 1</w:t>
            </w:r>
            <w:r w:rsidR="0031200B" w:rsidRPr="00E3177E">
              <w:rPr>
                <w:b/>
                <w:sz w:val="22"/>
              </w:rPr>
              <w:t>2</w:t>
            </w:r>
            <w:r w:rsidRPr="00E3177E">
              <w:rPr>
                <w:b/>
                <w:sz w:val="22"/>
              </w:rPr>
              <w:t>.</w:t>
            </w:r>
            <w:r w:rsidR="0031200B" w:rsidRPr="00E3177E">
              <w:rPr>
                <w:b/>
                <w:sz w:val="22"/>
              </w:rPr>
              <w:t>3</w:t>
            </w:r>
            <w:r w:rsidR="004B475D" w:rsidRPr="00E3177E">
              <w:rPr>
                <w:b/>
                <w:sz w:val="22"/>
              </w:rPr>
              <w:t>0</w:t>
            </w:r>
            <w:r w:rsidR="001C32DE" w:rsidRPr="00E3177E">
              <w:rPr>
                <w:b/>
                <w:sz w:val="22"/>
              </w:rPr>
              <w:t xml:space="preserve"> </w:t>
            </w:r>
            <w:r w:rsidRPr="00E3177E">
              <w:rPr>
                <w:b/>
                <w:sz w:val="22"/>
              </w:rPr>
              <w:t xml:space="preserve">aula </w:t>
            </w:r>
            <w:r w:rsidR="001C32DE" w:rsidRPr="00E3177E">
              <w:rPr>
                <w:b/>
                <w:sz w:val="22"/>
              </w:rPr>
              <w:t>1</w:t>
            </w:r>
            <w:r w:rsidRPr="00E3177E">
              <w:rPr>
                <w:b/>
                <w:sz w:val="22"/>
              </w:rPr>
              <w:t>.2</w:t>
            </w:r>
            <w:r w:rsidR="001C32DE" w:rsidRPr="00E3177E">
              <w:rPr>
                <w:b/>
                <w:sz w:val="22"/>
              </w:rPr>
              <w:t>6</w:t>
            </w:r>
            <w:r w:rsidR="000679E2" w:rsidRPr="00E3177E">
              <w:rPr>
                <w:b/>
                <w:sz w:val="22"/>
              </w:rPr>
              <w:t>.</w:t>
            </w:r>
          </w:p>
          <w:p w14:paraId="4A9C9D2E" w14:textId="3072F339" w:rsidR="00CA4FA8" w:rsidRPr="00E3177E" w:rsidRDefault="00CA4FA8" w:rsidP="000127D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 xml:space="preserve">Zajęcia będą odbywały się w formie e-learningu </w:t>
            </w:r>
          </w:p>
        </w:tc>
      </w:tr>
    </w:tbl>
    <w:p w14:paraId="382E54B7" w14:textId="77777777" w:rsidR="007046E3" w:rsidRPr="00E3177E" w:rsidRDefault="007046E3" w:rsidP="007046E3">
      <w:pPr>
        <w:rPr>
          <w:sz w:val="22"/>
        </w:rPr>
      </w:pPr>
    </w:p>
    <w:p w14:paraId="6474B1E4" w14:textId="77777777" w:rsidR="007046E3" w:rsidRPr="00E3177E" w:rsidRDefault="007046E3" w:rsidP="007046E3">
      <w:pPr>
        <w:ind w:left="360"/>
        <w:rPr>
          <w:b/>
          <w:color w:val="00B0F0"/>
          <w:sz w:val="22"/>
        </w:rPr>
      </w:pPr>
      <w:r w:rsidRPr="00E3177E">
        <w:rPr>
          <w:b/>
          <w:color w:val="00B0F0"/>
          <w:sz w:val="22"/>
        </w:rPr>
        <w:t xml:space="preserve">*Na II roku student musi uzyskać 4 punkty ECTS w ramach modułów wybieralnych. </w:t>
      </w:r>
    </w:p>
    <w:p w14:paraId="6BD9679E" w14:textId="77777777" w:rsidR="007046E3" w:rsidRPr="00E3177E" w:rsidRDefault="007046E3" w:rsidP="007046E3">
      <w:pPr>
        <w:ind w:left="360"/>
        <w:rPr>
          <w:b/>
          <w:color w:val="00B0F0"/>
          <w:sz w:val="22"/>
        </w:rPr>
      </w:pPr>
      <w:r w:rsidRPr="00E3177E">
        <w:rPr>
          <w:b/>
          <w:color w:val="00B0F0"/>
          <w:sz w:val="22"/>
        </w:rPr>
        <w:t xml:space="preserve"> Student wybiera 1 konwersatorium albo w semestrze zimowym albo w letnim.</w:t>
      </w:r>
    </w:p>
    <w:p w14:paraId="0E6918E7" w14:textId="77777777" w:rsidR="007046E3" w:rsidRPr="00E3177E" w:rsidRDefault="007046E3" w:rsidP="007046E3">
      <w:pPr>
        <w:ind w:left="360"/>
        <w:rPr>
          <w:sz w:val="22"/>
        </w:rPr>
      </w:pPr>
    </w:p>
    <w:p w14:paraId="70ED1D2C" w14:textId="77777777" w:rsidR="007046E3" w:rsidRPr="00E3177E" w:rsidRDefault="007046E3" w:rsidP="007046E3">
      <w:pPr>
        <w:ind w:left="360"/>
        <w:rPr>
          <w:b/>
          <w:sz w:val="18"/>
          <w:szCs w:val="20"/>
        </w:rPr>
      </w:pPr>
      <w:r w:rsidRPr="00E3177E">
        <w:rPr>
          <w:b/>
          <w:sz w:val="22"/>
        </w:rPr>
        <w:t xml:space="preserve">Egzamin:  </w:t>
      </w:r>
      <w:r w:rsidRPr="00E3177E">
        <w:rPr>
          <w:b/>
          <w:sz w:val="18"/>
          <w:szCs w:val="20"/>
        </w:rPr>
        <w:t>1. Prawo administracyjne</w:t>
      </w:r>
    </w:p>
    <w:p w14:paraId="53851738" w14:textId="77777777" w:rsidR="007046E3" w:rsidRPr="00E3177E" w:rsidRDefault="007046E3" w:rsidP="007046E3">
      <w:pPr>
        <w:ind w:left="360"/>
        <w:rPr>
          <w:b/>
          <w:sz w:val="18"/>
          <w:szCs w:val="20"/>
        </w:rPr>
      </w:pPr>
      <w:r w:rsidRPr="00E3177E">
        <w:rPr>
          <w:b/>
          <w:sz w:val="18"/>
          <w:szCs w:val="20"/>
        </w:rPr>
        <w:t xml:space="preserve">                      2. Prawo cywilne cz. I</w:t>
      </w:r>
    </w:p>
    <w:p w14:paraId="33D8B176" w14:textId="77777777" w:rsidR="007046E3" w:rsidRPr="00E3177E" w:rsidRDefault="007046E3" w:rsidP="007046E3">
      <w:pPr>
        <w:ind w:left="360"/>
        <w:rPr>
          <w:b/>
          <w:sz w:val="18"/>
          <w:szCs w:val="20"/>
        </w:rPr>
      </w:pPr>
      <w:r w:rsidRPr="00E3177E">
        <w:rPr>
          <w:b/>
          <w:sz w:val="18"/>
          <w:szCs w:val="20"/>
        </w:rPr>
        <w:t xml:space="preserve">                      3. Prawo karne</w:t>
      </w:r>
    </w:p>
    <w:p w14:paraId="1B1CC7D9" w14:textId="77777777" w:rsidR="007046E3" w:rsidRPr="00E3177E" w:rsidRDefault="007046E3" w:rsidP="007046E3">
      <w:pPr>
        <w:ind w:left="360"/>
        <w:rPr>
          <w:b/>
          <w:sz w:val="18"/>
          <w:szCs w:val="20"/>
        </w:rPr>
      </w:pPr>
      <w:r w:rsidRPr="00E3177E">
        <w:rPr>
          <w:b/>
          <w:sz w:val="18"/>
          <w:szCs w:val="20"/>
        </w:rPr>
        <w:t xml:space="preserve">                      4. Prawo międzynarodowe publiczne</w:t>
      </w:r>
    </w:p>
    <w:p w14:paraId="3A2B8A5A" w14:textId="77777777" w:rsidR="007046E3" w:rsidRPr="00E3177E" w:rsidRDefault="007046E3" w:rsidP="007046E3">
      <w:pPr>
        <w:ind w:left="360"/>
        <w:rPr>
          <w:b/>
          <w:sz w:val="18"/>
          <w:szCs w:val="20"/>
        </w:rPr>
      </w:pPr>
      <w:r w:rsidRPr="00E3177E">
        <w:rPr>
          <w:b/>
          <w:sz w:val="18"/>
          <w:szCs w:val="20"/>
        </w:rPr>
        <w:t xml:space="preserve">                      </w:t>
      </w:r>
    </w:p>
    <w:p w14:paraId="654F5E40" w14:textId="77777777" w:rsidR="00740890" w:rsidRPr="00E3177E" w:rsidRDefault="00740890" w:rsidP="00740890">
      <w:pPr>
        <w:ind w:left="360"/>
        <w:rPr>
          <w:b/>
          <w:color w:val="000000" w:themeColor="text1"/>
        </w:rPr>
      </w:pPr>
      <w:r w:rsidRPr="00E3177E">
        <w:rPr>
          <w:b/>
          <w:color w:val="000000" w:themeColor="text1"/>
        </w:rPr>
        <w:t>TERMINY ZJAZDÓW</w:t>
      </w:r>
    </w:p>
    <w:p w14:paraId="30DF972A" w14:textId="77777777" w:rsidR="00740890" w:rsidRPr="00E3177E" w:rsidRDefault="00740890" w:rsidP="00740890">
      <w:pPr>
        <w:ind w:left="360"/>
        <w:rPr>
          <w:b/>
          <w:color w:val="000000" w:themeColor="text1"/>
        </w:rPr>
      </w:pPr>
      <w:r w:rsidRPr="00E3177E">
        <w:rPr>
          <w:b/>
          <w:color w:val="000000" w:themeColor="text1"/>
        </w:rPr>
        <w:t>sem. letni:    29.II -1.III, 7-8.III, 21-22. III, 28-29.III, 4-5.IV, 18-19.IV, 25-26.IV, 9-10.V, 16-17.V, 23-24.V  –– 10 zjazdów.</w:t>
      </w:r>
    </w:p>
    <w:p w14:paraId="16382787" w14:textId="5C8634D7" w:rsidR="005B1E5D" w:rsidRPr="00E3177E" w:rsidRDefault="002B313E" w:rsidP="00534583">
      <w:pPr>
        <w:spacing w:after="160" w:line="259" w:lineRule="auto"/>
        <w:rPr>
          <w:b/>
          <w:color w:val="FF0000"/>
          <w:szCs w:val="28"/>
          <w:u w:val="single"/>
        </w:rPr>
      </w:pPr>
      <w:r w:rsidRPr="00E3177E">
        <w:rPr>
          <w:b/>
          <w:color w:val="FF0000"/>
          <w:szCs w:val="28"/>
          <w:u w:val="single"/>
        </w:rPr>
        <w:br w:type="page"/>
      </w:r>
      <w:r w:rsidR="005B1E5D" w:rsidRPr="00E3177E">
        <w:rPr>
          <w:b/>
          <w:color w:val="FF0000"/>
          <w:szCs w:val="28"/>
          <w:u w:val="single"/>
        </w:rPr>
        <w:lastRenderedPageBreak/>
        <w:t>ĆWICZENIA OBOWIĄZKOWE</w:t>
      </w: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562"/>
        <w:gridCol w:w="709"/>
        <w:gridCol w:w="4961"/>
        <w:gridCol w:w="1701"/>
        <w:gridCol w:w="3828"/>
        <w:gridCol w:w="1842"/>
        <w:gridCol w:w="1560"/>
        <w:gridCol w:w="1280"/>
      </w:tblGrid>
      <w:tr w:rsidR="003207C7" w:rsidRPr="00E3177E" w14:paraId="25216D0C" w14:textId="77777777" w:rsidTr="008C73AD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3133B2E6" w14:textId="5722B0A4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762F840" w14:textId="41FEE402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1ADA68CC" w14:textId="6A7E05A7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Język obcy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7F320C4" w14:textId="1C9ABE59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28" w:type="dxa"/>
            <w:shd w:val="clear" w:color="auto" w:fill="D0CECE" w:themeFill="background2" w:themeFillShade="E6"/>
            <w:vAlign w:val="center"/>
          </w:tcPr>
          <w:p w14:paraId="553CE40E" w14:textId="07D19A4C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C05D9A9" w14:textId="0F1917AE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77BE371" w14:textId="50AE317A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158EDF83" w14:textId="45ACFB5B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Sala</w:t>
            </w:r>
          </w:p>
        </w:tc>
      </w:tr>
      <w:tr w:rsidR="0008402D" w:rsidRPr="00E3177E" w14:paraId="72931217" w14:textId="77777777" w:rsidTr="008C73AD">
        <w:trPr>
          <w:trHeight w:val="111"/>
          <w:jc w:val="center"/>
        </w:trPr>
        <w:tc>
          <w:tcPr>
            <w:tcW w:w="562" w:type="dxa"/>
            <w:vAlign w:val="center"/>
          </w:tcPr>
          <w:p w14:paraId="22BE8107" w14:textId="406AE3A8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68AC02" w14:textId="77777777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79B80A0" w14:textId="409D215C" w:rsidR="0008402D" w:rsidRPr="00E3177E" w:rsidRDefault="0008402D" w:rsidP="0008402D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Jęz. angielski</w:t>
            </w:r>
          </w:p>
        </w:tc>
        <w:tc>
          <w:tcPr>
            <w:tcW w:w="1701" w:type="dxa"/>
            <w:vAlign w:val="center"/>
          </w:tcPr>
          <w:p w14:paraId="13A240F0" w14:textId="2FF1A890" w:rsidR="0008402D" w:rsidRPr="00E3177E" w:rsidRDefault="00A361D6" w:rsidP="00A361D6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0500-JAN2PZ</w:t>
            </w:r>
          </w:p>
        </w:tc>
        <w:tc>
          <w:tcPr>
            <w:tcW w:w="3828" w:type="dxa"/>
            <w:vAlign w:val="center"/>
          </w:tcPr>
          <w:p w14:paraId="52A1E8C0" w14:textId="180C33F1" w:rsidR="0008402D" w:rsidRPr="00E3177E" w:rsidRDefault="0008402D" w:rsidP="00F41DC8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t>mgr A. Michalak</w:t>
            </w:r>
          </w:p>
        </w:tc>
        <w:tc>
          <w:tcPr>
            <w:tcW w:w="1842" w:type="dxa"/>
            <w:vAlign w:val="center"/>
          </w:tcPr>
          <w:p w14:paraId="286B00BB" w14:textId="0F0922BE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2C07C22D" w14:textId="6C8686DF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16.30-18.00</w:t>
            </w:r>
          </w:p>
        </w:tc>
        <w:tc>
          <w:tcPr>
            <w:tcW w:w="1280" w:type="dxa"/>
            <w:vAlign w:val="center"/>
          </w:tcPr>
          <w:p w14:paraId="3CD5D682" w14:textId="7FF10D86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0.03</w:t>
            </w:r>
          </w:p>
        </w:tc>
      </w:tr>
      <w:tr w:rsidR="0008402D" w:rsidRPr="00E3177E" w14:paraId="5A3AA720" w14:textId="77777777" w:rsidTr="008C73AD">
        <w:trPr>
          <w:jc w:val="center"/>
        </w:trPr>
        <w:tc>
          <w:tcPr>
            <w:tcW w:w="562" w:type="dxa"/>
            <w:vAlign w:val="center"/>
          </w:tcPr>
          <w:p w14:paraId="6F5E5A97" w14:textId="287C06F9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C64B45" w14:textId="77777777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F4245A4" w14:textId="57DD472E" w:rsidR="0008402D" w:rsidRPr="00E3177E" w:rsidRDefault="0008402D" w:rsidP="0008402D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Jęz. niemiecki</w:t>
            </w:r>
          </w:p>
        </w:tc>
        <w:tc>
          <w:tcPr>
            <w:tcW w:w="1701" w:type="dxa"/>
            <w:vAlign w:val="center"/>
          </w:tcPr>
          <w:p w14:paraId="2C76B1E5" w14:textId="76D0DD2B" w:rsidR="0008402D" w:rsidRPr="00E3177E" w:rsidRDefault="008C73A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0500-JNI2PZ</w:t>
            </w:r>
          </w:p>
        </w:tc>
        <w:tc>
          <w:tcPr>
            <w:tcW w:w="3828" w:type="dxa"/>
            <w:vAlign w:val="center"/>
          </w:tcPr>
          <w:p w14:paraId="609367D8" w14:textId="2A1F20D2" w:rsidR="0008402D" w:rsidRPr="00E3177E" w:rsidRDefault="0008402D" w:rsidP="00F41DC8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t>mgr A. Tranda</w:t>
            </w:r>
          </w:p>
        </w:tc>
        <w:tc>
          <w:tcPr>
            <w:tcW w:w="1842" w:type="dxa"/>
            <w:vAlign w:val="center"/>
          </w:tcPr>
          <w:p w14:paraId="1203B884" w14:textId="79E24D0E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33CA5AC6" w14:textId="37F833F6" w:rsidR="0008402D" w:rsidRPr="00E3177E" w:rsidRDefault="001F07EA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16.30-18.00</w:t>
            </w:r>
          </w:p>
        </w:tc>
        <w:tc>
          <w:tcPr>
            <w:tcW w:w="1280" w:type="dxa"/>
            <w:vAlign w:val="center"/>
          </w:tcPr>
          <w:p w14:paraId="5F7302AE" w14:textId="673E8247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1.35</w:t>
            </w:r>
          </w:p>
        </w:tc>
      </w:tr>
      <w:tr w:rsidR="0008402D" w:rsidRPr="00E3177E" w14:paraId="101C6A81" w14:textId="77777777" w:rsidTr="008C73AD">
        <w:trPr>
          <w:jc w:val="center"/>
        </w:trPr>
        <w:tc>
          <w:tcPr>
            <w:tcW w:w="562" w:type="dxa"/>
            <w:vAlign w:val="center"/>
          </w:tcPr>
          <w:p w14:paraId="4E68FF9C" w14:textId="00C243D7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22E06F" w14:textId="77777777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E08D738" w14:textId="66F7C096" w:rsidR="0008402D" w:rsidRPr="00E3177E" w:rsidRDefault="0008402D" w:rsidP="0008402D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Jęz. angielski</w:t>
            </w:r>
          </w:p>
        </w:tc>
        <w:tc>
          <w:tcPr>
            <w:tcW w:w="1701" w:type="dxa"/>
            <w:vAlign w:val="center"/>
          </w:tcPr>
          <w:p w14:paraId="24355178" w14:textId="1BA47035" w:rsidR="0008402D" w:rsidRPr="00E3177E" w:rsidRDefault="00DA44D6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0500-JAN2PZ</w:t>
            </w:r>
          </w:p>
        </w:tc>
        <w:tc>
          <w:tcPr>
            <w:tcW w:w="3828" w:type="dxa"/>
            <w:vAlign w:val="center"/>
          </w:tcPr>
          <w:p w14:paraId="2C831F11" w14:textId="7A3CBB1B" w:rsidR="0008402D" w:rsidRPr="00E3177E" w:rsidRDefault="0008402D" w:rsidP="00F41DC8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t xml:space="preserve">mgr K. </w:t>
            </w:r>
            <w:proofErr w:type="spellStart"/>
            <w:r w:rsidRPr="00E3177E">
              <w:t>Chorąziak</w:t>
            </w:r>
            <w:proofErr w:type="spellEnd"/>
          </w:p>
        </w:tc>
        <w:tc>
          <w:tcPr>
            <w:tcW w:w="1842" w:type="dxa"/>
            <w:vAlign w:val="center"/>
          </w:tcPr>
          <w:p w14:paraId="3D4BAB0A" w14:textId="275FE473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1AED6CA3" w14:textId="24CBE546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16.30-18.00</w:t>
            </w:r>
          </w:p>
        </w:tc>
        <w:tc>
          <w:tcPr>
            <w:tcW w:w="1280" w:type="dxa"/>
            <w:vAlign w:val="center"/>
          </w:tcPr>
          <w:p w14:paraId="68C2B165" w14:textId="3BE47AF3" w:rsidR="0008402D" w:rsidRPr="00E3177E" w:rsidRDefault="0008402D" w:rsidP="0008402D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0.0</w:t>
            </w:r>
            <w:r w:rsidR="0067418A" w:rsidRPr="00E3177E">
              <w:rPr>
                <w:b/>
                <w:sz w:val="22"/>
                <w:szCs w:val="22"/>
              </w:rPr>
              <w:t>6</w:t>
            </w:r>
          </w:p>
        </w:tc>
      </w:tr>
      <w:tr w:rsidR="003207C7" w:rsidRPr="00E3177E" w14:paraId="5BE59E65" w14:textId="77777777" w:rsidTr="008C73AD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3188C346" w14:textId="4C60860C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6B82700" w14:textId="6D737745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</w:rPr>
              <w:t>20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41BD0B48" w14:textId="01B37C52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</w:rPr>
              <w:t>Prawo administracyjne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C66B2A9" w14:textId="7F9E170C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28" w:type="dxa"/>
            <w:shd w:val="clear" w:color="auto" w:fill="D0CECE" w:themeFill="background2" w:themeFillShade="E6"/>
            <w:vAlign w:val="center"/>
          </w:tcPr>
          <w:p w14:paraId="5AE0A747" w14:textId="1983BCBC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77E3D3C" w14:textId="6DEC3416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41001CF6" w14:textId="19972E40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3C63CE14" w14:textId="0C379BCC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3207C7" w:rsidRPr="00E3177E" w14:paraId="0272E97F" w14:textId="77777777" w:rsidTr="008C73AD">
        <w:trPr>
          <w:jc w:val="center"/>
        </w:trPr>
        <w:tc>
          <w:tcPr>
            <w:tcW w:w="562" w:type="dxa"/>
            <w:vAlign w:val="center"/>
          </w:tcPr>
          <w:p w14:paraId="34076C55" w14:textId="7AB8523B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D3CD8D" w14:textId="77777777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7815771" w14:textId="2E933977" w:rsidR="003207C7" w:rsidRPr="00E3177E" w:rsidRDefault="003207C7" w:rsidP="0021198D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grupa I</w:t>
            </w:r>
          </w:p>
        </w:tc>
        <w:tc>
          <w:tcPr>
            <w:tcW w:w="1701" w:type="dxa"/>
            <w:vAlign w:val="center"/>
          </w:tcPr>
          <w:p w14:paraId="28044CE3" w14:textId="5D446D30" w:rsidR="003207C7" w:rsidRPr="00E3177E" w:rsidRDefault="008C73AD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0500-PADCPZ</w:t>
            </w:r>
          </w:p>
        </w:tc>
        <w:tc>
          <w:tcPr>
            <w:tcW w:w="3828" w:type="dxa"/>
            <w:vAlign w:val="center"/>
          </w:tcPr>
          <w:p w14:paraId="48067B34" w14:textId="12E16492" w:rsidR="003207C7" w:rsidRPr="00E3177E" w:rsidRDefault="005D2B13" w:rsidP="00F41DC8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dr A. Rabiega-Przyłęcka</w:t>
            </w:r>
          </w:p>
        </w:tc>
        <w:tc>
          <w:tcPr>
            <w:tcW w:w="1842" w:type="dxa"/>
            <w:vAlign w:val="center"/>
          </w:tcPr>
          <w:p w14:paraId="3BB15275" w14:textId="1D848133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1CB520CE" w14:textId="7F5D3620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12.30-14.00</w:t>
            </w:r>
          </w:p>
        </w:tc>
        <w:tc>
          <w:tcPr>
            <w:tcW w:w="1280" w:type="dxa"/>
            <w:vAlign w:val="center"/>
          </w:tcPr>
          <w:p w14:paraId="5EEB42EA" w14:textId="4D53811C" w:rsidR="003207C7" w:rsidRPr="00E3177E" w:rsidRDefault="005253A9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</w:rPr>
              <w:t>1.26</w:t>
            </w:r>
          </w:p>
        </w:tc>
      </w:tr>
      <w:tr w:rsidR="003207C7" w:rsidRPr="00E3177E" w14:paraId="64F4E5C3" w14:textId="77777777" w:rsidTr="008C73AD">
        <w:trPr>
          <w:jc w:val="center"/>
        </w:trPr>
        <w:tc>
          <w:tcPr>
            <w:tcW w:w="562" w:type="dxa"/>
            <w:vAlign w:val="center"/>
          </w:tcPr>
          <w:p w14:paraId="6F563B96" w14:textId="4EE2A50C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38CCC5" w14:textId="77777777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0149554" w14:textId="701F3BA5" w:rsidR="003207C7" w:rsidRPr="00E3177E" w:rsidRDefault="003207C7" w:rsidP="0021198D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grupa II</w:t>
            </w:r>
          </w:p>
        </w:tc>
        <w:tc>
          <w:tcPr>
            <w:tcW w:w="1701" w:type="dxa"/>
            <w:vAlign w:val="center"/>
          </w:tcPr>
          <w:p w14:paraId="40B1A9B5" w14:textId="254CA58C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AC857B2" w14:textId="2D041C18" w:rsidR="003207C7" w:rsidRPr="00E3177E" w:rsidRDefault="003207C7" w:rsidP="00F41DC8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dr  M. Ulasiewicz</w:t>
            </w:r>
          </w:p>
        </w:tc>
        <w:tc>
          <w:tcPr>
            <w:tcW w:w="1842" w:type="dxa"/>
            <w:vAlign w:val="center"/>
          </w:tcPr>
          <w:p w14:paraId="72D94AC9" w14:textId="11B69F89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1516FC6E" w14:textId="21B48A34" w:rsidR="00613AE4" w:rsidRPr="00E3177E" w:rsidRDefault="00613AE4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12.30-14.00</w:t>
            </w:r>
          </w:p>
        </w:tc>
        <w:tc>
          <w:tcPr>
            <w:tcW w:w="1280" w:type="dxa"/>
            <w:vAlign w:val="center"/>
          </w:tcPr>
          <w:p w14:paraId="5D3C14C0" w14:textId="5EDDC7DD" w:rsidR="003207C7" w:rsidRPr="00E3177E" w:rsidRDefault="005253A9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</w:rPr>
              <w:t>0.03</w:t>
            </w:r>
            <w:r w:rsidR="003207C7" w:rsidRPr="00E3177E">
              <w:rPr>
                <w:b/>
                <w:sz w:val="22"/>
              </w:rPr>
              <w:t xml:space="preserve"> </w:t>
            </w:r>
          </w:p>
        </w:tc>
      </w:tr>
      <w:tr w:rsidR="003207C7" w:rsidRPr="00E3177E" w14:paraId="210B7B07" w14:textId="77777777" w:rsidTr="008C73AD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1D4C59BB" w14:textId="10E2B280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51B1D06" w14:textId="1A9B70E7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20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4C352A99" w14:textId="2190E978" w:rsidR="003207C7" w:rsidRPr="00E3177E" w:rsidRDefault="003207C7" w:rsidP="00484F79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Prawo cywilne cz. I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EB00AFF" w14:textId="5FE334B7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28" w:type="dxa"/>
            <w:shd w:val="clear" w:color="auto" w:fill="D0CECE" w:themeFill="background2" w:themeFillShade="E6"/>
            <w:vAlign w:val="center"/>
          </w:tcPr>
          <w:p w14:paraId="32A2A331" w14:textId="1D219C3E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45B5E60" w14:textId="2D73A6EE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0405EF7" w14:textId="48D7B8F9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20881E9F" w14:textId="07277C92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3207C7" w:rsidRPr="00E3177E" w14:paraId="71CFFA56" w14:textId="77777777" w:rsidTr="008C73AD">
        <w:trPr>
          <w:jc w:val="center"/>
        </w:trPr>
        <w:tc>
          <w:tcPr>
            <w:tcW w:w="562" w:type="dxa"/>
            <w:vAlign w:val="center"/>
          </w:tcPr>
          <w:p w14:paraId="1050B5D3" w14:textId="714BE1EF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5C1023" w14:textId="77777777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DE3C6D5" w14:textId="400E124A" w:rsidR="003207C7" w:rsidRPr="00E3177E" w:rsidRDefault="003207C7" w:rsidP="0021198D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grupa I</w:t>
            </w:r>
            <w:r w:rsidR="00ED6CF0" w:rsidRPr="00E3177E"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64FDB75" w14:textId="39DF05E2" w:rsidR="003207C7" w:rsidRPr="00E3177E" w:rsidRDefault="00B74C5C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0500-PR1CPZ</w:t>
            </w:r>
          </w:p>
        </w:tc>
        <w:tc>
          <w:tcPr>
            <w:tcW w:w="3828" w:type="dxa"/>
            <w:vAlign w:val="center"/>
          </w:tcPr>
          <w:p w14:paraId="60A2D791" w14:textId="0A30161F" w:rsidR="003207C7" w:rsidRPr="00E3177E" w:rsidRDefault="00D72F1D" w:rsidP="00D72F1D">
            <w:pPr>
              <w:tabs>
                <w:tab w:val="left" w:pos="7797"/>
              </w:tabs>
              <w:outlineLvl w:val="0"/>
              <w:rPr>
                <w:color w:val="FF0000"/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dr S. Kostecki</w:t>
            </w:r>
          </w:p>
        </w:tc>
        <w:tc>
          <w:tcPr>
            <w:tcW w:w="1842" w:type="dxa"/>
            <w:vAlign w:val="center"/>
          </w:tcPr>
          <w:p w14:paraId="6234BB20" w14:textId="552F1561" w:rsidR="003207C7" w:rsidRPr="00E3177E" w:rsidRDefault="00C11DF1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1BFBB895" w14:textId="0AFA14C8" w:rsidR="00DE1AE9" w:rsidRPr="00E3177E" w:rsidRDefault="00C11DF1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sz w:val="22"/>
              </w:rPr>
              <w:t>14.15-</w:t>
            </w:r>
            <w:r w:rsidR="00890CBD" w:rsidRPr="00E3177E">
              <w:rPr>
                <w:sz w:val="22"/>
              </w:rPr>
              <w:t>15.45</w:t>
            </w:r>
          </w:p>
        </w:tc>
        <w:tc>
          <w:tcPr>
            <w:tcW w:w="1280" w:type="dxa"/>
            <w:vAlign w:val="center"/>
          </w:tcPr>
          <w:p w14:paraId="0852F6BA" w14:textId="4675722E" w:rsidR="003207C7" w:rsidRPr="00E3177E" w:rsidRDefault="001D14F3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</w:rPr>
              <w:t>3.63</w:t>
            </w:r>
          </w:p>
        </w:tc>
      </w:tr>
      <w:tr w:rsidR="003207C7" w:rsidRPr="00E3177E" w14:paraId="284E44B7" w14:textId="77777777" w:rsidTr="008C73AD">
        <w:trPr>
          <w:jc w:val="center"/>
        </w:trPr>
        <w:tc>
          <w:tcPr>
            <w:tcW w:w="562" w:type="dxa"/>
            <w:vAlign w:val="center"/>
          </w:tcPr>
          <w:p w14:paraId="1EA9E4B5" w14:textId="7FF2E999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0448AC" w14:textId="77777777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  <w:p w14:paraId="100EFFAB" w14:textId="77777777" w:rsidR="00E71F74" w:rsidRPr="00E3177E" w:rsidRDefault="00E71F74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  <w:p w14:paraId="76B7C413" w14:textId="4364E0C0" w:rsidR="00E71F74" w:rsidRPr="00E3177E" w:rsidRDefault="00E71F74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2EA0252" w14:textId="1D9FD392" w:rsidR="003207C7" w:rsidRPr="00E3177E" w:rsidRDefault="003207C7" w:rsidP="0021198D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grupa II</w:t>
            </w:r>
            <w:r w:rsidR="00ED6CF0" w:rsidRPr="00E3177E"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667A92D" w14:textId="4283D3E3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1D215B1" w14:textId="4519C902" w:rsidR="003207C7" w:rsidRPr="00E3177E" w:rsidRDefault="00CF107B" w:rsidP="007C6DE6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 xml:space="preserve">mgr  I. </w:t>
            </w:r>
            <w:proofErr w:type="spellStart"/>
            <w:r w:rsidRPr="00E3177E">
              <w:rPr>
                <w:sz w:val="22"/>
                <w:szCs w:val="22"/>
              </w:rPr>
              <w:t>Knyziak</w:t>
            </w:r>
            <w:proofErr w:type="spellEnd"/>
          </w:p>
        </w:tc>
        <w:tc>
          <w:tcPr>
            <w:tcW w:w="1842" w:type="dxa"/>
            <w:vAlign w:val="center"/>
          </w:tcPr>
          <w:p w14:paraId="6396F8D2" w14:textId="764581F0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31D4821B" w14:textId="25E27B9B" w:rsidR="00DE1AE9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</w:rPr>
              <w:t>16.</w:t>
            </w:r>
            <w:r w:rsidR="00BB28D2" w:rsidRPr="00E3177E">
              <w:rPr>
                <w:sz w:val="22"/>
              </w:rPr>
              <w:t>05</w:t>
            </w:r>
            <w:r w:rsidRPr="00E3177E">
              <w:rPr>
                <w:sz w:val="22"/>
              </w:rPr>
              <w:t>-17.</w:t>
            </w:r>
            <w:r w:rsidR="00BB28D2" w:rsidRPr="00E3177E">
              <w:rPr>
                <w:sz w:val="22"/>
              </w:rPr>
              <w:t>35</w:t>
            </w:r>
          </w:p>
        </w:tc>
        <w:tc>
          <w:tcPr>
            <w:tcW w:w="1280" w:type="dxa"/>
            <w:vAlign w:val="center"/>
          </w:tcPr>
          <w:p w14:paraId="0976A96C" w14:textId="568C6171" w:rsidR="003207C7" w:rsidRPr="00E3177E" w:rsidRDefault="00BB28D2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</w:rPr>
              <w:t>1.32</w:t>
            </w:r>
          </w:p>
        </w:tc>
      </w:tr>
      <w:tr w:rsidR="003207C7" w:rsidRPr="00E3177E" w14:paraId="185B2212" w14:textId="77777777" w:rsidTr="008C73AD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48524B3B" w14:textId="7D6C7034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81CE795" w14:textId="6F28AB8E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20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27ED0E1B" w14:textId="064A4E4A" w:rsidR="003207C7" w:rsidRPr="00E3177E" w:rsidRDefault="003207C7" w:rsidP="00484F79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Prawo karne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C42E684" w14:textId="5E1C5F26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28" w:type="dxa"/>
            <w:shd w:val="clear" w:color="auto" w:fill="D0CECE" w:themeFill="background2" w:themeFillShade="E6"/>
            <w:vAlign w:val="center"/>
          </w:tcPr>
          <w:p w14:paraId="3D924572" w14:textId="715C0C18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F7F0B0B" w14:textId="7348E58F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7D77CAA" w14:textId="4E9B8E11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60D64D2A" w14:textId="529A1D8C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3207C7" w:rsidRPr="00E3177E" w14:paraId="1678C7A6" w14:textId="77777777" w:rsidTr="008C73AD">
        <w:trPr>
          <w:jc w:val="center"/>
        </w:trPr>
        <w:tc>
          <w:tcPr>
            <w:tcW w:w="562" w:type="dxa"/>
            <w:vAlign w:val="center"/>
          </w:tcPr>
          <w:p w14:paraId="676EE309" w14:textId="350D198E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408C250" w14:textId="77777777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F133C11" w14:textId="17844568" w:rsidR="003207C7" w:rsidRPr="00E3177E" w:rsidRDefault="003207C7" w:rsidP="0056240D">
            <w:pPr>
              <w:tabs>
                <w:tab w:val="left" w:pos="7797"/>
              </w:tabs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>grupa I</w:t>
            </w:r>
            <w:r w:rsidR="00ED6CF0" w:rsidRPr="00E3177E"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FF4638B" w14:textId="756727E5" w:rsidR="003207C7" w:rsidRPr="00E3177E" w:rsidRDefault="004845FA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>0500-PRKCPZ</w:t>
            </w:r>
          </w:p>
        </w:tc>
        <w:tc>
          <w:tcPr>
            <w:tcW w:w="3828" w:type="dxa"/>
            <w:vAlign w:val="center"/>
          </w:tcPr>
          <w:p w14:paraId="7D9B9FA3" w14:textId="243C72A7" w:rsidR="003207C7" w:rsidRPr="00E3177E" w:rsidRDefault="00F121FF" w:rsidP="00F121FF">
            <w:pPr>
              <w:tabs>
                <w:tab w:val="left" w:pos="7797"/>
              </w:tabs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>mgr J. Matynia-Kłos</w:t>
            </w:r>
          </w:p>
        </w:tc>
        <w:tc>
          <w:tcPr>
            <w:tcW w:w="1842" w:type="dxa"/>
            <w:vAlign w:val="center"/>
          </w:tcPr>
          <w:p w14:paraId="56482FBE" w14:textId="26D66E9C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2A5C6BDC" w14:textId="10669D9A" w:rsidR="00ED6CF0" w:rsidRPr="00E3177E" w:rsidRDefault="003207C7" w:rsidP="0074717B">
            <w:pPr>
              <w:tabs>
                <w:tab w:val="left" w:pos="7797"/>
              </w:tabs>
              <w:jc w:val="center"/>
              <w:outlineLvl w:val="0"/>
              <w:rPr>
                <w:color w:val="FF0000"/>
                <w:sz w:val="22"/>
              </w:rPr>
            </w:pPr>
            <w:r w:rsidRPr="00E3177E">
              <w:rPr>
                <w:sz w:val="22"/>
              </w:rPr>
              <w:t>16.00-17.30</w:t>
            </w:r>
          </w:p>
        </w:tc>
        <w:tc>
          <w:tcPr>
            <w:tcW w:w="1280" w:type="dxa"/>
            <w:vAlign w:val="center"/>
          </w:tcPr>
          <w:p w14:paraId="36A2969D" w14:textId="1DEDD159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</w:rPr>
              <w:t>-</w:t>
            </w:r>
            <w:r w:rsidR="00F93DCD" w:rsidRPr="00E3177E">
              <w:rPr>
                <w:b/>
                <w:sz w:val="22"/>
              </w:rPr>
              <w:t>7</w:t>
            </w:r>
          </w:p>
        </w:tc>
      </w:tr>
      <w:tr w:rsidR="003207C7" w:rsidRPr="00E3177E" w14:paraId="55BF6467" w14:textId="77777777" w:rsidTr="008C73AD">
        <w:trPr>
          <w:jc w:val="center"/>
        </w:trPr>
        <w:tc>
          <w:tcPr>
            <w:tcW w:w="562" w:type="dxa"/>
            <w:vAlign w:val="center"/>
          </w:tcPr>
          <w:p w14:paraId="1D95D1F4" w14:textId="5242177E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A42DAC" w14:textId="77777777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078E386" w14:textId="4867778E" w:rsidR="003207C7" w:rsidRPr="00E3177E" w:rsidRDefault="003207C7" w:rsidP="0056240D">
            <w:pPr>
              <w:tabs>
                <w:tab w:val="left" w:pos="7797"/>
              </w:tabs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>grupa II</w:t>
            </w:r>
            <w:r w:rsidR="00ED6CF0" w:rsidRPr="00E3177E"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8BD3C76" w14:textId="12A8A85B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</w:rPr>
            </w:pPr>
          </w:p>
        </w:tc>
        <w:tc>
          <w:tcPr>
            <w:tcW w:w="3828" w:type="dxa"/>
            <w:vAlign w:val="center"/>
          </w:tcPr>
          <w:p w14:paraId="5EC537DB" w14:textId="7C51CC0C" w:rsidR="003207C7" w:rsidRPr="004F61EF" w:rsidRDefault="00F121FF" w:rsidP="00F121FF">
            <w:pPr>
              <w:tabs>
                <w:tab w:val="left" w:pos="7797"/>
              </w:tabs>
              <w:outlineLvl w:val="0"/>
              <w:rPr>
                <w:b/>
                <w:sz w:val="22"/>
              </w:rPr>
            </w:pPr>
            <w:bookmarkStart w:id="1" w:name="_GoBack"/>
            <w:r w:rsidRPr="004F61EF">
              <w:rPr>
                <w:b/>
                <w:color w:val="FF0000"/>
                <w:sz w:val="22"/>
              </w:rPr>
              <w:t xml:space="preserve">mgr </w:t>
            </w:r>
            <w:r w:rsidR="004F61EF" w:rsidRPr="004F61EF">
              <w:rPr>
                <w:b/>
                <w:color w:val="FF0000"/>
                <w:sz w:val="22"/>
              </w:rPr>
              <w:t>J. Matynia-Kłos</w:t>
            </w:r>
            <w:bookmarkEnd w:id="1"/>
          </w:p>
        </w:tc>
        <w:tc>
          <w:tcPr>
            <w:tcW w:w="1842" w:type="dxa"/>
            <w:vAlign w:val="center"/>
          </w:tcPr>
          <w:p w14:paraId="4EFCC737" w14:textId="0221FC21" w:rsidR="003207C7" w:rsidRPr="00E3177E" w:rsidRDefault="003207C7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52737015" w14:textId="387253A8" w:rsidR="00ED6CF0" w:rsidRPr="00E3177E" w:rsidRDefault="00C95D19" w:rsidP="00484F79">
            <w:pPr>
              <w:jc w:val="center"/>
              <w:rPr>
                <w:b/>
                <w:sz w:val="22"/>
              </w:rPr>
            </w:pPr>
            <w:r w:rsidRPr="00E3177E">
              <w:t>14.15-15.45</w:t>
            </w:r>
          </w:p>
        </w:tc>
        <w:tc>
          <w:tcPr>
            <w:tcW w:w="1280" w:type="dxa"/>
            <w:vAlign w:val="center"/>
          </w:tcPr>
          <w:p w14:paraId="319FAD12" w14:textId="5D09BF93" w:rsidR="003207C7" w:rsidRPr="00E3177E" w:rsidRDefault="004717CB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</w:rPr>
              <w:t>0.02</w:t>
            </w:r>
          </w:p>
        </w:tc>
      </w:tr>
      <w:tr w:rsidR="00484F79" w:rsidRPr="00E3177E" w14:paraId="7DC5A915" w14:textId="77777777" w:rsidTr="008C73AD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1DDA6BD6" w14:textId="0D3181C3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bookmarkStart w:id="2" w:name="_Hlk32397307"/>
            <w:r w:rsidRPr="00E3177E">
              <w:rPr>
                <w:b/>
                <w:sz w:val="22"/>
              </w:rPr>
              <w:t>5.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F67B899" w14:textId="62553CD0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15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2921A6D7" w14:textId="7B0AE315" w:rsidR="00484F79" w:rsidRPr="00E3177E" w:rsidRDefault="00484F79" w:rsidP="00484F79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Prawo międzynarodowe publiczne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B0A571B" w14:textId="3A90F668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0CECE" w:themeFill="background2" w:themeFillShade="E6"/>
            <w:vAlign w:val="center"/>
          </w:tcPr>
          <w:p w14:paraId="26BC67D9" w14:textId="177A38AB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4E8BCC9" w14:textId="46DCB69C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0F9F3367" w14:textId="1C566B3F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6983BBB9" w14:textId="240FCCD3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484F79" w:rsidRPr="00E3177E" w14:paraId="4ADF185A" w14:textId="77777777" w:rsidTr="008C73AD">
        <w:trPr>
          <w:jc w:val="center"/>
        </w:trPr>
        <w:tc>
          <w:tcPr>
            <w:tcW w:w="562" w:type="dxa"/>
            <w:vAlign w:val="center"/>
          </w:tcPr>
          <w:p w14:paraId="5FCB6475" w14:textId="6DCE729C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8D9B632" w14:textId="77777777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32F5FE5" w14:textId="2B2690F5" w:rsidR="00484F79" w:rsidRPr="00E3177E" w:rsidRDefault="00484F79" w:rsidP="00F121FF">
            <w:pPr>
              <w:tabs>
                <w:tab w:val="left" w:pos="7797"/>
              </w:tabs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 xml:space="preserve">grupa I- </w:t>
            </w:r>
            <w:r w:rsidRPr="00E3177E">
              <w:rPr>
                <w:b/>
                <w:sz w:val="22"/>
              </w:rPr>
              <w:t>od 2</w:t>
            </w:r>
            <w:r w:rsidR="00F121FF" w:rsidRPr="00E3177E">
              <w:rPr>
                <w:b/>
                <w:sz w:val="22"/>
              </w:rPr>
              <w:t>9</w:t>
            </w:r>
            <w:r w:rsidRPr="00E3177E">
              <w:rPr>
                <w:b/>
                <w:sz w:val="22"/>
              </w:rPr>
              <w:t>.02</w:t>
            </w:r>
            <w:r w:rsidRPr="00E3177E">
              <w:rPr>
                <w:sz w:val="22"/>
              </w:rPr>
              <w:t>- co 2-gi zjazd</w:t>
            </w:r>
          </w:p>
        </w:tc>
        <w:tc>
          <w:tcPr>
            <w:tcW w:w="1701" w:type="dxa"/>
            <w:vAlign w:val="center"/>
          </w:tcPr>
          <w:p w14:paraId="7B7EDC2F" w14:textId="3EBA5DBF" w:rsidR="00484F79" w:rsidRPr="00E3177E" w:rsidRDefault="004677E4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>0500-PMPCPZ</w:t>
            </w:r>
          </w:p>
        </w:tc>
        <w:tc>
          <w:tcPr>
            <w:tcW w:w="3828" w:type="dxa"/>
            <w:vAlign w:val="center"/>
          </w:tcPr>
          <w:p w14:paraId="4CD1EAFD" w14:textId="2982A0DA" w:rsidR="00484F79" w:rsidRPr="00E3177E" w:rsidRDefault="00484F79" w:rsidP="00291190">
            <w:pPr>
              <w:tabs>
                <w:tab w:val="left" w:pos="7797"/>
              </w:tabs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>dr J. Kulesza</w:t>
            </w:r>
          </w:p>
        </w:tc>
        <w:tc>
          <w:tcPr>
            <w:tcW w:w="1842" w:type="dxa"/>
            <w:vAlign w:val="center"/>
          </w:tcPr>
          <w:p w14:paraId="2C30C5C0" w14:textId="136198E6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661F286B" w14:textId="223370E5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sz w:val="22"/>
              </w:rPr>
              <w:t>10.30-12.45</w:t>
            </w:r>
          </w:p>
        </w:tc>
        <w:tc>
          <w:tcPr>
            <w:tcW w:w="1280" w:type="dxa"/>
            <w:vAlign w:val="center"/>
          </w:tcPr>
          <w:p w14:paraId="545E909F" w14:textId="574E3184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</w:rPr>
              <w:t>2.55</w:t>
            </w:r>
          </w:p>
        </w:tc>
      </w:tr>
      <w:tr w:rsidR="00484F79" w:rsidRPr="00E3177E" w14:paraId="19196516" w14:textId="77777777" w:rsidTr="008C73AD">
        <w:trPr>
          <w:jc w:val="center"/>
        </w:trPr>
        <w:tc>
          <w:tcPr>
            <w:tcW w:w="562" w:type="dxa"/>
            <w:vAlign w:val="center"/>
          </w:tcPr>
          <w:p w14:paraId="0BA20D2C" w14:textId="337CD6EE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E00283" w14:textId="77777777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6CD37E7" w14:textId="43359453" w:rsidR="00484F79" w:rsidRPr="00E3177E" w:rsidRDefault="00484F79" w:rsidP="00F121FF">
            <w:pPr>
              <w:tabs>
                <w:tab w:val="left" w:pos="7797"/>
              </w:tabs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 xml:space="preserve">grupa II- </w:t>
            </w:r>
            <w:r w:rsidRPr="00E3177E">
              <w:rPr>
                <w:b/>
                <w:sz w:val="22"/>
              </w:rPr>
              <w:t xml:space="preserve">od </w:t>
            </w:r>
            <w:r w:rsidR="00F121FF" w:rsidRPr="00E3177E">
              <w:rPr>
                <w:b/>
                <w:sz w:val="22"/>
              </w:rPr>
              <w:t>07</w:t>
            </w:r>
            <w:r w:rsidRPr="00E3177E">
              <w:rPr>
                <w:b/>
                <w:sz w:val="22"/>
              </w:rPr>
              <w:t>.03</w:t>
            </w:r>
            <w:r w:rsidRPr="00E3177E">
              <w:rPr>
                <w:sz w:val="22"/>
              </w:rPr>
              <w:t>- co 2-gi zjazd</w:t>
            </w:r>
          </w:p>
        </w:tc>
        <w:tc>
          <w:tcPr>
            <w:tcW w:w="1701" w:type="dxa"/>
            <w:vAlign w:val="center"/>
          </w:tcPr>
          <w:p w14:paraId="49E66A5D" w14:textId="1AD84CB2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</w:rPr>
            </w:pPr>
          </w:p>
        </w:tc>
        <w:tc>
          <w:tcPr>
            <w:tcW w:w="3828" w:type="dxa"/>
            <w:vAlign w:val="center"/>
          </w:tcPr>
          <w:p w14:paraId="278B5CA2" w14:textId="084A6046" w:rsidR="00484F79" w:rsidRPr="00E3177E" w:rsidRDefault="00484F79" w:rsidP="00291190">
            <w:pPr>
              <w:tabs>
                <w:tab w:val="left" w:pos="7797"/>
              </w:tabs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>dr J. Kulesza</w:t>
            </w:r>
          </w:p>
        </w:tc>
        <w:tc>
          <w:tcPr>
            <w:tcW w:w="1842" w:type="dxa"/>
            <w:vAlign w:val="center"/>
          </w:tcPr>
          <w:p w14:paraId="286D8D71" w14:textId="285C037F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0DD7F2AF" w14:textId="6CFEDD1A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</w:rPr>
            </w:pPr>
            <w:r w:rsidRPr="00E3177E">
              <w:rPr>
                <w:sz w:val="22"/>
              </w:rPr>
              <w:t>10.30-12.45</w:t>
            </w:r>
          </w:p>
        </w:tc>
        <w:tc>
          <w:tcPr>
            <w:tcW w:w="1280" w:type="dxa"/>
            <w:vAlign w:val="center"/>
          </w:tcPr>
          <w:p w14:paraId="3085D3C1" w14:textId="2B09D6A9" w:rsidR="00484F79" w:rsidRPr="00E3177E" w:rsidRDefault="00484F79" w:rsidP="00484F79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</w:rPr>
              <w:t>2.55</w:t>
            </w:r>
          </w:p>
        </w:tc>
      </w:tr>
      <w:bookmarkEnd w:id="2"/>
    </w:tbl>
    <w:p w14:paraId="3EFBA4B2" w14:textId="74E1AC08" w:rsidR="007046E3" w:rsidRPr="00E3177E" w:rsidRDefault="007046E3" w:rsidP="00686CF0">
      <w:pPr>
        <w:tabs>
          <w:tab w:val="left" w:pos="7797"/>
        </w:tabs>
        <w:outlineLvl w:val="0"/>
        <w:rPr>
          <w:sz w:val="22"/>
        </w:rPr>
      </w:pPr>
    </w:p>
    <w:p w14:paraId="1091A8E5" w14:textId="11C7AFA6" w:rsidR="00AA5ED4" w:rsidRPr="00E3177E" w:rsidRDefault="00AA5ED4" w:rsidP="00686CF0">
      <w:pPr>
        <w:tabs>
          <w:tab w:val="left" w:pos="7797"/>
        </w:tabs>
        <w:outlineLvl w:val="0"/>
        <w:rPr>
          <w:sz w:val="44"/>
        </w:rPr>
      </w:pPr>
      <w:r w:rsidRPr="00E3177E">
        <w:rPr>
          <w:sz w:val="44"/>
        </w:rPr>
        <w:t>Konwersatoria</w:t>
      </w:r>
    </w:p>
    <w:p w14:paraId="18C8A7B2" w14:textId="77777777" w:rsidR="00AA5ED4" w:rsidRPr="00E3177E" w:rsidRDefault="00AA5ED4" w:rsidP="00686CF0">
      <w:pPr>
        <w:tabs>
          <w:tab w:val="left" w:pos="7797"/>
        </w:tabs>
        <w:outlineLvl w:val="0"/>
        <w:rPr>
          <w:sz w:val="22"/>
        </w:rPr>
      </w:pP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562"/>
        <w:gridCol w:w="709"/>
        <w:gridCol w:w="4961"/>
        <w:gridCol w:w="1701"/>
        <w:gridCol w:w="3828"/>
        <w:gridCol w:w="1842"/>
        <w:gridCol w:w="1560"/>
        <w:gridCol w:w="1280"/>
      </w:tblGrid>
      <w:tr w:rsidR="00804BFE" w:rsidRPr="00E3177E" w14:paraId="721C5739" w14:textId="77777777" w:rsidTr="009F5199">
        <w:trPr>
          <w:trHeight w:val="2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403EF8CC" w14:textId="67329FDE" w:rsidR="00312F51" w:rsidRPr="00E3177E" w:rsidRDefault="00312F51" w:rsidP="0081371B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ADB726A" w14:textId="71C68102" w:rsidR="00312F51" w:rsidRPr="00E3177E" w:rsidRDefault="00312F51" w:rsidP="0081371B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1189C341" w14:textId="3F1CD255" w:rsidR="00312F51" w:rsidRPr="00E3177E" w:rsidRDefault="00312F51" w:rsidP="0081371B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17D455E" w14:textId="1E20B015" w:rsidR="00312F51" w:rsidRPr="00E3177E" w:rsidRDefault="00312F51" w:rsidP="0081371B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28" w:type="dxa"/>
            <w:shd w:val="clear" w:color="auto" w:fill="D0CECE" w:themeFill="background2" w:themeFillShade="E6"/>
            <w:vAlign w:val="center"/>
          </w:tcPr>
          <w:p w14:paraId="6D1457E5" w14:textId="18F3868B" w:rsidR="00312F51" w:rsidRPr="00E3177E" w:rsidRDefault="00312F51" w:rsidP="0081371B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07CF0BD" w14:textId="420F6844" w:rsidR="00312F51" w:rsidRPr="00E3177E" w:rsidRDefault="00312F51" w:rsidP="0081371B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42C68F1" w14:textId="641FD683" w:rsidR="00312F51" w:rsidRPr="00E3177E" w:rsidRDefault="00312F51" w:rsidP="0081371B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06C296B5" w14:textId="34754951" w:rsidR="00312F51" w:rsidRPr="00E3177E" w:rsidRDefault="00312F51" w:rsidP="0081371B">
            <w:pPr>
              <w:tabs>
                <w:tab w:val="left" w:pos="7797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Sala</w:t>
            </w:r>
          </w:p>
        </w:tc>
      </w:tr>
      <w:tr w:rsidR="00730A1E" w:rsidRPr="00E3177E" w14:paraId="14661DE3" w14:textId="77777777" w:rsidTr="009F5199">
        <w:trPr>
          <w:trHeight w:val="20"/>
          <w:jc w:val="center"/>
        </w:trPr>
        <w:tc>
          <w:tcPr>
            <w:tcW w:w="562" w:type="dxa"/>
            <w:vAlign w:val="center"/>
          </w:tcPr>
          <w:p w14:paraId="444B0BC2" w14:textId="1465143B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0EFA9B" w14:textId="77777777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9D17E2A" w14:textId="0BC45EAC" w:rsidR="00730A1E" w:rsidRPr="00E3177E" w:rsidRDefault="008A2D87" w:rsidP="008A2D87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 xml:space="preserve">Prawo nieletnich </w:t>
            </w:r>
            <w:r w:rsidRPr="00E3177E">
              <w:rPr>
                <w:b/>
                <w:sz w:val="22"/>
                <w:szCs w:val="22"/>
              </w:rPr>
              <w:t xml:space="preserve">- </w:t>
            </w:r>
            <w:r w:rsidRPr="00E3177E">
              <w:rPr>
                <w:sz w:val="22"/>
                <w:szCs w:val="22"/>
              </w:rPr>
              <w:t>5 spotkań</w:t>
            </w:r>
            <w:r w:rsidRPr="00E3177E">
              <w:rPr>
                <w:b/>
                <w:sz w:val="22"/>
                <w:szCs w:val="22"/>
              </w:rPr>
              <w:t xml:space="preserve">  od</w:t>
            </w:r>
            <w:r w:rsidRPr="00E3177E">
              <w:rPr>
                <w:sz w:val="22"/>
                <w:szCs w:val="22"/>
              </w:rPr>
              <w:t xml:space="preserve"> </w:t>
            </w:r>
            <w:r w:rsidRPr="00E3177E">
              <w:rPr>
                <w:b/>
                <w:sz w:val="22"/>
                <w:szCs w:val="22"/>
              </w:rPr>
              <w:t>29.02</w:t>
            </w:r>
          </w:p>
        </w:tc>
        <w:tc>
          <w:tcPr>
            <w:tcW w:w="1701" w:type="dxa"/>
            <w:vAlign w:val="center"/>
          </w:tcPr>
          <w:p w14:paraId="36DE3B5E" w14:textId="365688E8" w:rsidR="00730A1E" w:rsidRPr="00E3177E" w:rsidRDefault="002C2FA3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0500-PNLTPZ</w:t>
            </w:r>
          </w:p>
        </w:tc>
        <w:tc>
          <w:tcPr>
            <w:tcW w:w="3828" w:type="dxa"/>
            <w:vAlign w:val="center"/>
          </w:tcPr>
          <w:p w14:paraId="24E205A0" w14:textId="3A4080EB" w:rsidR="00730A1E" w:rsidRPr="00E3177E" w:rsidRDefault="003C0C7A" w:rsidP="0067592D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dr  J. Badziak</w:t>
            </w:r>
          </w:p>
        </w:tc>
        <w:tc>
          <w:tcPr>
            <w:tcW w:w="1842" w:type="dxa"/>
            <w:vAlign w:val="center"/>
          </w:tcPr>
          <w:p w14:paraId="0DFE81FA" w14:textId="7A8CFBA4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77CD05CB" w14:textId="1D0DF6B7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8.00-10.15</w:t>
            </w:r>
          </w:p>
        </w:tc>
        <w:tc>
          <w:tcPr>
            <w:tcW w:w="1280" w:type="dxa"/>
            <w:vAlign w:val="center"/>
          </w:tcPr>
          <w:p w14:paraId="0F6442DF" w14:textId="7967DDA9" w:rsidR="00730A1E" w:rsidRPr="00E3177E" w:rsidRDefault="001E5582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1.26</w:t>
            </w:r>
          </w:p>
        </w:tc>
      </w:tr>
      <w:tr w:rsidR="00730A1E" w:rsidRPr="00E3177E" w14:paraId="7BA0AF16" w14:textId="77777777" w:rsidTr="009F5199">
        <w:trPr>
          <w:trHeight w:val="20"/>
          <w:jc w:val="center"/>
        </w:trPr>
        <w:tc>
          <w:tcPr>
            <w:tcW w:w="562" w:type="dxa"/>
            <w:vAlign w:val="center"/>
          </w:tcPr>
          <w:p w14:paraId="2C953BC6" w14:textId="38AB57D8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422D825" w14:textId="77777777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3EE52A51" w14:textId="0770ADD3" w:rsidR="00730A1E" w:rsidRPr="00E3177E" w:rsidRDefault="008A2D87" w:rsidP="008A2D87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 xml:space="preserve">Najstarsze prawa świata -5 spotkań </w:t>
            </w:r>
            <w:r w:rsidRPr="00E3177E">
              <w:rPr>
                <w:b/>
                <w:sz w:val="22"/>
                <w:szCs w:val="22"/>
              </w:rPr>
              <w:t>od 18.04</w:t>
            </w:r>
          </w:p>
        </w:tc>
        <w:tc>
          <w:tcPr>
            <w:tcW w:w="1701" w:type="dxa"/>
            <w:vAlign w:val="center"/>
          </w:tcPr>
          <w:p w14:paraId="0EECE567" w14:textId="355BA56B" w:rsidR="00730A1E" w:rsidRPr="00E3177E" w:rsidRDefault="009F5199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0500-NPSWPZ</w:t>
            </w:r>
          </w:p>
        </w:tc>
        <w:tc>
          <w:tcPr>
            <w:tcW w:w="3828" w:type="dxa"/>
            <w:vAlign w:val="center"/>
          </w:tcPr>
          <w:p w14:paraId="78953E10" w14:textId="579E83CC" w:rsidR="00730A1E" w:rsidRPr="00E3177E" w:rsidRDefault="003C0C7A" w:rsidP="0067592D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L. Fijałkowska</w:t>
            </w:r>
          </w:p>
        </w:tc>
        <w:tc>
          <w:tcPr>
            <w:tcW w:w="1842" w:type="dxa"/>
            <w:vAlign w:val="center"/>
          </w:tcPr>
          <w:p w14:paraId="107AE773" w14:textId="56DD3DE3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560DCF2A" w14:textId="7BFF3672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8.00-10.15</w:t>
            </w:r>
          </w:p>
        </w:tc>
        <w:tc>
          <w:tcPr>
            <w:tcW w:w="1280" w:type="dxa"/>
            <w:vAlign w:val="center"/>
          </w:tcPr>
          <w:p w14:paraId="6AD1546C" w14:textId="3DAEBC8A" w:rsidR="00730A1E" w:rsidRPr="00E3177E" w:rsidRDefault="001E5582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1.26</w:t>
            </w:r>
          </w:p>
        </w:tc>
      </w:tr>
      <w:tr w:rsidR="00730A1E" w:rsidRPr="00E3177E" w14:paraId="3468339F" w14:textId="77777777" w:rsidTr="009F5199">
        <w:trPr>
          <w:trHeight w:val="20"/>
          <w:jc w:val="center"/>
        </w:trPr>
        <w:tc>
          <w:tcPr>
            <w:tcW w:w="562" w:type="dxa"/>
            <w:vAlign w:val="center"/>
          </w:tcPr>
          <w:p w14:paraId="1E173F49" w14:textId="3D44B92D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E3924E" w14:textId="77777777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DED43A8" w14:textId="285F57D5" w:rsidR="00730A1E" w:rsidRPr="00E3177E" w:rsidRDefault="008A2D87" w:rsidP="001C74DB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 xml:space="preserve">Prawo oświatowe - 5 spotkań </w:t>
            </w:r>
            <w:r w:rsidRPr="00E3177E">
              <w:rPr>
                <w:b/>
                <w:sz w:val="22"/>
                <w:szCs w:val="22"/>
              </w:rPr>
              <w:t>od 29.02</w:t>
            </w:r>
          </w:p>
        </w:tc>
        <w:tc>
          <w:tcPr>
            <w:tcW w:w="1701" w:type="dxa"/>
            <w:vAlign w:val="center"/>
          </w:tcPr>
          <w:p w14:paraId="11A848B3" w14:textId="43B16AE5" w:rsidR="00730A1E" w:rsidRPr="00E3177E" w:rsidRDefault="001C1F1B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0500-POSWPZ</w:t>
            </w:r>
          </w:p>
        </w:tc>
        <w:tc>
          <w:tcPr>
            <w:tcW w:w="3828" w:type="dxa"/>
            <w:vAlign w:val="center"/>
          </w:tcPr>
          <w:p w14:paraId="32494512" w14:textId="4ADFF9E3" w:rsidR="00730A1E" w:rsidRPr="00E3177E" w:rsidRDefault="008A2D87" w:rsidP="0067592D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dr T. Kłos</w:t>
            </w:r>
          </w:p>
        </w:tc>
        <w:tc>
          <w:tcPr>
            <w:tcW w:w="1842" w:type="dxa"/>
            <w:vAlign w:val="center"/>
          </w:tcPr>
          <w:p w14:paraId="3FEB907E" w14:textId="47471865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4B12FA27" w14:textId="74D9529F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8.00-10.15</w:t>
            </w:r>
          </w:p>
        </w:tc>
        <w:tc>
          <w:tcPr>
            <w:tcW w:w="1280" w:type="dxa"/>
            <w:vAlign w:val="center"/>
          </w:tcPr>
          <w:p w14:paraId="321395D7" w14:textId="2763FEC9" w:rsidR="00730A1E" w:rsidRPr="00E3177E" w:rsidRDefault="001E5582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-5</w:t>
            </w:r>
          </w:p>
        </w:tc>
      </w:tr>
      <w:tr w:rsidR="00730A1E" w:rsidRPr="00E3177E" w14:paraId="57415795" w14:textId="77777777" w:rsidTr="009F5199">
        <w:trPr>
          <w:trHeight w:val="20"/>
          <w:jc w:val="center"/>
        </w:trPr>
        <w:tc>
          <w:tcPr>
            <w:tcW w:w="562" w:type="dxa"/>
            <w:vAlign w:val="center"/>
          </w:tcPr>
          <w:p w14:paraId="0A037118" w14:textId="6D9FDE4A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165440" w14:textId="77777777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861325A" w14:textId="33CEDE5C" w:rsidR="00730A1E" w:rsidRPr="00E3177E" w:rsidRDefault="008A2D87" w:rsidP="008A2D87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 xml:space="preserve">Argumentacja w praktyce prawniczej- 5 spotkań </w:t>
            </w:r>
            <w:r w:rsidRPr="00E3177E">
              <w:rPr>
                <w:b/>
                <w:sz w:val="22"/>
                <w:szCs w:val="22"/>
              </w:rPr>
              <w:t>od 18.04</w:t>
            </w:r>
          </w:p>
        </w:tc>
        <w:tc>
          <w:tcPr>
            <w:tcW w:w="1701" w:type="dxa"/>
            <w:vAlign w:val="center"/>
          </w:tcPr>
          <w:p w14:paraId="1B3AE152" w14:textId="5833B612" w:rsidR="00730A1E" w:rsidRPr="00E3177E" w:rsidRDefault="00017F0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0500-AWPPPZ</w:t>
            </w:r>
          </w:p>
        </w:tc>
        <w:tc>
          <w:tcPr>
            <w:tcW w:w="3828" w:type="dxa"/>
            <w:vAlign w:val="center"/>
          </w:tcPr>
          <w:p w14:paraId="13D55C32" w14:textId="22353F73" w:rsidR="00730A1E" w:rsidRPr="00E3177E" w:rsidRDefault="008A2D87" w:rsidP="0067592D">
            <w:pPr>
              <w:tabs>
                <w:tab w:val="left" w:pos="7797"/>
              </w:tabs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 xml:space="preserve">dr A. Tomza- </w:t>
            </w:r>
            <w:proofErr w:type="spellStart"/>
            <w:r w:rsidRPr="00E3177E">
              <w:rPr>
                <w:sz w:val="22"/>
                <w:szCs w:val="22"/>
              </w:rPr>
              <w:t>Tulejska</w:t>
            </w:r>
            <w:proofErr w:type="spellEnd"/>
          </w:p>
        </w:tc>
        <w:tc>
          <w:tcPr>
            <w:tcW w:w="1842" w:type="dxa"/>
            <w:vAlign w:val="center"/>
          </w:tcPr>
          <w:p w14:paraId="7B3EB829" w14:textId="025E48A2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302C0078" w14:textId="21AADB06" w:rsidR="00730A1E" w:rsidRPr="00E3177E" w:rsidRDefault="00730A1E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8.00-10.15</w:t>
            </w:r>
          </w:p>
        </w:tc>
        <w:tc>
          <w:tcPr>
            <w:tcW w:w="1280" w:type="dxa"/>
            <w:vAlign w:val="center"/>
          </w:tcPr>
          <w:p w14:paraId="231AD3F0" w14:textId="4DB5C368" w:rsidR="00730A1E" w:rsidRPr="00E3177E" w:rsidRDefault="001E5582" w:rsidP="0081371B">
            <w:pPr>
              <w:tabs>
                <w:tab w:val="left" w:pos="7797"/>
              </w:tabs>
              <w:jc w:val="center"/>
              <w:outlineLvl w:val="0"/>
              <w:rPr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-5</w:t>
            </w:r>
          </w:p>
        </w:tc>
      </w:tr>
    </w:tbl>
    <w:p w14:paraId="56EA16E8" w14:textId="6D31F323" w:rsidR="007046E3" w:rsidRPr="00E3177E" w:rsidRDefault="00686CF0" w:rsidP="00406A0F">
      <w:pPr>
        <w:pBdr>
          <w:between w:val="single" w:sz="6" w:space="1" w:color="auto"/>
        </w:pBdr>
        <w:tabs>
          <w:tab w:val="left" w:pos="7797"/>
        </w:tabs>
        <w:jc w:val="center"/>
        <w:outlineLvl w:val="0"/>
        <w:rPr>
          <w:b/>
          <w:sz w:val="36"/>
        </w:rPr>
      </w:pPr>
      <w:r w:rsidRPr="00E3177E">
        <w:rPr>
          <w:b/>
          <w:sz w:val="36"/>
        </w:rPr>
        <w:br w:type="page"/>
      </w:r>
      <w:r w:rsidR="007046E3" w:rsidRPr="00E3177E">
        <w:rPr>
          <w:b/>
          <w:sz w:val="36"/>
        </w:rPr>
        <w:lastRenderedPageBreak/>
        <w:t>PRAWO III ROK - studia zaoczne</w:t>
      </w:r>
    </w:p>
    <w:p w14:paraId="6D7D9EBE" w14:textId="17BA21FB" w:rsidR="007046E3" w:rsidRPr="00E3177E" w:rsidRDefault="007046E3" w:rsidP="007046E3">
      <w:pPr>
        <w:jc w:val="center"/>
        <w:rPr>
          <w:b/>
          <w:sz w:val="36"/>
        </w:rPr>
      </w:pPr>
      <w:r w:rsidRPr="00E3177E">
        <w:rPr>
          <w:b/>
          <w:sz w:val="36"/>
        </w:rPr>
        <w:t>Rozkład zajęć w semestrze letnim rok akad. 201</w:t>
      </w:r>
      <w:r w:rsidR="0060291E" w:rsidRPr="00E3177E">
        <w:rPr>
          <w:b/>
          <w:sz w:val="36"/>
        </w:rPr>
        <w:t>9</w:t>
      </w:r>
      <w:r w:rsidRPr="00E3177E">
        <w:rPr>
          <w:b/>
          <w:sz w:val="36"/>
        </w:rPr>
        <w:t>/20</w:t>
      </w:r>
      <w:r w:rsidR="0060291E" w:rsidRPr="00E3177E">
        <w:rPr>
          <w:b/>
          <w:sz w:val="36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110"/>
        <w:gridCol w:w="1559"/>
        <w:gridCol w:w="3969"/>
        <w:gridCol w:w="1701"/>
        <w:gridCol w:w="1560"/>
        <w:gridCol w:w="1290"/>
      </w:tblGrid>
      <w:tr w:rsidR="00226DA7" w:rsidRPr="00E3177E" w14:paraId="33787E77" w14:textId="77777777" w:rsidTr="00686CF0">
        <w:trPr>
          <w:cantSplit/>
          <w:trHeight w:val="70"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073FBE69" w14:textId="77777777" w:rsidR="007046E3" w:rsidRPr="00E3177E" w:rsidRDefault="007046E3" w:rsidP="00E32B9A">
            <w:pPr>
              <w:pStyle w:val="Nagwek2"/>
              <w:rPr>
                <w:sz w:val="22"/>
              </w:rPr>
            </w:pPr>
            <w:r w:rsidRPr="00E3177E">
              <w:rPr>
                <w:sz w:val="22"/>
              </w:rPr>
              <w:t>Wykłady</w:t>
            </w:r>
          </w:p>
        </w:tc>
      </w:tr>
      <w:tr w:rsidR="00226DA7" w:rsidRPr="00E3177E" w14:paraId="61C47CC6" w14:textId="77777777" w:rsidTr="00686CF0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98572D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5518CF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Ilość</w:t>
            </w:r>
          </w:p>
          <w:p w14:paraId="5EA5B7A1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godz.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82940D" w14:textId="77777777" w:rsidR="007046E3" w:rsidRPr="00E3177E" w:rsidRDefault="007046E3" w:rsidP="00E32B9A">
            <w:pPr>
              <w:pStyle w:val="Nagwek2"/>
              <w:rPr>
                <w:sz w:val="22"/>
              </w:rPr>
            </w:pPr>
            <w:r w:rsidRPr="00E3177E">
              <w:rPr>
                <w:sz w:val="22"/>
              </w:rPr>
              <w:t>Przedmioty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2A76742A" w14:textId="77777777" w:rsidR="007046E3" w:rsidRPr="00E3177E" w:rsidRDefault="00226DA7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534700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D79961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23D190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2B6B6A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226DA7" w:rsidRPr="00E3177E" w14:paraId="083E8551" w14:textId="77777777" w:rsidTr="00686CF0">
        <w:trPr>
          <w:cantSplit/>
          <w:trHeight w:val="40"/>
          <w:jc w:val="center"/>
        </w:trPr>
        <w:tc>
          <w:tcPr>
            <w:tcW w:w="594" w:type="dxa"/>
            <w:vAlign w:val="center"/>
          </w:tcPr>
          <w:p w14:paraId="49F3ABC5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</w:t>
            </w:r>
          </w:p>
        </w:tc>
        <w:tc>
          <w:tcPr>
            <w:tcW w:w="660" w:type="dxa"/>
            <w:vAlign w:val="center"/>
          </w:tcPr>
          <w:p w14:paraId="2411775D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4D1CF99C" w14:textId="77777777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Prawo cywilne cz. II</w:t>
            </w:r>
          </w:p>
        </w:tc>
        <w:tc>
          <w:tcPr>
            <w:tcW w:w="1559" w:type="dxa"/>
          </w:tcPr>
          <w:p w14:paraId="6BA0B2CE" w14:textId="33D74C07" w:rsidR="007046E3" w:rsidRPr="00E3177E" w:rsidRDefault="00EF0100" w:rsidP="00E32B9A">
            <w:pPr>
              <w:jc w:val="center"/>
              <w:rPr>
                <w:sz w:val="22"/>
                <w:lang w:val="en-US"/>
              </w:rPr>
            </w:pPr>
            <w:r w:rsidRPr="00E3177E">
              <w:rPr>
                <w:sz w:val="22"/>
                <w:lang w:val="en-US"/>
              </w:rPr>
              <w:t>0500-PRC2PZ</w:t>
            </w:r>
          </w:p>
        </w:tc>
        <w:tc>
          <w:tcPr>
            <w:tcW w:w="3969" w:type="dxa"/>
            <w:vAlign w:val="center"/>
          </w:tcPr>
          <w:p w14:paraId="0EF88093" w14:textId="202DFF71" w:rsidR="007046E3" w:rsidRPr="00E3177E" w:rsidRDefault="007046E3" w:rsidP="00E32B9A">
            <w:pPr>
              <w:jc w:val="center"/>
              <w:rPr>
                <w:sz w:val="22"/>
                <w:lang w:val="en-US"/>
              </w:rPr>
            </w:pPr>
            <w:proofErr w:type="spellStart"/>
            <w:r w:rsidRPr="00E3177E">
              <w:rPr>
                <w:sz w:val="22"/>
                <w:lang w:val="en-US"/>
              </w:rPr>
              <w:t>dr</w:t>
            </w:r>
            <w:proofErr w:type="spellEnd"/>
            <w:r w:rsidRPr="00E3177E">
              <w:rPr>
                <w:sz w:val="22"/>
                <w:lang w:val="en-US"/>
              </w:rPr>
              <w:t xml:space="preserve"> hab. B. </w:t>
            </w:r>
            <w:proofErr w:type="spellStart"/>
            <w:r w:rsidRPr="00E3177E">
              <w:rPr>
                <w:sz w:val="22"/>
                <w:lang w:val="en-US"/>
              </w:rPr>
              <w:t>Giesen</w:t>
            </w:r>
            <w:proofErr w:type="spellEnd"/>
            <w:r w:rsidR="00406A0F" w:rsidRPr="00E3177E">
              <w:rPr>
                <w:sz w:val="22"/>
                <w:lang w:val="en-US"/>
              </w:rPr>
              <w:t>, prof. UŁ</w:t>
            </w:r>
          </w:p>
        </w:tc>
        <w:tc>
          <w:tcPr>
            <w:tcW w:w="1701" w:type="dxa"/>
            <w:vAlign w:val="center"/>
          </w:tcPr>
          <w:p w14:paraId="6E694511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578B89D2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10.15-12.30</w:t>
            </w:r>
          </w:p>
        </w:tc>
        <w:tc>
          <w:tcPr>
            <w:tcW w:w="1290" w:type="dxa"/>
            <w:vAlign w:val="center"/>
          </w:tcPr>
          <w:p w14:paraId="1F3325D1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Aula 1.26</w:t>
            </w:r>
          </w:p>
        </w:tc>
      </w:tr>
      <w:tr w:rsidR="00226DA7" w:rsidRPr="00E3177E" w14:paraId="6ACC909B" w14:textId="77777777" w:rsidTr="00686CF0">
        <w:trPr>
          <w:cantSplit/>
          <w:trHeight w:val="322"/>
          <w:jc w:val="center"/>
        </w:trPr>
        <w:tc>
          <w:tcPr>
            <w:tcW w:w="594" w:type="dxa"/>
            <w:vAlign w:val="center"/>
          </w:tcPr>
          <w:p w14:paraId="618D255A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</w:t>
            </w:r>
          </w:p>
        </w:tc>
        <w:tc>
          <w:tcPr>
            <w:tcW w:w="660" w:type="dxa"/>
            <w:vAlign w:val="center"/>
          </w:tcPr>
          <w:p w14:paraId="7EDEDEFC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20</w:t>
            </w:r>
          </w:p>
        </w:tc>
        <w:tc>
          <w:tcPr>
            <w:tcW w:w="5110" w:type="dxa"/>
            <w:vAlign w:val="center"/>
          </w:tcPr>
          <w:p w14:paraId="471D5BF6" w14:textId="77777777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Prawo finansowe</w:t>
            </w:r>
          </w:p>
        </w:tc>
        <w:tc>
          <w:tcPr>
            <w:tcW w:w="1559" w:type="dxa"/>
          </w:tcPr>
          <w:p w14:paraId="4C5DD44B" w14:textId="1FD05380" w:rsidR="007046E3" w:rsidRPr="00E3177E" w:rsidRDefault="00192F5C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0500-PFINPZ</w:t>
            </w:r>
          </w:p>
        </w:tc>
        <w:tc>
          <w:tcPr>
            <w:tcW w:w="3969" w:type="dxa"/>
            <w:vAlign w:val="center"/>
          </w:tcPr>
          <w:p w14:paraId="6D0B10EE" w14:textId="672D84CC" w:rsidR="007046E3" w:rsidRPr="00E3177E" w:rsidRDefault="007046E3" w:rsidP="009B187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A. Szymczak</w:t>
            </w:r>
          </w:p>
        </w:tc>
        <w:tc>
          <w:tcPr>
            <w:tcW w:w="1701" w:type="dxa"/>
            <w:vAlign w:val="center"/>
          </w:tcPr>
          <w:p w14:paraId="5C9568C1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6AE09C56" w14:textId="74D698BE" w:rsidR="007046E3" w:rsidRPr="00E3177E" w:rsidRDefault="00A832D2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17.</w:t>
            </w:r>
            <w:r w:rsidR="00C033C5" w:rsidRPr="00E3177E">
              <w:rPr>
                <w:sz w:val="22"/>
              </w:rPr>
              <w:t>15</w:t>
            </w:r>
            <w:r w:rsidRPr="00E3177E">
              <w:rPr>
                <w:sz w:val="22"/>
              </w:rPr>
              <w:t>-1</w:t>
            </w:r>
            <w:r w:rsidR="00C033C5" w:rsidRPr="00E3177E">
              <w:rPr>
                <w:sz w:val="22"/>
              </w:rPr>
              <w:t>8</w:t>
            </w:r>
            <w:r w:rsidRPr="00E3177E">
              <w:rPr>
                <w:sz w:val="22"/>
              </w:rPr>
              <w:t>.</w:t>
            </w:r>
            <w:r w:rsidR="00C033C5" w:rsidRPr="00E3177E">
              <w:rPr>
                <w:sz w:val="22"/>
              </w:rPr>
              <w:t>45</w:t>
            </w:r>
          </w:p>
        </w:tc>
        <w:tc>
          <w:tcPr>
            <w:tcW w:w="1290" w:type="dxa"/>
            <w:vAlign w:val="center"/>
          </w:tcPr>
          <w:p w14:paraId="45DA827B" w14:textId="67CDE513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 xml:space="preserve">Aula </w:t>
            </w:r>
            <w:r w:rsidR="00C033C5" w:rsidRPr="00E3177E">
              <w:rPr>
                <w:b/>
                <w:sz w:val="22"/>
              </w:rPr>
              <w:t>3.64</w:t>
            </w:r>
          </w:p>
        </w:tc>
      </w:tr>
      <w:tr w:rsidR="00226DA7" w:rsidRPr="00E3177E" w14:paraId="0D324AE7" w14:textId="77777777" w:rsidTr="00686CF0">
        <w:trPr>
          <w:cantSplit/>
          <w:trHeight w:val="60"/>
          <w:jc w:val="center"/>
        </w:trPr>
        <w:tc>
          <w:tcPr>
            <w:tcW w:w="594" w:type="dxa"/>
            <w:vAlign w:val="center"/>
          </w:tcPr>
          <w:p w14:paraId="44D4880A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3</w:t>
            </w:r>
          </w:p>
        </w:tc>
        <w:tc>
          <w:tcPr>
            <w:tcW w:w="660" w:type="dxa"/>
            <w:vAlign w:val="center"/>
          </w:tcPr>
          <w:p w14:paraId="2873B9AE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20</w:t>
            </w:r>
          </w:p>
        </w:tc>
        <w:tc>
          <w:tcPr>
            <w:tcW w:w="5110" w:type="dxa"/>
            <w:vAlign w:val="center"/>
          </w:tcPr>
          <w:p w14:paraId="7AA71E13" w14:textId="77777777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Prawo pracy</w:t>
            </w:r>
          </w:p>
        </w:tc>
        <w:tc>
          <w:tcPr>
            <w:tcW w:w="1559" w:type="dxa"/>
          </w:tcPr>
          <w:p w14:paraId="7839C53F" w14:textId="79B25C3C" w:rsidR="007046E3" w:rsidRPr="00E3177E" w:rsidRDefault="00F805F5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0500-PRPRPZ</w:t>
            </w:r>
          </w:p>
        </w:tc>
        <w:tc>
          <w:tcPr>
            <w:tcW w:w="3969" w:type="dxa"/>
            <w:vAlign w:val="center"/>
          </w:tcPr>
          <w:p w14:paraId="5B50F5F3" w14:textId="23E5577E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hab. T. Wyka</w:t>
            </w:r>
            <w:r w:rsidR="00406A0F" w:rsidRPr="00E3177E">
              <w:rPr>
                <w:sz w:val="22"/>
              </w:rPr>
              <w:t>, prof. UŁ</w:t>
            </w:r>
          </w:p>
        </w:tc>
        <w:tc>
          <w:tcPr>
            <w:tcW w:w="1701" w:type="dxa"/>
            <w:vAlign w:val="center"/>
          </w:tcPr>
          <w:p w14:paraId="4BF8530D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10970985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8.45-10.15</w:t>
            </w:r>
          </w:p>
        </w:tc>
        <w:tc>
          <w:tcPr>
            <w:tcW w:w="1290" w:type="dxa"/>
            <w:vAlign w:val="center"/>
          </w:tcPr>
          <w:p w14:paraId="0D54E718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Aula 2.45</w:t>
            </w:r>
          </w:p>
        </w:tc>
      </w:tr>
      <w:tr w:rsidR="00226DA7" w:rsidRPr="00E3177E" w14:paraId="2DDE0920" w14:textId="77777777" w:rsidTr="00686CF0">
        <w:trPr>
          <w:cantSplit/>
          <w:trHeight w:val="60"/>
          <w:jc w:val="center"/>
        </w:trPr>
        <w:tc>
          <w:tcPr>
            <w:tcW w:w="594" w:type="dxa"/>
            <w:tcBorders>
              <w:top w:val="nil"/>
            </w:tcBorders>
            <w:vAlign w:val="center"/>
          </w:tcPr>
          <w:p w14:paraId="5D7048D2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37A69660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20</w:t>
            </w:r>
          </w:p>
        </w:tc>
        <w:tc>
          <w:tcPr>
            <w:tcW w:w="5110" w:type="dxa"/>
            <w:tcBorders>
              <w:top w:val="nil"/>
            </w:tcBorders>
            <w:vAlign w:val="center"/>
          </w:tcPr>
          <w:p w14:paraId="0CE3C4E8" w14:textId="77777777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Postępowanie karne</w:t>
            </w:r>
          </w:p>
        </w:tc>
        <w:tc>
          <w:tcPr>
            <w:tcW w:w="1559" w:type="dxa"/>
            <w:tcBorders>
              <w:top w:val="nil"/>
            </w:tcBorders>
          </w:tcPr>
          <w:p w14:paraId="1905BE91" w14:textId="0B5B97B6" w:rsidR="007046E3" w:rsidRPr="00E3177E" w:rsidRDefault="00D43729" w:rsidP="00E32B9A">
            <w:pPr>
              <w:pStyle w:val="Nagwek3"/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0500-POKRPZ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0C6C82B1" w14:textId="7E906FC2" w:rsidR="007046E3" w:rsidRPr="00E3177E" w:rsidRDefault="007046E3" w:rsidP="00E32B9A">
            <w:pPr>
              <w:pStyle w:val="Nagwek3"/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hab. D. Świecki</w:t>
            </w:r>
            <w:r w:rsidR="0060291E" w:rsidRPr="00E3177E">
              <w:rPr>
                <w:sz w:val="22"/>
              </w:rPr>
              <w:t>, prof. UŁ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9DE74C0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631C949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10.30-12.00</w:t>
            </w:r>
          </w:p>
        </w:tc>
        <w:tc>
          <w:tcPr>
            <w:tcW w:w="1290" w:type="dxa"/>
            <w:tcBorders>
              <w:top w:val="nil"/>
            </w:tcBorders>
          </w:tcPr>
          <w:p w14:paraId="5F03BFB2" w14:textId="073C9B01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Aula 2.45</w:t>
            </w:r>
          </w:p>
        </w:tc>
      </w:tr>
      <w:tr w:rsidR="00226DA7" w:rsidRPr="00E3177E" w14:paraId="54C1C107" w14:textId="77777777" w:rsidTr="00500535">
        <w:trPr>
          <w:cantSplit/>
          <w:trHeight w:val="60"/>
          <w:jc w:val="center"/>
        </w:trPr>
        <w:tc>
          <w:tcPr>
            <w:tcW w:w="594" w:type="dxa"/>
            <w:vAlign w:val="center"/>
          </w:tcPr>
          <w:p w14:paraId="3A10D4F6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5</w:t>
            </w:r>
          </w:p>
        </w:tc>
        <w:tc>
          <w:tcPr>
            <w:tcW w:w="660" w:type="dxa"/>
            <w:vAlign w:val="center"/>
          </w:tcPr>
          <w:p w14:paraId="32C6AE05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20</w:t>
            </w:r>
          </w:p>
        </w:tc>
        <w:tc>
          <w:tcPr>
            <w:tcW w:w="5110" w:type="dxa"/>
            <w:vAlign w:val="center"/>
          </w:tcPr>
          <w:p w14:paraId="0B0EC8B1" w14:textId="77777777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Proseminarium</w:t>
            </w:r>
          </w:p>
        </w:tc>
        <w:tc>
          <w:tcPr>
            <w:tcW w:w="1559" w:type="dxa"/>
            <w:vAlign w:val="center"/>
          </w:tcPr>
          <w:p w14:paraId="5135DDBB" w14:textId="4E9CFCB0" w:rsidR="007046E3" w:rsidRPr="00E3177E" w:rsidRDefault="00500535" w:rsidP="00500535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0500-PS30%</w:t>
            </w:r>
          </w:p>
        </w:tc>
        <w:tc>
          <w:tcPr>
            <w:tcW w:w="3969" w:type="dxa"/>
            <w:vAlign w:val="center"/>
          </w:tcPr>
          <w:p w14:paraId="1A8827F3" w14:textId="77777777" w:rsidR="007046E3" w:rsidRPr="00E3177E" w:rsidRDefault="007046E3" w:rsidP="00E32B9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4716705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sobota</w:t>
            </w:r>
          </w:p>
        </w:tc>
        <w:tc>
          <w:tcPr>
            <w:tcW w:w="2850" w:type="dxa"/>
            <w:gridSpan w:val="2"/>
            <w:vAlign w:val="center"/>
          </w:tcPr>
          <w:p w14:paraId="3D8A318A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12.30-14.00 albo  14.00-15.30</w:t>
            </w:r>
          </w:p>
          <w:p w14:paraId="799B4562" w14:textId="77777777" w:rsidR="007046E3" w:rsidRPr="00E3177E" w:rsidRDefault="00686CF0" w:rsidP="00686CF0">
            <w:pPr>
              <w:jc w:val="center"/>
              <w:rPr>
                <w:sz w:val="18"/>
                <w:szCs w:val="20"/>
              </w:rPr>
            </w:pPr>
            <w:r w:rsidRPr="00E3177E">
              <w:rPr>
                <w:sz w:val="18"/>
                <w:szCs w:val="20"/>
              </w:rPr>
              <w:t>zapisy przez USOS</w:t>
            </w:r>
          </w:p>
        </w:tc>
      </w:tr>
    </w:tbl>
    <w:p w14:paraId="28171045" w14:textId="63AC161C" w:rsidR="007046E3" w:rsidRPr="00E3177E" w:rsidRDefault="007046E3" w:rsidP="007046E3">
      <w:pPr>
        <w:tabs>
          <w:tab w:val="left" w:pos="1620"/>
        </w:tabs>
        <w:rPr>
          <w:b/>
          <w:sz w:val="22"/>
        </w:rPr>
      </w:pPr>
      <w:r w:rsidRPr="00E3177E">
        <w:rPr>
          <w:b/>
          <w:sz w:val="22"/>
        </w:rPr>
        <w:t xml:space="preserve">Egzaminy:  </w:t>
      </w:r>
      <w:r w:rsidR="00406A0F" w:rsidRPr="00E3177E">
        <w:rPr>
          <w:b/>
          <w:sz w:val="22"/>
        </w:rPr>
        <w:t xml:space="preserve">         </w:t>
      </w:r>
      <w:r w:rsidRPr="00E3177E">
        <w:rPr>
          <w:b/>
          <w:sz w:val="22"/>
        </w:rPr>
        <w:t>1.  Prawo cywilne cz. II</w:t>
      </w:r>
    </w:p>
    <w:p w14:paraId="17D80208" w14:textId="77777777" w:rsidR="007046E3" w:rsidRPr="00E3177E" w:rsidRDefault="007046E3" w:rsidP="007046E3">
      <w:pPr>
        <w:tabs>
          <w:tab w:val="left" w:pos="1620"/>
        </w:tabs>
        <w:ind w:left="1620" w:hanging="1260"/>
        <w:rPr>
          <w:b/>
          <w:sz w:val="22"/>
        </w:rPr>
      </w:pPr>
      <w:r w:rsidRPr="00E3177E">
        <w:rPr>
          <w:b/>
          <w:sz w:val="22"/>
        </w:rPr>
        <w:tab/>
        <w:t>2.  Prawo finansowe</w:t>
      </w:r>
    </w:p>
    <w:p w14:paraId="54D2B403" w14:textId="77777777" w:rsidR="007046E3" w:rsidRPr="00E3177E" w:rsidRDefault="007046E3" w:rsidP="007046E3">
      <w:pPr>
        <w:tabs>
          <w:tab w:val="left" w:pos="1620"/>
        </w:tabs>
        <w:ind w:left="1620" w:hanging="1260"/>
        <w:rPr>
          <w:b/>
          <w:sz w:val="22"/>
        </w:rPr>
      </w:pPr>
      <w:r w:rsidRPr="00E3177E">
        <w:rPr>
          <w:b/>
          <w:sz w:val="22"/>
        </w:rPr>
        <w:tab/>
        <w:t>3.  Prawo pracy</w:t>
      </w:r>
    </w:p>
    <w:p w14:paraId="3250BF64" w14:textId="5D84030A" w:rsidR="007046E3" w:rsidRPr="00E3177E" w:rsidRDefault="007046E3" w:rsidP="007046E3">
      <w:pPr>
        <w:tabs>
          <w:tab w:val="left" w:pos="1620"/>
        </w:tabs>
        <w:ind w:left="1620" w:hanging="1260"/>
        <w:rPr>
          <w:b/>
          <w:sz w:val="22"/>
        </w:rPr>
      </w:pPr>
      <w:r w:rsidRPr="00E3177E">
        <w:rPr>
          <w:b/>
          <w:sz w:val="22"/>
        </w:rPr>
        <w:t xml:space="preserve">                    </w:t>
      </w:r>
      <w:r w:rsidR="00406A0F" w:rsidRPr="00E3177E">
        <w:rPr>
          <w:b/>
          <w:sz w:val="22"/>
        </w:rPr>
        <w:t xml:space="preserve"> </w:t>
      </w:r>
      <w:r w:rsidRPr="00E3177E">
        <w:rPr>
          <w:b/>
          <w:sz w:val="22"/>
        </w:rPr>
        <w:t xml:space="preserve"> 4. Postępowanie karne</w:t>
      </w:r>
    </w:p>
    <w:p w14:paraId="7FC6AC92" w14:textId="77777777" w:rsidR="00740890" w:rsidRPr="00E3177E" w:rsidRDefault="00740890" w:rsidP="007046E3">
      <w:pPr>
        <w:tabs>
          <w:tab w:val="left" w:pos="1620"/>
        </w:tabs>
        <w:ind w:left="1620" w:hanging="1260"/>
        <w:rPr>
          <w:b/>
          <w:sz w:val="22"/>
        </w:rPr>
      </w:pPr>
    </w:p>
    <w:p w14:paraId="38AAFFA3" w14:textId="77777777" w:rsidR="00740890" w:rsidRPr="00E3177E" w:rsidRDefault="00740890" w:rsidP="00740890">
      <w:pPr>
        <w:ind w:left="360"/>
        <w:rPr>
          <w:b/>
          <w:color w:val="000000" w:themeColor="text1"/>
        </w:rPr>
      </w:pPr>
      <w:r w:rsidRPr="00E3177E">
        <w:rPr>
          <w:b/>
          <w:color w:val="000000" w:themeColor="text1"/>
        </w:rPr>
        <w:t>TERMINY ZJAZDÓW</w:t>
      </w:r>
    </w:p>
    <w:p w14:paraId="131DDF0B" w14:textId="77777777" w:rsidR="00740890" w:rsidRPr="00E3177E" w:rsidRDefault="00740890" w:rsidP="00740890">
      <w:pPr>
        <w:ind w:left="360"/>
        <w:rPr>
          <w:b/>
          <w:color w:val="000000" w:themeColor="text1"/>
        </w:rPr>
      </w:pPr>
      <w:r w:rsidRPr="00E3177E">
        <w:rPr>
          <w:b/>
          <w:color w:val="000000" w:themeColor="text1"/>
        </w:rPr>
        <w:t>sem. letni:    29.II -1.III, 7-8.III, 21-22. III, 28-29.III, 4-5.IV, 18-19.IV, 25-26.IV, 9-10.V, 16-17.V, 23-24.V  –– 10 zjazdów.</w:t>
      </w:r>
    </w:p>
    <w:p w14:paraId="6B71AE88" w14:textId="77777777" w:rsidR="002B313E" w:rsidRPr="00E3177E" w:rsidRDefault="002B313E">
      <w:pPr>
        <w:spacing w:after="160" w:line="259" w:lineRule="auto"/>
        <w:rPr>
          <w:b/>
          <w:color w:val="FF0000"/>
          <w:szCs w:val="28"/>
          <w:u w:val="single"/>
        </w:rPr>
      </w:pPr>
      <w:r w:rsidRPr="00E3177E">
        <w:rPr>
          <w:b/>
          <w:color w:val="FF0000"/>
          <w:szCs w:val="28"/>
          <w:u w:val="single"/>
        </w:rPr>
        <w:br w:type="page"/>
      </w:r>
    </w:p>
    <w:p w14:paraId="0F66E139" w14:textId="604C554F" w:rsidR="007046E3" w:rsidRPr="00E3177E" w:rsidRDefault="007046E3" w:rsidP="00686CF0">
      <w:pPr>
        <w:spacing w:after="160" w:line="259" w:lineRule="auto"/>
        <w:rPr>
          <w:b/>
          <w:color w:val="FF0000"/>
          <w:szCs w:val="28"/>
          <w:u w:val="single"/>
        </w:rPr>
      </w:pPr>
      <w:r w:rsidRPr="00E3177E">
        <w:rPr>
          <w:b/>
          <w:color w:val="FF0000"/>
          <w:szCs w:val="28"/>
          <w:u w:val="single"/>
        </w:rPr>
        <w:lastRenderedPageBreak/>
        <w:t>Ćwiczenia są obowiązkowe!!!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110"/>
        <w:gridCol w:w="1559"/>
        <w:gridCol w:w="3969"/>
        <w:gridCol w:w="1701"/>
        <w:gridCol w:w="1560"/>
        <w:gridCol w:w="1290"/>
      </w:tblGrid>
      <w:tr w:rsidR="007046E3" w:rsidRPr="00E3177E" w14:paraId="09D81FB9" w14:textId="77777777" w:rsidTr="00686CF0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DAFA48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C08D4D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18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F9813E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Język obcy**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5ADFD8D3" w14:textId="77777777" w:rsidR="007046E3" w:rsidRPr="00E3177E" w:rsidRDefault="00686CF0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8E046C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B4C810B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FF6CB9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FAB400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08402D" w:rsidRPr="00E3177E" w14:paraId="1704B943" w14:textId="77777777" w:rsidTr="00686CF0">
        <w:trPr>
          <w:cantSplit/>
          <w:jc w:val="center"/>
        </w:trPr>
        <w:tc>
          <w:tcPr>
            <w:tcW w:w="594" w:type="dxa"/>
            <w:vAlign w:val="center"/>
          </w:tcPr>
          <w:p w14:paraId="4345A6C5" w14:textId="77777777" w:rsidR="0008402D" w:rsidRPr="00E3177E" w:rsidRDefault="0008402D" w:rsidP="0008402D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621BA4A1" w14:textId="77777777" w:rsidR="0008402D" w:rsidRPr="00E3177E" w:rsidRDefault="0008402D" w:rsidP="0008402D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59879392" w14:textId="4A8D7F30" w:rsidR="0008402D" w:rsidRPr="00E3177E" w:rsidRDefault="0008402D" w:rsidP="0008402D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Jęz. niemiecki</w:t>
            </w:r>
          </w:p>
        </w:tc>
        <w:tc>
          <w:tcPr>
            <w:tcW w:w="1559" w:type="dxa"/>
          </w:tcPr>
          <w:p w14:paraId="41353523" w14:textId="139895AA" w:rsidR="0008402D" w:rsidRPr="00E3177E" w:rsidRDefault="00B63EC8" w:rsidP="0008402D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0500-JNI3PZ</w:t>
            </w:r>
          </w:p>
        </w:tc>
        <w:tc>
          <w:tcPr>
            <w:tcW w:w="3969" w:type="dxa"/>
            <w:vAlign w:val="center"/>
          </w:tcPr>
          <w:p w14:paraId="3144452D" w14:textId="1656091E" w:rsidR="0008402D" w:rsidRPr="00E3177E" w:rsidRDefault="0008402D" w:rsidP="0008402D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mgr L. Biedroń</w:t>
            </w:r>
          </w:p>
        </w:tc>
        <w:tc>
          <w:tcPr>
            <w:tcW w:w="1701" w:type="dxa"/>
            <w:vAlign w:val="center"/>
          </w:tcPr>
          <w:p w14:paraId="231E9170" w14:textId="77777777" w:rsidR="0008402D" w:rsidRPr="00E3177E" w:rsidRDefault="0008402D" w:rsidP="0008402D">
            <w:pPr>
              <w:jc w:val="center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66BE311B" w14:textId="77777777" w:rsidR="0008402D" w:rsidRPr="00E3177E" w:rsidRDefault="0008402D" w:rsidP="0008402D">
            <w:pPr>
              <w:jc w:val="center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15.35-17.05</w:t>
            </w:r>
          </w:p>
        </w:tc>
        <w:tc>
          <w:tcPr>
            <w:tcW w:w="1290" w:type="dxa"/>
          </w:tcPr>
          <w:p w14:paraId="296EB439" w14:textId="707E2DA6" w:rsidR="0008402D" w:rsidRPr="00E3177E" w:rsidRDefault="00A70F02" w:rsidP="0008402D">
            <w:pPr>
              <w:jc w:val="center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-3</w:t>
            </w:r>
          </w:p>
        </w:tc>
      </w:tr>
      <w:tr w:rsidR="0008402D" w:rsidRPr="00E3177E" w14:paraId="6264700D" w14:textId="77777777" w:rsidTr="00686CF0">
        <w:trPr>
          <w:cantSplit/>
          <w:jc w:val="center"/>
        </w:trPr>
        <w:tc>
          <w:tcPr>
            <w:tcW w:w="594" w:type="dxa"/>
            <w:vAlign w:val="center"/>
          </w:tcPr>
          <w:p w14:paraId="2B440EEA" w14:textId="77777777" w:rsidR="0008402D" w:rsidRPr="00E3177E" w:rsidRDefault="0008402D" w:rsidP="0008402D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6CFCFD19" w14:textId="77777777" w:rsidR="0008402D" w:rsidRPr="00E3177E" w:rsidRDefault="0008402D" w:rsidP="0008402D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40869CF8" w14:textId="2BC90C5F" w:rsidR="0008402D" w:rsidRPr="00E3177E" w:rsidRDefault="0008402D" w:rsidP="0008402D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Jęz. angielski</w:t>
            </w:r>
          </w:p>
        </w:tc>
        <w:tc>
          <w:tcPr>
            <w:tcW w:w="1559" w:type="dxa"/>
          </w:tcPr>
          <w:p w14:paraId="0740BDB9" w14:textId="361239CF" w:rsidR="0008402D" w:rsidRPr="00E3177E" w:rsidRDefault="00293E04" w:rsidP="0008402D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0500-JAN3PZ</w:t>
            </w:r>
          </w:p>
        </w:tc>
        <w:tc>
          <w:tcPr>
            <w:tcW w:w="3969" w:type="dxa"/>
            <w:vAlign w:val="center"/>
          </w:tcPr>
          <w:p w14:paraId="59BB1DB3" w14:textId="4736FEA9" w:rsidR="0008402D" w:rsidRPr="00E3177E" w:rsidRDefault="0008402D" w:rsidP="0008402D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mgr E. Kołakowska</w:t>
            </w:r>
          </w:p>
        </w:tc>
        <w:tc>
          <w:tcPr>
            <w:tcW w:w="1701" w:type="dxa"/>
            <w:vAlign w:val="center"/>
          </w:tcPr>
          <w:p w14:paraId="7A6F3E68" w14:textId="77777777" w:rsidR="0008402D" w:rsidRPr="00E3177E" w:rsidRDefault="0008402D" w:rsidP="0008402D">
            <w:pPr>
              <w:jc w:val="center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18BA0894" w14:textId="77777777" w:rsidR="0008402D" w:rsidRPr="00E3177E" w:rsidRDefault="0008402D" w:rsidP="0008402D">
            <w:pPr>
              <w:jc w:val="center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15.35-17.05</w:t>
            </w:r>
          </w:p>
        </w:tc>
        <w:tc>
          <w:tcPr>
            <w:tcW w:w="1290" w:type="dxa"/>
          </w:tcPr>
          <w:p w14:paraId="33E7E5B7" w14:textId="5C8BF48C" w:rsidR="0008402D" w:rsidRPr="00E3177E" w:rsidRDefault="00910C04" w:rsidP="0008402D">
            <w:pPr>
              <w:jc w:val="center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0.05</w:t>
            </w:r>
          </w:p>
        </w:tc>
      </w:tr>
      <w:tr w:rsidR="0008402D" w:rsidRPr="00E3177E" w14:paraId="5FD7B9C7" w14:textId="77777777" w:rsidTr="00686CF0">
        <w:trPr>
          <w:cantSplit/>
          <w:jc w:val="center"/>
        </w:trPr>
        <w:tc>
          <w:tcPr>
            <w:tcW w:w="594" w:type="dxa"/>
            <w:vAlign w:val="center"/>
          </w:tcPr>
          <w:p w14:paraId="034B1802" w14:textId="77777777" w:rsidR="0008402D" w:rsidRPr="00E3177E" w:rsidRDefault="0008402D" w:rsidP="0008402D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72E4B74D" w14:textId="77777777" w:rsidR="0008402D" w:rsidRPr="00E3177E" w:rsidRDefault="0008402D" w:rsidP="0008402D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4B58F61E" w14:textId="2CDB8375" w:rsidR="0008402D" w:rsidRPr="00E3177E" w:rsidRDefault="0008402D" w:rsidP="0008402D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Jęz. angielski</w:t>
            </w:r>
          </w:p>
        </w:tc>
        <w:tc>
          <w:tcPr>
            <w:tcW w:w="1559" w:type="dxa"/>
          </w:tcPr>
          <w:p w14:paraId="2EE6B218" w14:textId="198D83F2" w:rsidR="0008402D" w:rsidRPr="00E3177E" w:rsidRDefault="00293E04" w:rsidP="0008402D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0500-JAN3PZ</w:t>
            </w:r>
          </w:p>
        </w:tc>
        <w:tc>
          <w:tcPr>
            <w:tcW w:w="3969" w:type="dxa"/>
            <w:vAlign w:val="center"/>
          </w:tcPr>
          <w:p w14:paraId="634B0A59" w14:textId="2A88FD1F" w:rsidR="0008402D" w:rsidRPr="00E3177E" w:rsidRDefault="0008402D" w:rsidP="0008402D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dr M. Ossowska-</w:t>
            </w:r>
            <w:proofErr w:type="spellStart"/>
            <w:r w:rsidRPr="00E3177E">
              <w:rPr>
                <w:sz w:val="22"/>
                <w:szCs w:val="22"/>
              </w:rPr>
              <w:t>Czader</w:t>
            </w:r>
            <w:proofErr w:type="spellEnd"/>
          </w:p>
        </w:tc>
        <w:tc>
          <w:tcPr>
            <w:tcW w:w="1701" w:type="dxa"/>
            <w:vAlign w:val="center"/>
          </w:tcPr>
          <w:p w14:paraId="50D8EB0C" w14:textId="0210C101" w:rsidR="0008402D" w:rsidRPr="00E3177E" w:rsidRDefault="0008402D" w:rsidP="0008402D">
            <w:pPr>
              <w:jc w:val="center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2CBE08B9" w14:textId="2A1938AE" w:rsidR="0008402D" w:rsidRPr="00E3177E" w:rsidRDefault="0008402D" w:rsidP="0008402D">
            <w:pPr>
              <w:jc w:val="center"/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15.35-17.05</w:t>
            </w:r>
          </w:p>
        </w:tc>
        <w:tc>
          <w:tcPr>
            <w:tcW w:w="1290" w:type="dxa"/>
          </w:tcPr>
          <w:p w14:paraId="11616120" w14:textId="5981F49B" w:rsidR="0008402D" w:rsidRPr="00E3177E" w:rsidRDefault="00910C04" w:rsidP="0008402D">
            <w:pPr>
              <w:jc w:val="center"/>
              <w:rPr>
                <w:b/>
                <w:sz w:val="22"/>
                <w:szCs w:val="22"/>
              </w:rPr>
            </w:pPr>
            <w:r w:rsidRPr="00E3177E">
              <w:rPr>
                <w:b/>
                <w:sz w:val="22"/>
                <w:szCs w:val="22"/>
              </w:rPr>
              <w:t>1.31</w:t>
            </w:r>
          </w:p>
        </w:tc>
      </w:tr>
      <w:tr w:rsidR="00226DA7" w:rsidRPr="00E3177E" w14:paraId="315657E0" w14:textId="77777777" w:rsidTr="00686CF0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2B8301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4DA6DD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10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073C89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Prawo cywilne cz. II</w:t>
            </w:r>
          </w:p>
          <w:p w14:paraId="20AA1BDA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FB49FF" w14:textId="77777777" w:rsidR="00226DA7" w:rsidRPr="00E3177E" w:rsidRDefault="00686CF0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528046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0FBF97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35EC9B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C2CD9A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A74D0B" w:rsidRPr="00E3177E" w14:paraId="74DCEA36" w14:textId="77777777" w:rsidTr="00686CF0">
        <w:trPr>
          <w:cantSplit/>
          <w:jc w:val="center"/>
        </w:trPr>
        <w:tc>
          <w:tcPr>
            <w:tcW w:w="594" w:type="dxa"/>
            <w:vAlign w:val="center"/>
          </w:tcPr>
          <w:p w14:paraId="5875F86D" w14:textId="77777777" w:rsidR="00A74D0B" w:rsidRPr="00E3177E" w:rsidRDefault="00A74D0B" w:rsidP="00A74D0B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40C85573" w14:textId="77777777" w:rsidR="00A74D0B" w:rsidRPr="00E3177E" w:rsidRDefault="00A74D0B" w:rsidP="00A74D0B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6082ED2C" w14:textId="504A197E" w:rsidR="00A74D0B" w:rsidRPr="00E3177E" w:rsidRDefault="00A74D0B" w:rsidP="00A74D0B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I-  od </w:t>
            </w:r>
            <w:r w:rsidR="00DD74BE" w:rsidRPr="00E3177E">
              <w:rPr>
                <w:sz w:val="22"/>
              </w:rPr>
              <w:t>1.03.</w:t>
            </w:r>
            <w:r w:rsidRPr="00E3177E">
              <w:rPr>
                <w:sz w:val="22"/>
              </w:rPr>
              <w:t>- co 2-gi zjazd</w:t>
            </w:r>
          </w:p>
        </w:tc>
        <w:tc>
          <w:tcPr>
            <w:tcW w:w="1559" w:type="dxa"/>
            <w:vAlign w:val="center"/>
          </w:tcPr>
          <w:p w14:paraId="19D1AD5E" w14:textId="28A1BAD9" w:rsidR="00A74D0B" w:rsidRPr="00E3177E" w:rsidRDefault="00B74C5C" w:rsidP="00A74D0B">
            <w:pPr>
              <w:rPr>
                <w:sz w:val="22"/>
              </w:rPr>
            </w:pPr>
            <w:r w:rsidRPr="00E3177E">
              <w:rPr>
                <w:sz w:val="22"/>
              </w:rPr>
              <w:t>0500-PR2CPZ</w:t>
            </w:r>
          </w:p>
        </w:tc>
        <w:tc>
          <w:tcPr>
            <w:tcW w:w="3969" w:type="dxa"/>
            <w:vAlign w:val="center"/>
          </w:tcPr>
          <w:p w14:paraId="1BF4B6B5" w14:textId="38FEC3D6" w:rsidR="00A74D0B" w:rsidRPr="00E3177E" w:rsidRDefault="00A74D0B" w:rsidP="00A74D0B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 xml:space="preserve">mgr I. </w:t>
            </w:r>
            <w:proofErr w:type="spellStart"/>
            <w:r w:rsidRPr="00E3177E">
              <w:rPr>
                <w:sz w:val="22"/>
                <w:szCs w:val="22"/>
              </w:rPr>
              <w:t>Knyziak</w:t>
            </w:r>
            <w:proofErr w:type="spellEnd"/>
          </w:p>
        </w:tc>
        <w:tc>
          <w:tcPr>
            <w:tcW w:w="1701" w:type="dxa"/>
            <w:vAlign w:val="center"/>
          </w:tcPr>
          <w:p w14:paraId="16120324" w14:textId="77777777" w:rsidR="00A74D0B" w:rsidRPr="00E3177E" w:rsidRDefault="00A74D0B" w:rsidP="00A74D0B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4C0F3732" w14:textId="053D94C7" w:rsidR="00A74D0B" w:rsidRPr="00E3177E" w:rsidRDefault="00DD74BE" w:rsidP="00A74D0B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13.00-14.30</w:t>
            </w:r>
          </w:p>
        </w:tc>
        <w:tc>
          <w:tcPr>
            <w:tcW w:w="1290" w:type="dxa"/>
          </w:tcPr>
          <w:p w14:paraId="7EC55F10" w14:textId="0A669195" w:rsidR="00A74D0B" w:rsidRPr="00E3177E" w:rsidRDefault="00A74D0B" w:rsidP="00A74D0B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</w:t>
            </w:r>
            <w:r w:rsidR="00CF5BBB" w:rsidRPr="00E3177E">
              <w:rPr>
                <w:b/>
                <w:sz w:val="22"/>
              </w:rPr>
              <w:t>32</w:t>
            </w:r>
          </w:p>
        </w:tc>
      </w:tr>
      <w:tr w:rsidR="00A74D0B" w:rsidRPr="00E3177E" w14:paraId="268E1C3D" w14:textId="77777777" w:rsidTr="00686CF0">
        <w:trPr>
          <w:cantSplit/>
          <w:jc w:val="center"/>
        </w:trPr>
        <w:tc>
          <w:tcPr>
            <w:tcW w:w="594" w:type="dxa"/>
            <w:vAlign w:val="center"/>
          </w:tcPr>
          <w:p w14:paraId="5A120E21" w14:textId="77777777" w:rsidR="00A74D0B" w:rsidRPr="00E3177E" w:rsidRDefault="00A74D0B" w:rsidP="00A74D0B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01B4F337" w14:textId="77777777" w:rsidR="00A74D0B" w:rsidRPr="00E3177E" w:rsidRDefault="00A74D0B" w:rsidP="00A74D0B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15E335B0" w14:textId="6E12C040" w:rsidR="00A74D0B" w:rsidRPr="00E3177E" w:rsidRDefault="00A74D0B" w:rsidP="00A74D0B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II –  od </w:t>
            </w:r>
            <w:r w:rsidR="00DD74BE" w:rsidRPr="00E3177E">
              <w:rPr>
                <w:sz w:val="22"/>
              </w:rPr>
              <w:t>1.03.</w:t>
            </w:r>
            <w:r w:rsidRPr="00E3177E">
              <w:rPr>
                <w:sz w:val="22"/>
              </w:rPr>
              <w:t>- co 2-gi zjazd</w:t>
            </w:r>
          </w:p>
        </w:tc>
        <w:tc>
          <w:tcPr>
            <w:tcW w:w="1559" w:type="dxa"/>
            <w:vAlign w:val="center"/>
          </w:tcPr>
          <w:p w14:paraId="488F56F7" w14:textId="77777777" w:rsidR="00A74D0B" w:rsidRPr="00E3177E" w:rsidRDefault="00A74D0B" w:rsidP="00A74D0B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3E080AC9" w14:textId="78E17976" w:rsidR="00A74D0B" w:rsidRPr="00E3177E" w:rsidRDefault="00A74D0B" w:rsidP="00A74D0B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 xml:space="preserve">mgr I. </w:t>
            </w:r>
            <w:proofErr w:type="spellStart"/>
            <w:r w:rsidRPr="00E3177E">
              <w:rPr>
                <w:sz w:val="22"/>
                <w:szCs w:val="22"/>
              </w:rPr>
              <w:t>Knyziak</w:t>
            </w:r>
            <w:proofErr w:type="spellEnd"/>
          </w:p>
        </w:tc>
        <w:tc>
          <w:tcPr>
            <w:tcW w:w="1701" w:type="dxa"/>
            <w:vAlign w:val="center"/>
          </w:tcPr>
          <w:p w14:paraId="55929EAE" w14:textId="77777777" w:rsidR="00A74D0B" w:rsidRPr="00E3177E" w:rsidRDefault="00A74D0B" w:rsidP="00A74D0B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74DE54FF" w14:textId="62352B7B" w:rsidR="00A74D0B" w:rsidRPr="00E3177E" w:rsidRDefault="00DD74BE" w:rsidP="00A74D0B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14.35-16.05</w:t>
            </w:r>
          </w:p>
        </w:tc>
        <w:tc>
          <w:tcPr>
            <w:tcW w:w="1290" w:type="dxa"/>
          </w:tcPr>
          <w:p w14:paraId="106FA809" w14:textId="69104608" w:rsidR="00A74D0B" w:rsidRPr="00E3177E" w:rsidRDefault="00A74D0B" w:rsidP="00A74D0B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</w:t>
            </w:r>
            <w:r w:rsidR="00CF5BBB" w:rsidRPr="00E3177E">
              <w:rPr>
                <w:b/>
                <w:sz w:val="22"/>
              </w:rPr>
              <w:t>32</w:t>
            </w:r>
          </w:p>
        </w:tc>
      </w:tr>
      <w:tr w:rsidR="00226DA7" w:rsidRPr="00E3177E" w14:paraId="6BBE8B96" w14:textId="77777777" w:rsidTr="00686CF0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DE2821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3.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B636E8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10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652F9B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 xml:space="preserve">Prawo pracy </w:t>
            </w:r>
          </w:p>
          <w:p w14:paraId="3AE03888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E5908C" w14:textId="77777777" w:rsidR="00226DA7" w:rsidRPr="00E3177E" w:rsidRDefault="00686CF0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E72E36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E4C847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E40C9A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C474B7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A74D0B" w:rsidRPr="00E3177E" w14:paraId="3194F742" w14:textId="77777777" w:rsidTr="00686CF0">
        <w:trPr>
          <w:cantSplit/>
          <w:jc w:val="center"/>
        </w:trPr>
        <w:tc>
          <w:tcPr>
            <w:tcW w:w="594" w:type="dxa"/>
            <w:vAlign w:val="center"/>
          </w:tcPr>
          <w:p w14:paraId="07FDE40B" w14:textId="77777777" w:rsidR="00A74D0B" w:rsidRPr="00E3177E" w:rsidRDefault="00A74D0B" w:rsidP="00A74D0B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322238DD" w14:textId="77777777" w:rsidR="00A74D0B" w:rsidRPr="00E3177E" w:rsidRDefault="00A74D0B" w:rsidP="00A74D0B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65EC38F8" w14:textId="15646254" w:rsidR="00A74D0B" w:rsidRPr="00E3177E" w:rsidRDefault="00A74D0B" w:rsidP="00A74D0B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 – od  </w:t>
            </w:r>
            <w:r w:rsidR="00DD74BE" w:rsidRPr="00E3177E">
              <w:rPr>
                <w:sz w:val="22"/>
              </w:rPr>
              <w:t>1.03.</w:t>
            </w:r>
            <w:r w:rsidRPr="00E3177E">
              <w:rPr>
                <w:sz w:val="22"/>
              </w:rPr>
              <w:t>- co 2-gi zjazd</w:t>
            </w:r>
          </w:p>
        </w:tc>
        <w:tc>
          <w:tcPr>
            <w:tcW w:w="1559" w:type="dxa"/>
            <w:vAlign w:val="center"/>
          </w:tcPr>
          <w:p w14:paraId="32527542" w14:textId="393786D4" w:rsidR="00A74D0B" w:rsidRPr="00E3177E" w:rsidRDefault="00F805F5" w:rsidP="00A74D0B">
            <w:pPr>
              <w:rPr>
                <w:sz w:val="22"/>
              </w:rPr>
            </w:pPr>
            <w:r w:rsidRPr="00E3177E">
              <w:rPr>
                <w:sz w:val="22"/>
              </w:rPr>
              <w:t>0500-PRPCPZ</w:t>
            </w:r>
          </w:p>
        </w:tc>
        <w:tc>
          <w:tcPr>
            <w:tcW w:w="3969" w:type="dxa"/>
            <w:vAlign w:val="center"/>
          </w:tcPr>
          <w:p w14:paraId="206945C9" w14:textId="3E756EB1" w:rsidR="00A74D0B" w:rsidRPr="00E3177E" w:rsidRDefault="00A74D0B" w:rsidP="00A74D0B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dr M. Mielczarek</w:t>
            </w:r>
          </w:p>
        </w:tc>
        <w:tc>
          <w:tcPr>
            <w:tcW w:w="1701" w:type="dxa"/>
            <w:vAlign w:val="center"/>
          </w:tcPr>
          <w:p w14:paraId="01A6FD93" w14:textId="77777777" w:rsidR="00A74D0B" w:rsidRPr="00E3177E" w:rsidRDefault="00A74D0B" w:rsidP="00A74D0B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7E5AA3CD" w14:textId="77777777" w:rsidR="00A74D0B" w:rsidRPr="00E3177E" w:rsidRDefault="00A74D0B" w:rsidP="00A74D0B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13.00-14.30</w:t>
            </w:r>
          </w:p>
        </w:tc>
        <w:tc>
          <w:tcPr>
            <w:tcW w:w="1290" w:type="dxa"/>
          </w:tcPr>
          <w:p w14:paraId="764AE08A" w14:textId="2A004F27" w:rsidR="00A74D0B" w:rsidRPr="00E3177E" w:rsidRDefault="00CF5BBB" w:rsidP="00A74D0B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0.05</w:t>
            </w:r>
          </w:p>
        </w:tc>
      </w:tr>
      <w:tr w:rsidR="00A74D0B" w:rsidRPr="00E3177E" w14:paraId="4F688E52" w14:textId="77777777" w:rsidTr="00686CF0">
        <w:trPr>
          <w:cantSplit/>
          <w:jc w:val="center"/>
        </w:trPr>
        <w:tc>
          <w:tcPr>
            <w:tcW w:w="594" w:type="dxa"/>
            <w:vAlign w:val="center"/>
          </w:tcPr>
          <w:p w14:paraId="3ADE72D2" w14:textId="77777777" w:rsidR="00A74D0B" w:rsidRPr="00E3177E" w:rsidRDefault="00A74D0B" w:rsidP="00A74D0B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02E7C5F3" w14:textId="77777777" w:rsidR="00A74D0B" w:rsidRPr="00E3177E" w:rsidRDefault="00A74D0B" w:rsidP="00A74D0B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10A19EB9" w14:textId="03000248" w:rsidR="00A74D0B" w:rsidRPr="00E3177E" w:rsidRDefault="00A74D0B" w:rsidP="00A74D0B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II -  od </w:t>
            </w:r>
            <w:r w:rsidR="00DD74BE" w:rsidRPr="00E3177E">
              <w:rPr>
                <w:sz w:val="22"/>
              </w:rPr>
              <w:t>1.03.</w:t>
            </w:r>
            <w:r w:rsidRPr="00E3177E">
              <w:rPr>
                <w:sz w:val="22"/>
              </w:rPr>
              <w:t>- co 2-gi zjazd</w:t>
            </w:r>
          </w:p>
        </w:tc>
        <w:tc>
          <w:tcPr>
            <w:tcW w:w="1559" w:type="dxa"/>
            <w:vAlign w:val="center"/>
          </w:tcPr>
          <w:p w14:paraId="2352CF77" w14:textId="77777777" w:rsidR="00A74D0B" w:rsidRPr="00E3177E" w:rsidRDefault="00A74D0B" w:rsidP="00A74D0B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3AEDD1D0" w14:textId="1CE18D95" w:rsidR="00A74D0B" w:rsidRPr="00E3177E" w:rsidRDefault="00A74D0B" w:rsidP="00A74D0B">
            <w:pPr>
              <w:rPr>
                <w:sz w:val="22"/>
                <w:szCs w:val="22"/>
              </w:rPr>
            </w:pPr>
            <w:r w:rsidRPr="00E3177E">
              <w:rPr>
                <w:sz w:val="22"/>
                <w:szCs w:val="22"/>
              </w:rPr>
              <w:t>dr M. Mielczarek</w:t>
            </w:r>
          </w:p>
        </w:tc>
        <w:tc>
          <w:tcPr>
            <w:tcW w:w="1701" w:type="dxa"/>
            <w:vAlign w:val="center"/>
          </w:tcPr>
          <w:p w14:paraId="5096DA46" w14:textId="77777777" w:rsidR="00A74D0B" w:rsidRPr="00E3177E" w:rsidRDefault="00A74D0B" w:rsidP="00A74D0B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464094BC" w14:textId="77777777" w:rsidR="00A74D0B" w:rsidRPr="00E3177E" w:rsidRDefault="00A74D0B" w:rsidP="00A74D0B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14.35-16.05</w:t>
            </w:r>
          </w:p>
        </w:tc>
        <w:tc>
          <w:tcPr>
            <w:tcW w:w="1290" w:type="dxa"/>
            <w:vAlign w:val="center"/>
          </w:tcPr>
          <w:p w14:paraId="3696B9F4" w14:textId="42C99ECE" w:rsidR="00A74D0B" w:rsidRPr="00E3177E" w:rsidRDefault="00CF5BBB" w:rsidP="00A74D0B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0.05</w:t>
            </w:r>
          </w:p>
        </w:tc>
      </w:tr>
      <w:tr w:rsidR="00226DA7" w:rsidRPr="00E3177E" w14:paraId="58D05304" w14:textId="77777777" w:rsidTr="00686CF0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28C0F8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4.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7FDA7D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20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EDB291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Prawo finansowe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E8579D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76144E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F5A7E3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36881A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104914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226DA7" w:rsidRPr="00E3177E" w14:paraId="31ABB9FB" w14:textId="77777777" w:rsidTr="00686CF0">
        <w:trPr>
          <w:cantSplit/>
          <w:jc w:val="center"/>
        </w:trPr>
        <w:tc>
          <w:tcPr>
            <w:tcW w:w="594" w:type="dxa"/>
            <w:vAlign w:val="center"/>
          </w:tcPr>
          <w:p w14:paraId="4B0D969F" w14:textId="77777777" w:rsidR="00226DA7" w:rsidRPr="00E3177E" w:rsidRDefault="00226DA7" w:rsidP="00226DA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63582741" w14:textId="77777777" w:rsidR="00226DA7" w:rsidRPr="00E3177E" w:rsidRDefault="00226DA7" w:rsidP="00226DA7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47E6CC1E" w14:textId="77777777" w:rsidR="00226DA7" w:rsidRPr="00E3177E" w:rsidRDefault="00226DA7" w:rsidP="00226DA7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 </w:t>
            </w:r>
          </w:p>
        </w:tc>
        <w:tc>
          <w:tcPr>
            <w:tcW w:w="1559" w:type="dxa"/>
            <w:vAlign w:val="center"/>
          </w:tcPr>
          <w:p w14:paraId="7C317D20" w14:textId="0D863AF8" w:rsidR="00226DA7" w:rsidRPr="00E3177E" w:rsidRDefault="00367DE6" w:rsidP="00367DE6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0500-PFICPZ</w:t>
            </w:r>
          </w:p>
        </w:tc>
        <w:tc>
          <w:tcPr>
            <w:tcW w:w="3969" w:type="dxa"/>
            <w:vAlign w:val="center"/>
          </w:tcPr>
          <w:p w14:paraId="119A39DA" w14:textId="77777777" w:rsidR="00226DA7" w:rsidRPr="00E3177E" w:rsidRDefault="00226DA7" w:rsidP="00226DA7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dr M. </w:t>
            </w:r>
            <w:proofErr w:type="spellStart"/>
            <w:r w:rsidRPr="00E3177E">
              <w:rPr>
                <w:sz w:val="22"/>
              </w:rPr>
              <w:t>Budziarek</w:t>
            </w:r>
            <w:proofErr w:type="spellEnd"/>
          </w:p>
        </w:tc>
        <w:tc>
          <w:tcPr>
            <w:tcW w:w="1701" w:type="dxa"/>
            <w:vAlign w:val="center"/>
          </w:tcPr>
          <w:p w14:paraId="64AA122C" w14:textId="77777777" w:rsidR="00226DA7" w:rsidRPr="00E3177E" w:rsidRDefault="00226DA7" w:rsidP="00226D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6B8801BE" w14:textId="4D63BAD2" w:rsidR="00226DA7" w:rsidRPr="00E3177E" w:rsidRDefault="009B187A" w:rsidP="00226DA7">
            <w:pPr>
              <w:jc w:val="center"/>
              <w:rPr>
                <w:color w:val="FF0000"/>
                <w:sz w:val="22"/>
              </w:rPr>
            </w:pPr>
            <w:r w:rsidRPr="00E3177E">
              <w:rPr>
                <w:sz w:val="22"/>
              </w:rPr>
              <w:t>8.30-10.00</w:t>
            </w:r>
          </w:p>
        </w:tc>
        <w:tc>
          <w:tcPr>
            <w:tcW w:w="1290" w:type="dxa"/>
          </w:tcPr>
          <w:p w14:paraId="5BB7B51B" w14:textId="62FBEF26" w:rsidR="00226DA7" w:rsidRPr="00E3177E" w:rsidRDefault="00F65941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0.06</w:t>
            </w:r>
          </w:p>
        </w:tc>
      </w:tr>
      <w:tr w:rsidR="00226DA7" w:rsidRPr="00E3177E" w14:paraId="393CB917" w14:textId="77777777" w:rsidTr="00686CF0">
        <w:trPr>
          <w:cantSplit/>
          <w:jc w:val="center"/>
        </w:trPr>
        <w:tc>
          <w:tcPr>
            <w:tcW w:w="594" w:type="dxa"/>
            <w:vAlign w:val="center"/>
          </w:tcPr>
          <w:p w14:paraId="240A9E9D" w14:textId="77777777" w:rsidR="00226DA7" w:rsidRPr="00E3177E" w:rsidRDefault="00226DA7" w:rsidP="00226DA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4673AB00" w14:textId="77777777" w:rsidR="00226DA7" w:rsidRPr="00E3177E" w:rsidRDefault="00226DA7" w:rsidP="00226DA7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5E740128" w14:textId="49EAD133" w:rsidR="00226DA7" w:rsidRPr="00E3177E" w:rsidRDefault="00226DA7" w:rsidP="00226DA7">
            <w:pPr>
              <w:pStyle w:val="Tekstdymka"/>
              <w:rPr>
                <w:rFonts w:ascii="Times New Roman" w:hAnsi="Times New Roman" w:cs="Times New Roman"/>
                <w:sz w:val="22"/>
                <w:szCs w:val="24"/>
              </w:rPr>
            </w:pPr>
            <w:r w:rsidRPr="00E3177E">
              <w:rPr>
                <w:rFonts w:ascii="Times New Roman" w:hAnsi="Times New Roman" w:cs="Times New Roman"/>
                <w:sz w:val="22"/>
                <w:szCs w:val="24"/>
              </w:rPr>
              <w:t xml:space="preserve">grupa II  od </w:t>
            </w:r>
            <w:r w:rsidRPr="00E3177E">
              <w:rPr>
                <w:rFonts w:ascii="Times New Roman" w:hAnsi="Times New Roman" w:cs="Times New Roman"/>
                <w:b/>
                <w:sz w:val="22"/>
                <w:szCs w:val="24"/>
              </w:rPr>
              <w:t>0</w:t>
            </w:r>
            <w:r w:rsidR="00DD74BE" w:rsidRPr="00E3177E">
              <w:rPr>
                <w:rFonts w:ascii="Times New Roman" w:hAnsi="Times New Roman" w:cs="Times New Roman"/>
                <w:b/>
                <w:sz w:val="22"/>
                <w:szCs w:val="24"/>
              </w:rPr>
              <w:t>8</w:t>
            </w:r>
            <w:r w:rsidRPr="00E3177E">
              <w:rPr>
                <w:rFonts w:ascii="Times New Roman" w:hAnsi="Times New Roman" w:cs="Times New Roman"/>
                <w:b/>
                <w:sz w:val="22"/>
                <w:szCs w:val="24"/>
              </w:rPr>
              <w:t>.03</w:t>
            </w:r>
            <w:r w:rsidRPr="00E3177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E3177E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E3177E">
              <w:rPr>
                <w:rFonts w:ascii="Times New Roman" w:hAnsi="Times New Roman" w:cs="Times New Roman"/>
                <w:sz w:val="22"/>
                <w:szCs w:val="24"/>
              </w:rPr>
              <w:t>co 2-gi zjazd</w:t>
            </w:r>
          </w:p>
        </w:tc>
        <w:tc>
          <w:tcPr>
            <w:tcW w:w="1559" w:type="dxa"/>
            <w:vAlign w:val="center"/>
          </w:tcPr>
          <w:p w14:paraId="235D336D" w14:textId="77777777" w:rsidR="00226DA7" w:rsidRPr="00E3177E" w:rsidRDefault="00226DA7" w:rsidP="00226DA7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498A928C" w14:textId="77777777" w:rsidR="00226DA7" w:rsidRPr="00E3177E" w:rsidRDefault="00226DA7" w:rsidP="00226DA7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dr M. </w:t>
            </w:r>
            <w:proofErr w:type="spellStart"/>
            <w:r w:rsidRPr="00E3177E">
              <w:rPr>
                <w:sz w:val="22"/>
              </w:rPr>
              <w:t>Budziarek</w:t>
            </w:r>
            <w:proofErr w:type="spellEnd"/>
          </w:p>
        </w:tc>
        <w:tc>
          <w:tcPr>
            <w:tcW w:w="1701" w:type="dxa"/>
            <w:vAlign w:val="center"/>
          </w:tcPr>
          <w:p w14:paraId="743E592E" w14:textId="7D68A7FB" w:rsidR="00226DA7" w:rsidRPr="00E3177E" w:rsidRDefault="009B187A" w:rsidP="009B187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</w:t>
            </w:r>
            <w:r w:rsidR="00226DA7" w:rsidRPr="00E3177E">
              <w:rPr>
                <w:sz w:val="22"/>
              </w:rPr>
              <w:t>iedziela</w:t>
            </w:r>
          </w:p>
        </w:tc>
        <w:tc>
          <w:tcPr>
            <w:tcW w:w="1560" w:type="dxa"/>
            <w:vAlign w:val="center"/>
          </w:tcPr>
          <w:p w14:paraId="19075677" w14:textId="41D7000A" w:rsidR="00226DA7" w:rsidRPr="00E3177E" w:rsidRDefault="00226DA7" w:rsidP="009B187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13.00-16.05</w:t>
            </w:r>
          </w:p>
        </w:tc>
        <w:tc>
          <w:tcPr>
            <w:tcW w:w="1290" w:type="dxa"/>
          </w:tcPr>
          <w:p w14:paraId="498CCA61" w14:textId="00FC21F0" w:rsidR="00226DA7" w:rsidRPr="00E3177E" w:rsidRDefault="004F6DAF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0.05</w:t>
            </w:r>
          </w:p>
        </w:tc>
      </w:tr>
      <w:tr w:rsidR="00226DA7" w:rsidRPr="00E3177E" w14:paraId="074AA361" w14:textId="77777777" w:rsidTr="00686CF0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9576A1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5.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F4DF13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20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1E948C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Postępowanie karne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35A4FD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07477D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4E6E7D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F1705A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6FF659" w14:textId="77777777" w:rsidR="00226DA7" w:rsidRPr="00E3177E" w:rsidRDefault="00226DA7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226DA7" w:rsidRPr="00E3177E" w14:paraId="77352D9B" w14:textId="77777777" w:rsidTr="00686CF0">
        <w:trPr>
          <w:cantSplit/>
          <w:jc w:val="center"/>
        </w:trPr>
        <w:tc>
          <w:tcPr>
            <w:tcW w:w="594" w:type="dxa"/>
            <w:vAlign w:val="center"/>
          </w:tcPr>
          <w:p w14:paraId="556A7B0E" w14:textId="77777777" w:rsidR="00226DA7" w:rsidRPr="00E3177E" w:rsidRDefault="00226DA7" w:rsidP="00226DA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70FFB87A" w14:textId="77777777" w:rsidR="00226DA7" w:rsidRPr="00E3177E" w:rsidRDefault="00226DA7" w:rsidP="00226DA7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1D550BD8" w14:textId="77777777" w:rsidR="00226DA7" w:rsidRPr="00E3177E" w:rsidRDefault="00226DA7" w:rsidP="00226DA7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grupa I </w:t>
            </w:r>
          </w:p>
        </w:tc>
        <w:tc>
          <w:tcPr>
            <w:tcW w:w="1559" w:type="dxa"/>
            <w:vAlign w:val="center"/>
          </w:tcPr>
          <w:p w14:paraId="62B42A1E" w14:textId="1E01F461" w:rsidR="00226DA7" w:rsidRPr="00E3177E" w:rsidRDefault="006D7A87" w:rsidP="006D7A8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0500-POKCPZ</w:t>
            </w:r>
          </w:p>
        </w:tc>
        <w:tc>
          <w:tcPr>
            <w:tcW w:w="3969" w:type="dxa"/>
            <w:vAlign w:val="center"/>
          </w:tcPr>
          <w:p w14:paraId="34C0BA22" w14:textId="0B3F6880" w:rsidR="00226DA7" w:rsidRPr="00E3177E" w:rsidRDefault="00406A0F" w:rsidP="00226DA7">
            <w:pPr>
              <w:rPr>
                <w:sz w:val="22"/>
              </w:rPr>
            </w:pPr>
            <w:r w:rsidRPr="00E3177E">
              <w:rPr>
                <w:sz w:val="22"/>
              </w:rPr>
              <w:t>dr P. Misztal</w:t>
            </w:r>
          </w:p>
        </w:tc>
        <w:tc>
          <w:tcPr>
            <w:tcW w:w="1701" w:type="dxa"/>
            <w:vAlign w:val="center"/>
          </w:tcPr>
          <w:p w14:paraId="60B18025" w14:textId="77777777" w:rsidR="00226DA7" w:rsidRPr="00E3177E" w:rsidRDefault="00226DA7" w:rsidP="00226D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148DE476" w14:textId="77777777" w:rsidR="00226DA7" w:rsidRPr="00E3177E" w:rsidRDefault="00226DA7" w:rsidP="00226D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12.30-14.00</w:t>
            </w:r>
          </w:p>
        </w:tc>
        <w:tc>
          <w:tcPr>
            <w:tcW w:w="1290" w:type="dxa"/>
          </w:tcPr>
          <w:p w14:paraId="22822E41" w14:textId="6C216D84" w:rsidR="00226DA7" w:rsidRPr="00E3177E" w:rsidRDefault="004F6DAF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0.0</w:t>
            </w:r>
            <w:r w:rsidR="00F95CE9" w:rsidRPr="00E3177E">
              <w:rPr>
                <w:b/>
                <w:sz w:val="22"/>
              </w:rPr>
              <w:t>6</w:t>
            </w:r>
          </w:p>
        </w:tc>
      </w:tr>
      <w:tr w:rsidR="00226DA7" w:rsidRPr="00E3177E" w14:paraId="0B473D32" w14:textId="77777777" w:rsidTr="00686CF0">
        <w:trPr>
          <w:cantSplit/>
          <w:jc w:val="center"/>
        </w:trPr>
        <w:tc>
          <w:tcPr>
            <w:tcW w:w="594" w:type="dxa"/>
            <w:vAlign w:val="center"/>
          </w:tcPr>
          <w:p w14:paraId="4E2383C7" w14:textId="77777777" w:rsidR="00226DA7" w:rsidRPr="00E3177E" w:rsidRDefault="00226DA7" w:rsidP="00226DA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4383357F" w14:textId="77777777" w:rsidR="00226DA7" w:rsidRPr="00E3177E" w:rsidRDefault="00226DA7" w:rsidP="00226DA7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1BA81890" w14:textId="77777777" w:rsidR="00226DA7" w:rsidRPr="00E3177E" w:rsidRDefault="00226DA7" w:rsidP="00226DA7">
            <w:pPr>
              <w:pStyle w:val="Tekstdymka"/>
              <w:rPr>
                <w:rFonts w:ascii="Times New Roman" w:hAnsi="Times New Roman" w:cs="Times New Roman"/>
                <w:sz w:val="22"/>
                <w:szCs w:val="24"/>
              </w:rPr>
            </w:pPr>
            <w:r w:rsidRPr="00E3177E">
              <w:rPr>
                <w:rFonts w:ascii="Times New Roman" w:hAnsi="Times New Roman" w:cs="Times New Roman"/>
                <w:sz w:val="22"/>
                <w:szCs w:val="24"/>
              </w:rPr>
              <w:t xml:space="preserve">grupa II  </w:t>
            </w:r>
          </w:p>
        </w:tc>
        <w:tc>
          <w:tcPr>
            <w:tcW w:w="1559" w:type="dxa"/>
            <w:vAlign w:val="center"/>
          </w:tcPr>
          <w:p w14:paraId="1AC31479" w14:textId="77777777" w:rsidR="00226DA7" w:rsidRPr="00E3177E" w:rsidRDefault="00226DA7" w:rsidP="00226DA7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48F5165C" w14:textId="7021F1F1" w:rsidR="00226DA7" w:rsidRPr="00E3177E" w:rsidRDefault="00406A0F" w:rsidP="00226DA7">
            <w:pPr>
              <w:rPr>
                <w:sz w:val="22"/>
              </w:rPr>
            </w:pPr>
            <w:r w:rsidRPr="00E3177E">
              <w:rPr>
                <w:sz w:val="22"/>
              </w:rPr>
              <w:t>dr P. Misztal</w:t>
            </w:r>
          </w:p>
        </w:tc>
        <w:tc>
          <w:tcPr>
            <w:tcW w:w="1701" w:type="dxa"/>
            <w:vAlign w:val="center"/>
          </w:tcPr>
          <w:p w14:paraId="7D67AE4C" w14:textId="77777777" w:rsidR="00226DA7" w:rsidRPr="00E3177E" w:rsidRDefault="00226DA7" w:rsidP="00226D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0D968283" w14:textId="77777777" w:rsidR="00226DA7" w:rsidRPr="00E3177E" w:rsidRDefault="00226DA7" w:rsidP="00226DA7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14.00-15.30</w:t>
            </w:r>
          </w:p>
        </w:tc>
        <w:tc>
          <w:tcPr>
            <w:tcW w:w="1290" w:type="dxa"/>
          </w:tcPr>
          <w:p w14:paraId="62199A74" w14:textId="3618FEAE" w:rsidR="00226DA7" w:rsidRPr="00E3177E" w:rsidRDefault="004F6DAF" w:rsidP="00226DA7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0.0</w:t>
            </w:r>
            <w:r w:rsidR="00F95CE9" w:rsidRPr="00E3177E">
              <w:rPr>
                <w:b/>
                <w:sz w:val="22"/>
              </w:rPr>
              <w:t>6</w:t>
            </w:r>
          </w:p>
        </w:tc>
      </w:tr>
    </w:tbl>
    <w:p w14:paraId="47034D9A" w14:textId="77777777" w:rsidR="007046E3" w:rsidRPr="00E3177E" w:rsidRDefault="007046E3" w:rsidP="007046E3">
      <w:pPr>
        <w:jc w:val="center"/>
        <w:rPr>
          <w:b/>
          <w:color w:val="FF0000"/>
          <w:sz w:val="22"/>
          <w:szCs w:val="20"/>
        </w:rPr>
      </w:pPr>
      <w:r w:rsidRPr="00E3177E">
        <w:rPr>
          <w:b/>
          <w:color w:val="FF0000"/>
          <w:sz w:val="22"/>
          <w:szCs w:val="20"/>
        </w:rPr>
        <w:t>**- student zobowiązany jest do zdania egzaminu z języka obcego do końca IV roku studiów, 2 pkt. doliczane są do roku studiów, w którym został zdany egzamin</w:t>
      </w:r>
    </w:p>
    <w:p w14:paraId="64C4EDC0" w14:textId="77777777" w:rsidR="007046E3" w:rsidRPr="00E3177E" w:rsidRDefault="007046E3" w:rsidP="007046E3">
      <w:pPr>
        <w:rPr>
          <w:sz w:val="22"/>
        </w:rPr>
      </w:pPr>
    </w:p>
    <w:p w14:paraId="71E1D2A9" w14:textId="2345CE09" w:rsidR="007046E3" w:rsidRPr="00E3177E" w:rsidRDefault="00226DA7" w:rsidP="00686CF0">
      <w:pPr>
        <w:pBdr>
          <w:between w:val="single" w:sz="6" w:space="1" w:color="auto"/>
        </w:pBdr>
        <w:tabs>
          <w:tab w:val="left" w:pos="7797"/>
        </w:tabs>
        <w:jc w:val="center"/>
        <w:outlineLvl w:val="0"/>
        <w:rPr>
          <w:b/>
          <w:sz w:val="36"/>
        </w:rPr>
      </w:pPr>
      <w:r w:rsidRPr="00E3177E">
        <w:rPr>
          <w:sz w:val="22"/>
        </w:rPr>
        <w:br w:type="page"/>
      </w:r>
      <w:r w:rsidR="007046E3" w:rsidRPr="00E3177E">
        <w:rPr>
          <w:b/>
          <w:sz w:val="36"/>
        </w:rPr>
        <w:lastRenderedPageBreak/>
        <w:t>PRAWO IV ROK - studia zaoczne</w:t>
      </w:r>
    </w:p>
    <w:p w14:paraId="7F5B9D85" w14:textId="56B832B8" w:rsidR="007046E3" w:rsidRPr="00E3177E" w:rsidRDefault="007046E3" w:rsidP="007046E3">
      <w:pPr>
        <w:jc w:val="center"/>
        <w:rPr>
          <w:b/>
          <w:sz w:val="36"/>
        </w:rPr>
      </w:pPr>
      <w:r w:rsidRPr="00E3177E">
        <w:rPr>
          <w:b/>
          <w:sz w:val="36"/>
        </w:rPr>
        <w:t>Rozkład zajęć w semestrze letnim rok akad. 201</w:t>
      </w:r>
      <w:r w:rsidR="0060291E" w:rsidRPr="00E3177E">
        <w:rPr>
          <w:b/>
          <w:sz w:val="36"/>
        </w:rPr>
        <w:t>9</w:t>
      </w:r>
      <w:r w:rsidRPr="00E3177E">
        <w:rPr>
          <w:b/>
          <w:sz w:val="36"/>
        </w:rPr>
        <w:t>/20</w:t>
      </w:r>
      <w:r w:rsidR="0060291E" w:rsidRPr="00E3177E">
        <w:rPr>
          <w:b/>
          <w:sz w:val="36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110"/>
        <w:gridCol w:w="1559"/>
        <w:gridCol w:w="3969"/>
        <w:gridCol w:w="1701"/>
        <w:gridCol w:w="1560"/>
        <w:gridCol w:w="1290"/>
      </w:tblGrid>
      <w:tr w:rsidR="007046E3" w:rsidRPr="00E3177E" w14:paraId="1C0394EE" w14:textId="77777777" w:rsidTr="00D04362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78B6E888" w14:textId="77777777" w:rsidR="007046E3" w:rsidRPr="00E3177E" w:rsidRDefault="007046E3" w:rsidP="00E32B9A">
            <w:pPr>
              <w:pStyle w:val="Nagwek2"/>
              <w:rPr>
                <w:sz w:val="22"/>
              </w:rPr>
            </w:pPr>
            <w:r w:rsidRPr="00E3177E">
              <w:rPr>
                <w:sz w:val="22"/>
              </w:rPr>
              <w:t>Wykłady</w:t>
            </w:r>
          </w:p>
        </w:tc>
      </w:tr>
      <w:tr w:rsidR="007046E3" w:rsidRPr="00E3177E" w14:paraId="73E39DF8" w14:textId="77777777" w:rsidTr="00D04362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753B1D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699A68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Ilość</w:t>
            </w:r>
          </w:p>
          <w:p w14:paraId="3A555D93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godz.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F3A96A" w14:textId="77777777" w:rsidR="007046E3" w:rsidRPr="00E3177E" w:rsidRDefault="007046E3" w:rsidP="00E32B9A">
            <w:pPr>
              <w:pStyle w:val="Nagwek2"/>
              <w:rPr>
                <w:sz w:val="22"/>
              </w:rPr>
            </w:pPr>
            <w:r w:rsidRPr="00E3177E">
              <w:rPr>
                <w:sz w:val="22"/>
              </w:rPr>
              <w:t>Przedmioty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59B73F9E" w14:textId="77777777" w:rsidR="007046E3" w:rsidRPr="00E3177E" w:rsidRDefault="00226DA7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1070D4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C56C74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DE6625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0188A3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7046E3" w:rsidRPr="00E3177E" w14:paraId="1108CADC" w14:textId="77777777" w:rsidTr="00D04362">
        <w:trPr>
          <w:cantSplit/>
          <w:jc w:val="center"/>
        </w:trPr>
        <w:tc>
          <w:tcPr>
            <w:tcW w:w="594" w:type="dxa"/>
            <w:tcBorders>
              <w:bottom w:val="single" w:sz="6" w:space="0" w:color="auto"/>
            </w:tcBorders>
            <w:vAlign w:val="center"/>
          </w:tcPr>
          <w:p w14:paraId="7E301B3E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</w:t>
            </w:r>
          </w:p>
        </w:tc>
        <w:tc>
          <w:tcPr>
            <w:tcW w:w="660" w:type="dxa"/>
            <w:tcBorders>
              <w:bottom w:val="single" w:sz="6" w:space="0" w:color="auto"/>
            </w:tcBorders>
            <w:vAlign w:val="center"/>
          </w:tcPr>
          <w:p w14:paraId="169205F3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10</w:t>
            </w:r>
          </w:p>
        </w:tc>
        <w:tc>
          <w:tcPr>
            <w:tcW w:w="5110" w:type="dxa"/>
            <w:tcBorders>
              <w:bottom w:val="single" w:sz="6" w:space="0" w:color="auto"/>
            </w:tcBorders>
            <w:vAlign w:val="center"/>
          </w:tcPr>
          <w:p w14:paraId="7AFAE875" w14:textId="1800347F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Prawo gospodarcze i handlowe- </w:t>
            </w:r>
            <w:r w:rsidRPr="00E3177E">
              <w:rPr>
                <w:b/>
                <w:sz w:val="22"/>
              </w:rPr>
              <w:t xml:space="preserve">co 2-gi zjazd od </w:t>
            </w:r>
            <w:r w:rsidR="008E67BE" w:rsidRPr="00E3177E">
              <w:rPr>
                <w:b/>
                <w:sz w:val="22"/>
              </w:rPr>
              <w:t>07</w:t>
            </w:r>
            <w:r w:rsidRPr="00E3177E">
              <w:rPr>
                <w:b/>
                <w:sz w:val="22"/>
              </w:rPr>
              <w:t>.03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6B4BEA7" w14:textId="64BAC0A4" w:rsidR="007046E3" w:rsidRPr="00E3177E" w:rsidRDefault="006C41AC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0500-PGIHPZ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5F02C0BE" w14:textId="156C3C9C" w:rsidR="007046E3" w:rsidRPr="00E3177E" w:rsidRDefault="007046E3" w:rsidP="00E32B9A">
            <w:pPr>
              <w:jc w:val="center"/>
              <w:rPr>
                <w:sz w:val="22"/>
                <w:lang w:val="en-US"/>
              </w:rPr>
            </w:pPr>
            <w:proofErr w:type="spellStart"/>
            <w:r w:rsidRPr="00E3177E">
              <w:rPr>
                <w:sz w:val="22"/>
                <w:lang w:val="en-US"/>
              </w:rPr>
              <w:t>dr</w:t>
            </w:r>
            <w:proofErr w:type="spellEnd"/>
            <w:r w:rsidRPr="00E3177E">
              <w:rPr>
                <w:sz w:val="22"/>
                <w:lang w:val="en-US"/>
              </w:rPr>
              <w:t xml:space="preserve"> hab. A.</w:t>
            </w:r>
            <w:r w:rsidR="0004257C" w:rsidRPr="00E3177E">
              <w:rPr>
                <w:sz w:val="22"/>
                <w:lang w:val="en-US"/>
              </w:rPr>
              <w:t xml:space="preserve"> </w:t>
            </w:r>
            <w:proofErr w:type="spellStart"/>
            <w:r w:rsidRPr="00E3177E">
              <w:rPr>
                <w:sz w:val="22"/>
                <w:lang w:val="en-US"/>
              </w:rPr>
              <w:t>Kappes</w:t>
            </w:r>
            <w:proofErr w:type="spellEnd"/>
            <w:r w:rsidR="00484D2E" w:rsidRPr="00E3177E">
              <w:rPr>
                <w:sz w:val="22"/>
                <w:lang w:val="en-US"/>
              </w:rPr>
              <w:t>, prof. UŁ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7A91C15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7DA70A0C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15.30-17.00</w:t>
            </w:r>
          </w:p>
        </w:tc>
        <w:tc>
          <w:tcPr>
            <w:tcW w:w="1290" w:type="dxa"/>
            <w:tcBorders>
              <w:bottom w:val="single" w:sz="6" w:space="0" w:color="auto"/>
            </w:tcBorders>
            <w:vAlign w:val="center"/>
          </w:tcPr>
          <w:p w14:paraId="0C3965F3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3.64</w:t>
            </w:r>
          </w:p>
        </w:tc>
      </w:tr>
      <w:tr w:rsidR="007046E3" w:rsidRPr="00E3177E" w14:paraId="4BD9C216" w14:textId="77777777" w:rsidTr="00D04362">
        <w:trPr>
          <w:cantSplit/>
          <w:jc w:val="center"/>
        </w:trPr>
        <w:tc>
          <w:tcPr>
            <w:tcW w:w="594" w:type="dxa"/>
            <w:tcBorders>
              <w:top w:val="single" w:sz="6" w:space="0" w:color="auto"/>
            </w:tcBorders>
            <w:vAlign w:val="center"/>
          </w:tcPr>
          <w:p w14:paraId="195B1A83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</w:tcBorders>
            <w:vAlign w:val="center"/>
          </w:tcPr>
          <w:p w14:paraId="5714DD18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10</w:t>
            </w:r>
          </w:p>
        </w:tc>
        <w:tc>
          <w:tcPr>
            <w:tcW w:w="5110" w:type="dxa"/>
            <w:tcBorders>
              <w:top w:val="single" w:sz="6" w:space="0" w:color="auto"/>
            </w:tcBorders>
            <w:vAlign w:val="center"/>
          </w:tcPr>
          <w:p w14:paraId="5672C2D3" w14:textId="02939633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Teoria i filozofia prawa- </w:t>
            </w:r>
            <w:r w:rsidRPr="00E3177E">
              <w:rPr>
                <w:b/>
                <w:sz w:val="22"/>
              </w:rPr>
              <w:t xml:space="preserve">co 2-gi zjazd od </w:t>
            </w:r>
            <w:r w:rsidR="008E67BE" w:rsidRPr="00E3177E">
              <w:rPr>
                <w:b/>
                <w:sz w:val="22"/>
              </w:rPr>
              <w:t>29</w:t>
            </w:r>
            <w:r w:rsidRPr="00E3177E">
              <w:rPr>
                <w:b/>
                <w:sz w:val="22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0BA90214" w14:textId="425FE7F8" w:rsidR="007046E3" w:rsidRPr="00E3177E" w:rsidRDefault="006C41AC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0500-TFPRPZ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6DC1828B" w14:textId="5DA914BA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hab. J. Leszczyński</w:t>
            </w:r>
            <w:r w:rsidR="00484D2E" w:rsidRPr="00E3177E">
              <w:rPr>
                <w:sz w:val="22"/>
              </w:rPr>
              <w:t>, prof. UŁ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33BA0110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01C79251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15.30-17.00</w:t>
            </w:r>
          </w:p>
        </w:tc>
        <w:tc>
          <w:tcPr>
            <w:tcW w:w="1290" w:type="dxa"/>
            <w:tcBorders>
              <w:top w:val="single" w:sz="6" w:space="0" w:color="auto"/>
            </w:tcBorders>
            <w:vAlign w:val="center"/>
          </w:tcPr>
          <w:p w14:paraId="6044D62F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3.64</w:t>
            </w:r>
          </w:p>
        </w:tc>
      </w:tr>
      <w:tr w:rsidR="00484D2E" w:rsidRPr="00E3177E" w14:paraId="363FAAA4" w14:textId="77777777" w:rsidTr="00D04362">
        <w:trPr>
          <w:cantSplit/>
          <w:jc w:val="center"/>
        </w:trPr>
        <w:tc>
          <w:tcPr>
            <w:tcW w:w="594" w:type="dxa"/>
            <w:vAlign w:val="center"/>
          </w:tcPr>
          <w:p w14:paraId="7BF79DE1" w14:textId="77777777" w:rsidR="00484D2E" w:rsidRPr="00E3177E" w:rsidRDefault="00484D2E" w:rsidP="00484D2E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3</w:t>
            </w:r>
          </w:p>
        </w:tc>
        <w:tc>
          <w:tcPr>
            <w:tcW w:w="660" w:type="dxa"/>
            <w:vAlign w:val="center"/>
          </w:tcPr>
          <w:p w14:paraId="6570C369" w14:textId="77777777" w:rsidR="00484D2E" w:rsidRPr="00E3177E" w:rsidRDefault="00484D2E" w:rsidP="00484D2E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32058AF5" w14:textId="77777777" w:rsidR="00484D2E" w:rsidRPr="00E3177E" w:rsidRDefault="00484D2E" w:rsidP="00484D2E">
            <w:pPr>
              <w:rPr>
                <w:sz w:val="22"/>
              </w:rPr>
            </w:pPr>
            <w:r w:rsidRPr="00E3177E">
              <w:rPr>
                <w:sz w:val="22"/>
              </w:rPr>
              <w:t xml:space="preserve">Postępowanie cywilne </w:t>
            </w:r>
          </w:p>
        </w:tc>
        <w:tc>
          <w:tcPr>
            <w:tcW w:w="1559" w:type="dxa"/>
          </w:tcPr>
          <w:p w14:paraId="19B09D7E" w14:textId="0A041F45" w:rsidR="00484D2E" w:rsidRPr="00E3177E" w:rsidRDefault="006C41AC" w:rsidP="00484D2E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0500-PSTWPZ</w:t>
            </w:r>
          </w:p>
        </w:tc>
        <w:tc>
          <w:tcPr>
            <w:tcW w:w="3969" w:type="dxa"/>
            <w:vAlign w:val="center"/>
          </w:tcPr>
          <w:p w14:paraId="27969F00" w14:textId="4AF3E12E" w:rsidR="00484D2E" w:rsidRPr="00E3177E" w:rsidRDefault="00484D2E" w:rsidP="00484D2E">
            <w:pPr>
              <w:jc w:val="center"/>
              <w:rPr>
                <w:sz w:val="22"/>
              </w:rPr>
            </w:pPr>
            <w:r w:rsidRPr="00E3177E">
              <w:t>dr hab. M. Krakowiak, prof. UŁ</w:t>
            </w:r>
          </w:p>
        </w:tc>
        <w:tc>
          <w:tcPr>
            <w:tcW w:w="1701" w:type="dxa"/>
            <w:vAlign w:val="center"/>
          </w:tcPr>
          <w:p w14:paraId="585E8DA1" w14:textId="2708ADCD" w:rsidR="00484D2E" w:rsidRPr="00E3177E" w:rsidRDefault="00484D2E" w:rsidP="00484D2E">
            <w:pPr>
              <w:jc w:val="center"/>
              <w:rPr>
                <w:sz w:val="22"/>
              </w:rPr>
            </w:pPr>
            <w:r w:rsidRPr="00E3177E">
              <w:t>niedziela</w:t>
            </w:r>
          </w:p>
        </w:tc>
        <w:tc>
          <w:tcPr>
            <w:tcW w:w="1560" w:type="dxa"/>
            <w:vAlign w:val="center"/>
          </w:tcPr>
          <w:p w14:paraId="3E6C3008" w14:textId="11BA3265" w:rsidR="00484D2E" w:rsidRPr="00E3177E" w:rsidRDefault="00484D2E" w:rsidP="00484D2E">
            <w:pPr>
              <w:jc w:val="center"/>
              <w:rPr>
                <w:sz w:val="22"/>
              </w:rPr>
            </w:pPr>
            <w:r w:rsidRPr="00E3177E">
              <w:t>9.45-12.00</w:t>
            </w:r>
          </w:p>
        </w:tc>
        <w:tc>
          <w:tcPr>
            <w:tcW w:w="1290" w:type="dxa"/>
            <w:vAlign w:val="center"/>
          </w:tcPr>
          <w:p w14:paraId="577B74E0" w14:textId="453A8CDD" w:rsidR="00484D2E" w:rsidRPr="00E3177E" w:rsidRDefault="00484D2E" w:rsidP="00484D2E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</w:rPr>
              <w:t>-4</w:t>
            </w:r>
          </w:p>
        </w:tc>
      </w:tr>
      <w:tr w:rsidR="007046E3" w:rsidRPr="00E3177E" w14:paraId="0CD7C659" w14:textId="77777777" w:rsidTr="00D04362">
        <w:trPr>
          <w:cantSplit/>
          <w:jc w:val="center"/>
        </w:trPr>
        <w:tc>
          <w:tcPr>
            <w:tcW w:w="594" w:type="dxa"/>
            <w:tcBorders>
              <w:top w:val="nil"/>
            </w:tcBorders>
            <w:vAlign w:val="center"/>
          </w:tcPr>
          <w:p w14:paraId="43821352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702BFE0A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18</w:t>
            </w:r>
          </w:p>
        </w:tc>
        <w:tc>
          <w:tcPr>
            <w:tcW w:w="5110" w:type="dxa"/>
            <w:tcBorders>
              <w:top w:val="nil"/>
            </w:tcBorders>
            <w:vAlign w:val="center"/>
          </w:tcPr>
          <w:p w14:paraId="62BDA9E3" w14:textId="77777777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Przedmiot podstawowy*</w:t>
            </w:r>
          </w:p>
        </w:tc>
        <w:tc>
          <w:tcPr>
            <w:tcW w:w="1559" w:type="dxa"/>
            <w:tcBorders>
              <w:top w:val="nil"/>
            </w:tcBorders>
          </w:tcPr>
          <w:p w14:paraId="212B44CE" w14:textId="77777777" w:rsidR="007046E3" w:rsidRPr="00E3177E" w:rsidRDefault="007046E3" w:rsidP="00E32B9A">
            <w:pPr>
              <w:pStyle w:val="Nagwek3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13FB566D" w14:textId="77777777" w:rsidR="007046E3" w:rsidRPr="00E3177E" w:rsidRDefault="007046E3" w:rsidP="00E32B9A">
            <w:pPr>
              <w:pStyle w:val="Nagwek3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C2F40EE" w14:textId="77777777" w:rsidR="007046E3" w:rsidRPr="00E3177E" w:rsidRDefault="007046E3" w:rsidP="00E32B9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BDAC02E" w14:textId="77777777" w:rsidR="007046E3" w:rsidRPr="00E3177E" w:rsidRDefault="007046E3" w:rsidP="00E32B9A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14:paraId="020B76C3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</w:p>
        </w:tc>
      </w:tr>
      <w:tr w:rsidR="007046E3" w:rsidRPr="00E3177E" w14:paraId="2405BBAF" w14:textId="77777777" w:rsidTr="00D04362">
        <w:trPr>
          <w:cantSplit/>
          <w:jc w:val="center"/>
        </w:trPr>
        <w:tc>
          <w:tcPr>
            <w:tcW w:w="594" w:type="dxa"/>
            <w:vAlign w:val="center"/>
          </w:tcPr>
          <w:p w14:paraId="4CE0FDF4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5</w:t>
            </w:r>
          </w:p>
        </w:tc>
        <w:tc>
          <w:tcPr>
            <w:tcW w:w="660" w:type="dxa"/>
            <w:vAlign w:val="center"/>
          </w:tcPr>
          <w:p w14:paraId="6E7B5E42" w14:textId="77777777" w:rsidR="007046E3" w:rsidRPr="00E3177E" w:rsidRDefault="007046E3" w:rsidP="00E32B9A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20</w:t>
            </w:r>
          </w:p>
        </w:tc>
        <w:tc>
          <w:tcPr>
            <w:tcW w:w="5110" w:type="dxa"/>
            <w:vAlign w:val="center"/>
          </w:tcPr>
          <w:p w14:paraId="0DDBF8B9" w14:textId="77777777" w:rsidR="007046E3" w:rsidRPr="00E3177E" w:rsidRDefault="007046E3" w:rsidP="00E32B9A">
            <w:pPr>
              <w:rPr>
                <w:sz w:val="22"/>
              </w:rPr>
            </w:pPr>
            <w:r w:rsidRPr="00E3177E">
              <w:rPr>
                <w:sz w:val="22"/>
              </w:rPr>
              <w:t>Seminarium magisterskie</w:t>
            </w:r>
          </w:p>
        </w:tc>
        <w:tc>
          <w:tcPr>
            <w:tcW w:w="1559" w:type="dxa"/>
          </w:tcPr>
          <w:p w14:paraId="4AE196AA" w14:textId="77777777" w:rsidR="007046E3" w:rsidRPr="00E3177E" w:rsidRDefault="007046E3" w:rsidP="00E32B9A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4B5DE035" w14:textId="77777777" w:rsidR="007046E3" w:rsidRPr="00E3177E" w:rsidRDefault="007046E3" w:rsidP="00E32B9A">
            <w:pPr>
              <w:jc w:val="center"/>
              <w:rPr>
                <w:sz w:val="22"/>
              </w:rPr>
            </w:pPr>
          </w:p>
        </w:tc>
        <w:tc>
          <w:tcPr>
            <w:tcW w:w="4551" w:type="dxa"/>
            <w:gridSpan w:val="3"/>
            <w:vAlign w:val="center"/>
          </w:tcPr>
          <w:p w14:paraId="6B6F3308" w14:textId="77777777" w:rsidR="007046E3" w:rsidRPr="00E3177E" w:rsidRDefault="007046E3" w:rsidP="00E32B9A">
            <w:pPr>
              <w:jc w:val="center"/>
              <w:rPr>
                <w:b/>
                <w:sz w:val="22"/>
              </w:rPr>
            </w:pPr>
            <w:r w:rsidRPr="00E3177E">
              <w:rPr>
                <w:sz w:val="22"/>
              </w:rPr>
              <w:t>sobota 10.30-12.00</w:t>
            </w:r>
          </w:p>
        </w:tc>
      </w:tr>
    </w:tbl>
    <w:p w14:paraId="0AFDF322" w14:textId="77777777" w:rsidR="00686CF0" w:rsidRPr="00E3177E" w:rsidRDefault="00686CF0" w:rsidP="007046E3">
      <w:pPr>
        <w:tabs>
          <w:tab w:val="left" w:pos="1620"/>
        </w:tabs>
        <w:ind w:left="1620" w:hanging="1260"/>
        <w:rPr>
          <w:b/>
          <w:sz w:val="22"/>
        </w:rPr>
      </w:pPr>
    </w:p>
    <w:p w14:paraId="4B650890" w14:textId="77777777" w:rsidR="007046E3" w:rsidRPr="00E3177E" w:rsidRDefault="007046E3" w:rsidP="007046E3">
      <w:pPr>
        <w:tabs>
          <w:tab w:val="left" w:pos="1620"/>
        </w:tabs>
        <w:ind w:left="1620" w:hanging="1260"/>
        <w:rPr>
          <w:b/>
          <w:sz w:val="22"/>
        </w:rPr>
      </w:pPr>
      <w:r w:rsidRPr="00E3177E">
        <w:rPr>
          <w:sz w:val="22"/>
        </w:rPr>
        <w:t>Egzaminy</w:t>
      </w:r>
      <w:r w:rsidRPr="00E3177E">
        <w:rPr>
          <w:b/>
          <w:sz w:val="22"/>
        </w:rPr>
        <w:t xml:space="preserve">:  1. Teoria i filozofia prawa </w:t>
      </w:r>
    </w:p>
    <w:p w14:paraId="7E065267" w14:textId="77777777" w:rsidR="007046E3" w:rsidRPr="00E3177E" w:rsidRDefault="007046E3" w:rsidP="007046E3">
      <w:pPr>
        <w:tabs>
          <w:tab w:val="left" w:pos="1620"/>
        </w:tabs>
        <w:ind w:left="1620" w:hanging="1260"/>
        <w:rPr>
          <w:b/>
          <w:sz w:val="22"/>
        </w:rPr>
      </w:pPr>
      <w:r w:rsidRPr="00E3177E">
        <w:rPr>
          <w:b/>
          <w:sz w:val="22"/>
        </w:rPr>
        <w:tab/>
        <w:t xml:space="preserve">2. Prawo gospodarcze i handlowe </w:t>
      </w:r>
    </w:p>
    <w:p w14:paraId="53942E4E" w14:textId="77777777" w:rsidR="007046E3" w:rsidRPr="00E3177E" w:rsidRDefault="007046E3" w:rsidP="007046E3">
      <w:pPr>
        <w:tabs>
          <w:tab w:val="left" w:pos="1620"/>
        </w:tabs>
        <w:ind w:left="1620" w:hanging="1260"/>
        <w:rPr>
          <w:b/>
          <w:sz w:val="22"/>
        </w:rPr>
      </w:pPr>
      <w:r w:rsidRPr="00E3177E">
        <w:rPr>
          <w:b/>
          <w:sz w:val="22"/>
        </w:rPr>
        <w:tab/>
        <w:t>3. Postępowanie cywilne</w:t>
      </w:r>
    </w:p>
    <w:p w14:paraId="76C14DF5" w14:textId="77777777" w:rsidR="007046E3" w:rsidRPr="00E3177E" w:rsidRDefault="007046E3" w:rsidP="007046E3">
      <w:pPr>
        <w:ind w:left="360"/>
        <w:rPr>
          <w:b/>
          <w:sz w:val="22"/>
        </w:rPr>
      </w:pPr>
      <w:r w:rsidRPr="00E3177E">
        <w:rPr>
          <w:b/>
          <w:sz w:val="22"/>
        </w:rPr>
        <w:t>* Student zobowiązany jest zdać w ciągu IV roku, 3 egzaminy w ramach przedmiotów podstawowych ze swojej specjalizacji i 1 zaliczenie w ramach modułów wybieralnych (w języku polskim).</w:t>
      </w:r>
    </w:p>
    <w:p w14:paraId="70D8B839" w14:textId="0992156C" w:rsidR="007046E3" w:rsidRPr="00E3177E" w:rsidRDefault="007046E3" w:rsidP="007046E3">
      <w:pPr>
        <w:ind w:left="360"/>
        <w:rPr>
          <w:b/>
          <w:color w:val="00B0F0"/>
          <w:sz w:val="22"/>
        </w:rPr>
      </w:pPr>
      <w:r w:rsidRPr="00E3177E">
        <w:rPr>
          <w:b/>
          <w:sz w:val="22"/>
        </w:rPr>
        <w:t xml:space="preserve"> </w:t>
      </w:r>
      <w:r w:rsidRPr="00E3177E">
        <w:rPr>
          <w:b/>
          <w:color w:val="00B0F0"/>
          <w:sz w:val="22"/>
        </w:rPr>
        <w:t>W toku studiów student musi zaliczyć 1 moduł wybieralny w języku obcym za 4 ECTS (punkty przypisane do V roku). Moduły wybieralne będą też dostępne na V roku!!!</w:t>
      </w:r>
    </w:p>
    <w:p w14:paraId="444C794C" w14:textId="77777777" w:rsidR="00740890" w:rsidRPr="00E3177E" w:rsidRDefault="00740890" w:rsidP="007046E3">
      <w:pPr>
        <w:ind w:left="360"/>
        <w:rPr>
          <w:b/>
          <w:color w:val="00B0F0"/>
          <w:sz w:val="22"/>
        </w:rPr>
      </w:pPr>
    </w:p>
    <w:p w14:paraId="632BBBB2" w14:textId="77777777" w:rsidR="00740890" w:rsidRPr="00E3177E" w:rsidRDefault="00740890" w:rsidP="00740890">
      <w:pPr>
        <w:ind w:left="360"/>
        <w:rPr>
          <w:b/>
          <w:color w:val="000000" w:themeColor="text1"/>
        </w:rPr>
      </w:pPr>
      <w:r w:rsidRPr="00E3177E">
        <w:rPr>
          <w:b/>
          <w:color w:val="000000" w:themeColor="text1"/>
        </w:rPr>
        <w:t>TERMINY ZJAZDÓW</w:t>
      </w:r>
    </w:p>
    <w:p w14:paraId="1FCC8517" w14:textId="77777777" w:rsidR="00740890" w:rsidRPr="00E3177E" w:rsidRDefault="00740890" w:rsidP="00740890">
      <w:pPr>
        <w:ind w:left="360"/>
        <w:rPr>
          <w:b/>
          <w:color w:val="000000" w:themeColor="text1"/>
        </w:rPr>
      </w:pPr>
      <w:r w:rsidRPr="00E3177E">
        <w:rPr>
          <w:b/>
          <w:color w:val="000000" w:themeColor="text1"/>
        </w:rPr>
        <w:t>sem. letni:    29.II -1.III, 7-8.III, 21-22. III, 28-29.III, 4-5.IV, 18-19.IV, 25-26.IV, 9-10.V, 16-17.V, 23-24.V  –– 10 zjazdów.</w:t>
      </w:r>
    </w:p>
    <w:p w14:paraId="041A8CA4" w14:textId="77777777" w:rsidR="00740890" w:rsidRPr="00E3177E" w:rsidRDefault="00740890" w:rsidP="00740890">
      <w:pPr>
        <w:rPr>
          <w:sz w:val="22"/>
        </w:rPr>
      </w:pPr>
    </w:p>
    <w:p w14:paraId="435A8BC0" w14:textId="3F5DC315" w:rsidR="007046E3" w:rsidRPr="00E3177E" w:rsidRDefault="007046E3" w:rsidP="00686CF0">
      <w:pPr>
        <w:spacing w:after="160" w:line="259" w:lineRule="auto"/>
        <w:rPr>
          <w:b/>
          <w:color w:val="FF0000"/>
          <w:sz w:val="22"/>
          <w:u w:val="single"/>
        </w:rPr>
      </w:pPr>
      <w:r w:rsidRPr="00E3177E">
        <w:rPr>
          <w:b/>
          <w:color w:val="FF0000"/>
          <w:sz w:val="22"/>
          <w:u w:val="single"/>
        </w:rPr>
        <w:t>ĆWICZENIA SĄ OBOWIĄZKOWE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110"/>
        <w:gridCol w:w="1559"/>
        <w:gridCol w:w="3969"/>
        <w:gridCol w:w="1701"/>
        <w:gridCol w:w="1560"/>
        <w:gridCol w:w="1290"/>
      </w:tblGrid>
      <w:tr w:rsidR="007046E3" w:rsidRPr="00E3177E" w14:paraId="79A4934F" w14:textId="77777777" w:rsidTr="001A6000">
        <w:trPr>
          <w:cantSplit/>
          <w:trHeight w:val="317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B00F02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3C736E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15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25032C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Teoria i filozofia prawa</w:t>
            </w:r>
            <w:r w:rsidR="00686CF0" w:rsidRPr="00E3177E">
              <w:rPr>
                <w:b/>
                <w:sz w:val="22"/>
              </w:rPr>
              <w:t xml:space="preserve"> - co 2-gi zjazd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F7A260" w14:textId="77777777" w:rsidR="007046E3" w:rsidRPr="00E3177E" w:rsidRDefault="00226DA7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1D0C39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6ACE41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7794DD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96C8DC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7046E3" w:rsidRPr="00E3177E" w14:paraId="317805F8" w14:textId="77777777" w:rsidTr="001A6000">
        <w:trPr>
          <w:cantSplit/>
          <w:jc w:val="center"/>
        </w:trPr>
        <w:tc>
          <w:tcPr>
            <w:tcW w:w="594" w:type="dxa"/>
            <w:vAlign w:val="center"/>
          </w:tcPr>
          <w:p w14:paraId="39B4336A" w14:textId="77777777" w:rsidR="007046E3" w:rsidRPr="00E3177E" w:rsidRDefault="007046E3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51252AC5" w14:textId="77777777" w:rsidR="007046E3" w:rsidRPr="00E3177E" w:rsidRDefault="007046E3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19E6A96D" w14:textId="4DE5BD8B" w:rsidR="007046E3" w:rsidRPr="00E3177E" w:rsidRDefault="007046E3" w:rsidP="004C232C">
            <w:pPr>
              <w:rPr>
                <w:sz w:val="22"/>
              </w:rPr>
            </w:pPr>
            <w:proofErr w:type="spellStart"/>
            <w:r w:rsidRPr="00E3177E">
              <w:rPr>
                <w:sz w:val="22"/>
              </w:rPr>
              <w:t>Gr.I</w:t>
            </w:r>
            <w:proofErr w:type="spellEnd"/>
            <w:r w:rsidRPr="00E3177E">
              <w:rPr>
                <w:sz w:val="22"/>
              </w:rPr>
              <w:t xml:space="preserve">- od </w:t>
            </w:r>
            <w:r w:rsidR="004C232C" w:rsidRPr="00E3177E">
              <w:rPr>
                <w:b/>
                <w:sz w:val="22"/>
              </w:rPr>
              <w:t>01.03</w:t>
            </w:r>
          </w:p>
        </w:tc>
        <w:tc>
          <w:tcPr>
            <w:tcW w:w="1559" w:type="dxa"/>
            <w:vAlign w:val="center"/>
          </w:tcPr>
          <w:p w14:paraId="40FE769E" w14:textId="2B2240B7" w:rsidR="007046E3" w:rsidRPr="00E3177E" w:rsidRDefault="00163272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0500-TFPCPZ</w:t>
            </w:r>
          </w:p>
        </w:tc>
        <w:tc>
          <w:tcPr>
            <w:tcW w:w="3969" w:type="dxa"/>
            <w:vAlign w:val="center"/>
          </w:tcPr>
          <w:p w14:paraId="7D1951D4" w14:textId="10F2F49F" w:rsidR="007046E3" w:rsidRPr="00E3177E" w:rsidRDefault="00412AC5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F. Strzyczkowski</w:t>
            </w:r>
          </w:p>
        </w:tc>
        <w:tc>
          <w:tcPr>
            <w:tcW w:w="1701" w:type="dxa"/>
            <w:vAlign w:val="center"/>
          </w:tcPr>
          <w:p w14:paraId="4F652854" w14:textId="77777777" w:rsidR="007046E3" w:rsidRPr="00E3177E" w:rsidRDefault="007046E3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76C8F129" w14:textId="77777777" w:rsidR="007046E3" w:rsidRPr="00E3177E" w:rsidRDefault="007046E3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12.15-14.30</w:t>
            </w:r>
          </w:p>
        </w:tc>
        <w:tc>
          <w:tcPr>
            <w:tcW w:w="1290" w:type="dxa"/>
            <w:vAlign w:val="center"/>
          </w:tcPr>
          <w:p w14:paraId="15D89926" w14:textId="00CF7E88" w:rsidR="007046E3" w:rsidRPr="00E3177E" w:rsidRDefault="004C232C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-4</w:t>
            </w:r>
          </w:p>
        </w:tc>
      </w:tr>
      <w:tr w:rsidR="007046E3" w:rsidRPr="00E3177E" w14:paraId="71EF8466" w14:textId="77777777" w:rsidTr="001A6000">
        <w:trPr>
          <w:cantSplit/>
          <w:trHeight w:val="315"/>
          <w:jc w:val="center"/>
        </w:trPr>
        <w:tc>
          <w:tcPr>
            <w:tcW w:w="594" w:type="dxa"/>
            <w:vAlign w:val="center"/>
          </w:tcPr>
          <w:p w14:paraId="6489D9A7" w14:textId="77777777" w:rsidR="007046E3" w:rsidRPr="00E3177E" w:rsidRDefault="007046E3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176FBE5A" w14:textId="77777777" w:rsidR="007046E3" w:rsidRPr="00E3177E" w:rsidRDefault="007046E3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34E63EA4" w14:textId="114384FA" w:rsidR="007046E3" w:rsidRPr="00E3177E" w:rsidRDefault="007046E3" w:rsidP="004C232C">
            <w:pPr>
              <w:rPr>
                <w:sz w:val="22"/>
              </w:rPr>
            </w:pPr>
            <w:proofErr w:type="spellStart"/>
            <w:r w:rsidRPr="00E3177E">
              <w:rPr>
                <w:sz w:val="22"/>
              </w:rPr>
              <w:t>Gr.II</w:t>
            </w:r>
            <w:proofErr w:type="spellEnd"/>
            <w:r w:rsidRPr="00E3177E">
              <w:rPr>
                <w:sz w:val="22"/>
              </w:rPr>
              <w:t xml:space="preserve">- od </w:t>
            </w:r>
            <w:r w:rsidR="004C232C" w:rsidRPr="00E3177E">
              <w:rPr>
                <w:b/>
                <w:sz w:val="22"/>
              </w:rPr>
              <w:t>08</w:t>
            </w:r>
            <w:r w:rsidRPr="00E3177E">
              <w:rPr>
                <w:b/>
                <w:sz w:val="22"/>
              </w:rPr>
              <w:t>.03</w:t>
            </w:r>
          </w:p>
        </w:tc>
        <w:tc>
          <w:tcPr>
            <w:tcW w:w="1559" w:type="dxa"/>
            <w:vAlign w:val="center"/>
          </w:tcPr>
          <w:p w14:paraId="7FFDD90A" w14:textId="77777777" w:rsidR="007046E3" w:rsidRPr="00E3177E" w:rsidRDefault="007046E3" w:rsidP="001A6000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487C4F11" w14:textId="383DE837" w:rsidR="007046E3" w:rsidRPr="00E3177E" w:rsidRDefault="007046E3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 xml:space="preserve">dr </w:t>
            </w:r>
            <w:r w:rsidR="00651A43" w:rsidRPr="00E3177E">
              <w:rPr>
                <w:sz w:val="22"/>
              </w:rPr>
              <w:t>F. Strzyczkowski</w:t>
            </w:r>
          </w:p>
        </w:tc>
        <w:tc>
          <w:tcPr>
            <w:tcW w:w="1701" w:type="dxa"/>
            <w:vAlign w:val="center"/>
          </w:tcPr>
          <w:p w14:paraId="63F21185" w14:textId="77777777" w:rsidR="007046E3" w:rsidRPr="00E3177E" w:rsidRDefault="007046E3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58970D0E" w14:textId="77777777" w:rsidR="007046E3" w:rsidRPr="00E3177E" w:rsidRDefault="007046E3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12.15-14.30</w:t>
            </w:r>
          </w:p>
        </w:tc>
        <w:tc>
          <w:tcPr>
            <w:tcW w:w="1290" w:type="dxa"/>
            <w:vAlign w:val="center"/>
          </w:tcPr>
          <w:p w14:paraId="35DCC7F3" w14:textId="5F61223D" w:rsidR="007046E3" w:rsidRPr="00E3177E" w:rsidRDefault="004C232C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-4</w:t>
            </w:r>
          </w:p>
        </w:tc>
      </w:tr>
      <w:tr w:rsidR="00686CF0" w:rsidRPr="00E3177E" w14:paraId="0BF00114" w14:textId="77777777" w:rsidTr="001A6000">
        <w:trPr>
          <w:cantSplit/>
          <w:trHeight w:val="317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B73611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A1EB23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15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C68A10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Prawo gospodarcze i handlowe - co 2-gi zjazd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AB5478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D42C1A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ACB73D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FE782C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552819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686CF0" w:rsidRPr="00E3177E" w14:paraId="352811DD" w14:textId="77777777" w:rsidTr="001A6000">
        <w:trPr>
          <w:cantSplit/>
          <w:trHeight w:val="315"/>
          <w:jc w:val="center"/>
        </w:trPr>
        <w:tc>
          <w:tcPr>
            <w:tcW w:w="594" w:type="dxa"/>
            <w:vAlign w:val="center"/>
          </w:tcPr>
          <w:p w14:paraId="1166265F" w14:textId="77777777" w:rsidR="00686CF0" w:rsidRPr="00E3177E" w:rsidRDefault="00686CF0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16DAD6A4" w14:textId="77777777" w:rsidR="00686CF0" w:rsidRPr="00E3177E" w:rsidRDefault="00686CF0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64691A08" w14:textId="2A3C5661" w:rsidR="00686CF0" w:rsidRPr="00E3177E" w:rsidRDefault="00686CF0" w:rsidP="004C232C">
            <w:pPr>
              <w:rPr>
                <w:sz w:val="22"/>
              </w:rPr>
            </w:pPr>
            <w:proofErr w:type="spellStart"/>
            <w:r w:rsidRPr="00E3177E">
              <w:rPr>
                <w:sz w:val="22"/>
              </w:rPr>
              <w:t>Gr.I</w:t>
            </w:r>
            <w:proofErr w:type="spellEnd"/>
            <w:r w:rsidRPr="00E3177E">
              <w:rPr>
                <w:sz w:val="22"/>
              </w:rPr>
              <w:t xml:space="preserve">- od </w:t>
            </w:r>
            <w:r w:rsidR="004C232C" w:rsidRPr="00E3177E">
              <w:rPr>
                <w:b/>
                <w:sz w:val="22"/>
              </w:rPr>
              <w:t>01.03</w:t>
            </w:r>
          </w:p>
        </w:tc>
        <w:tc>
          <w:tcPr>
            <w:tcW w:w="1559" w:type="dxa"/>
            <w:vAlign w:val="center"/>
          </w:tcPr>
          <w:p w14:paraId="2F18978C" w14:textId="27F10C8E" w:rsidR="00686CF0" w:rsidRPr="00E3177E" w:rsidRDefault="00163272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0500-PGICPZ</w:t>
            </w:r>
          </w:p>
        </w:tc>
        <w:tc>
          <w:tcPr>
            <w:tcW w:w="3969" w:type="dxa"/>
            <w:vAlign w:val="center"/>
          </w:tcPr>
          <w:p w14:paraId="5D7AAC40" w14:textId="77777777" w:rsidR="00686CF0" w:rsidRPr="00E3177E" w:rsidRDefault="00686CF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W. Matysiak</w:t>
            </w:r>
          </w:p>
        </w:tc>
        <w:tc>
          <w:tcPr>
            <w:tcW w:w="1701" w:type="dxa"/>
            <w:vAlign w:val="center"/>
          </w:tcPr>
          <w:p w14:paraId="462EFDA6" w14:textId="77777777" w:rsidR="00686CF0" w:rsidRPr="00E3177E" w:rsidRDefault="00686CF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13C5A073" w14:textId="77777777" w:rsidR="00686CF0" w:rsidRPr="00E3177E" w:rsidRDefault="00686CF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12.15-14.30</w:t>
            </w:r>
          </w:p>
        </w:tc>
        <w:tc>
          <w:tcPr>
            <w:tcW w:w="1290" w:type="dxa"/>
            <w:vAlign w:val="center"/>
          </w:tcPr>
          <w:p w14:paraId="1FA918C5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-3</w:t>
            </w:r>
          </w:p>
        </w:tc>
      </w:tr>
      <w:tr w:rsidR="00686CF0" w:rsidRPr="00E3177E" w14:paraId="4A866747" w14:textId="77777777" w:rsidTr="001A6000">
        <w:trPr>
          <w:cantSplit/>
          <w:trHeight w:val="315"/>
          <w:jc w:val="center"/>
        </w:trPr>
        <w:tc>
          <w:tcPr>
            <w:tcW w:w="594" w:type="dxa"/>
            <w:vAlign w:val="center"/>
          </w:tcPr>
          <w:p w14:paraId="5D420C06" w14:textId="77777777" w:rsidR="00686CF0" w:rsidRPr="00E3177E" w:rsidRDefault="00686CF0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49D4199F" w14:textId="77777777" w:rsidR="00686CF0" w:rsidRPr="00E3177E" w:rsidRDefault="00686CF0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68E7C1A0" w14:textId="71F70AF9" w:rsidR="00686CF0" w:rsidRPr="00E3177E" w:rsidRDefault="00686CF0" w:rsidP="004C232C">
            <w:pPr>
              <w:rPr>
                <w:sz w:val="22"/>
              </w:rPr>
            </w:pPr>
            <w:proofErr w:type="spellStart"/>
            <w:r w:rsidRPr="00E3177E">
              <w:rPr>
                <w:sz w:val="22"/>
              </w:rPr>
              <w:t>Gr.II</w:t>
            </w:r>
            <w:proofErr w:type="spellEnd"/>
            <w:r w:rsidRPr="00E3177E">
              <w:rPr>
                <w:sz w:val="22"/>
              </w:rPr>
              <w:t xml:space="preserve">- od </w:t>
            </w:r>
            <w:r w:rsidR="004C232C" w:rsidRPr="00E3177E">
              <w:rPr>
                <w:b/>
                <w:sz w:val="22"/>
              </w:rPr>
              <w:t>08.03</w:t>
            </w:r>
          </w:p>
        </w:tc>
        <w:tc>
          <w:tcPr>
            <w:tcW w:w="1559" w:type="dxa"/>
            <w:vAlign w:val="center"/>
          </w:tcPr>
          <w:p w14:paraId="1DFC014D" w14:textId="77777777" w:rsidR="00686CF0" w:rsidRPr="00E3177E" w:rsidRDefault="00686CF0" w:rsidP="001A6000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67CAA935" w14:textId="77777777" w:rsidR="00686CF0" w:rsidRPr="00E3177E" w:rsidRDefault="00686CF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 W. Matysiak</w:t>
            </w:r>
          </w:p>
        </w:tc>
        <w:tc>
          <w:tcPr>
            <w:tcW w:w="1701" w:type="dxa"/>
            <w:vAlign w:val="center"/>
          </w:tcPr>
          <w:p w14:paraId="64CA45F8" w14:textId="77777777" w:rsidR="00686CF0" w:rsidRPr="00E3177E" w:rsidRDefault="00686CF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3EEB34A1" w14:textId="77777777" w:rsidR="00686CF0" w:rsidRPr="00E3177E" w:rsidRDefault="00686CF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12.15-14.30</w:t>
            </w:r>
          </w:p>
        </w:tc>
        <w:tc>
          <w:tcPr>
            <w:tcW w:w="1290" w:type="dxa"/>
            <w:vAlign w:val="center"/>
          </w:tcPr>
          <w:p w14:paraId="604ECFCA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-3</w:t>
            </w:r>
          </w:p>
        </w:tc>
      </w:tr>
      <w:tr w:rsidR="00686CF0" w:rsidRPr="00E3177E" w14:paraId="12FCC41A" w14:textId="77777777" w:rsidTr="001A6000">
        <w:trPr>
          <w:cantSplit/>
          <w:trHeight w:val="317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34E20A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3.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D06BE8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20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C867B1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Postępowanie cywilne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3EC4ED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15607C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234B37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09527A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ADCF76" w14:textId="77777777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686CF0" w:rsidRPr="00E3177E" w14:paraId="5F484972" w14:textId="77777777" w:rsidTr="001A6000">
        <w:trPr>
          <w:cantSplit/>
          <w:trHeight w:val="315"/>
          <w:jc w:val="center"/>
        </w:trPr>
        <w:tc>
          <w:tcPr>
            <w:tcW w:w="594" w:type="dxa"/>
            <w:vAlign w:val="center"/>
          </w:tcPr>
          <w:p w14:paraId="05FBD1F2" w14:textId="77777777" w:rsidR="00686CF0" w:rsidRPr="00E3177E" w:rsidRDefault="00686CF0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28B1E2BE" w14:textId="77777777" w:rsidR="00686CF0" w:rsidRPr="00E3177E" w:rsidRDefault="00686CF0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4B5464D8" w14:textId="29B9810A" w:rsidR="00686CF0" w:rsidRPr="00E3177E" w:rsidRDefault="00686CF0" w:rsidP="00386043">
            <w:pPr>
              <w:rPr>
                <w:sz w:val="22"/>
              </w:rPr>
            </w:pPr>
            <w:r w:rsidRPr="00E3177E">
              <w:rPr>
                <w:sz w:val="22"/>
              </w:rPr>
              <w:t>Gr</w:t>
            </w:r>
            <w:r w:rsidR="005553F2" w:rsidRPr="00E3177E">
              <w:rPr>
                <w:sz w:val="22"/>
              </w:rPr>
              <w:t xml:space="preserve">upa </w:t>
            </w:r>
            <w:r w:rsidRPr="00E3177E">
              <w:rPr>
                <w:sz w:val="22"/>
              </w:rPr>
              <w:t>I</w:t>
            </w:r>
          </w:p>
        </w:tc>
        <w:tc>
          <w:tcPr>
            <w:tcW w:w="1559" w:type="dxa"/>
            <w:vAlign w:val="center"/>
          </w:tcPr>
          <w:p w14:paraId="7FAD99CB" w14:textId="6329B1FB" w:rsidR="00686CF0" w:rsidRPr="00E3177E" w:rsidRDefault="00163272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0500-PSTCPZ</w:t>
            </w:r>
          </w:p>
        </w:tc>
        <w:tc>
          <w:tcPr>
            <w:tcW w:w="3969" w:type="dxa"/>
            <w:vAlign w:val="center"/>
          </w:tcPr>
          <w:p w14:paraId="41F1ED18" w14:textId="5650BBCC" w:rsidR="00686CF0" w:rsidRPr="00E3177E" w:rsidRDefault="00686CF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 xml:space="preserve">dr hab. M. </w:t>
            </w:r>
            <w:r w:rsidR="00386043" w:rsidRPr="00E3177E">
              <w:rPr>
                <w:sz w:val="22"/>
              </w:rPr>
              <w:t>Krakowiak, prof. UŁ</w:t>
            </w:r>
          </w:p>
        </w:tc>
        <w:tc>
          <w:tcPr>
            <w:tcW w:w="1701" w:type="dxa"/>
            <w:vAlign w:val="center"/>
          </w:tcPr>
          <w:p w14:paraId="79217E5E" w14:textId="77777777" w:rsidR="00686CF0" w:rsidRPr="00E3177E" w:rsidRDefault="00686CF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14F9D563" w14:textId="77777777" w:rsidR="00686CF0" w:rsidRPr="00E3177E" w:rsidRDefault="00686CF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8.00-9.30</w:t>
            </w:r>
          </w:p>
        </w:tc>
        <w:tc>
          <w:tcPr>
            <w:tcW w:w="1290" w:type="dxa"/>
            <w:vAlign w:val="center"/>
          </w:tcPr>
          <w:p w14:paraId="4F7BE68B" w14:textId="1523E973" w:rsidR="00686CF0" w:rsidRPr="00E3177E" w:rsidRDefault="0038604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-4</w:t>
            </w:r>
          </w:p>
        </w:tc>
      </w:tr>
      <w:tr w:rsidR="00686CF0" w:rsidRPr="00E3177E" w14:paraId="19A9A1DE" w14:textId="77777777" w:rsidTr="001A6000">
        <w:trPr>
          <w:cantSplit/>
          <w:trHeight w:val="315"/>
          <w:jc w:val="center"/>
        </w:trPr>
        <w:tc>
          <w:tcPr>
            <w:tcW w:w="594" w:type="dxa"/>
            <w:vAlign w:val="center"/>
          </w:tcPr>
          <w:p w14:paraId="73368A47" w14:textId="77777777" w:rsidR="00686CF0" w:rsidRPr="00E3177E" w:rsidRDefault="00686CF0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0E63CD44" w14:textId="77777777" w:rsidR="00686CF0" w:rsidRPr="00E3177E" w:rsidRDefault="00686CF0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25C66CC4" w14:textId="363E9537" w:rsidR="00686CF0" w:rsidRPr="00E3177E" w:rsidRDefault="00686CF0" w:rsidP="00386043">
            <w:pPr>
              <w:rPr>
                <w:sz w:val="22"/>
              </w:rPr>
            </w:pPr>
            <w:r w:rsidRPr="00E3177E">
              <w:rPr>
                <w:sz w:val="22"/>
              </w:rPr>
              <w:t>Gr</w:t>
            </w:r>
            <w:r w:rsidR="00D1320B" w:rsidRPr="00E3177E">
              <w:rPr>
                <w:sz w:val="22"/>
              </w:rPr>
              <w:t xml:space="preserve">upa </w:t>
            </w:r>
            <w:r w:rsidRPr="00E3177E">
              <w:rPr>
                <w:sz w:val="22"/>
              </w:rPr>
              <w:t>II</w:t>
            </w:r>
          </w:p>
        </w:tc>
        <w:tc>
          <w:tcPr>
            <w:tcW w:w="1559" w:type="dxa"/>
            <w:vAlign w:val="center"/>
          </w:tcPr>
          <w:p w14:paraId="4847647C" w14:textId="77777777" w:rsidR="00686CF0" w:rsidRPr="00E3177E" w:rsidRDefault="00686CF0" w:rsidP="001A6000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75E6B53F" w14:textId="10A2F8C0" w:rsidR="00686CF0" w:rsidRPr="00E3177E" w:rsidRDefault="003A3FE5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T. Strumiłło</w:t>
            </w:r>
          </w:p>
        </w:tc>
        <w:tc>
          <w:tcPr>
            <w:tcW w:w="1701" w:type="dxa"/>
            <w:vAlign w:val="center"/>
          </w:tcPr>
          <w:p w14:paraId="2EC427AD" w14:textId="77777777" w:rsidR="00686CF0" w:rsidRPr="00E3177E" w:rsidRDefault="00686CF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3632E001" w14:textId="77777777" w:rsidR="00686CF0" w:rsidRPr="00E3177E" w:rsidRDefault="00686CF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8.00-9.30</w:t>
            </w:r>
          </w:p>
        </w:tc>
        <w:tc>
          <w:tcPr>
            <w:tcW w:w="1290" w:type="dxa"/>
            <w:vAlign w:val="center"/>
          </w:tcPr>
          <w:p w14:paraId="58C85D21" w14:textId="0809AB4A" w:rsidR="00686CF0" w:rsidRPr="00E3177E" w:rsidRDefault="00686C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-</w:t>
            </w:r>
            <w:r w:rsidR="002B7C1C" w:rsidRPr="00E3177E">
              <w:rPr>
                <w:b/>
                <w:sz w:val="22"/>
              </w:rPr>
              <w:t>3</w:t>
            </w:r>
          </w:p>
        </w:tc>
      </w:tr>
    </w:tbl>
    <w:p w14:paraId="491671EC" w14:textId="7C68E2C0" w:rsidR="002853AD" w:rsidRPr="00E3177E" w:rsidRDefault="002853AD" w:rsidP="002853AD">
      <w:pPr>
        <w:rPr>
          <w:sz w:val="22"/>
        </w:rPr>
      </w:pPr>
      <w:r w:rsidRPr="00E3177E">
        <w:rPr>
          <w:sz w:val="22"/>
        </w:rPr>
        <w:br w:type="page"/>
      </w:r>
    </w:p>
    <w:p w14:paraId="50E2E44D" w14:textId="77777777" w:rsidR="007046E3" w:rsidRPr="00E3177E" w:rsidRDefault="007046E3" w:rsidP="007046E3">
      <w:pPr>
        <w:jc w:val="center"/>
        <w:rPr>
          <w:b/>
          <w:sz w:val="28"/>
          <w:szCs w:val="32"/>
        </w:rPr>
      </w:pPr>
      <w:r w:rsidRPr="00E3177E">
        <w:rPr>
          <w:b/>
          <w:sz w:val="28"/>
          <w:szCs w:val="32"/>
        </w:rPr>
        <w:lastRenderedPageBreak/>
        <w:t>Konwersatoria w jęz. polskim dla IV i V roku prawa zaocznego- 5 spotkań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110"/>
        <w:gridCol w:w="1701"/>
        <w:gridCol w:w="3827"/>
        <w:gridCol w:w="6"/>
        <w:gridCol w:w="1665"/>
        <w:gridCol w:w="30"/>
        <w:gridCol w:w="1560"/>
        <w:gridCol w:w="15"/>
        <w:gridCol w:w="1275"/>
      </w:tblGrid>
      <w:tr w:rsidR="007046E3" w:rsidRPr="00E3177E" w14:paraId="43BC9745" w14:textId="77777777" w:rsidTr="00862F22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5D4706" w14:textId="77777777" w:rsidR="007046E3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7A7DFB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15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3FE6FD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Konwersatoria do wyboru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8D6BD3" w14:textId="77777777" w:rsidR="007046E3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6E576B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1C6E94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CADAE9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3D10DB" w14:textId="77777777" w:rsidR="007046E3" w:rsidRPr="00E3177E" w:rsidRDefault="007046E3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1A6000" w:rsidRPr="00E3177E" w14:paraId="368D6029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3504199E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79579D49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14540C3E" w14:textId="20368C6D" w:rsidR="001A6000" w:rsidRPr="00E3177E" w:rsidRDefault="001A6000" w:rsidP="00B64CB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3177E">
              <w:rPr>
                <w:sz w:val="22"/>
              </w:rPr>
              <w:t>Postępowanie nieproceso</w:t>
            </w:r>
            <w:r w:rsidR="00985A61" w:rsidRPr="00E3177E">
              <w:rPr>
                <w:sz w:val="22"/>
              </w:rPr>
              <w:t xml:space="preserve">we - </w:t>
            </w:r>
            <w:r w:rsidR="00985A61" w:rsidRPr="00E3177E">
              <w:rPr>
                <w:b/>
                <w:sz w:val="22"/>
              </w:rPr>
              <w:t>5 spotka</w:t>
            </w:r>
            <w:r w:rsidR="00985A61" w:rsidRPr="00E3177E">
              <w:rPr>
                <w:sz w:val="22"/>
              </w:rPr>
              <w:t xml:space="preserve">ń </w:t>
            </w:r>
            <w:r w:rsidRPr="00E3177E">
              <w:rPr>
                <w:b/>
                <w:sz w:val="22"/>
              </w:rPr>
              <w:t xml:space="preserve">od </w:t>
            </w:r>
            <w:r w:rsidR="00943FD4" w:rsidRPr="00E3177E">
              <w:rPr>
                <w:b/>
                <w:sz w:val="22"/>
              </w:rPr>
              <w:t>29</w:t>
            </w:r>
            <w:r w:rsidRPr="00E3177E">
              <w:rPr>
                <w:b/>
                <w:sz w:val="22"/>
              </w:rPr>
              <w:t>.02</w:t>
            </w:r>
          </w:p>
        </w:tc>
        <w:tc>
          <w:tcPr>
            <w:tcW w:w="1701" w:type="dxa"/>
            <w:vAlign w:val="center"/>
          </w:tcPr>
          <w:p w14:paraId="776653A1" w14:textId="71F6F5F2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</w:t>
            </w:r>
            <w:r w:rsidR="00306BBA" w:rsidRPr="00E3177E">
              <w:rPr>
                <w:sz w:val="22"/>
              </w:rPr>
              <w:t>PNPRPZ</w:t>
            </w:r>
          </w:p>
        </w:tc>
        <w:tc>
          <w:tcPr>
            <w:tcW w:w="3827" w:type="dxa"/>
            <w:vAlign w:val="center"/>
          </w:tcPr>
          <w:p w14:paraId="2BA32EAB" w14:textId="684F15CB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hab. J.</w:t>
            </w:r>
            <w:r w:rsidR="002A332A" w:rsidRPr="00E3177E">
              <w:rPr>
                <w:sz w:val="22"/>
              </w:rPr>
              <w:t xml:space="preserve"> </w:t>
            </w:r>
            <w:r w:rsidRPr="00E3177E">
              <w:rPr>
                <w:sz w:val="22"/>
              </w:rPr>
              <w:t>Jagieła</w:t>
            </w:r>
            <w:r w:rsidR="002A332A" w:rsidRPr="00E3177E">
              <w:rPr>
                <w:sz w:val="22"/>
              </w:rPr>
              <w:t>, prof. UŁ</w:t>
            </w:r>
          </w:p>
        </w:tc>
        <w:tc>
          <w:tcPr>
            <w:tcW w:w="1701" w:type="dxa"/>
            <w:gridSpan w:val="3"/>
            <w:vAlign w:val="center"/>
          </w:tcPr>
          <w:p w14:paraId="2E420E3E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37293C3D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8.15-10.30</w:t>
            </w:r>
          </w:p>
        </w:tc>
        <w:tc>
          <w:tcPr>
            <w:tcW w:w="1290" w:type="dxa"/>
            <w:gridSpan w:val="2"/>
            <w:vAlign w:val="center"/>
          </w:tcPr>
          <w:p w14:paraId="43F8B039" w14:textId="10EC8AFA" w:rsidR="001A6000" w:rsidRPr="00E3177E" w:rsidRDefault="008E70FA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-6</w:t>
            </w:r>
          </w:p>
        </w:tc>
      </w:tr>
      <w:tr w:rsidR="001A6000" w:rsidRPr="00E3177E" w14:paraId="1A070FD9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68AEDC7C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174D67DA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0F95D1C4" w14:textId="77777777" w:rsidR="001A6000" w:rsidRPr="00E3177E" w:rsidRDefault="001A6000" w:rsidP="002A332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3177E">
              <w:rPr>
                <w:sz w:val="22"/>
              </w:rPr>
              <w:t>Medycyna sądowa-</w:t>
            </w:r>
          </w:p>
          <w:p w14:paraId="019D0F31" w14:textId="1B5BC9EC" w:rsidR="001A6000" w:rsidRPr="00E3177E" w:rsidRDefault="001A6000" w:rsidP="00CB0745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 xml:space="preserve">5 spotkań z rzędu- od </w:t>
            </w:r>
            <w:r w:rsidR="00CB0745" w:rsidRPr="00E3177E">
              <w:rPr>
                <w:b/>
                <w:sz w:val="22"/>
              </w:rPr>
              <w:t>07</w:t>
            </w:r>
            <w:r w:rsidRPr="00E3177E">
              <w:rPr>
                <w:b/>
                <w:sz w:val="22"/>
              </w:rPr>
              <w:t>.0</w:t>
            </w:r>
            <w:r w:rsidR="00CB0745" w:rsidRPr="00E3177E">
              <w:rPr>
                <w:b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015C8D1E" w14:textId="2C76F2AB" w:rsidR="001A6000" w:rsidRPr="00E3177E" w:rsidRDefault="003703B6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0500-MEDSPZ</w:t>
            </w:r>
          </w:p>
        </w:tc>
        <w:tc>
          <w:tcPr>
            <w:tcW w:w="3827" w:type="dxa"/>
            <w:vAlign w:val="center"/>
          </w:tcPr>
          <w:p w14:paraId="569E61DC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P. Grzegorczyk</w:t>
            </w:r>
          </w:p>
        </w:tc>
        <w:tc>
          <w:tcPr>
            <w:tcW w:w="1701" w:type="dxa"/>
            <w:gridSpan w:val="3"/>
            <w:vAlign w:val="center"/>
          </w:tcPr>
          <w:p w14:paraId="151D0F79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16E75852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17.15-19.30</w:t>
            </w:r>
          </w:p>
        </w:tc>
        <w:tc>
          <w:tcPr>
            <w:tcW w:w="1290" w:type="dxa"/>
            <w:gridSpan w:val="2"/>
            <w:vAlign w:val="center"/>
          </w:tcPr>
          <w:p w14:paraId="44340094" w14:textId="0126B753" w:rsidR="001A6000" w:rsidRPr="00E3177E" w:rsidRDefault="00FC32E0" w:rsidP="001A6000">
            <w:pPr>
              <w:jc w:val="center"/>
              <w:rPr>
                <w:b/>
                <w:sz w:val="22"/>
              </w:rPr>
            </w:pPr>
            <w:r w:rsidRPr="00FC32E0">
              <w:rPr>
                <w:b/>
                <w:color w:val="FF0000"/>
                <w:sz w:val="22"/>
              </w:rPr>
              <w:t>2.52</w:t>
            </w:r>
          </w:p>
        </w:tc>
      </w:tr>
      <w:tr w:rsidR="001A6000" w:rsidRPr="00E3177E" w14:paraId="5ED5C916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1BF7C8C2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0BDD748D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561D6BD4" w14:textId="49BCB5C8" w:rsidR="001A6000" w:rsidRPr="00E3177E" w:rsidRDefault="001A6000" w:rsidP="00D0436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3177E">
              <w:rPr>
                <w:sz w:val="22"/>
              </w:rPr>
              <w:t xml:space="preserve">Postępowanie rejestrowe – 5 spotkań z rzędu </w:t>
            </w:r>
            <w:r w:rsidRPr="00E3177E">
              <w:rPr>
                <w:b/>
                <w:sz w:val="22"/>
              </w:rPr>
              <w:t xml:space="preserve">od </w:t>
            </w:r>
            <w:r w:rsidR="006A7C85" w:rsidRPr="00E3177E">
              <w:rPr>
                <w:b/>
                <w:sz w:val="22"/>
              </w:rPr>
              <w:t>18</w:t>
            </w:r>
            <w:r w:rsidRPr="00E3177E">
              <w:rPr>
                <w:b/>
                <w:sz w:val="22"/>
              </w:rPr>
              <w:t>.0</w:t>
            </w:r>
            <w:r w:rsidR="006A7C85" w:rsidRPr="00E3177E">
              <w:rPr>
                <w:b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41BE9336" w14:textId="0694C185" w:rsidR="001A6000" w:rsidRPr="00E3177E" w:rsidRDefault="00094F14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0500-PREJPZ</w:t>
            </w:r>
          </w:p>
        </w:tc>
        <w:tc>
          <w:tcPr>
            <w:tcW w:w="3827" w:type="dxa"/>
            <w:vAlign w:val="center"/>
          </w:tcPr>
          <w:p w14:paraId="4722475F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 xml:space="preserve">dr </w:t>
            </w:r>
            <w:proofErr w:type="spellStart"/>
            <w:r w:rsidRPr="00E3177E">
              <w:rPr>
                <w:sz w:val="22"/>
              </w:rPr>
              <w:t>A.Barańska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14:paraId="0918EFAA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1CAF12AB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8.00-10.15</w:t>
            </w:r>
          </w:p>
        </w:tc>
        <w:tc>
          <w:tcPr>
            <w:tcW w:w="1290" w:type="dxa"/>
            <w:gridSpan w:val="2"/>
            <w:vAlign w:val="center"/>
          </w:tcPr>
          <w:p w14:paraId="036BEFA9" w14:textId="0881976A" w:rsidR="001A6000" w:rsidRPr="00E3177E" w:rsidRDefault="006A7C85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1.31</w:t>
            </w:r>
          </w:p>
        </w:tc>
      </w:tr>
      <w:tr w:rsidR="00AB719C" w:rsidRPr="00E3177E" w14:paraId="38A27314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4A902EA7" w14:textId="77777777" w:rsidR="00AB719C" w:rsidRPr="00E3177E" w:rsidRDefault="00AB719C" w:rsidP="00AB719C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185A9875" w14:textId="77777777" w:rsidR="00AB719C" w:rsidRPr="00E3177E" w:rsidRDefault="00AB719C" w:rsidP="00AB719C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5E37741A" w14:textId="5E887642" w:rsidR="00AB719C" w:rsidRPr="00E3177E" w:rsidRDefault="00AB719C" w:rsidP="004941C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3177E">
              <w:rPr>
                <w:sz w:val="22"/>
              </w:rPr>
              <w:t>Medyczne prawo karne</w:t>
            </w:r>
            <w:r w:rsidR="004941C0" w:rsidRPr="00E3177E">
              <w:rPr>
                <w:sz w:val="22"/>
              </w:rPr>
              <w:t xml:space="preserve"> </w:t>
            </w:r>
            <w:r w:rsidR="003E0B92" w:rsidRPr="00E3177E">
              <w:rPr>
                <w:sz w:val="22"/>
              </w:rPr>
              <w:t>–</w:t>
            </w:r>
            <w:r w:rsidR="003E0B92" w:rsidRPr="00E3177E">
              <w:rPr>
                <w:b/>
                <w:sz w:val="22"/>
              </w:rPr>
              <w:t>21.03,</w:t>
            </w:r>
            <w:r w:rsidR="003E0B92" w:rsidRPr="00E3177E">
              <w:rPr>
                <w:sz w:val="22"/>
              </w:rPr>
              <w:t xml:space="preserve"> </w:t>
            </w:r>
            <w:r w:rsidR="003E0B92" w:rsidRPr="00E3177E">
              <w:rPr>
                <w:b/>
                <w:color w:val="000000" w:themeColor="text1"/>
                <w:sz w:val="22"/>
                <w:szCs w:val="22"/>
              </w:rPr>
              <w:t>4.IV, 18.IV, 25.IV, 9.V</w:t>
            </w:r>
          </w:p>
        </w:tc>
        <w:tc>
          <w:tcPr>
            <w:tcW w:w="1701" w:type="dxa"/>
            <w:vAlign w:val="center"/>
          </w:tcPr>
          <w:p w14:paraId="106DE16A" w14:textId="13E9AF9C" w:rsidR="00AB719C" w:rsidRPr="00E3177E" w:rsidRDefault="008836F1" w:rsidP="00AB719C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0500-MEPKPZ</w:t>
            </w:r>
          </w:p>
        </w:tc>
        <w:tc>
          <w:tcPr>
            <w:tcW w:w="3827" w:type="dxa"/>
            <w:vAlign w:val="center"/>
          </w:tcPr>
          <w:p w14:paraId="626D5C6C" w14:textId="3D6F8CEB" w:rsidR="00AB719C" w:rsidRPr="00E3177E" w:rsidRDefault="00AB719C" w:rsidP="00AB719C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hab. R. Kubiak, prof. UŁ</w:t>
            </w:r>
          </w:p>
        </w:tc>
        <w:tc>
          <w:tcPr>
            <w:tcW w:w="1701" w:type="dxa"/>
            <w:gridSpan w:val="3"/>
            <w:vAlign w:val="center"/>
          </w:tcPr>
          <w:p w14:paraId="187F8EED" w14:textId="2B259EA8" w:rsidR="00AB719C" w:rsidRPr="00E3177E" w:rsidRDefault="00AB719C" w:rsidP="00AB719C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709ADEF4" w14:textId="14C925D4" w:rsidR="00AB719C" w:rsidRPr="00E3177E" w:rsidRDefault="00AB719C" w:rsidP="00AB719C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8.</w:t>
            </w:r>
            <w:r w:rsidR="00DC7CF2" w:rsidRPr="00E3177E">
              <w:rPr>
                <w:sz w:val="22"/>
              </w:rPr>
              <w:t>00</w:t>
            </w:r>
            <w:r w:rsidRPr="00E3177E">
              <w:rPr>
                <w:sz w:val="22"/>
              </w:rPr>
              <w:t>-10.</w:t>
            </w:r>
            <w:r w:rsidR="00DC7CF2" w:rsidRPr="00E3177E">
              <w:rPr>
                <w:sz w:val="22"/>
              </w:rPr>
              <w:t>15</w:t>
            </w:r>
          </w:p>
        </w:tc>
        <w:tc>
          <w:tcPr>
            <w:tcW w:w="1290" w:type="dxa"/>
            <w:gridSpan w:val="2"/>
            <w:vAlign w:val="center"/>
          </w:tcPr>
          <w:p w14:paraId="00683413" w14:textId="2E3C04BF" w:rsidR="00AB719C" w:rsidRPr="00E3177E" w:rsidRDefault="00192C1B" w:rsidP="00AB719C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Aula 0.13</w:t>
            </w:r>
          </w:p>
        </w:tc>
      </w:tr>
      <w:tr w:rsidR="001A6000" w:rsidRPr="00E3177E" w14:paraId="5B5F15C2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4B258641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799C587B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7DFB63F6" w14:textId="382195F1" w:rsidR="001A6000" w:rsidRPr="00E3177E" w:rsidRDefault="001A6000" w:rsidP="00BD673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3177E">
              <w:rPr>
                <w:sz w:val="22"/>
              </w:rPr>
              <w:t xml:space="preserve">Prawo mediów: </w:t>
            </w:r>
            <w:r w:rsidR="003920AF" w:rsidRPr="00E3177E">
              <w:rPr>
                <w:b/>
                <w:sz w:val="22"/>
              </w:rPr>
              <w:t>01</w:t>
            </w:r>
            <w:r w:rsidRPr="00E3177E">
              <w:rPr>
                <w:b/>
                <w:sz w:val="22"/>
              </w:rPr>
              <w:t xml:space="preserve">.03., </w:t>
            </w:r>
            <w:r w:rsidR="003920AF" w:rsidRPr="00E3177E">
              <w:rPr>
                <w:b/>
                <w:sz w:val="22"/>
              </w:rPr>
              <w:t>29</w:t>
            </w:r>
            <w:r w:rsidRPr="00E3177E">
              <w:rPr>
                <w:b/>
                <w:sz w:val="22"/>
              </w:rPr>
              <w:t xml:space="preserve">.03., </w:t>
            </w:r>
            <w:r w:rsidR="003E7AA6" w:rsidRPr="00E3177E">
              <w:rPr>
                <w:b/>
                <w:sz w:val="22"/>
              </w:rPr>
              <w:t>05</w:t>
            </w:r>
            <w:r w:rsidRPr="00E3177E">
              <w:rPr>
                <w:b/>
                <w:sz w:val="22"/>
              </w:rPr>
              <w:t>.04., 19.0</w:t>
            </w:r>
            <w:r w:rsidR="003E7AA6" w:rsidRPr="00E3177E">
              <w:rPr>
                <w:b/>
                <w:sz w:val="22"/>
              </w:rPr>
              <w:t>4</w:t>
            </w:r>
            <w:r w:rsidRPr="00E3177E">
              <w:rPr>
                <w:b/>
                <w:sz w:val="22"/>
              </w:rPr>
              <w:t>., 26.0</w:t>
            </w:r>
            <w:r w:rsidR="003E7AA6" w:rsidRPr="00E3177E">
              <w:rPr>
                <w:b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3036C92F" w14:textId="121A4F8A" w:rsidR="001A6000" w:rsidRPr="00E3177E" w:rsidRDefault="00667F8D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0500-PRMEPZ</w:t>
            </w:r>
          </w:p>
        </w:tc>
        <w:tc>
          <w:tcPr>
            <w:tcW w:w="3827" w:type="dxa"/>
            <w:vAlign w:val="center"/>
          </w:tcPr>
          <w:p w14:paraId="40D0CA72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 xml:space="preserve">dr </w:t>
            </w:r>
            <w:proofErr w:type="spellStart"/>
            <w:r w:rsidRPr="00E3177E">
              <w:rPr>
                <w:sz w:val="22"/>
              </w:rPr>
              <w:t>J.Kulesza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14:paraId="24F33E00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229E3D86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14.45-17.00</w:t>
            </w:r>
          </w:p>
        </w:tc>
        <w:tc>
          <w:tcPr>
            <w:tcW w:w="1290" w:type="dxa"/>
            <w:gridSpan w:val="2"/>
            <w:vAlign w:val="center"/>
          </w:tcPr>
          <w:p w14:paraId="2BAB0803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-1</w:t>
            </w:r>
          </w:p>
        </w:tc>
      </w:tr>
      <w:tr w:rsidR="001A6000" w:rsidRPr="00E3177E" w14:paraId="5A338ACE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69D295EE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4ECEBF39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6C8ADFE5" w14:textId="77777777" w:rsidR="001A6000" w:rsidRPr="00E3177E" w:rsidRDefault="001A6000" w:rsidP="00BD673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3177E">
              <w:rPr>
                <w:sz w:val="22"/>
              </w:rPr>
              <w:t>Współczesne koncepcje sprawiedliwości społecznej-</w:t>
            </w:r>
          </w:p>
          <w:p w14:paraId="26BC4D81" w14:textId="51DAF6CF" w:rsidR="001A6000" w:rsidRPr="00E3177E" w:rsidRDefault="00F671A5" w:rsidP="00BD673F">
            <w:pPr>
              <w:tabs>
                <w:tab w:val="right" w:pos="340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3177E">
              <w:rPr>
                <w:b/>
                <w:sz w:val="22"/>
              </w:rPr>
              <w:t>5 spotkań od 18.04</w:t>
            </w:r>
          </w:p>
        </w:tc>
        <w:tc>
          <w:tcPr>
            <w:tcW w:w="1701" w:type="dxa"/>
            <w:vAlign w:val="center"/>
          </w:tcPr>
          <w:p w14:paraId="20F60457" w14:textId="0E4DDB5A" w:rsidR="001A6000" w:rsidRPr="00E3177E" w:rsidRDefault="00D0732A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0500-WKSSPZ</w:t>
            </w:r>
          </w:p>
        </w:tc>
        <w:tc>
          <w:tcPr>
            <w:tcW w:w="3827" w:type="dxa"/>
            <w:vAlign w:val="center"/>
          </w:tcPr>
          <w:p w14:paraId="1911331B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O. Górecki</w:t>
            </w:r>
          </w:p>
        </w:tc>
        <w:tc>
          <w:tcPr>
            <w:tcW w:w="1701" w:type="dxa"/>
            <w:gridSpan w:val="3"/>
            <w:vAlign w:val="center"/>
          </w:tcPr>
          <w:p w14:paraId="43E260CF" w14:textId="2C38CBAD" w:rsidR="001A6000" w:rsidRPr="00E3177E" w:rsidRDefault="00BE4B5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5EA8C269" w14:textId="0F8E8DEC" w:rsidR="001A6000" w:rsidRPr="00E3177E" w:rsidRDefault="00BE4B5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17.15-19.30</w:t>
            </w:r>
          </w:p>
        </w:tc>
        <w:tc>
          <w:tcPr>
            <w:tcW w:w="1290" w:type="dxa"/>
            <w:gridSpan w:val="2"/>
            <w:vAlign w:val="center"/>
          </w:tcPr>
          <w:p w14:paraId="0B370E7D" w14:textId="3C7FD97B" w:rsidR="001A6000" w:rsidRPr="00E3177E" w:rsidRDefault="0011557A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Aula 2.63</w:t>
            </w:r>
          </w:p>
        </w:tc>
      </w:tr>
      <w:tr w:rsidR="001A6000" w:rsidRPr="00E3177E" w14:paraId="6F9E05B2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0660DFEC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4D7B2777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20</w:t>
            </w:r>
          </w:p>
        </w:tc>
        <w:tc>
          <w:tcPr>
            <w:tcW w:w="5110" w:type="dxa"/>
            <w:vAlign w:val="center"/>
          </w:tcPr>
          <w:p w14:paraId="605D972C" w14:textId="7E814DA5" w:rsidR="001A6000" w:rsidRPr="00E3177E" w:rsidRDefault="001A6000" w:rsidP="002853AD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Moduły wybieralne</w:t>
            </w:r>
            <w:r w:rsidR="002853AD" w:rsidRPr="00E3177E">
              <w:rPr>
                <w:b/>
                <w:sz w:val="22"/>
              </w:rPr>
              <w:t xml:space="preserve"> </w:t>
            </w:r>
            <w:r w:rsidRPr="00E3177E">
              <w:rPr>
                <w:b/>
                <w:sz w:val="22"/>
              </w:rPr>
              <w:t>(w jęz. obcym) *</w:t>
            </w:r>
          </w:p>
        </w:tc>
        <w:tc>
          <w:tcPr>
            <w:tcW w:w="1701" w:type="dxa"/>
            <w:vAlign w:val="center"/>
          </w:tcPr>
          <w:p w14:paraId="017D54C5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4029BE9E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gridSpan w:val="3"/>
            <w:vAlign w:val="center"/>
          </w:tcPr>
          <w:p w14:paraId="1C827DF5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60" w:type="dxa"/>
            <w:vAlign w:val="center"/>
          </w:tcPr>
          <w:p w14:paraId="5526D4AD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1290" w:type="dxa"/>
            <w:gridSpan w:val="2"/>
            <w:vAlign w:val="center"/>
          </w:tcPr>
          <w:p w14:paraId="4DB9E549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1A6000" w:rsidRPr="00E3177E" w14:paraId="41A2029F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1C4D7840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630AE905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5110" w:type="dxa"/>
            <w:vAlign w:val="center"/>
          </w:tcPr>
          <w:p w14:paraId="349A4061" w14:textId="77777777" w:rsidR="001A6000" w:rsidRPr="00E3177E" w:rsidRDefault="001A6000" w:rsidP="007474B4">
            <w:pPr>
              <w:rPr>
                <w:color w:val="000000"/>
                <w:sz w:val="22"/>
              </w:rPr>
            </w:pPr>
            <w:proofErr w:type="spellStart"/>
            <w:r w:rsidRPr="00E3177E">
              <w:rPr>
                <w:color w:val="000000"/>
                <w:sz w:val="22"/>
              </w:rPr>
              <w:t>Grundzüge</w:t>
            </w:r>
            <w:proofErr w:type="spellEnd"/>
            <w:r w:rsidRPr="00E3177E">
              <w:rPr>
                <w:color w:val="000000"/>
                <w:sz w:val="22"/>
              </w:rPr>
              <w:t xml:space="preserve"> des </w:t>
            </w:r>
            <w:proofErr w:type="spellStart"/>
            <w:r w:rsidRPr="00E3177E">
              <w:rPr>
                <w:color w:val="000000"/>
                <w:sz w:val="22"/>
              </w:rPr>
              <w:t>deutschen</w:t>
            </w:r>
            <w:proofErr w:type="spellEnd"/>
            <w:r w:rsidRPr="00E3177E">
              <w:rPr>
                <w:color w:val="000000"/>
                <w:sz w:val="22"/>
              </w:rPr>
              <w:t xml:space="preserve"> </w:t>
            </w:r>
            <w:proofErr w:type="spellStart"/>
            <w:r w:rsidRPr="00E3177E">
              <w:rPr>
                <w:color w:val="000000"/>
                <w:sz w:val="22"/>
              </w:rPr>
              <w:t>Rechts</w:t>
            </w:r>
            <w:proofErr w:type="spellEnd"/>
            <w:r w:rsidRPr="00E3177E">
              <w:rPr>
                <w:color w:val="000000"/>
                <w:sz w:val="22"/>
              </w:rPr>
              <w:t>-</w:t>
            </w:r>
          </w:p>
          <w:p w14:paraId="1CA4A1BB" w14:textId="2F097C78" w:rsidR="001A6000" w:rsidRPr="00E3177E" w:rsidRDefault="001A6000" w:rsidP="00DE5572">
            <w:pPr>
              <w:rPr>
                <w:color w:val="000000"/>
                <w:sz w:val="22"/>
              </w:rPr>
            </w:pPr>
            <w:r w:rsidRPr="00E3177E">
              <w:rPr>
                <w:b/>
                <w:sz w:val="22"/>
              </w:rPr>
              <w:t xml:space="preserve">co 2-gi zjazd od </w:t>
            </w:r>
            <w:r w:rsidR="00EE1FDC" w:rsidRPr="00E3177E">
              <w:rPr>
                <w:b/>
                <w:sz w:val="22"/>
              </w:rPr>
              <w:t>01</w:t>
            </w:r>
            <w:r w:rsidRPr="00E3177E">
              <w:rPr>
                <w:b/>
                <w:sz w:val="22"/>
              </w:rPr>
              <w:t>.03</w:t>
            </w:r>
          </w:p>
        </w:tc>
        <w:tc>
          <w:tcPr>
            <w:tcW w:w="1701" w:type="dxa"/>
            <w:vAlign w:val="center"/>
          </w:tcPr>
          <w:p w14:paraId="72DD4A43" w14:textId="3F260A78" w:rsidR="001A6000" w:rsidRPr="00E3177E" w:rsidRDefault="00CB64C5" w:rsidP="001A6000">
            <w:pPr>
              <w:jc w:val="center"/>
              <w:rPr>
                <w:sz w:val="22"/>
                <w:lang w:val="en-US"/>
              </w:rPr>
            </w:pPr>
            <w:r w:rsidRPr="00E3177E">
              <w:rPr>
                <w:sz w:val="22"/>
              </w:rPr>
              <w:t>0500-GDDRPZ</w:t>
            </w:r>
          </w:p>
        </w:tc>
        <w:tc>
          <w:tcPr>
            <w:tcW w:w="3827" w:type="dxa"/>
            <w:vAlign w:val="center"/>
          </w:tcPr>
          <w:p w14:paraId="2E76E98C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  <w:proofErr w:type="spellStart"/>
            <w:r w:rsidRPr="00E3177E">
              <w:rPr>
                <w:sz w:val="22"/>
                <w:lang w:val="en-US"/>
              </w:rPr>
              <w:t>dr</w:t>
            </w:r>
            <w:proofErr w:type="spellEnd"/>
            <w:r w:rsidRPr="00E3177E">
              <w:rPr>
                <w:sz w:val="22"/>
                <w:lang w:val="en-US"/>
              </w:rPr>
              <w:t xml:space="preserve"> D. Skrzywanek-Jaworska</w:t>
            </w:r>
          </w:p>
        </w:tc>
        <w:tc>
          <w:tcPr>
            <w:tcW w:w="1701" w:type="dxa"/>
            <w:gridSpan w:val="3"/>
            <w:vAlign w:val="center"/>
          </w:tcPr>
          <w:p w14:paraId="22EA676B" w14:textId="7D480FAA" w:rsidR="001A6000" w:rsidRPr="00E3177E" w:rsidRDefault="00EC774B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158E3942" w14:textId="1ADF78E7" w:rsidR="001A6000" w:rsidRPr="00E3177E" w:rsidRDefault="00DE5572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14.45-</w:t>
            </w:r>
            <w:r w:rsidR="00C5527C" w:rsidRPr="00E3177E">
              <w:rPr>
                <w:sz w:val="22"/>
              </w:rPr>
              <w:t>18.00</w:t>
            </w:r>
          </w:p>
        </w:tc>
        <w:tc>
          <w:tcPr>
            <w:tcW w:w="1290" w:type="dxa"/>
            <w:gridSpan w:val="2"/>
            <w:vAlign w:val="center"/>
          </w:tcPr>
          <w:p w14:paraId="0C375419" w14:textId="5CF90B03" w:rsidR="001A6000" w:rsidRPr="00E3177E" w:rsidRDefault="00165832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0.06</w:t>
            </w:r>
          </w:p>
        </w:tc>
      </w:tr>
      <w:tr w:rsidR="001A6000" w:rsidRPr="00E3177E" w14:paraId="4262B95A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7F4B68CC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0B004E8D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110" w:type="dxa"/>
            <w:vAlign w:val="center"/>
          </w:tcPr>
          <w:p w14:paraId="25D23531" w14:textId="77777777" w:rsidR="001A6000" w:rsidRPr="00E3177E" w:rsidRDefault="001A6000" w:rsidP="00B50FFE">
            <w:pPr>
              <w:rPr>
                <w:color w:val="000000"/>
                <w:sz w:val="22"/>
                <w:lang w:val="en-US"/>
              </w:rPr>
            </w:pPr>
            <w:r w:rsidRPr="00E3177E">
              <w:rPr>
                <w:color w:val="000000"/>
                <w:sz w:val="22"/>
                <w:lang w:val="en-US"/>
              </w:rPr>
              <w:t xml:space="preserve">Polish and European Collective </w:t>
            </w:r>
            <w:proofErr w:type="spellStart"/>
            <w:r w:rsidRPr="00E3177E">
              <w:rPr>
                <w:color w:val="000000"/>
                <w:sz w:val="22"/>
                <w:lang w:val="en-US"/>
              </w:rPr>
              <w:t>Labour</w:t>
            </w:r>
            <w:proofErr w:type="spellEnd"/>
            <w:r w:rsidRPr="00E3177E">
              <w:rPr>
                <w:color w:val="000000"/>
                <w:sz w:val="22"/>
                <w:lang w:val="en-US"/>
              </w:rPr>
              <w:t xml:space="preserve"> Law</w:t>
            </w:r>
          </w:p>
        </w:tc>
        <w:tc>
          <w:tcPr>
            <w:tcW w:w="1701" w:type="dxa"/>
            <w:vAlign w:val="center"/>
          </w:tcPr>
          <w:p w14:paraId="0C4F5499" w14:textId="396231D5" w:rsidR="001A6000" w:rsidRPr="00E3177E" w:rsidRDefault="00862F22" w:rsidP="001A6000">
            <w:pPr>
              <w:jc w:val="center"/>
              <w:rPr>
                <w:sz w:val="22"/>
              </w:rPr>
            </w:pPr>
            <w:r w:rsidRPr="00862F22">
              <w:rPr>
                <w:sz w:val="22"/>
              </w:rPr>
              <w:t>0500-PELLPZ</w:t>
            </w:r>
          </w:p>
        </w:tc>
        <w:tc>
          <w:tcPr>
            <w:tcW w:w="3827" w:type="dxa"/>
            <w:vAlign w:val="center"/>
          </w:tcPr>
          <w:p w14:paraId="5A6D231C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  <w:r w:rsidRPr="00E3177E">
              <w:rPr>
                <w:sz w:val="22"/>
              </w:rPr>
              <w:t>prof. Z. Hajn</w:t>
            </w:r>
          </w:p>
        </w:tc>
        <w:tc>
          <w:tcPr>
            <w:tcW w:w="1701" w:type="dxa"/>
            <w:gridSpan w:val="3"/>
            <w:vAlign w:val="center"/>
          </w:tcPr>
          <w:p w14:paraId="27E8C57C" w14:textId="35F581E6" w:rsidR="001A6000" w:rsidRPr="00E3177E" w:rsidRDefault="009F486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niedziela</w:t>
            </w:r>
          </w:p>
        </w:tc>
        <w:tc>
          <w:tcPr>
            <w:tcW w:w="1560" w:type="dxa"/>
            <w:vAlign w:val="center"/>
          </w:tcPr>
          <w:p w14:paraId="27ECF77F" w14:textId="600B7FC7" w:rsidR="001A6000" w:rsidRPr="00E3177E" w:rsidRDefault="009F486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12.15-13.45</w:t>
            </w:r>
          </w:p>
        </w:tc>
        <w:tc>
          <w:tcPr>
            <w:tcW w:w="1290" w:type="dxa"/>
            <w:gridSpan w:val="2"/>
            <w:vAlign w:val="center"/>
          </w:tcPr>
          <w:p w14:paraId="48DF879F" w14:textId="0B0A19FE" w:rsidR="001A6000" w:rsidRPr="00E3177E" w:rsidRDefault="003110F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3.64</w:t>
            </w:r>
          </w:p>
        </w:tc>
      </w:tr>
      <w:tr w:rsidR="001A6000" w:rsidRPr="00E3177E" w14:paraId="05CCAA11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606D7C52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634752B1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110" w:type="dxa"/>
            <w:vAlign w:val="center"/>
          </w:tcPr>
          <w:p w14:paraId="1DBB641E" w14:textId="0429209E" w:rsidR="001A6000" w:rsidRPr="00E3177E" w:rsidRDefault="001A6000" w:rsidP="004F7815">
            <w:pPr>
              <w:rPr>
                <w:color w:val="000000"/>
                <w:sz w:val="22"/>
                <w:lang w:val="en-US"/>
              </w:rPr>
            </w:pPr>
            <w:r w:rsidRPr="00E3177E">
              <w:rPr>
                <w:color w:val="000000"/>
                <w:sz w:val="22"/>
                <w:lang w:val="en-US"/>
              </w:rPr>
              <w:t>Anti- discrimination Law</w:t>
            </w:r>
            <w:r w:rsidR="004F7815" w:rsidRPr="00E3177E">
              <w:rPr>
                <w:color w:val="000000"/>
                <w:sz w:val="22"/>
                <w:lang w:val="en-US"/>
              </w:rPr>
              <w:t xml:space="preserve"> </w:t>
            </w:r>
            <w:r w:rsidRPr="00E3177E">
              <w:rPr>
                <w:b/>
                <w:sz w:val="22"/>
                <w:lang w:val="en-US"/>
              </w:rPr>
              <w:t xml:space="preserve">co 2-gi </w:t>
            </w:r>
            <w:proofErr w:type="spellStart"/>
            <w:r w:rsidRPr="00E3177E">
              <w:rPr>
                <w:b/>
                <w:sz w:val="22"/>
                <w:lang w:val="en-US"/>
              </w:rPr>
              <w:t>zjazd</w:t>
            </w:r>
            <w:proofErr w:type="spellEnd"/>
            <w:r w:rsidRPr="00E3177E">
              <w:rPr>
                <w:b/>
                <w:sz w:val="22"/>
                <w:lang w:val="en-US"/>
              </w:rPr>
              <w:t xml:space="preserve"> od 0</w:t>
            </w:r>
            <w:r w:rsidR="004F7815" w:rsidRPr="00E3177E">
              <w:rPr>
                <w:b/>
                <w:sz w:val="22"/>
                <w:lang w:val="en-US"/>
              </w:rPr>
              <w:t>8</w:t>
            </w:r>
            <w:r w:rsidRPr="00E3177E">
              <w:rPr>
                <w:b/>
                <w:sz w:val="22"/>
                <w:lang w:val="en-US"/>
              </w:rPr>
              <w:t>.03</w:t>
            </w:r>
          </w:p>
        </w:tc>
        <w:tc>
          <w:tcPr>
            <w:tcW w:w="1701" w:type="dxa"/>
            <w:vAlign w:val="center"/>
          </w:tcPr>
          <w:p w14:paraId="38FC90A4" w14:textId="70418934" w:rsidR="001A6000" w:rsidRPr="00E3177E" w:rsidRDefault="00862F22" w:rsidP="001A6000">
            <w:pPr>
              <w:jc w:val="center"/>
              <w:rPr>
                <w:sz w:val="22"/>
                <w:lang w:val="en-US"/>
              </w:rPr>
            </w:pPr>
            <w:r w:rsidRPr="00862F22">
              <w:rPr>
                <w:sz w:val="22"/>
                <w:lang w:val="en-US"/>
              </w:rPr>
              <w:t>0500-ADLWPZ</w:t>
            </w:r>
          </w:p>
        </w:tc>
        <w:tc>
          <w:tcPr>
            <w:tcW w:w="3827" w:type="dxa"/>
            <w:vAlign w:val="center"/>
          </w:tcPr>
          <w:p w14:paraId="4C45B0D4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  <w:proofErr w:type="spellStart"/>
            <w:r w:rsidRPr="00E3177E">
              <w:rPr>
                <w:sz w:val="22"/>
                <w:lang w:val="en-US"/>
              </w:rPr>
              <w:t>dr</w:t>
            </w:r>
            <w:proofErr w:type="spellEnd"/>
            <w:r w:rsidRPr="00E3177E">
              <w:rPr>
                <w:sz w:val="22"/>
                <w:lang w:val="en-US"/>
              </w:rPr>
              <w:t xml:space="preserve"> </w:t>
            </w:r>
            <w:proofErr w:type="spellStart"/>
            <w:r w:rsidRPr="00E3177E">
              <w:rPr>
                <w:sz w:val="22"/>
                <w:lang w:val="en-US"/>
              </w:rPr>
              <w:t>M.Smusz</w:t>
            </w:r>
            <w:proofErr w:type="spellEnd"/>
            <w:r w:rsidRPr="00E3177E">
              <w:rPr>
                <w:sz w:val="22"/>
                <w:lang w:val="en-US"/>
              </w:rPr>
              <w:t>-Kulesza</w:t>
            </w:r>
          </w:p>
        </w:tc>
        <w:tc>
          <w:tcPr>
            <w:tcW w:w="1701" w:type="dxa"/>
            <w:gridSpan w:val="3"/>
            <w:vAlign w:val="center"/>
          </w:tcPr>
          <w:p w14:paraId="289D9945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  <w:proofErr w:type="spellStart"/>
            <w:r w:rsidRPr="00E3177E">
              <w:rPr>
                <w:sz w:val="22"/>
                <w:lang w:val="en-US"/>
              </w:rPr>
              <w:t>niedziela</w:t>
            </w:r>
            <w:proofErr w:type="spellEnd"/>
          </w:p>
        </w:tc>
        <w:tc>
          <w:tcPr>
            <w:tcW w:w="1560" w:type="dxa"/>
            <w:vAlign w:val="center"/>
          </w:tcPr>
          <w:p w14:paraId="410DC741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  <w:r w:rsidRPr="00E3177E">
              <w:rPr>
                <w:sz w:val="22"/>
                <w:lang w:val="en-US"/>
              </w:rPr>
              <w:t>12.15-15.15</w:t>
            </w:r>
          </w:p>
        </w:tc>
        <w:tc>
          <w:tcPr>
            <w:tcW w:w="1290" w:type="dxa"/>
            <w:gridSpan w:val="2"/>
            <w:vAlign w:val="center"/>
          </w:tcPr>
          <w:p w14:paraId="48A1E4A0" w14:textId="77777777" w:rsidR="001A6000" w:rsidRPr="00E3177E" w:rsidRDefault="001A6000" w:rsidP="001A6000">
            <w:pPr>
              <w:jc w:val="center"/>
              <w:rPr>
                <w:b/>
                <w:sz w:val="22"/>
                <w:lang w:val="en-US"/>
              </w:rPr>
            </w:pPr>
            <w:r w:rsidRPr="00E3177E">
              <w:rPr>
                <w:b/>
                <w:sz w:val="22"/>
                <w:lang w:val="en-US"/>
              </w:rPr>
              <w:t>2.46</w:t>
            </w:r>
          </w:p>
        </w:tc>
      </w:tr>
      <w:tr w:rsidR="00AB671C" w:rsidRPr="00E3177E" w14:paraId="12E023B2" w14:textId="33F2868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17A4FCC9" w14:textId="77777777" w:rsidR="00AB671C" w:rsidRPr="00E3177E" w:rsidRDefault="00AB671C" w:rsidP="001A600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2F825DBF" w14:textId="77777777" w:rsidR="00AB671C" w:rsidRPr="00E3177E" w:rsidRDefault="00AB671C" w:rsidP="001A600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110" w:type="dxa"/>
            <w:vAlign w:val="center"/>
          </w:tcPr>
          <w:p w14:paraId="3753411A" w14:textId="6572E0E9" w:rsidR="00AB671C" w:rsidRPr="00E3177E" w:rsidRDefault="00AB671C" w:rsidP="004F7815">
            <w:pPr>
              <w:rPr>
                <w:color w:val="000000"/>
                <w:sz w:val="22"/>
                <w:lang w:val="en-US"/>
              </w:rPr>
            </w:pPr>
            <w:r w:rsidRPr="00E3177E">
              <w:rPr>
                <w:color w:val="000000"/>
                <w:sz w:val="22"/>
                <w:lang w:val="en-US"/>
              </w:rPr>
              <w:t>Protection of fundamental rights in the EU</w:t>
            </w:r>
            <w:r w:rsidR="00EE796F" w:rsidRPr="00E3177E">
              <w:rPr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="00EE796F" w:rsidRPr="00E3177E">
              <w:rPr>
                <w:color w:val="000000"/>
                <w:sz w:val="22"/>
                <w:lang w:val="en-US"/>
              </w:rPr>
              <w:t>terminy</w:t>
            </w:r>
            <w:proofErr w:type="spellEnd"/>
            <w:r w:rsidR="00EE796F" w:rsidRPr="00E3177E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EE796F" w:rsidRPr="00E3177E">
              <w:rPr>
                <w:color w:val="000000"/>
                <w:sz w:val="22"/>
                <w:lang w:val="en-US"/>
              </w:rPr>
              <w:t>spotkań</w:t>
            </w:r>
            <w:proofErr w:type="spellEnd"/>
            <w:r w:rsidR="00EE796F" w:rsidRPr="00E3177E">
              <w:rPr>
                <w:color w:val="000000"/>
                <w:sz w:val="22"/>
                <w:lang w:val="en-US"/>
              </w:rPr>
              <w:t xml:space="preserve">: </w:t>
            </w:r>
            <w:r w:rsidR="00EE796F" w:rsidRPr="00E3177E">
              <w:rPr>
                <w:b/>
                <w:color w:val="000000"/>
                <w:sz w:val="22"/>
                <w:lang w:val="en-US"/>
              </w:rPr>
              <w:t>21.03, 28,03, 04.04, 25.04, 09.05</w:t>
            </w:r>
          </w:p>
        </w:tc>
        <w:tc>
          <w:tcPr>
            <w:tcW w:w="1701" w:type="dxa"/>
            <w:vAlign w:val="center"/>
          </w:tcPr>
          <w:p w14:paraId="0FF55EAF" w14:textId="53E920E2" w:rsidR="00AB671C" w:rsidRPr="00E3177E" w:rsidRDefault="00862F22" w:rsidP="001A6000">
            <w:pPr>
              <w:jc w:val="center"/>
              <w:rPr>
                <w:sz w:val="22"/>
              </w:rPr>
            </w:pPr>
            <w:r w:rsidRPr="00862F22">
              <w:rPr>
                <w:sz w:val="22"/>
              </w:rPr>
              <w:t>0500-PFREPZ</w:t>
            </w:r>
          </w:p>
        </w:tc>
        <w:tc>
          <w:tcPr>
            <w:tcW w:w="3833" w:type="dxa"/>
            <w:gridSpan w:val="2"/>
            <w:vAlign w:val="center"/>
          </w:tcPr>
          <w:p w14:paraId="533E2A0D" w14:textId="6DA3A1A6" w:rsidR="00AB671C" w:rsidRPr="00E3177E" w:rsidRDefault="004F7815" w:rsidP="001A6000">
            <w:pPr>
              <w:jc w:val="center"/>
              <w:rPr>
                <w:sz w:val="22"/>
                <w:lang w:val="en-US"/>
              </w:rPr>
            </w:pPr>
            <w:proofErr w:type="spellStart"/>
            <w:r w:rsidRPr="00E3177E">
              <w:rPr>
                <w:sz w:val="22"/>
                <w:lang w:val="en-US"/>
              </w:rPr>
              <w:t>dr</w:t>
            </w:r>
            <w:proofErr w:type="spellEnd"/>
            <w:r w:rsidRPr="00E3177E">
              <w:rPr>
                <w:sz w:val="22"/>
                <w:lang w:val="en-US"/>
              </w:rPr>
              <w:t xml:space="preserve"> A. Czaplińska</w:t>
            </w:r>
          </w:p>
        </w:tc>
        <w:tc>
          <w:tcPr>
            <w:tcW w:w="1665" w:type="dxa"/>
            <w:vAlign w:val="center"/>
          </w:tcPr>
          <w:p w14:paraId="2CDF9377" w14:textId="3FECEF4E" w:rsidR="00AB671C" w:rsidRPr="00E3177E" w:rsidRDefault="008F74D3" w:rsidP="001A6000">
            <w:pPr>
              <w:jc w:val="center"/>
              <w:rPr>
                <w:sz w:val="22"/>
                <w:lang w:val="en-US"/>
              </w:rPr>
            </w:pPr>
            <w:proofErr w:type="spellStart"/>
            <w:r w:rsidRPr="00E3177E">
              <w:rPr>
                <w:sz w:val="22"/>
                <w:lang w:val="en-US"/>
              </w:rPr>
              <w:t>sobota</w:t>
            </w:r>
            <w:proofErr w:type="spellEnd"/>
          </w:p>
        </w:tc>
        <w:tc>
          <w:tcPr>
            <w:tcW w:w="1605" w:type="dxa"/>
            <w:gridSpan w:val="3"/>
            <w:vAlign w:val="center"/>
          </w:tcPr>
          <w:p w14:paraId="4BB1219E" w14:textId="78E34703" w:rsidR="00AB671C" w:rsidRPr="00E3177E" w:rsidRDefault="008F74D3" w:rsidP="001A6000">
            <w:pPr>
              <w:jc w:val="center"/>
              <w:rPr>
                <w:sz w:val="22"/>
                <w:lang w:val="en-US"/>
              </w:rPr>
            </w:pPr>
            <w:r w:rsidRPr="00E3177E">
              <w:rPr>
                <w:sz w:val="22"/>
                <w:lang w:val="en-US"/>
              </w:rPr>
              <w:t>15.30-18.45</w:t>
            </w:r>
          </w:p>
        </w:tc>
        <w:tc>
          <w:tcPr>
            <w:tcW w:w="1275" w:type="dxa"/>
            <w:vAlign w:val="center"/>
          </w:tcPr>
          <w:p w14:paraId="7A1FC341" w14:textId="775E7058" w:rsidR="00AB671C" w:rsidRPr="00E3177E" w:rsidRDefault="00FF445F" w:rsidP="001A600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3177E">
              <w:rPr>
                <w:b/>
                <w:sz w:val="20"/>
                <w:szCs w:val="20"/>
                <w:lang w:val="en-US"/>
              </w:rPr>
              <w:t>sala</w:t>
            </w:r>
            <w:proofErr w:type="spellEnd"/>
            <w:r w:rsidRPr="00E3177E">
              <w:rPr>
                <w:b/>
                <w:sz w:val="20"/>
                <w:szCs w:val="20"/>
                <w:lang w:val="en-US"/>
              </w:rPr>
              <w:t xml:space="preserve"> 1.01</w:t>
            </w:r>
          </w:p>
        </w:tc>
      </w:tr>
      <w:tr w:rsidR="001A6000" w:rsidRPr="00E3177E" w14:paraId="0A7FEECD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3BC61784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3980F11B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110" w:type="dxa"/>
            <w:vAlign w:val="center"/>
          </w:tcPr>
          <w:p w14:paraId="22AE5D98" w14:textId="07B1763F" w:rsidR="001A6000" w:rsidRPr="00E3177E" w:rsidRDefault="001A6000" w:rsidP="007474B4">
            <w:pPr>
              <w:rPr>
                <w:sz w:val="22"/>
                <w:lang w:val="en-US"/>
              </w:rPr>
            </w:pPr>
            <w:proofErr w:type="spellStart"/>
            <w:r w:rsidRPr="00E3177E">
              <w:rPr>
                <w:sz w:val="22"/>
              </w:rPr>
              <w:t>Introduction</w:t>
            </w:r>
            <w:proofErr w:type="spellEnd"/>
            <w:r w:rsidRPr="00E3177E">
              <w:rPr>
                <w:sz w:val="22"/>
              </w:rPr>
              <w:t xml:space="preserve"> to </w:t>
            </w:r>
            <w:proofErr w:type="spellStart"/>
            <w:r w:rsidRPr="00E3177E">
              <w:rPr>
                <w:sz w:val="22"/>
              </w:rPr>
              <w:t>imigration</w:t>
            </w:r>
            <w:proofErr w:type="spellEnd"/>
            <w:r w:rsidRPr="00E3177E">
              <w:rPr>
                <w:sz w:val="22"/>
              </w:rPr>
              <w:t xml:space="preserve"> and </w:t>
            </w:r>
            <w:proofErr w:type="spellStart"/>
            <w:r w:rsidRPr="00E3177E">
              <w:rPr>
                <w:sz w:val="22"/>
              </w:rPr>
              <w:t>refugee</w:t>
            </w:r>
            <w:proofErr w:type="spellEnd"/>
            <w:r w:rsidRPr="00E3177E">
              <w:rPr>
                <w:sz w:val="22"/>
              </w:rPr>
              <w:t xml:space="preserve"> law</w:t>
            </w:r>
            <w:r w:rsidR="00E672A9" w:rsidRPr="00E3177E">
              <w:rPr>
                <w:sz w:val="22"/>
              </w:rPr>
              <w:t xml:space="preserve">: </w:t>
            </w:r>
            <w:r w:rsidR="00E672A9" w:rsidRPr="00E3177E">
              <w:rPr>
                <w:sz w:val="22"/>
              </w:rPr>
              <w:br/>
            </w:r>
            <w:r w:rsidR="00E672A9" w:rsidRPr="00E3177E">
              <w:rPr>
                <w:b/>
                <w:sz w:val="22"/>
                <w:lang w:val="en-US"/>
              </w:rPr>
              <w:t xml:space="preserve">5 </w:t>
            </w:r>
            <w:proofErr w:type="spellStart"/>
            <w:r w:rsidR="00E672A9" w:rsidRPr="00E3177E">
              <w:rPr>
                <w:b/>
                <w:sz w:val="22"/>
                <w:lang w:val="en-US"/>
              </w:rPr>
              <w:t>spotkań</w:t>
            </w:r>
            <w:proofErr w:type="spellEnd"/>
            <w:r w:rsidRPr="00E3177E">
              <w:rPr>
                <w:b/>
                <w:sz w:val="22"/>
                <w:lang w:val="en-US"/>
              </w:rPr>
              <w:t xml:space="preserve"> od </w:t>
            </w:r>
            <w:r w:rsidR="00E672A9" w:rsidRPr="00E3177E">
              <w:rPr>
                <w:b/>
                <w:sz w:val="22"/>
                <w:lang w:val="en-US"/>
              </w:rPr>
              <w:t>01.03</w:t>
            </w:r>
          </w:p>
        </w:tc>
        <w:tc>
          <w:tcPr>
            <w:tcW w:w="1701" w:type="dxa"/>
            <w:vAlign w:val="center"/>
          </w:tcPr>
          <w:p w14:paraId="16496052" w14:textId="17BCE46F" w:rsidR="001A6000" w:rsidRPr="00E3177E" w:rsidRDefault="00862F22" w:rsidP="001A6000">
            <w:pPr>
              <w:jc w:val="center"/>
              <w:rPr>
                <w:sz w:val="22"/>
                <w:lang w:val="de-DE"/>
              </w:rPr>
            </w:pPr>
            <w:r w:rsidRPr="00862F22">
              <w:rPr>
                <w:sz w:val="22"/>
                <w:lang w:val="de-DE"/>
              </w:rPr>
              <w:t>0500-IIRLPZ</w:t>
            </w:r>
          </w:p>
        </w:tc>
        <w:tc>
          <w:tcPr>
            <w:tcW w:w="3827" w:type="dxa"/>
            <w:vAlign w:val="center"/>
          </w:tcPr>
          <w:p w14:paraId="1800E3F0" w14:textId="5C63B3B2" w:rsidR="001A6000" w:rsidRPr="00E3177E" w:rsidRDefault="001A6000" w:rsidP="001A6000">
            <w:pPr>
              <w:jc w:val="center"/>
              <w:rPr>
                <w:sz w:val="22"/>
                <w:lang w:val="de-DE"/>
              </w:rPr>
            </w:pPr>
            <w:proofErr w:type="spellStart"/>
            <w:r w:rsidRPr="00E3177E">
              <w:rPr>
                <w:sz w:val="22"/>
                <w:lang w:val="de-DE"/>
              </w:rPr>
              <w:t>dr</w:t>
            </w:r>
            <w:proofErr w:type="spellEnd"/>
            <w:r w:rsidRPr="00E3177E">
              <w:rPr>
                <w:sz w:val="22"/>
                <w:lang w:val="de-DE"/>
              </w:rPr>
              <w:t xml:space="preserve"> hab. J. Chlebny</w:t>
            </w:r>
            <w:r w:rsidR="007474B4" w:rsidRPr="00E3177E">
              <w:rPr>
                <w:sz w:val="22"/>
                <w:lang w:val="de-DE"/>
              </w:rPr>
              <w:t>, prof. UŁ</w:t>
            </w:r>
          </w:p>
        </w:tc>
        <w:tc>
          <w:tcPr>
            <w:tcW w:w="1701" w:type="dxa"/>
            <w:gridSpan w:val="3"/>
            <w:vAlign w:val="center"/>
          </w:tcPr>
          <w:p w14:paraId="75351FDD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  <w:proofErr w:type="spellStart"/>
            <w:r w:rsidRPr="00E3177E">
              <w:rPr>
                <w:sz w:val="22"/>
                <w:lang w:val="en-US"/>
              </w:rPr>
              <w:t>niedziela</w:t>
            </w:r>
            <w:proofErr w:type="spellEnd"/>
          </w:p>
        </w:tc>
        <w:tc>
          <w:tcPr>
            <w:tcW w:w="1560" w:type="dxa"/>
            <w:vAlign w:val="center"/>
          </w:tcPr>
          <w:p w14:paraId="12144B89" w14:textId="7F1A02B7" w:rsidR="001A6000" w:rsidRPr="00E3177E" w:rsidRDefault="00E672A9" w:rsidP="001A6000">
            <w:pPr>
              <w:jc w:val="center"/>
              <w:rPr>
                <w:sz w:val="22"/>
                <w:lang w:val="en-US"/>
              </w:rPr>
            </w:pPr>
            <w:r w:rsidRPr="00E3177E">
              <w:rPr>
                <w:sz w:val="22"/>
                <w:lang w:val="en-US"/>
              </w:rPr>
              <w:t>11</w:t>
            </w:r>
            <w:r w:rsidR="001A6000" w:rsidRPr="00E3177E">
              <w:rPr>
                <w:sz w:val="22"/>
                <w:lang w:val="en-US"/>
              </w:rPr>
              <w:t>.00-</w:t>
            </w:r>
            <w:r w:rsidRPr="00E3177E">
              <w:rPr>
                <w:sz w:val="22"/>
                <w:lang w:val="en-US"/>
              </w:rPr>
              <w:t>14.15</w:t>
            </w:r>
          </w:p>
        </w:tc>
        <w:tc>
          <w:tcPr>
            <w:tcW w:w="1290" w:type="dxa"/>
            <w:gridSpan w:val="2"/>
            <w:vAlign w:val="center"/>
          </w:tcPr>
          <w:p w14:paraId="2FA29020" w14:textId="04F3F4DD" w:rsidR="001A6000" w:rsidRPr="00E3177E" w:rsidRDefault="00ED09FE" w:rsidP="001A6000">
            <w:pPr>
              <w:jc w:val="center"/>
              <w:rPr>
                <w:b/>
                <w:sz w:val="22"/>
                <w:lang w:val="en-US"/>
              </w:rPr>
            </w:pPr>
            <w:r w:rsidRPr="00E3177E">
              <w:rPr>
                <w:b/>
                <w:sz w:val="22"/>
                <w:lang w:val="en-US"/>
              </w:rPr>
              <w:t>1.21</w:t>
            </w:r>
          </w:p>
        </w:tc>
      </w:tr>
      <w:tr w:rsidR="001A6000" w:rsidRPr="00E3177E" w14:paraId="3A5EE332" w14:textId="77777777" w:rsidTr="00862F22">
        <w:trPr>
          <w:cantSplit/>
          <w:jc w:val="center"/>
        </w:trPr>
        <w:tc>
          <w:tcPr>
            <w:tcW w:w="594" w:type="dxa"/>
            <w:vAlign w:val="center"/>
          </w:tcPr>
          <w:p w14:paraId="68F8D369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2CD3520A" w14:textId="77777777" w:rsidR="001A6000" w:rsidRPr="00E3177E" w:rsidRDefault="001A6000" w:rsidP="001A600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110" w:type="dxa"/>
            <w:vAlign w:val="center"/>
          </w:tcPr>
          <w:p w14:paraId="41FF1CE1" w14:textId="77777777" w:rsidR="001A6000" w:rsidRPr="00E3177E" w:rsidRDefault="001A6000" w:rsidP="007474B4">
            <w:pPr>
              <w:rPr>
                <w:sz w:val="22"/>
                <w:lang w:val="en-US"/>
              </w:rPr>
            </w:pPr>
            <w:r w:rsidRPr="00E3177E">
              <w:rPr>
                <w:rFonts w:eastAsia="Calibri"/>
                <w:sz w:val="22"/>
                <w:lang w:val="en-US" w:eastAsia="en-US"/>
              </w:rPr>
              <w:t xml:space="preserve">Eastern Partnership – Enhancement of the EU’s political and economic relations with its </w:t>
            </w:r>
            <w:proofErr w:type="spellStart"/>
            <w:r w:rsidRPr="00E3177E">
              <w:rPr>
                <w:rFonts w:eastAsia="Calibri"/>
                <w:sz w:val="22"/>
                <w:lang w:val="en-US" w:eastAsia="en-US"/>
              </w:rPr>
              <w:t>neighbours</w:t>
            </w:r>
            <w:proofErr w:type="spellEnd"/>
          </w:p>
        </w:tc>
        <w:tc>
          <w:tcPr>
            <w:tcW w:w="1701" w:type="dxa"/>
            <w:vAlign w:val="center"/>
          </w:tcPr>
          <w:p w14:paraId="7303B602" w14:textId="77777777" w:rsidR="001A6000" w:rsidRPr="00E3177E" w:rsidRDefault="001A6000" w:rsidP="001A6000">
            <w:pPr>
              <w:jc w:val="center"/>
              <w:rPr>
                <w:sz w:val="22"/>
              </w:rPr>
            </w:pPr>
          </w:p>
        </w:tc>
        <w:tc>
          <w:tcPr>
            <w:tcW w:w="8378" w:type="dxa"/>
            <w:gridSpan w:val="7"/>
            <w:vAlign w:val="center"/>
          </w:tcPr>
          <w:p w14:paraId="706A557F" w14:textId="0C2DDA44" w:rsidR="001A6000" w:rsidRPr="00E3177E" w:rsidRDefault="001A6000" w:rsidP="001A6000">
            <w:pPr>
              <w:jc w:val="center"/>
              <w:rPr>
                <w:b/>
                <w:sz w:val="22"/>
                <w:lang w:val="en-US"/>
              </w:rPr>
            </w:pPr>
            <w:r w:rsidRPr="00E3177E">
              <w:rPr>
                <w:sz w:val="22"/>
              </w:rPr>
              <w:t>Konwersatorium zawieszone w roku akad. 201</w:t>
            </w:r>
            <w:r w:rsidR="007474B4" w:rsidRPr="00E3177E">
              <w:rPr>
                <w:sz w:val="22"/>
              </w:rPr>
              <w:t>9</w:t>
            </w:r>
            <w:r w:rsidRPr="00E3177E">
              <w:rPr>
                <w:sz w:val="22"/>
              </w:rPr>
              <w:t>/</w:t>
            </w:r>
            <w:r w:rsidR="007474B4" w:rsidRPr="00E3177E">
              <w:rPr>
                <w:sz w:val="22"/>
              </w:rPr>
              <w:t>20</w:t>
            </w:r>
          </w:p>
        </w:tc>
      </w:tr>
    </w:tbl>
    <w:p w14:paraId="653ECAF4" w14:textId="77777777" w:rsidR="007046E3" w:rsidRPr="00E3177E" w:rsidRDefault="007046E3" w:rsidP="007046E3">
      <w:pPr>
        <w:ind w:left="1080"/>
        <w:outlineLvl w:val="0"/>
        <w:rPr>
          <w:b/>
          <w:i/>
          <w:sz w:val="22"/>
        </w:rPr>
      </w:pPr>
      <w:r w:rsidRPr="00E3177E">
        <w:rPr>
          <w:b/>
          <w:i/>
          <w:sz w:val="22"/>
        </w:rPr>
        <w:t xml:space="preserve">*studentów IV i V roku prawa zaocznego obowiązuje zaliczenie w toku studiów 1 konwersatorium w jęz. obcym- punkty zostaną przypisane do V roku. </w:t>
      </w:r>
    </w:p>
    <w:p w14:paraId="34FCF205" w14:textId="77777777" w:rsidR="007046E3" w:rsidRPr="00E3177E" w:rsidRDefault="007046E3" w:rsidP="007046E3">
      <w:pPr>
        <w:outlineLvl w:val="0"/>
        <w:rPr>
          <w:sz w:val="22"/>
        </w:rPr>
      </w:pPr>
    </w:p>
    <w:p w14:paraId="66DD7B90" w14:textId="318C752D" w:rsidR="007046E3" w:rsidRPr="00E3177E" w:rsidRDefault="007046E3" w:rsidP="001A6000">
      <w:pPr>
        <w:spacing w:after="160" w:line="259" w:lineRule="auto"/>
        <w:rPr>
          <w:b/>
          <w:sz w:val="22"/>
        </w:rPr>
      </w:pPr>
      <w:r w:rsidRPr="00E3177E">
        <w:rPr>
          <w:b/>
          <w:sz w:val="22"/>
        </w:rPr>
        <w:t>PRZEDMIOTY PODSTAWOWE W RAMACH SPECJALIZACJI DLA IV i V ROKU PRAWA ZAOCZNEGO W ROKU AKAD.201</w:t>
      </w:r>
      <w:r w:rsidR="00740890" w:rsidRPr="00E3177E">
        <w:rPr>
          <w:b/>
          <w:sz w:val="22"/>
        </w:rPr>
        <w:t>9</w:t>
      </w:r>
      <w:r w:rsidRPr="00E3177E">
        <w:rPr>
          <w:b/>
          <w:sz w:val="22"/>
        </w:rPr>
        <w:t>/20</w:t>
      </w:r>
      <w:r w:rsidR="00740890" w:rsidRPr="00E3177E">
        <w:rPr>
          <w:b/>
          <w:sz w:val="22"/>
        </w:rPr>
        <w:t>20</w:t>
      </w: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565"/>
        <w:gridCol w:w="3679"/>
        <w:gridCol w:w="1701"/>
        <w:gridCol w:w="1560"/>
        <w:gridCol w:w="1280"/>
      </w:tblGrid>
      <w:tr w:rsidR="00226DA7" w:rsidRPr="00E3177E" w14:paraId="20974797" w14:textId="77777777" w:rsidTr="001A6000">
        <w:trPr>
          <w:jc w:val="center"/>
        </w:trPr>
        <w:tc>
          <w:tcPr>
            <w:tcW w:w="16443" w:type="dxa"/>
            <w:gridSpan w:val="8"/>
            <w:shd w:val="clear" w:color="auto" w:fill="D0CECE" w:themeFill="background2" w:themeFillShade="E6"/>
            <w:vAlign w:val="center"/>
          </w:tcPr>
          <w:p w14:paraId="59DA23AB" w14:textId="77777777" w:rsidR="00226DA7" w:rsidRPr="00E3177E" w:rsidRDefault="00226DA7" w:rsidP="001A6000">
            <w:pPr>
              <w:spacing w:line="259" w:lineRule="auto"/>
              <w:jc w:val="center"/>
              <w:rPr>
                <w:sz w:val="36"/>
              </w:rPr>
            </w:pPr>
            <w:r w:rsidRPr="00E3177E">
              <w:rPr>
                <w:b/>
                <w:sz w:val="36"/>
              </w:rPr>
              <w:br w:type="page"/>
            </w:r>
            <w:r w:rsidRPr="00E3177E">
              <w:rPr>
                <w:b/>
                <w:sz w:val="22"/>
              </w:rPr>
              <w:t>Wykłady  obowiązkowe - 18 godz</w:t>
            </w:r>
            <w:r w:rsidRPr="00E3177E">
              <w:rPr>
                <w:sz w:val="22"/>
              </w:rPr>
              <w:t>.</w:t>
            </w:r>
          </w:p>
        </w:tc>
      </w:tr>
      <w:tr w:rsidR="003E7089" w:rsidRPr="00E3177E" w14:paraId="542D0A2E" w14:textId="77777777" w:rsidTr="00A568F8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6A237FB" w14:textId="77777777" w:rsidR="00226DA7" w:rsidRPr="00E3177E" w:rsidRDefault="00226DA7" w:rsidP="001A6000">
            <w:pPr>
              <w:jc w:val="center"/>
              <w:rPr>
                <w:sz w:val="22"/>
              </w:rPr>
            </w:pPr>
            <w:proofErr w:type="spellStart"/>
            <w:r w:rsidRPr="00E3177E">
              <w:rPr>
                <w:sz w:val="22"/>
              </w:rPr>
              <w:t>Lp</w:t>
            </w:r>
            <w:proofErr w:type="spellEnd"/>
          </w:p>
        </w:tc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84A8700" w14:textId="77777777" w:rsidR="00226DA7" w:rsidRPr="00E3177E" w:rsidRDefault="00226DA7" w:rsidP="001A6000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E3177E">
              <w:rPr>
                <w:rFonts w:ascii="Times New Roman" w:hAnsi="Times New Roman" w:cs="Times New Roman"/>
                <w:b w:val="0"/>
                <w:sz w:val="22"/>
                <w:szCs w:val="24"/>
              </w:rPr>
              <w:t>Przedmiot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E29FDA4" w14:textId="77777777" w:rsidR="00226DA7" w:rsidRPr="00E3177E" w:rsidRDefault="00226DA7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Kod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14:paraId="0BF45320" w14:textId="77777777" w:rsidR="00226DA7" w:rsidRPr="00E3177E" w:rsidRDefault="00226DA7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Semestr</w:t>
            </w:r>
          </w:p>
        </w:tc>
        <w:tc>
          <w:tcPr>
            <w:tcW w:w="3679" w:type="dxa"/>
            <w:shd w:val="clear" w:color="auto" w:fill="D0CECE" w:themeFill="background2" w:themeFillShade="E6"/>
            <w:vAlign w:val="center"/>
          </w:tcPr>
          <w:p w14:paraId="37259E3C" w14:textId="77777777" w:rsidR="00226DA7" w:rsidRPr="00E3177E" w:rsidRDefault="00226DA7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Prowadzący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93432B2" w14:textId="77777777" w:rsidR="00226DA7" w:rsidRPr="00E3177E" w:rsidRDefault="00226DA7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Dzień tyg.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289BAC5" w14:textId="77777777" w:rsidR="00226DA7" w:rsidRPr="00E3177E" w:rsidRDefault="00226DA7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18CEE4D2" w14:textId="77777777" w:rsidR="00226DA7" w:rsidRPr="00E3177E" w:rsidRDefault="00226DA7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Sala</w:t>
            </w:r>
          </w:p>
        </w:tc>
      </w:tr>
      <w:tr w:rsidR="00226DA7" w:rsidRPr="00E3177E" w14:paraId="2D749091" w14:textId="77777777" w:rsidTr="003E7089">
        <w:trPr>
          <w:jc w:val="center"/>
        </w:trPr>
        <w:tc>
          <w:tcPr>
            <w:tcW w:w="16443" w:type="dxa"/>
            <w:gridSpan w:val="8"/>
            <w:shd w:val="clear" w:color="auto" w:fill="DEEAF6" w:themeFill="accent1" w:themeFillTint="33"/>
            <w:vAlign w:val="center"/>
          </w:tcPr>
          <w:p w14:paraId="5EEC61E6" w14:textId="77777777" w:rsidR="00226DA7" w:rsidRPr="00E3177E" w:rsidRDefault="001A6000" w:rsidP="001A6000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E3177E">
              <w:rPr>
                <w:rFonts w:ascii="Times New Roman" w:hAnsi="Times New Roman" w:cs="Times New Roman"/>
                <w:b w:val="0"/>
                <w:sz w:val="22"/>
                <w:szCs w:val="24"/>
              </w:rPr>
              <w:t>I -</w:t>
            </w:r>
            <w:r w:rsidR="00226DA7" w:rsidRPr="00E3177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Wymiar sprawiedliwości – profil prawnokarny</w:t>
            </w:r>
          </w:p>
        </w:tc>
      </w:tr>
      <w:tr w:rsidR="001A6000" w:rsidRPr="00E3177E" w14:paraId="01BA7E3E" w14:textId="77777777" w:rsidTr="00A568F8">
        <w:trPr>
          <w:trHeight w:val="60"/>
          <w:jc w:val="center"/>
        </w:trPr>
        <w:tc>
          <w:tcPr>
            <w:tcW w:w="562" w:type="dxa"/>
            <w:vAlign w:val="center"/>
          </w:tcPr>
          <w:p w14:paraId="6BDAE69C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</w:t>
            </w:r>
          </w:p>
        </w:tc>
        <w:tc>
          <w:tcPr>
            <w:tcW w:w="4395" w:type="dxa"/>
            <w:vAlign w:val="center"/>
          </w:tcPr>
          <w:p w14:paraId="47CDEA01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Międzynarodowe prawo karne</w:t>
            </w:r>
          </w:p>
        </w:tc>
        <w:tc>
          <w:tcPr>
            <w:tcW w:w="1701" w:type="dxa"/>
            <w:vAlign w:val="center"/>
          </w:tcPr>
          <w:p w14:paraId="4197019A" w14:textId="03308304" w:rsidR="001A6000" w:rsidRPr="00E3177E" w:rsidRDefault="003E7089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</w:t>
            </w:r>
            <w:r w:rsidR="00A568F8" w:rsidRPr="00E3177E">
              <w:rPr>
                <w:sz w:val="22"/>
              </w:rPr>
              <w:t>MPRKPZ</w:t>
            </w:r>
          </w:p>
        </w:tc>
        <w:tc>
          <w:tcPr>
            <w:tcW w:w="1565" w:type="dxa"/>
            <w:vAlign w:val="center"/>
          </w:tcPr>
          <w:p w14:paraId="59255799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letni</w:t>
            </w:r>
          </w:p>
        </w:tc>
        <w:tc>
          <w:tcPr>
            <w:tcW w:w="3679" w:type="dxa"/>
            <w:vAlign w:val="center"/>
          </w:tcPr>
          <w:p w14:paraId="089E5C95" w14:textId="61AEED0F" w:rsidR="001A6000" w:rsidRPr="00E3177E" w:rsidRDefault="001A6000" w:rsidP="001A6000">
            <w:pPr>
              <w:jc w:val="center"/>
              <w:rPr>
                <w:sz w:val="22"/>
                <w:lang w:val="de-DE"/>
              </w:rPr>
            </w:pPr>
            <w:proofErr w:type="spellStart"/>
            <w:r w:rsidRPr="00E3177E">
              <w:rPr>
                <w:sz w:val="22"/>
                <w:lang w:val="de-DE"/>
              </w:rPr>
              <w:t>dr</w:t>
            </w:r>
            <w:proofErr w:type="spellEnd"/>
            <w:r w:rsidRPr="00E3177E">
              <w:rPr>
                <w:sz w:val="22"/>
                <w:lang w:val="de-DE"/>
              </w:rPr>
              <w:t xml:space="preserve"> hab. </w:t>
            </w:r>
            <w:r w:rsidR="0004257C" w:rsidRPr="00E3177E">
              <w:rPr>
                <w:sz w:val="22"/>
                <w:lang w:val="de-DE"/>
              </w:rPr>
              <w:t>K. Indecki, prof. UŁ</w:t>
            </w:r>
          </w:p>
        </w:tc>
        <w:tc>
          <w:tcPr>
            <w:tcW w:w="1701" w:type="dxa"/>
            <w:vAlign w:val="center"/>
          </w:tcPr>
          <w:p w14:paraId="3E5264FE" w14:textId="77777777" w:rsidR="001A6000" w:rsidRPr="00E3177E" w:rsidRDefault="001A6000" w:rsidP="001A6000">
            <w:pPr>
              <w:jc w:val="center"/>
              <w:rPr>
                <w:sz w:val="20"/>
                <w:szCs w:val="22"/>
              </w:rPr>
            </w:pPr>
            <w:r w:rsidRPr="00E3177E">
              <w:rPr>
                <w:sz w:val="22"/>
                <w:szCs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79F94C32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12.10-13.40</w:t>
            </w:r>
          </w:p>
        </w:tc>
        <w:tc>
          <w:tcPr>
            <w:tcW w:w="1280" w:type="dxa"/>
            <w:vAlign w:val="center"/>
          </w:tcPr>
          <w:p w14:paraId="6BED17E4" w14:textId="77777777" w:rsidR="001A6000" w:rsidRPr="00E3177E" w:rsidRDefault="001A6000" w:rsidP="001A6000">
            <w:pPr>
              <w:jc w:val="center"/>
              <w:rPr>
                <w:b/>
                <w:sz w:val="20"/>
                <w:szCs w:val="22"/>
              </w:rPr>
            </w:pPr>
            <w:r w:rsidRPr="00E3177E">
              <w:rPr>
                <w:b/>
                <w:sz w:val="20"/>
                <w:szCs w:val="22"/>
              </w:rPr>
              <w:t>-3</w:t>
            </w:r>
          </w:p>
        </w:tc>
      </w:tr>
      <w:tr w:rsidR="001A6000" w:rsidRPr="00E3177E" w14:paraId="6BF1D4A6" w14:textId="77777777" w:rsidTr="00A568F8">
        <w:trPr>
          <w:jc w:val="center"/>
        </w:trPr>
        <w:tc>
          <w:tcPr>
            <w:tcW w:w="562" w:type="dxa"/>
            <w:vAlign w:val="center"/>
          </w:tcPr>
          <w:p w14:paraId="6A89C01A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2.</w:t>
            </w:r>
          </w:p>
        </w:tc>
        <w:tc>
          <w:tcPr>
            <w:tcW w:w="4395" w:type="dxa"/>
            <w:vAlign w:val="center"/>
          </w:tcPr>
          <w:p w14:paraId="419B8C66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Prawo karne skarbowe</w:t>
            </w:r>
          </w:p>
        </w:tc>
        <w:tc>
          <w:tcPr>
            <w:tcW w:w="1701" w:type="dxa"/>
            <w:vAlign w:val="center"/>
          </w:tcPr>
          <w:p w14:paraId="07660591" w14:textId="79D11B4A" w:rsidR="001A6000" w:rsidRPr="00E3177E" w:rsidRDefault="000F6C2D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0500-PKSBPZ</w:t>
            </w:r>
          </w:p>
        </w:tc>
        <w:tc>
          <w:tcPr>
            <w:tcW w:w="1565" w:type="dxa"/>
            <w:vAlign w:val="center"/>
          </w:tcPr>
          <w:p w14:paraId="6FF03D5A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letni</w:t>
            </w:r>
          </w:p>
        </w:tc>
        <w:tc>
          <w:tcPr>
            <w:tcW w:w="3679" w:type="dxa"/>
            <w:vAlign w:val="center"/>
          </w:tcPr>
          <w:p w14:paraId="6E6E8FF1" w14:textId="70B0442B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 xml:space="preserve">dr </w:t>
            </w:r>
            <w:r w:rsidR="009D1EC9" w:rsidRPr="00E3177E">
              <w:rPr>
                <w:sz w:val="22"/>
              </w:rPr>
              <w:t xml:space="preserve">hab. </w:t>
            </w:r>
            <w:r w:rsidRPr="00E3177E">
              <w:rPr>
                <w:sz w:val="22"/>
              </w:rPr>
              <w:t>M. Kurowski</w:t>
            </w:r>
          </w:p>
        </w:tc>
        <w:tc>
          <w:tcPr>
            <w:tcW w:w="1701" w:type="dxa"/>
            <w:vAlign w:val="center"/>
          </w:tcPr>
          <w:p w14:paraId="22950045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49382A50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13.50-15.20</w:t>
            </w:r>
          </w:p>
        </w:tc>
        <w:tc>
          <w:tcPr>
            <w:tcW w:w="1280" w:type="dxa"/>
            <w:vAlign w:val="center"/>
          </w:tcPr>
          <w:p w14:paraId="0ABC1156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-3</w:t>
            </w:r>
          </w:p>
        </w:tc>
      </w:tr>
      <w:tr w:rsidR="001A6000" w:rsidRPr="00E3177E" w14:paraId="0C978BA3" w14:textId="77777777" w:rsidTr="003E7089">
        <w:trPr>
          <w:jc w:val="center"/>
        </w:trPr>
        <w:tc>
          <w:tcPr>
            <w:tcW w:w="16443" w:type="dxa"/>
            <w:gridSpan w:val="8"/>
            <w:shd w:val="clear" w:color="auto" w:fill="DEEAF6" w:themeFill="accent1" w:themeFillTint="33"/>
            <w:vAlign w:val="center"/>
          </w:tcPr>
          <w:p w14:paraId="3777DE4A" w14:textId="77777777" w:rsidR="001A6000" w:rsidRPr="00E3177E" w:rsidRDefault="001A6000" w:rsidP="001A6000">
            <w:pPr>
              <w:pStyle w:val="Nagwek2"/>
              <w:outlineLvl w:val="1"/>
              <w:rPr>
                <w:b w:val="0"/>
                <w:sz w:val="22"/>
              </w:rPr>
            </w:pPr>
            <w:r w:rsidRPr="00E3177E">
              <w:rPr>
                <w:b w:val="0"/>
                <w:sz w:val="22"/>
              </w:rPr>
              <w:t>II – Wymiar sprawiedliwości – profil cywilnoprawny</w:t>
            </w:r>
          </w:p>
        </w:tc>
      </w:tr>
      <w:tr w:rsidR="001A6000" w:rsidRPr="00E3177E" w14:paraId="41A6DAB8" w14:textId="77777777" w:rsidTr="00A568F8">
        <w:trPr>
          <w:jc w:val="center"/>
        </w:trPr>
        <w:tc>
          <w:tcPr>
            <w:tcW w:w="562" w:type="dxa"/>
            <w:vAlign w:val="center"/>
          </w:tcPr>
          <w:p w14:paraId="2CD49C05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</w:t>
            </w:r>
          </w:p>
        </w:tc>
        <w:tc>
          <w:tcPr>
            <w:tcW w:w="4395" w:type="dxa"/>
            <w:vAlign w:val="center"/>
          </w:tcPr>
          <w:p w14:paraId="7372414F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Prawo rolne</w:t>
            </w:r>
          </w:p>
        </w:tc>
        <w:tc>
          <w:tcPr>
            <w:tcW w:w="1701" w:type="dxa"/>
            <w:vAlign w:val="center"/>
          </w:tcPr>
          <w:p w14:paraId="01405735" w14:textId="11D7B97C" w:rsidR="001A6000" w:rsidRPr="00E3177E" w:rsidRDefault="004343BA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0500-PROCPZ</w:t>
            </w:r>
          </w:p>
        </w:tc>
        <w:tc>
          <w:tcPr>
            <w:tcW w:w="1565" w:type="dxa"/>
            <w:vAlign w:val="center"/>
          </w:tcPr>
          <w:p w14:paraId="1C5E4820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sz w:val="22"/>
              </w:rPr>
              <w:t>letni</w:t>
            </w:r>
          </w:p>
        </w:tc>
        <w:tc>
          <w:tcPr>
            <w:tcW w:w="3679" w:type="dxa"/>
            <w:vAlign w:val="center"/>
          </w:tcPr>
          <w:p w14:paraId="6801AC1F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J. Mikołajczyk</w:t>
            </w:r>
          </w:p>
        </w:tc>
        <w:tc>
          <w:tcPr>
            <w:tcW w:w="1701" w:type="dxa"/>
            <w:vAlign w:val="center"/>
          </w:tcPr>
          <w:p w14:paraId="233504F5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440BE526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13.50-15.20</w:t>
            </w:r>
          </w:p>
        </w:tc>
        <w:tc>
          <w:tcPr>
            <w:tcW w:w="1280" w:type="dxa"/>
            <w:vAlign w:val="center"/>
          </w:tcPr>
          <w:p w14:paraId="1762BAD9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1.20</w:t>
            </w:r>
          </w:p>
        </w:tc>
      </w:tr>
      <w:tr w:rsidR="001A6000" w:rsidRPr="00E3177E" w14:paraId="755DD13C" w14:textId="77777777" w:rsidTr="00A568F8">
        <w:trPr>
          <w:jc w:val="center"/>
        </w:trPr>
        <w:tc>
          <w:tcPr>
            <w:tcW w:w="562" w:type="dxa"/>
            <w:vAlign w:val="center"/>
          </w:tcPr>
          <w:p w14:paraId="39218E0D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2.</w:t>
            </w:r>
          </w:p>
        </w:tc>
        <w:tc>
          <w:tcPr>
            <w:tcW w:w="4395" w:type="dxa"/>
            <w:vAlign w:val="center"/>
          </w:tcPr>
          <w:p w14:paraId="57534DF5" w14:textId="77777777" w:rsidR="001A6000" w:rsidRPr="00E3177E" w:rsidRDefault="001A6000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Prawo papierów wartościowych</w:t>
            </w:r>
          </w:p>
        </w:tc>
        <w:tc>
          <w:tcPr>
            <w:tcW w:w="1701" w:type="dxa"/>
            <w:vAlign w:val="center"/>
          </w:tcPr>
          <w:p w14:paraId="31E2838D" w14:textId="6209F736" w:rsidR="001A6000" w:rsidRPr="00E3177E" w:rsidRDefault="00CC1C0E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0500-PPWRPZ</w:t>
            </w:r>
          </w:p>
        </w:tc>
        <w:tc>
          <w:tcPr>
            <w:tcW w:w="1565" w:type="dxa"/>
            <w:vAlign w:val="center"/>
          </w:tcPr>
          <w:p w14:paraId="59DD8001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letni</w:t>
            </w:r>
          </w:p>
        </w:tc>
        <w:tc>
          <w:tcPr>
            <w:tcW w:w="3679" w:type="dxa"/>
            <w:vAlign w:val="center"/>
          </w:tcPr>
          <w:p w14:paraId="218480A7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dr Z. Świderski</w:t>
            </w:r>
          </w:p>
        </w:tc>
        <w:tc>
          <w:tcPr>
            <w:tcW w:w="1701" w:type="dxa"/>
            <w:vAlign w:val="center"/>
          </w:tcPr>
          <w:p w14:paraId="73485BC9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sobota</w:t>
            </w:r>
          </w:p>
        </w:tc>
        <w:tc>
          <w:tcPr>
            <w:tcW w:w="1560" w:type="dxa"/>
            <w:vAlign w:val="center"/>
          </w:tcPr>
          <w:p w14:paraId="39F6150C" w14:textId="77777777" w:rsidR="001A6000" w:rsidRPr="00E3177E" w:rsidRDefault="001A6000" w:rsidP="001A6000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12.</w:t>
            </w:r>
            <w:r w:rsidR="00601C46" w:rsidRPr="00E3177E">
              <w:rPr>
                <w:sz w:val="22"/>
              </w:rPr>
              <w:t>10</w:t>
            </w:r>
            <w:r w:rsidRPr="00E3177E">
              <w:rPr>
                <w:sz w:val="22"/>
              </w:rPr>
              <w:t>-13.</w:t>
            </w:r>
            <w:r w:rsidR="00601C46" w:rsidRPr="00E3177E">
              <w:rPr>
                <w:sz w:val="22"/>
              </w:rPr>
              <w:t>40</w:t>
            </w:r>
          </w:p>
        </w:tc>
        <w:tc>
          <w:tcPr>
            <w:tcW w:w="1280" w:type="dxa"/>
            <w:vAlign w:val="center"/>
          </w:tcPr>
          <w:p w14:paraId="30923DE9" w14:textId="77777777" w:rsidR="001A6000" w:rsidRPr="00E3177E" w:rsidRDefault="00601C46" w:rsidP="001A6000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-7</w:t>
            </w:r>
          </w:p>
        </w:tc>
      </w:tr>
    </w:tbl>
    <w:p w14:paraId="2B30D07A" w14:textId="77777777" w:rsidR="007046E3" w:rsidRPr="00E3177E" w:rsidRDefault="007046E3" w:rsidP="001A6000">
      <w:pPr>
        <w:rPr>
          <w:sz w:val="22"/>
        </w:rPr>
      </w:pPr>
    </w:p>
    <w:p w14:paraId="0ABA9E88" w14:textId="77777777" w:rsidR="007046E3" w:rsidRPr="00E3177E" w:rsidRDefault="00612AF3" w:rsidP="001A6000">
      <w:pPr>
        <w:pBdr>
          <w:between w:val="single" w:sz="6" w:space="1" w:color="auto"/>
        </w:pBdr>
        <w:tabs>
          <w:tab w:val="left" w:pos="7797"/>
        </w:tabs>
        <w:jc w:val="center"/>
        <w:outlineLvl w:val="0"/>
        <w:rPr>
          <w:b/>
          <w:sz w:val="36"/>
        </w:rPr>
      </w:pPr>
      <w:r w:rsidRPr="00E3177E">
        <w:rPr>
          <w:b/>
          <w:sz w:val="36"/>
        </w:rPr>
        <w:br w:type="page"/>
      </w:r>
      <w:r w:rsidR="007046E3" w:rsidRPr="00E3177E">
        <w:rPr>
          <w:b/>
          <w:sz w:val="36"/>
        </w:rPr>
        <w:lastRenderedPageBreak/>
        <w:t>PRAWO  V ROK – studia zaoczne</w:t>
      </w:r>
    </w:p>
    <w:p w14:paraId="34608273" w14:textId="76F793AD" w:rsidR="007046E3" w:rsidRPr="00E3177E" w:rsidRDefault="007046E3" w:rsidP="007046E3">
      <w:pPr>
        <w:jc w:val="center"/>
        <w:outlineLvl w:val="0"/>
        <w:rPr>
          <w:b/>
          <w:sz w:val="36"/>
        </w:rPr>
      </w:pPr>
      <w:r w:rsidRPr="00E3177E">
        <w:rPr>
          <w:b/>
          <w:sz w:val="36"/>
        </w:rPr>
        <w:t>Rozkład zajęć w semestrze letnim rok akad. 201</w:t>
      </w:r>
      <w:r w:rsidR="00740890" w:rsidRPr="00E3177E">
        <w:rPr>
          <w:b/>
          <w:sz w:val="36"/>
        </w:rPr>
        <w:t>9</w:t>
      </w:r>
      <w:r w:rsidRPr="00E3177E">
        <w:rPr>
          <w:b/>
          <w:sz w:val="36"/>
        </w:rPr>
        <w:t>/20</w:t>
      </w:r>
      <w:r w:rsidR="00740890" w:rsidRPr="00E3177E">
        <w:rPr>
          <w:b/>
          <w:sz w:val="36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660"/>
        <w:gridCol w:w="3835"/>
        <w:gridCol w:w="1560"/>
        <w:gridCol w:w="4068"/>
        <w:gridCol w:w="1853"/>
        <w:gridCol w:w="1530"/>
        <w:gridCol w:w="2344"/>
      </w:tblGrid>
      <w:tr w:rsidR="007046E3" w:rsidRPr="00E3177E" w14:paraId="4AB3A947" w14:textId="77777777" w:rsidTr="00FC3026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57954B5" w14:textId="77777777" w:rsidR="007046E3" w:rsidRPr="00E3177E" w:rsidRDefault="007046E3" w:rsidP="00FC3026">
            <w:pPr>
              <w:pStyle w:val="Nagwek2"/>
              <w:rPr>
                <w:sz w:val="22"/>
              </w:rPr>
            </w:pPr>
            <w:r w:rsidRPr="00E3177E">
              <w:rPr>
                <w:sz w:val="22"/>
              </w:rPr>
              <w:t>Wykłady</w:t>
            </w:r>
          </w:p>
        </w:tc>
      </w:tr>
      <w:tr w:rsidR="007046E3" w:rsidRPr="00E3177E" w14:paraId="286061CA" w14:textId="77777777" w:rsidTr="00FC3026">
        <w:trPr>
          <w:cantSplit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71D6A4" w14:textId="77777777" w:rsidR="007046E3" w:rsidRPr="00E3177E" w:rsidRDefault="007046E3" w:rsidP="00FC3026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444737" w14:textId="77777777" w:rsidR="007046E3" w:rsidRPr="00E3177E" w:rsidRDefault="007046E3" w:rsidP="00FC3026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Ilość</w:t>
            </w:r>
          </w:p>
          <w:p w14:paraId="096CE991" w14:textId="77777777" w:rsidR="007046E3" w:rsidRPr="00E3177E" w:rsidRDefault="007046E3" w:rsidP="00FC3026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godz.</w:t>
            </w:r>
          </w:p>
        </w:tc>
        <w:tc>
          <w:tcPr>
            <w:tcW w:w="3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491853" w14:textId="77777777" w:rsidR="007046E3" w:rsidRPr="00E3177E" w:rsidRDefault="007046E3" w:rsidP="00FC3026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Przedmioty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936E7EB" w14:textId="77777777" w:rsidR="007046E3" w:rsidRPr="00E3177E" w:rsidRDefault="001A6000" w:rsidP="00FC3026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Kod</w:t>
            </w:r>
          </w:p>
        </w:tc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6BEBF4" w14:textId="77777777" w:rsidR="007046E3" w:rsidRPr="00E3177E" w:rsidRDefault="007046E3" w:rsidP="00FC3026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Prowadzący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47B15A" w14:textId="77777777" w:rsidR="007046E3" w:rsidRPr="00E3177E" w:rsidRDefault="007046E3" w:rsidP="00FC3026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Dzień tygodnia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6BAEFF" w14:textId="77777777" w:rsidR="007046E3" w:rsidRPr="00E3177E" w:rsidRDefault="007046E3" w:rsidP="00FC3026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Godzina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255CA9" w14:textId="77777777" w:rsidR="007046E3" w:rsidRPr="00E3177E" w:rsidRDefault="007046E3" w:rsidP="00FC3026">
            <w:pPr>
              <w:jc w:val="center"/>
              <w:rPr>
                <w:b/>
                <w:sz w:val="22"/>
              </w:rPr>
            </w:pPr>
            <w:r w:rsidRPr="00E3177E">
              <w:rPr>
                <w:b/>
                <w:sz w:val="22"/>
              </w:rPr>
              <w:t>Sala</w:t>
            </w:r>
          </w:p>
        </w:tc>
      </w:tr>
      <w:tr w:rsidR="007046E3" w:rsidRPr="00E3177E" w14:paraId="3DF34CCF" w14:textId="77777777" w:rsidTr="00FC3026">
        <w:trPr>
          <w:cantSplit/>
          <w:jc w:val="center"/>
        </w:trPr>
        <w:tc>
          <w:tcPr>
            <w:tcW w:w="593" w:type="dxa"/>
            <w:vAlign w:val="center"/>
          </w:tcPr>
          <w:p w14:paraId="1494442C" w14:textId="77777777" w:rsidR="007046E3" w:rsidRPr="00E3177E" w:rsidRDefault="007046E3" w:rsidP="00FC3026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170811E5" w14:textId="77777777" w:rsidR="007046E3" w:rsidRPr="00E3177E" w:rsidRDefault="007046E3" w:rsidP="00FC3026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20</w:t>
            </w:r>
          </w:p>
        </w:tc>
        <w:tc>
          <w:tcPr>
            <w:tcW w:w="3835" w:type="dxa"/>
            <w:vAlign w:val="center"/>
          </w:tcPr>
          <w:p w14:paraId="2BA343BA" w14:textId="77777777" w:rsidR="007046E3" w:rsidRPr="00E3177E" w:rsidRDefault="007046E3" w:rsidP="00FC3026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Seminarium magisterskie</w:t>
            </w:r>
          </w:p>
        </w:tc>
        <w:tc>
          <w:tcPr>
            <w:tcW w:w="1560" w:type="dxa"/>
            <w:vAlign w:val="center"/>
          </w:tcPr>
          <w:p w14:paraId="3169FFA0" w14:textId="396A910C" w:rsidR="007046E3" w:rsidRPr="00E3177E" w:rsidRDefault="007046E3" w:rsidP="00FC3026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</w:p>
        </w:tc>
        <w:tc>
          <w:tcPr>
            <w:tcW w:w="9795" w:type="dxa"/>
            <w:gridSpan w:val="4"/>
            <w:vAlign w:val="center"/>
          </w:tcPr>
          <w:p w14:paraId="4A807AC9" w14:textId="77777777" w:rsidR="007046E3" w:rsidRPr="00E3177E" w:rsidRDefault="007046E3" w:rsidP="00FC3026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E3177E">
              <w:rPr>
                <w:rFonts w:ascii="Times New Roman" w:hAnsi="Times New Roman" w:cs="Times New Roman"/>
                <w:b w:val="0"/>
                <w:sz w:val="22"/>
                <w:szCs w:val="24"/>
              </w:rPr>
              <w:t>sobota 10.30-12.00 lub w godzinach uzgodnionych pomiędzy prowadzącym, a studentami</w:t>
            </w:r>
          </w:p>
        </w:tc>
      </w:tr>
      <w:tr w:rsidR="007046E3" w:rsidRPr="00E3177E" w14:paraId="7A825E0F" w14:textId="77777777" w:rsidTr="00FC3026">
        <w:trPr>
          <w:cantSplit/>
          <w:trHeight w:val="181"/>
          <w:jc w:val="center"/>
        </w:trPr>
        <w:tc>
          <w:tcPr>
            <w:tcW w:w="593" w:type="dxa"/>
            <w:vAlign w:val="center"/>
          </w:tcPr>
          <w:p w14:paraId="39D6683B" w14:textId="77777777" w:rsidR="007046E3" w:rsidRPr="00E3177E" w:rsidRDefault="007046E3" w:rsidP="00FC3026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716980C3" w14:textId="77777777" w:rsidR="007046E3" w:rsidRPr="00E3177E" w:rsidRDefault="007046E3" w:rsidP="00FC3026">
            <w:pPr>
              <w:jc w:val="center"/>
              <w:rPr>
                <w:sz w:val="22"/>
              </w:rPr>
            </w:pPr>
          </w:p>
        </w:tc>
        <w:tc>
          <w:tcPr>
            <w:tcW w:w="3835" w:type="dxa"/>
            <w:vAlign w:val="center"/>
          </w:tcPr>
          <w:p w14:paraId="777DB72A" w14:textId="77777777" w:rsidR="007046E3" w:rsidRPr="00E3177E" w:rsidRDefault="007046E3" w:rsidP="00FC3026">
            <w:pPr>
              <w:jc w:val="center"/>
              <w:rPr>
                <w:sz w:val="22"/>
              </w:rPr>
            </w:pPr>
          </w:p>
        </w:tc>
        <w:tc>
          <w:tcPr>
            <w:tcW w:w="11355" w:type="dxa"/>
            <w:gridSpan w:val="5"/>
            <w:vAlign w:val="center"/>
          </w:tcPr>
          <w:p w14:paraId="2CE8D00D" w14:textId="77777777" w:rsidR="007046E3" w:rsidRPr="00E3177E" w:rsidRDefault="007046E3" w:rsidP="00FC3026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Przedmiot podstawowy w ramach specjalizacji *</w:t>
            </w:r>
          </w:p>
        </w:tc>
      </w:tr>
      <w:tr w:rsidR="007046E3" w:rsidRPr="00E3177E" w14:paraId="1AC1AABF" w14:textId="77777777" w:rsidTr="00FC3026">
        <w:trPr>
          <w:cantSplit/>
          <w:trHeight w:val="60"/>
          <w:jc w:val="center"/>
        </w:trPr>
        <w:tc>
          <w:tcPr>
            <w:tcW w:w="593" w:type="dxa"/>
            <w:vAlign w:val="center"/>
          </w:tcPr>
          <w:p w14:paraId="765F4F65" w14:textId="77777777" w:rsidR="007046E3" w:rsidRPr="00E3177E" w:rsidRDefault="007046E3" w:rsidP="00FC3026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Align w:val="center"/>
          </w:tcPr>
          <w:p w14:paraId="4175CFE6" w14:textId="77777777" w:rsidR="007046E3" w:rsidRPr="00E3177E" w:rsidRDefault="007046E3" w:rsidP="00FC3026">
            <w:pPr>
              <w:jc w:val="center"/>
              <w:rPr>
                <w:sz w:val="22"/>
              </w:rPr>
            </w:pPr>
          </w:p>
        </w:tc>
        <w:tc>
          <w:tcPr>
            <w:tcW w:w="3835" w:type="dxa"/>
            <w:vAlign w:val="center"/>
          </w:tcPr>
          <w:p w14:paraId="5FB58E48" w14:textId="77777777" w:rsidR="007046E3" w:rsidRPr="00E3177E" w:rsidRDefault="007046E3" w:rsidP="00FC3026">
            <w:pPr>
              <w:jc w:val="center"/>
              <w:rPr>
                <w:sz w:val="22"/>
              </w:rPr>
            </w:pPr>
          </w:p>
        </w:tc>
        <w:tc>
          <w:tcPr>
            <w:tcW w:w="11355" w:type="dxa"/>
            <w:gridSpan w:val="5"/>
            <w:vAlign w:val="center"/>
          </w:tcPr>
          <w:p w14:paraId="5320574B" w14:textId="77777777" w:rsidR="007046E3" w:rsidRPr="00E3177E" w:rsidRDefault="007046E3" w:rsidP="00FC3026">
            <w:pPr>
              <w:jc w:val="center"/>
              <w:rPr>
                <w:sz w:val="22"/>
              </w:rPr>
            </w:pPr>
            <w:r w:rsidRPr="00E3177E">
              <w:rPr>
                <w:sz w:val="22"/>
              </w:rPr>
              <w:t>Moduł wybieralny *</w:t>
            </w:r>
          </w:p>
        </w:tc>
      </w:tr>
    </w:tbl>
    <w:p w14:paraId="12C01457" w14:textId="77777777" w:rsidR="007046E3" w:rsidRPr="00E3177E" w:rsidRDefault="007046E3" w:rsidP="007046E3">
      <w:pPr>
        <w:rPr>
          <w:b/>
          <w:sz w:val="22"/>
        </w:rPr>
      </w:pPr>
      <w:r w:rsidRPr="00E3177E">
        <w:rPr>
          <w:b/>
          <w:sz w:val="22"/>
        </w:rPr>
        <w:t>Egzaminy:</w:t>
      </w:r>
      <w:r w:rsidRPr="00E3177E">
        <w:rPr>
          <w:b/>
          <w:sz w:val="22"/>
        </w:rPr>
        <w:tab/>
      </w:r>
    </w:p>
    <w:p w14:paraId="6DD914DC" w14:textId="77777777" w:rsidR="007046E3" w:rsidRPr="00E3177E" w:rsidRDefault="007046E3" w:rsidP="007046E3">
      <w:pPr>
        <w:rPr>
          <w:b/>
          <w:sz w:val="22"/>
        </w:rPr>
      </w:pPr>
      <w:r w:rsidRPr="00E3177E">
        <w:rPr>
          <w:b/>
          <w:sz w:val="22"/>
        </w:rPr>
        <w:tab/>
      </w:r>
    </w:p>
    <w:p w14:paraId="3C023229" w14:textId="77777777" w:rsidR="007046E3" w:rsidRPr="00E3177E" w:rsidRDefault="007046E3" w:rsidP="007046E3">
      <w:pPr>
        <w:ind w:left="708" w:firstLine="708"/>
        <w:rPr>
          <w:b/>
          <w:sz w:val="22"/>
        </w:rPr>
      </w:pPr>
      <w:r w:rsidRPr="00E3177E">
        <w:rPr>
          <w:b/>
          <w:sz w:val="22"/>
        </w:rPr>
        <w:t>1. Przedmiot podstawowy w ramach specjalizacji.*</w:t>
      </w:r>
    </w:p>
    <w:p w14:paraId="3B4B1AA6" w14:textId="77777777" w:rsidR="007046E3" w:rsidRPr="00E3177E" w:rsidRDefault="007046E3" w:rsidP="007046E3">
      <w:pPr>
        <w:rPr>
          <w:b/>
          <w:color w:val="FF0000"/>
          <w:sz w:val="22"/>
        </w:rPr>
      </w:pPr>
      <w:r w:rsidRPr="00E3177E">
        <w:rPr>
          <w:b/>
          <w:color w:val="FF0000"/>
          <w:sz w:val="22"/>
        </w:rPr>
        <w:t>* UWAGA !</w:t>
      </w:r>
    </w:p>
    <w:p w14:paraId="4B4A1E48" w14:textId="77777777" w:rsidR="007046E3" w:rsidRPr="00E3177E" w:rsidRDefault="007046E3" w:rsidP="007046E3">
      <w:pPr>
        <w:ind w:left="708" w:firstLine="708"/>
        <w:rPr>
          <w:b/>
          <w:sz w:val="22"/>
        </w:rPr>
      </w:pPr>
      <w:r w:rsidRPr="00E3177E">
        <w:rPr>
          <w:b/>
          <w:color w:val="FF0000"/>
          <w:sz w:val="22"/>
        </w:rPr>
        <w:t>Do końca V roku obowiązują:</w:t>
      </w:r>
      <w:r w:rsidRPr="00E3177E">
        <w:rPr>
          <w:b/>
          <w:sz w:val="22"/>
        </w:rPr>
        <w:tab/>
      </w:r>
      <w:r w:rsidRPr="00E3177E">
        <w:rPr>
          <w:b/>
          <w:sz w:val="22"/>
        </w:rPr>
        <w:tab/>
      </w:r>
      <w:r w:rsidRPr="00E3177E">
        <w:rPr>
          <w:b/>
          <w:sz w:val="22"/>
        </w:rPr>
        <w:tab/>
        <w:t>2 egzaminy z przedmiotów podstawowych w ramach modułu specjalizacyjnego</w:t>
      </w:r>
    </w:p>
    <w:p w14:paraId="75789109" w14:textId="77777777" w:rsidR="007046E3" w:rsidRPr="00E3177E" w:rsidRDefault="007046E3" w:rsidP="007046E3">
      <w:pPr>
        <w:rPr>
          <w:b/>
          <w:sz w:val="22"/>
        </w:rPr>
      </w:pPr>
      <w:r w:rsidRPr="00E3177E">
        <w:rPr>
          <w:sz w:val="22"/>
        </w:rPr>
        <w:tab/>
      </w:r>
      <w:r w:rsidRPr="00E3177E">
        <w:rPr>
          <w:sz w:val="22"/>
        </w:rPr>
        <w:tab/>
      </w:r>
      <w:r w:rsidRPr="00E3177E">
        <w:rPr>
          <w:sz w:val="22"/>
        </w:rPr>
        <w:tab/>
      </w:r>
      <w:r w:rsidRPr="00E3177E">
        <w:rPr>
          <w:sz w:val="22"/>
        </w:rPr>
        <w:tab/>
      </w:r>
      <w:r w:rsidRPr="00E3177E">
        <w:rPr>
          <w:sz w:val="22"/>
        </w:rPr>
        <w:tab/>
      </w:r>
      <w:r w:rsidRPr="00E3177E">
        <w:rPr>
          <w:sz w:val="22"/>
        </w:rPr>
        <w:tab/>
      </w:r>
      <w:r w:rsidRPr="00E3177E">
        <w:rPr>
          <w:sz w:val="22"/>
        </w:rPr>
        <w:tab/>
      </w:r>
      <w:r w:rsidRPr="00E3177E">
        <w:rPr>
          <w:sz w:val="22"/>
        </w:rPr>
        <w:tab/>
      </w:r>
      <w:r w:rsidRPr="00E3177E">
        <w:rPr>
          <w:sz w:val="22"/>
        </w:rPr>
        <w:tab/>
      </w:r>
      <w:r w:rsidRPr="00E3177E">
        <w:rPr>
          <w:b/>
          <w:sz w:val="22"/>
        </w:rPr>
        <w:t>3 zaliczenia z modułów wybieralnych</w:t>
      </w:r>
    </w:p>
    <w:p w14:paraId="2D610127" w14:textId="77777777" w:rsidR="007046E3" w:rsidRPr="00E3177E" w:rsidRDefault="007046E3" w:rsidP="007046E3">
      <w:pPr>
        <w:rPr>
          <w:b/>
          <w:sz w:val="22"/>
        </w:rPr>
      </w:pPr>
      <w:r w:rsidRPr="00E3177E">
        <w:rPr>
          <w:b/>
          <w:color w:val="FF0000"/>
          <w:sz w:val="22"/>
        </w:rPr>
        <w:t>W toku studiów student musi zaliczyć 1 moduł wybieralny w języku obcym za 4 ECTS.</w:t>
      </w:r>
    </w:p>
    <w:p w14:paraId="7D760ACF" w14:textId="77777777" w:rsidR="007046E3" w:rsidRPr="00E3177E" w:rsidRDefault="007046E3" w:rsidP="007046E3">
      <w:pPr>
        <w:pStyle w:val="Nagwek4"/>
        <w:rPr>
          <w:sz w:val="24"/>
        </w:rPr>
      </w:pPr>
    </w:p>
    <w:p w14:paraId="348998A4" w14:textId="77777777" w:rsidR="007046E3" w:rsidRPr="00E3177E" w:rsidRDefault="007046E3" w:rsidP="007046E3">
      <w:pPr>
        <w:pStyle w:val="Nagwek4"/>
        <w:rPr>
          <w:sz w:val="24"/>
        </w:rPr>
      </w:pPr>
    </w:p>
    <w:p w14:paraId="7B77EA2E" w14:textId="77777777" w:rsidR="00740890" w:rsidRPr="00E3177E" w:rsidRDefault="00740890" w:rsidP="00740890">
      <w:pPr>
        <w:ind w:left="360"/>
        <w:rPr>
          <w:b/>
          <w:color w:val="000000" w:themeColor="text1"/>
        </w:rPr>
      </w:pPr>
      <w:r w:rsidRPr="00E3177E">
        <w:rPr>
          <w:b/>
          <w:color w:val="000000" w:themeColor="text1"/>
        </w:rPr>
        <w:t>TERMINY ZJAZDÓW</w:t>
      </w:r>
    </w:p>
    <w:p w14:paraId="425FD707" w14:textId="1DA56B84" w:rsidR="00740890" w:rsidRPr="00080E07" w:rsidRDefault="00740890" w:rsidP="00740890">
      <w:pPr>
        <w:ind w:left="360"/>
        <w:rPr>
          <w:b/>
          <w:color w:val="000000" w:themeColor="text1"/>
        </w:rPr>
      </w:pPr>
      <w:r w:rsidRPr="00E3177E">
        <w:rPr>
          <w:b/>
          <w:color w:val="000000" w:themeColor="text1"/>
        </w:rPr>
        <w:t>sem. letni:    29.II -1.III, 7-8.III, 21-22. III, 28-29.III, 4-5.IV, 18-19.IV, 25-26.IV, 9-10.V, 16-17.V, 23-24.V  –– 10 zjazdów</w:t>
      </w:r>
    </w:p>
    <w:p w14:paraId="71C90C2B" w14:textId="77777777" w:rsidR="00740890" w:rsidRPr="00211E87" w:rsidRDefault="00740890" w:rsidP="00740890">
      <w:pPr>
        <w:rPr>
          <w:sz w:val="22"/>
        </w:rPr>
      </w:pPr>
    </w:p>
    <w:p w14:paraId="085E1474" w14:textId="77777777" w:rsidR="007046E3" w:rsidRPr="00FC3026" w:rsidRDefault="007046E3" w:rsidP="007046E3">
      <w:pPr>
        <w:outlineLvl w:val="0"/>
        <w:rPr>
          <w:sz w:val="22"/>
        </w:rPr>
      </w:pPr>
    </w:p>
    <w:sectPr w:rsidR="007046E3" w:rsidRPr="00FC3026" w:rsidSect="007046E3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E8B9D" w14:textId="77777777" w:rsidR="00862F22" w:rsidRDefault="00862F22">
      <w:r>
        <w:separator/>
      </w:r>
    </w:p>
  </w:endnote>
  <w:endnote w:type="continuationSeparator" w:id="0">
    <w:p w14:paraId="7F8A4C5E" w14:textId="77777777" w:rsidR="00862F22" w:rsidRDefault="00862F22">
      <w:r>
        <w:continuationSeparator/>
      </w:r>
    </w:p>
  </w:endnote>
  <w:endnote w:type="continuationNotice" w:id="1">
    <w:p w14:paraId="68B67195" w14:textId="77777777" w:rsidR="00862F22" w:rsidRDefault="00862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14D0" w14:textId="625BC158" w:rsidR="00862F22" w:rsidRDefault="00862F2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784D">
      <w:rPr>
        <w:noProof/>
      </w:rPr>
      <w:t>1</w:t>
    </w:r>
    <w:r>
      <w:fldChar w:fldCharType="end"/>
    </w:r>
  </w:p>
  <w:p w14:paraId="69824A99" w14:textId="77777777" w:rsidR="00862F22" w:rsidRDefault="00862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E1FD" w14:textId="77777777" w:rsidR="00862F22" w:rsidRDefault="00862F22">
      <w:r>
        <w:separator/>
      </w:r>
    </w:p>
  </w:footnote>
  <w:footnote w:type="continuationSeparator" w:id="0">
    <w:p w14:paraId="5576E4AD" w14:textId="77777777" w:rsidR="00862F22" w:rsidRDefault="00862F22">
      <w:r>
        <w:continuationSeparator/>
      </w:r>
    </w:p>
  </w:footnote>
  <w:footnote w:type="continuationNotice" w:id="1">
    <w:p w14:paraId="38A9C874" w14:textId="77777777" w:rsidR="00862F22" w:rsidRDefault="00862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2A3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9A4130"/>
    <w:multiLevelType w:val="hybridMultilevel"/>
    <w:tmpl w:val="E5F46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05A1"/>
    <w:multiLevelType w:val="hybridMultilevel"/>
    <w:tmpl w:val="5A6AF0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86637"/>
    <w:multiLevelType w:val="hybridMultilevel"/>
    <w:tmpl w:val="8C201292"/>
    <w:lvl w:ilvl="0" w:tplc="1132F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1A"/>
    <w:rsid w:val="000074EB"/>
    <w:rsid w:val="00010182"/>
    <w:rsid w:val="000127D0"/>
    <w:rsid w:val="00015F13"/>
    <w:rsid w:val="00017F0E"/>
    <w:rsid w:val="00021240"/>
    <w:rsid w:val="000260FC"/>
    <w:rsid w:val="00033D1C"/>
    <w:rsid w:val="000372F2"/>
    <w:rsid w:val="00041201"/>
    <w:rsid w:val="0004257C"/>
    <w:rsid w:val="00046088"/>
    <w:rsid w:val="00051905"/>
    <w:rsid w:val="00055060"/>
    <w:rsid w:val="000679E2"/>
    <w:rsid w:val="0008402D"/>
    <w:rsid w:val="0008741B"/>
    <w:rsid w:val="00094F14"/>
    <w:rsid w:val="000A00A1"/>
    <w:rsid w:val="000A2CCE"/>
    <w:rsid w:val="000A49AE"/>
    <w:rsid w:val="000B6290"/>
    <w:rsid w:val="000B6EBD"/>
    <w:rsid w:val="000D3EE1"/>
    <w:rsid w:val="000D6943"/>
    <w:rsid w:val="000E2693"/>
    <w:rsid w:val="000E350E"/>
    <w:rsid w:val="000F0AA2"/>
    <w:rsid w:val="000F0BDE"/>
    <w:rsid w:val="000F6C2D"/>
    <w:rsid w:val="001017F3"/>
    <w:rsid w:val="00106F75"/>
    <w:rsid w:val="00114215"/>
    <w:rsid w:val="001147BF"/>
    <w:rsid w:val="0011557A"/>
    <w:rsid w:val="00123018"/>
    <w:rsid w:val="001323FD"/>
    <w:rsid w:val="0013349E"/>
    <w:rsid w:val="00133634"/>
    <w:rsid w:val="00133E76"/>
    <w:rsid w:val="00136796"/>
    <w:rsid w:val="001400E2"/>
    <w:rsid w:val="00140F0D"/>
    <w:rsid w:val="00150ECB"/>
    <w:rsid w:val="0015133E"/>
    <w:rsid w:val="001549C4"/>
    <w:rsid w:val="00157F12"/>
    <w:rsid w:val="00163272"/>
    <w:rsid w:val="00165832"/>
    <w:rsid w:val="00174847"/>
    <w:rsid w:val="00174B4C"/>
    <w:rsid w:val="001771FE"/>
    <w:rsid w:val="00182076"/>
    <w:rsid w:val="0018479D"/>
    <w:rsid w:val="00186634"/>
    <w:rsid w:val="0018694C"/>
    <w:rsid w:val="001923A7"/>
    <w:rsid w:val="00192C1B"/>
    <w:rsid w:val="00192F5C"/>
    <w:rsid w:val="00195703"/>
    <w:rsid w:val="0019636D"/>
    <w:rsid w:val="001A2006"/>
    <w:rsid w:val="001A6000"/>
    <w:rsid w:val="001A79AF"/>
    <w:rsid w:val="001B003C"/>
    <w:rsid w:val="001B5B02"/>
    <w:rsid w:val="001C1F1B"/>
    <w:rsid w:val="001C32DE"/>
    <w:rsid w:val="001C74DB"/>
    <w:rsid w:val="001D14F3"/>
    <w:rsid w:val="001E34C0"/>
    <w:rsid w:val="001E5582"/>
    <w:rsid w:val="001E606D"/>
    <w:rsid w:val="001F0693"/>
    <w:rsid w:val="001F07EA"/>
    <w:rsid w:val="001F0B79"/>
    <w:rsid w:val="001F1925"/>
    <w:rsid w:val="001F7621"/>
    <w:rsid w:val="00204FEE"/>
    <w:rsid w:val="0021198D"/>
    <w:rsid w:val="00224012"/>
    <w:rsid w:val="0022448C"/>
    <w:rsid w:val="002251B1"/>
    <w:rsid w:val="00226692"/>
    <w:rsid w:val="00226DA7"/>
    <w:rsid w:val="00237F65"/>
    <w:rsid w:val="00244BF0"/>
    <w:rsid w:val="00261120"/>
    <w:rsid w:val="00266019"/>
    <w:rsid w:val="002668D8"/>
    <w:rsid w:val="002800C8"/>
    <w:rsid w:val="002853AD"/>
    <w:rsid w:val="00287842"/>
    <w:rsid w:val="00291190"/>
    <w:rsid w:val="00293E04"/>
    <w:rsid w:val="002A332A"/>
    <w:rsid w:val="002A4E57"/>
    <w:rsid w:val="002B313E"/>
    <w:rsid w:val="002B32BE"/>
    <w:rsid w:val="002B5603"/>
    <w:rsid w:val="002B7C1C"/>
    <w:rsid w:val="002C03B8"/>
    <w:rsid w:val="002C2FA3"/>
    <w:rsid w:val="002C34A8"/>
    <w:rsid w:val="002D3223"/>
    <w:rsid w:val="002D3BF4"/>
    <w:rsid w:val="002E2685"/>
    <w:rsid w:val="002F5F32"/>
    <w:rsid w:val="002F6CB5"/>
    <w:rsid w:val="003020D7"/>
    <w:rsid w:val="0030290B"/>
    <w:rsid w:val="0030334A"/>
    <w:rsid w:val="00306BBA"/>
    <w:rsid w:val="00307CD7"/>
    <w:rsid w:val="003110F0"/>
    <w:rsid w:val="0031200B"/>
    <w:rsid w:val="00312719"/>
    <w:rsid w:val="00312F51"/>
    <w:rsid w:val="00314BD6"/>
    <w:rsid w:val="003207C7"/>
    <w:rsid w:val="003220F1"/>
    <w:rsid w:val="003306F2"/>
    <w:rsid w:val="00330E93"/>
    <w:rsid w:val="00332BBA"/>
    <w:rsid w:val="00332CE3"/>
    <w:rsid w:val="00337F96"/>
    <w:rsid w:val="0035110F"/>
    <w:rsid w:val="0035263F"/>
    <w:rsid w:val="00352D8A"/>
    <w:rsid w:val="00352FCC"/>
    <w:rsid w:val="003602B1"/>
    <w:rsid w:val="00367DE6"/>
    <w:rsid w:val="00370315"/>
    <w:rsid w:val="003703B6"/>
    <w:rsid w:val="0037151E"/>
    <w:rsid w:val="00371D15"/>
    <w:rsid w:val="00372579"/>
    <w:rsid w:val="003745BD"/>
    <w:rsid w:val="00375BD0"/>
    <w:rsid w:val="003808D0"/>
    <w:rsid w:val="00381BDF"/>
    <w:rsid w:val="00386043"/>
    <w:rsid w:val="003920AF"/>
    <w:rsid w:val="003A1EC1"/>
    <w:rsid w:val="003A3FE5"/>
    <w:rsid w:val="003C0C7A"/>
    <w:rsid w:val="003C0F66"/>
    <w:rsid w:val="003C342F"/>
    <w:rsid w:val="003C6A47"/>
    <w:rsid w:val="003C7E26"/>
    <w:rsid w:val="003D767A"/>
    <w:rsid w:val="003E0B92"/>
    <w:rsid w:val="003E1640"/>
    <w:rsid w:val="003E2A7B"/>
    <w:rsid w:val="003E7089"/>
    <w:rsid w:val="003E7AA6"/>
    <w:rsid w:val="003F1BFF"/>
    <w:rsid w:val="003F339C"/>
    <w:rsid w:val="003F4162"/>
    <w:rsid w:val="003F57BC"/>
    <w:rsid w:val="00404BBF"/>
    <w:rsid w:val="00406A0F"/>
    <w:rsid w:val="00407762"/>
    <w:rsid w:val="00407BED"/>
    <w:rsid w:val="00412AC5"/>
    <w:rsid w:val="004157EA"/>
    <w:rsid w:val="004167CC"/>
    <w:rsid w:val="0041769C"/>
    <w:rsid w:val="0042449C"/>
    <w:rsid w:val="00431A7C"/>
    <w:rsid w:val="00432B55"/>
    <w:rsid w:val="004343BA"/>
    <w:rsid w:val="00435466"/>
    <w:rsid w:val="0043734A"/>
    <w:rsid w:val="004441EB"/>
    <w:rsid w:val="004505DF"/>
    <w:rsid w:val="00451622"/>
    <w:rsid w:val="00457C8C"/>
    <w:rsid w:val="004603F0"/>
    <w:rsid w:val="00466FF9"/>
    <w:rsid w:val="004677E4"/>
    <w:rsid w:val="004717CB"/>
    <w:rsid w:val="004845FA"/>
    <w:rsid w:val="00484D2E"/>
    <w:rsid w:val="00484F79"/>
    <w:rsid w:val="004861A9"/>
    <w:rsid w:val="004937D0"/>
    <w:rsid w:val="004941C0"/>
    <w:rsid w:val="004956FC"/>
    <w:rsid w:val="004B1855"/>
    <w:rsid w:val="004B475D"/>
    <w:rsid w:val="004C1D95"/>
    <w:rsid w:val="004C230B"/>
    <w:rsid w:val="004C232C"/>
    <w:rsid w:val="004C58FA"/>
    <w:rsid w:val="004C5E40"/>
    <w:rsid w:val="004D3ACC"/>
    <w:rsid w:val="004E1766"/>
    <w:rsid w:val="004E4F34"/>
    <w:rsid w:val="004F125E"/>
    <w:rsid w:val="004F45A4"/>
    <w:rsid w:val="004F61EF"/>
    <w:rsid w:val="004F6DAF"/>
    <w:rsid w:val="004F7815"/>
    <w:rsid w:val="00500535"/>
    <w:rsid w:val="00506EC8"/>
    <w:rsid w:val="0051206B"/>
    <w:rsid w:val="00513306"/>
    <w:rsid w:val="005231D2"/>
    <w:rsid w:val="0052387F"/>
    <w:rsid w:val="005253A9"/>
    <w:rsid w:val="005262E5"/>
    <w:rsid w:val="00530218"/>
    <w:rsid w:val="00534583"/>
    <w:rsid w:val="005354B4"/>
    <w:rsid w:val="00536CD9"/>
    <w:rsid w:val="00540258"/>
    <w:rsid w:val="00544DBA"/>
    <w:rsid w:val="00546CC4"/>
    <w:rsid w:val="005511CF"/>
    <w:rsid w:val="00551C8C"/>
    <w:rsid w:val="00552E18"/>
    <w:rsid w:val="005553F2"/>
    <w:rsid w:val="0056240D"/>
    <w:rsid w:val="00567211"/>
    <w:rsid w:val="00567E6B"/>
    <w:rsid w:val="0057106E"/>
    <w:rsid w:val="00574AF6"/>
    <w:rsid w:val="0058310A"/>
    <w:rsid w:val="00585B52"/>
    <w:rsid w:val="00595DD3"/>
    <w:rsid w:val="005A10E2"/>
    <w:rsid w:val="005A6940"/>
    <w:rsid w:val="005B1E5D"/>
    <w:rsid w:val="005B2102"/>
    <w:rsid w:val="005B64A9"/>
    <w:rsid w:val="005B6B3C"/>
    <w:rsid w:val="005C1E86"/>
    <w:rsid w:val="005D2B13"/>
    <w:rsid w:val="005E42CD"/>
    <w:rsid w:val="005F1294"/>
    <w:rsid w:val="005F2E37"/>
    <w:rsid w:val="005F3C95"/>
    <w:rsid w:val="005F676E"/>
    <w:rsid w:val="005F6922"/>
    <w:rsid w:val="00601C46"/>
    <w:rsid w:val="0060291E"/>
    <w:rsid w:val="00610625"/>
    <w:rsid w:val="006106E8"/>
    <w:rsid w:val="00610DB2"/>
    <w:rsid w:val="00612AF3"/>
    <w:rsid w:val="00613AE4"/>
    <w:rsid w:val="006172F9"/>
    <w:rsid w:val="00623596"/>
    <w:rsid w:val="006272C9"/>
    <w:rsid w:val="0062788B"/>
    <w:rsid w:val="00633661"/>
    <w:rsid w:val="00635204"/>
    <w:rsid w:val="00635439"/>
    <w:rsid w:val="006371DF"/>
    <w:rsid w:val="00644297"/>
    <w:rsid w:val="006449F4"/>
    <w:rsid w:val="00651A43"/>
    <w:rsid w:val="006530A8"/>
    <w:rsid w:val="0065525F"/>
    <w:rsid w:val="0065695D"/>
    <w:rsid w:val="00657D95"/>
    <w:rsid w:val="00661C75"/>
    <w:rsid w:val="006679F7"/>
    <w:rsid w:val="00667F8D"/>
    <w:rsid w:val="00673CDB"/>
    <w:rsid w:val="0067418A"/>
    <w:rsid w:val="0067592D"/>
    <w:rsid w:val="00677ABC"/>
    <w:rsid w:val="006827B3"/>
    <w:rsid w:val="0068450A"/>
    <w:rsid w:val="0068548A"/>
    <w:rsid w:val="00686CF0"/>
    <w:rsid w:val="00694034"/>
    <w:rsid w:val="006961BC"/>
    <w:rsid w:val="0069792C"/>
    <w:rsid w:val="006A6051"/>
    <w:rsid w:val="006A7C75"/>
    <w:rsid w:val="006A7C85"/>
    <w:rsid w:val="006B17B4"/>
    <w:rsid w:val="006B3045"/>
    <w:rsid w:val="006B3A59"/>
    <w:rsid w:val="006B69D9"/>
    <w:rsid w:val="006C0859"/>
    <w:rsid w:val="006C41AC"/>
    <w:rsid w:val="006C750E"/>
    <w:rsid w:val="006D4221"/>
    <w:rsid w:val="006D610A"/>
    <w:rsid w:val="006D6465"/>
    <w:rsid w:val="006D7A87"/>
    <w:rsid w:val="006E0124"/>
    <w:rsid w:val="006E55EB"/>
    <w:rsid w:val="006E653F"/>
    <w:rsid w:val="006F461D"/>
    <w:rsid w:val="006F5691"/>
    <w:rsid w:val="006F71C7"/>
    <w:rsid w:val="007006D4"/>
    <w:rsid w:val="007046E3"/>
    <w:rsid w:val="00713651"/>
    <w:rsid w:val="0071696F"/>
    <w:rsid w:val="007208D7"/>
    <w:rsid w:val="007236D7"/>
    <w:rsid w:val="0072498D"/>
    <w:rsid w:val="007252E8"/>
    <w:rsid w:val="00730A1E"/>
    <w:rsid w:val="00731888"/>
    <w:rsid w:val="00740890"/>
    <w:rsid w:val="00741B5A"/>
    <w:rsid w:val="00743C84"/>
    <w:rsid w:val="00746DBC"/>
    <w:rsid w:val="0074717B"/>
    <w:rsid w:val="007474B4"/>
    <w:rsid w:val="0075162E"/>
    <w:rsid w:val="007532CF"/>
    <w:rsid w:val="00757B28"/>
    <w:rsid w:val="00765765"/>
    <w:rsid w:val="00766665"/>
    <w:rsid w:val="00772BCB"/>
    <w:rsid w:val="00775A02"/>
    <w:rsid w:val="00780363"/>
    <w:rsid w:val="00791CCC"/>
    <w:rsid w:val="007941F4"/>
    <w:rsid w:val="007A085C"/>
    <w:rsid w:val="007A0AF0"/>
    <w:rsid w:val="007A5DF1"/>
    <w:rsid w:val="007A7FBD"/>
    <w:rsid w:val="007B58B3"/>
    <w:rsid w:val="007C1088"/>
    <w:rsid w:val="007C4634"/>
    <w:rsid w:val="007C5744"/>
    <w:rsid w:val="007C6DE6"/>
    <w:rsid w:val="007C7815"/>
    <w:rsid w:val="007D2C44"/>
    <w:rsid w:val="007D4467"/>
    <w:rsid w:val="007E2E37"/>
    <w:rsid w:val="007E66AC"/>
    <w:rsid w:val="007F111A"/>
    <w:rsid w:val="007F7AA7"/>
    <w:rsid w:val="0080280C"/>
    <w:rsid w:val="00804BFE"/>
    <w:rsid w:val="00804E43"/>
    <w:rsid w:val="00811D74"/>
    <w:rsid w:val="00813538"/>
    <w:rsid w:val="0081371B"/>
    <w:rsid w:val="00815557"/>
    <w:rsid w:val="00824FDB"/>
    <w:rsid w:val="008358FA"/>
    <w:rsid w:val="00846315"/>
    <w:rsid w:val="00856B18"/>
    <w:rsid w:val="00862F22"/>
    <w:rsid w:val="00877827"/>
    <w:rsid w:val="00881A43"/>
    <w:rsid w:val="008836F1"/>
    <w:rsid w:val="008865AE"/>
    <w:rsid w:val="00890CBD"/>
    <w:rsid w:val="00896107"/>
    <w:rsid w:val="008A0CF9"/>
    <w:rsid w:val="008A1E75"/>
    <w:rsid w:val="008A2D87"/>
    <w:rsid w:val="008A5C92"/>
    <w:rsid w:val="008B1E5F"/>
    <w:rsid w:val="008C73AD"/>
    <w:rsid w:val="008D1BA5"/>
    <w:rsid w:val="008D4630"/>
    <w:rsid w:val="008E1320"/>
    <w:rsid w:val="008E17C8"/>
    <w:rsid w:val="008E36C6"/>
    <w:rsid w:val="008E67BE"/>
    <w:rsid w:val="008E70FA"/>
    <w:rsid w:val="008F169F"/>
    <w:rsid w:val="008F627B"/>
    <w:rsid w:val="008F74D3"/>
    <w:rsid w:val="00904065"/>
    <w:rsid w:val="00907A98"/>
    <w:rsid w:val="00910B45"/>
    <w:rsid w:val="00910C04"/>
    <w:rsid w:val="00917F25"/>
    <w:rsid w:val="00924B57"/>
    <w:rsid w:val="009312B7"/>
    <w:rsid w:val="00943FD4"/>
    <w:rsid w:val="00947020"/>
    <w:rsid w:val="00951F04"/>
    <w:rsid w:val="00952ABD"/>
    <w:rsid w:val="00952F50"/>
    <w:rsid w:val="00962A92"/>
    <w:rsid w:val="009634FD"/>
    <w:rsid w:val="009668BB"/>
    <w:rsid w:val="00970548"/>
    <w:rsid w:val="0098211F"/>
    <w:rsid w:val="00985A61"/>
    <w:rsid w:val="00986862"/>
    <w:rsid w:val="009914F8"/>
    <w:rsid w:val="0099662A"/>
    <w:rsid w:val="009B187A"/>
    <w:rsid w:val="009B49E7"/>
    <w:rsid w:val="009C4C3E"/>
    <w:rsid w:val="009D1EC9"/>
    <w:rsid w:val="009D546D"/>
    <w:rsid w:val="009E05E8"/>
    <w:rsid w:val="009E0CD2"/>
    <w:rsid w:val="009E3D52"/>
    <w:rsid w:val="009F2BE6"/>
    <w:rsid w:val="009F4860"/>
    <w:rsid w:val="009F5199"/>
    <w:rsid w:val="009F7317"/>
    <w:rsid w:val="009F77CD"/>
    <w:rsid w:val="00A141F5"/>
    <w:rsid w:val="00A2717F"/>
    <w:rsid w:val="00A319FA"/>
    <w:rsid w:val="00A361D6"/>
    <w:rsid w:val="00A42937"/>
    <w:rsid w:val="00A4388B"/>
    <w:rsid w:val="00A4590C"/>
    <w:rsid w:val="00A47B86"/>
    <w:rsid w:val="00A568F8"/>
    <w:rsid w:val="00A65B68"/>
    <w:rsid w:val="00A70F02"/>
    <w:rsid w:val="00A74D0B"/>
    <w:rsid w:val="00A80CA5"/>
    <w:rsid w:val="00A832D2"/>
    <w:rsid w:val="00A93308"/>
    <w:rsid w:val="00A944DD"/>
    <w:rsid w:val="00AA5ED4"/>
    <w:rsid w:val="00AA7760"/>
    <w:rsid w:val="00AB106F"/>
    <w:rsid w:val="00AB671C"/>
    <w:rsid w:val="00AB704E"/>
    <w:rsid w:val="00AB719C"/>
    <w:rsid w:val="00AC103C"/>
    <w:rsid w:val="00AC6CA5"/>
    <w:rsid w:val="00AE0DBD"/>
    <w:rsid w:val="00B0214C"/>
    <w:rsid w:val="00B02506"/>
    <w:rsid w:val="00B03439"/>
    <w:rsid w:val="00B0430F"/>
    <w:rsid w:val="00B1628F"/>
    <w:rsid w:val="00B2423D"/>
    <w:rsid w:val="00B25DFA"/>
    <w:rsid w:val="00B30A8F"/>
    <w:rsid w:val="00B36485"/>
    <w:rsid w:val="00B4041A"/>
    <w:rsid w:val="00B41EB3"/>
    <w:rsid w:val="00B4404C"/>
    <w:rsid w:val="00B44CAE"/>
    <w:rsid w:val="00B450F9"/>
    <w:rsid w:val="00B46FFB"/>
    <w:rsid w:val="00B47347"/>
    <w:rsid w:val="00B50FFE"/>
    <w:rsid w:val="00B5271A"/>
    <w:rsid w:val="00B5444E"/>
    <w:rsid w:val="00B54454"/>
    <w:rsid w:val="00B622BD"/>
    <w:rsid w:val="00B63E3C"/>
    <w:rsid w:val="00B63EC8"/>
    <w:rsid w:val="00B64CB3"/>
    <w:rsid w:val="00B73D78"/>
    <w:rsid w:val="00B74C18"/>
    <w:rsid w:val="00B74C5C"/>
    <w:rsid w:val="00B75A2A"/>
    <w:rsid w:val="00B75AB7"/>
    <w:rsid w:val="00B76FEB"/>
    <w:rsid w:val="00B85A07"/>
    <w:rsid w:val="00B8784D"/>
    <w:rsid w:val="00B91750"/>
    <w:rsid w:val="00BA60CC"/>
    <w:rsid w:val="00BB0B0C"/>
    <w:rsid w:val="00BB28D2"/>
    <w:rsid w:val="00BB2E6B"/>
    <w:rsid w:val="00BB549A"/>
    <w:rsid w:val="00BC0478"/>
    <w:rsid w:val="00BC5285"/>
    <w:rsid w:val="00BC6511"/>
    <w:rsid w:val="00BC688D"/>
    <w:rsid w:val="00BD0FF9"/>
    <w:rsid w:val="00BD2E32"/>
    <w:rsid w:val="00BD673F"/>
    <w:rsid w:val="00BE4B50"/>
    <w:rsid w:val="00BE5E3A"/>
    <w:rsid w:val="00BE63FE"/>
    <w:rsid w:val="00BE6831"/>
    <w:rsid w:val="00C033C5"/>
    <w:rsid w:val="00C07FA7"/>
    <w:rsid w:val="00C11DF1"/>
    <w:rsid w:val="00C121D1"/>
    <w:rsid w:val="00C42EF5"/>
    <w:rsid w:val="00C47AD0"/>
    <w:rsid w:val="00C47B1F"/>
    <w:rsid w:val="00C47B80"/>
    <w:rsid w:val="00C5527C"/>
    <w:rsid w:val="00C56281"/>
    <w:rsid w:val="00C56ABD"/>
    <w:rsid w:val="00C57064"/>
    <w:rsid w:val="00C62A2D"/>
    <w:rsid w:val="00C62D2B"/>
    <w:rsid w:val="00C6477F"/>
    <w:rsid w:val="00C67A08"/>
    <w:rsid w:val="00C71A40"/>
    <w:rsid w:val="00C72FCF"/>
    <w:rsid w:val="00C90C30"/>
    <w:rsid w:val="00C91971"/>
    <w:rsid w:val="00C95D19"/>
    <w:rsid w:val="00C96BF8"/>
    <w:rsid w:val="00C97EDA"/>
    <w:rsid w:val="00CA3EB2"/>
    <w:rsid w:val="00CA43F0"/>
    <w:rsid w:val="00CA4FA8"/>
    <w:rsid w:val="00CB0745"/>
    <w:rsid w:val="00CB2736"/>
    <w:rsid w:val="00CB2895"/>
    <w:rsid w:val="00CB3AF4"/>
    <w:rsid w:val="00CB3C8F"/>
    <w:rsid w:val="00CB64C5"/>
    <w:rsid w:val="00CC066D"/>
    <w:rsid w:val="00CC1C0E"/>
    <w:rsid w:val="00CC3C35"/>
    <w:rsid w:val="00CD66C6"/>
    <w:rsid w:val="00CE1BD9"/>
    <w:rsid w:val="00CE5A0D"/>
    <w:rsid w:val="00CE60D7"/>
    <w:rsid w:val="00CE785D"/>
    <w:rsid w:val="00CF107B"/>
    <w:rsid w:val="00CF2C0F"/>
    <w:rsid w:val="00CF2EF3"/>
    <w:rsid w:val="00CF3218"/>
    <w:rsid w:val="00CF5BBB"/>
    <w:rsid w:val="00D00696"/>
    <w:rsid w:val="00D04362"/>
    <w:rsid w:val="00D0732A"/>
    <w:rsid w:val="00D07A1D"/>
    <w:rsid w:val="00D1320B"/>
    <w:rsid w:val="00D1521E"/>
    <w:rsid w:val="00D16E0E"/>
    <w:rsid w:val="00D22E0E"/>
    <w:rsid w:val="00D230BF"/>
    <w:rsid w:val="00D24F70"/>
    <w:rsid w:val="00D30206"/>
    <w:rsid w:val="00D32B4B"/>
    <w:rsid w:val="00D342A7"/>
    <w:rsid w:val="00D4175F"/>
    <w:rsid w:val="00D43729"/>
    <w:rsid w:val="00D458AC"/>
    <w:rsid w:val="00D50AA2"/>
    <w:rsid w:val="00D53696"/>
    <w:rsid w:val="00D54774"/>
    <w:rsid w:val="00D717FF"/>
    <w:rsid w:val="00D71DFB"/>
    <w:rsid w:val="00D72F1D"/>
    <w:rsid w:val="00D75663"/>
    <w:rsid w:val="00D75ACD"/>
    <w:rsid w:val="00D800DE"/>
    <w:rsid w:val="00D83F48"/>
    <w:rsid w:val="00D8752B"/>
    <w:rsid w:val="00D958D2"/>
    <w:rsid w:val="00DA3F67"/>
    <w:rsid w:val="00DA44D6"/>
    <w:rsid w:val="00DB2C1B"/>
    <w:rsid w:val="00DB7BFB"/>
    <w:rsid w:val="00DC0DB5"/>
    <w:rsid w:val="00DC1E64"/>
    <w:rsid w:val="00DC28C3"/>
    <w:rsid w:val="00DC3F5C"/>
    <w:rsid w:val="00DC5B19"/>
    <w:rsid w:val="00DC79E0"/>
    <w:rsid w:val="00DC7CF2"/>
    <w:rsid w:val="00DD358F"/>
    <w:rsid w:val="00DD74BE"/>
    <w:rsid w:val="00DE0E7E"/>
    <w:rsid w:val="00DE1AE9"/>
    <w:rsid w:val="00DE545D"/>
    <w:rsid w:val="00DE5572"/>
    <w:rsid w:val="00DE5F8E"/>
    <w:rsid w:val="00DF25E6"/>
    <w:rsid w:val="00E00B92"/>
    <w:rsid w:val="00E01201"/>
    <w:rsid w:val="00E01DC3"/>
    <w:rsid w:val="00E05BD1"/>
    <w:rsid w:val="00E1070F"/>
    <w:rsid w:val="00E10FBA"/>
    <w:rsid w:val="00E13223"/>
    <w:rsid w:val="00E13B60"/>
    <w:rsid w:val="00E13BA0"/>
    <w:rsid w:val="00E13F12"/>
    <w:rsid w:val="00E151F8"/>
    <w:rsid w:val="00E15E1E"/>
    <w:rsid w:val="00E16411"/>
    <w:rsid w:val="00E23746"/>
    <w:rsid w:val="00E30DBA"/>
    <w:rsid w:val="00E3177E"/>
    <w:rsid w:val="00E32411"/>
    <w:rsid w:val="00E32B9A"/>
    <w:rsid w:val="00E3463F"/>
    <w:rsid w:val="00E365BD"/>
    <w:rsid w:val="00E46F49"/>
    <w:rsid w:val="00E54741"/>
    <w:rsid w:val="00E55ED8"/>
    <w:rsid w:val="00E606AE"/>
    <w:rsid w:val="00E6344D"/>
    <w:rsid w:val="00E634A9"/>
    <w:rsid w:val="00E6589A"/>
    <w:rsid w:val="00E672A9"/>
    <w:rsid w:val="00E70F2A"/>
    <w:rsid w:val="00E71F74"/>
    <w:rsid w:val="00E75A33"/>
    <w:rsid w:val="00E75A55"/>
    <w:rsid w:val="00E77D89"/>
    <w:rsid w:val="00E817C1"/>
    <w:rsid w:val="00E83EAC"/>
    <w:rsid w:val="00E86301"/>
    <w:rsid w:val="00E946FA"/>
    <w:rsid w:val="00E956A1"/>
    <w:rsid w:val="00EA2D11"/>
    <w:rsid w:val="00EC774B"/>
    <w:rsid w:val="00ED09FE"/>
    <w:rsid w:val="00ED1817"/>
    <w:rsid w:val="00ED3A29"/>
    <w:rsid w:val="00ED5F12"/>
    <w:rsid w:val="00ED62C7"/>
    <w:rsid w:val="00ED62E0"/>
    <w:rsid w:val="00ED63E9"/>
    <w:rsid w:val="00ED6CF0"/>
    <w:rsid w:val="00EE0D5A"/>
    <w:rsid w:val="00EE1DD4"/>
    <w:rsid w:val="00EE1FDC"/>
    <w:rsid w:val="00EE2469"/>
    <w:rsid w:val="00EE691E"/>
    <w:rsid w:val="00EE796F"/>
    <w:rsid w:val="00EF0100"/>
    <w:rsid w:val="00EF59A7"/>
    <w:rsid w:val="00EF6A37"/>
    <w:rsid w:val="00F01A8E"/>
    <w:rsid w:val="00F03F36"/>
    <w:rsid w:val="00F0598A"/>
    <w:rsid w:val="00F121FF"/>
    <w:rsid w:val="00F14DA3"/>
    <w:rsid w:val="00F20F16"/>
    <w:rsid w:val="00F21A7B"/>
    <w:rsid w:val="00F21E98"/>
    <w:rsid w:val="00F221B4"/>
    <w:rsid w:val="00F2657C"/>
    <w:rsid w:val="00F272D1"/>
    <w:rsid w:val="00F37D5B"/>
    <w:rsid w:val="00F41DC8"/>
    <w:rsid w:val="00F57BA8"/>
    <w:rsid w:val="00F63C70"/>
    <w:rsid w:val="00F65941"/>
    <w:rsid w:val="00F671A5"/>
    <w:rsid w:val="00F7364E"/>
    <w:rsid w:val="00F73707"/>
    <w:rsid w:val="00F805F5"/>
    <w:rsid w:val="00F83DC4"/>
    <w:rsid w:val="00F866DD"/>
    <w:rsid w:val="00F8744E"/>
    <w:rsid w:val="00F93DCD"/>
    <w:rsid w:val="00F95CE9"/>
    <w:rsid w:val="00FA5A39"/>
    <w:rsid w:val="00FB7696"/>
    <w:rsid w:val="00FC3026"/>
    <w:rsid w:val="00FC32E0"/>
    <w:rsid w:val="00FC39B5"/>
    <w:rsid w:val="00FC6592"/>
    <w:rsid w:val="00FD6851"/>
    <w:rsid w:val="00FE02EF"/>
    <w:rsid w:val="00FE28AD"/>
    <w:rsid w:val="00FE4E97"/>
    <w:rsid w:val="00FE53F9"/>
    <w:rsid w:val="00FE5FC5"/>
    <w:rsid w:val="00FE7EDC"/>
    <w:rsid w:val="00FF2311"/>
    <w:rsid w:val="00FF445F"/>
    <w:rsid w:val="00FF4AD1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0DAF"/>
  <w15:chartTrackingRefBased/>
  <w15:docId w15:val="{36637D24-2A29-4338-A8A8-587D5248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4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46E3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046E3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7046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6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046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6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046E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32">
    <w:name w:val="xl32"/>
    <w:basedOn w:val="Normalny"/>
    <w:rsid w:val="007046E3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styleId="NormalnyWeb">
    <w:name w:val="Normal (Web)"/>
    <w:basedOn w:val="Normalny"/>
    <w:rsid w:val="007046E3"/>
    <w:pPr>
      <w:spacing w:before="100" w:beforeAutospacing="1" w:after="100" w:afterAutospacing="1"/>
    </w:pPr>
  </w:style>
  <w:style w:type="paragraph" w:styleId="Podtytu">
    <w:name w:val="Subtitle"/>
    <w:basedOn w:val="Normalny"/>
    <w:link w:val="PodtytuZnak"/>
    <w:qFormat/>
    <w:rsid w:val="007046E3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7046E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4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4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6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5A00A-C908-479E-8987-27A1EAF3E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3EE03-7370-4C31-B77E-1804F5FAD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DDB0D-38CD-4EA2-B9E0-491D36DBFF9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cf814890-b5d0-40a0-9ca0-8d0d85377292"/>
    <ds:schemaRef ds:uri="6ef32554-5b7d-4d70-8a50-39c4a10ea65c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503744B4</Template>
  <TotalTime>2509</TotalTime>
  <Pages>9</Pages>
  <Words>1776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732</cp:revision>
  <cp:lastPrinted>2020-02-14T09:25:00Z</cp:lastPrinted>
  <dcterms:created xsi:type="dcterms:W3CDTF">2019-11-28T09:19:00Z</dcterms:created>
  <dcterms:modified xsi:type="dcterms:W3CDTF">2020-02-28T10:52:00Z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