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47BBE" w14:textId="77777777" w:rsidR="00AD2B79" w:rsidRPr="003B04C6" w:rsidRDefault="00AD2B79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  <w:r w:rsidRPr="003B04C6">
        <w:rPr>
          <w:sz w:val="34"/>
          <w:szCs w:val="34"/>
        </w:rPr>
        <w:t xml:space="preserve">I rok 2-letnich </w:t>
      </w:r>
      <w:r w:rsidRPr="003B04C6">
        <w:rPr>
          <w:sz w:val="34"/>
        </w:rPr>
        <w:t xml:space="preserve"> STUDIÓW  MAGISTERSKICH</w:t>
      </w:r>
      <w:r w:rsidRPr="003B04C6">
        <w:rPr>
          <w:b w:val="0"/>
          <w:sz w:val="34"/>
        </w:rPr>
        <w:t xml:space="preserve"> </w:t>
      </w:r>
      <w:r w:rsidRPr="003B04C6">
        <w:rPr>
          <w:sz w:val="34"/>
          <w:szCs w:val="34"/>
        </w:rPr>
        <w:t>II STOPNIA</w:t>
      </w:r>
    </w:p>
    <w:p w14:paraId="26CC02EA" w14:textId="77777777" w:rsidR="00AD2B79" w:rsidRPr="003B04C6" w:rsidRDefault="00AD2B79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  <w:r w:rsidRPr="003B04C6">
        <w:rPr>
          <w:sz w:val="34"/>
          <w:szCs w:val="34"/>
        </w:rPr>
        <w:t>studia stacjonarne</w:t>
      </w:r>
    </w:p>
    <w:p w14:paraId="7B988B25" w14:textId="77777777" w:rsidR="00AD2B79" w:rsidRPr="003B04C6" w:rsidRDefault="00AD2B79" w:rsidP="00AD2B79">
      <w:pPr>
        <w:ind w:right="425"/>
        <w:jc w:val="center"/>
        <w:rPr>
          <w:b/>
          <w:sz w:val="40"/>
          <w:szCs w:val="40"/>
        </w:rPr>
      </w:pPr>
      <w:r w:rsidRPr="003B04C6">
        <w:rPr>
          <w:b/>
          <w:sz w:val="40"/>
          <w:szCs w:val="40"/>
        </w:rPr>
        <w:t xml:space="preserve">Rozkład zajęć w semestrze zimowym rok akad. </w:t>
      </w:r>
      <w:r>
        <w:rPr>
          <w:b/>
          <w:sz w:val="40"/>
          <w:szCs w:val="40"/>
        </w:rPr>
        <w:t>2019/2020</w:t>
      </w:r>
    </w:p>
    <w:p w14:paraId="261EF6DD" w14:textId="77777777" w:rsidR="00AD2B79" w:rsidRDefault="00AD2B79" w:rsidP="00AD2B79">
      <w:pPr>
        <w:jc w:val="both"/>
      </w:pPr>
    </w:p>
    <w:p w14:paraId="0CF14FD5" w14:textId="77777777" w:rsidR="00AD2B79" w:rsidRPr="00380A6C" w:rsidRDefault="00AD2B79" w:rsidP="00AD2B79">
      <w:pPr>
        <w:ind w:right="425"/>
        <w:jc w:val="center"/>
        <w:rPr>
          <w:b/>
          <w:i/>
          <w:sz w:val="40"/>
          <w:szCs w:val="40"/>
          <w:u w:val="single"/>
        </w:rPr>
      </w:pPr>
      <w:r w:rsidRPr="00380A6C">
        <w:rPr>
          <w:b/>
          <w:i/>
          <w:sz w:val="40"/>
          <w:szCs w:val="40"/>
          <w:u w:val="single"/>
        </w:rPr>
        <w:t>Specjalizacja: Administracja gospodarczo-podatkowa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680"/>
        <w:gridCol w:w="3692"/>
        <w:gridCol w:w="4204"/>
        <w:gridCol w:w="1800"/>
        <w:gridCol w:w="1306"/>
        <w:gridCol w:w="1909"/>
        <w:gridCol w:w="869"/>
      </w:tblGrid>
      <w:tr w:rsidR="00AD2B79" w:rsidRPr="00380A6C" w14:paraId="09829932" w14:textId="77777777" w:rsidTr="00A33127">
        <w:trPr>
          <w:cantSplit/>
        </w:trPr>
        <w:tc>
          <w:tcPr>
            <w:tcW w:w="1408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090662A" w14:textId="77777777" w:rsidR="00AD2B79" w:rsidRPr="00380A6C" w:rsidRDefault="00AD2B79" w:rsidP="00A33127">
            <w:pPr>
              <w:pStyle w:val="Nagwek2"/>
            </w:pPr>
            <w:r w:rsidRPr="00380A6C">
              <w:t>Wykłady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EAC0D2E" w14:textId="77777777" w:rsidR="00AD2B79" w:rsidRPr="00380A6C" w:rsidRDefault="00AD2B79" w:rsidP="00A33127">
            <w:pPr>
              <w:pStyle w:val="Nagwek2"/>
            </w:pPr>
          </w:p>
        </w:tc>
      </w:tr>
      <w:tr w:rsidR="00AD2B79" w:rsidRPr="00380A6C" w14:paraId="40E0EF09" w14:textId="77777777" w:rsidTr="00A33127">
        <w:trPr>
          <w:cantSplit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23BD3D3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Lp.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C3A3C7C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Ilość</w:t>
            </w:r>
          </w:p>
          <w:p w14:paraId="612F648B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godz.</w:t>
            </w:r>
          </w:p>
        </w:tc>
        <w:tc>
          <w:tcPr>
            <w:tcW w:w="3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231204E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Przedmioty</w:t>
            </w:r>
          </w:p>
        </w:tc>
        <w:tc>
          <w:tcPr>
            <w:tcW w:w="4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1B13B2F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Prowadzący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73854CF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Dzień tygodnia</w:t>
            </w: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71A8820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Godzina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FE5284A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Sala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54771AE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ECTS</w:t>
            </w:r>
          </w:p>
        </w:tc>
      </w:tr>
      <w:tr w:rsidR="00AD2B79" w:rsidRPr="00380A6C" w14:paraId="12B00A53" w14:textId="77777777" w:rsidTr="00A33127">
        <w:trPr>
          <w:cantSplit/>
        </w:trPr>
        <w:tc>
          <w:tcPr>
            <w:tcW w:w="494" w:type="dxa"/>
            <w:vAlign w:val="center"/>
          </w:tcPr>
          <w:p w14:paraId="103F0969" w14:textId="77777777" w:rsidR="00AD2B79" w:rsidRPr="00380A6C" w:rsidRDefault="00AD2B79" w:rsidP="00A33127">
            <w:pPr>
              <w:jc w:val="center"/>
            </w:pPr>
          </w:p>
        </w:tc>
        <w:tc>
          <w:tcPr>
            <w:tcW w:w="680" w:type="dxa"/>
            <w:vAlign w:val="center"/>
          </w:tcPr>
          <w:p w14:paraId="5D58AC27" w14:textId="77777777" w:rsidR="00AD2B79" w:rsidRPr="00380A6C" w:rsidRDefault="00AD2B79" w:rsidP="00A33127">
            <w:pPr>
              <w:jc w:val="center"/>
            </w:pPr>
            <w:r w:rsidRPr="00380A6C">
              <w:t>30</w:t>
            </w:r>
          </w:p>
        </w:tc>
        <w:tc>
          <w:tcPr>
            <w:tcW w:w="3692" w:type="dxa"/>
            <w:vAlign w:val="center"/>
          </w:tcPr>
          <w:p w14:paraId="2DD1380C" w14:textId="77777777" w:rsidR="00AD2B79" w:rsidRPr="00380A6C" w:rsidRDefault="00AD2B79" w:rsidP="00A33127">
            <w:r w:rsidRPr="00380A6C">
              <w:t>Seminarium magisterskie</w:t>
            </w:r>
          </w:p>
        </w:tc>
        <w:tc>
          <w:tcPr>
            <w:tcW w:w="9219" w:type="dxa"/>
            <w:gridSpan w:val="4"/>
            <w:vAlign w:val="center"/>
          </w:tcPr>
          <w:p w14:paraId="4E600311" w14:textId="77777777" w:rsidR="00AD2B79" w:rsidRPr="00380A6C" w:rsidRDefault="00AD2B79" w:rsidP="00A33127">
            <w:pPr>
              <w:jc w:val="center"/>
            </w:pPr>
            <w:r w:rsidRPr="00380A6C">
              <w:t>Termin do uzgodnienia pomiędzy prowadzącym, a studentami</w:t>
            </w:r>
          </w:p>
          <w:p w14:paraId="546293CB" w14:textId="77777777" w:rsidR="00AD2B79" w:rsidRPr="00380A6C" w:rsidRDefault="00AD2B79" w:rsidP="00A33127">
            <w:pPr>
              <w:jc w:val="center"/>
            </w:pPr>
            <w:r w:rsidRPr="00380A6C">
              <w:rPr>
                <w:b/>
                <w:bCs/>
              </w:rPr>
              <w:t xml:space="preserve">Zapisy razem z konwersatoriami przez </w:t>
            </w:r>
            <w:proofErr w:type="spellStart"/>
            <w:r w:rsidRPr="00380A6C">
              <w:rPr>
                <w:b/>
                <w:bCs/>
              </w:rPr>
              <w:t>USOSWeb</w:t>
            </w:r>
            <w:proofErr w:type="spellEnd"/>
          </w:p>
        </w:tc>
        <w:tc>
          <w:tcPr>
            <w:tcW w:w="869" w:type="dxa"/>
            <w:vAlign w:val="center"/>
          </w:tcPr>
          <w:p w14:paraId="64CCACCF" w14:textId="77777777" w:rsidR="00AD2B79" w:rsidRPr="00380A6C" w:rsidRDefault="00AD2B79" w:rsidP="00A33127">
            <w:pPr>
              <w:jc w:val="center"/>
            </w:pPr>
          </w:p>
          <w:p w14:paraId="1B0E67C7" w14:textId="77777777" w:rsidR="00AD2B79" w:rsidRPr="00380A6C" w:rsidRDefault="00AD2B79" w:rsidP="00A33127">
            <w:pPr>
              <w:jc w:val="center"/>
            </w:pPr>
            <w:r w:rsidRPr="00380A6C">
              <w:rPr>
                <w:b/>
              </w:rPr>
              <w:t>5</w:t>
            </w:r>
          </w:p>
        </w:tc>
      </w:tr>
      <w:tr w:rsidR="00AD2B79" w:rsidRPr="00380A6C" w14:paraId="438FD4F2" w14:textId="77777777" w:rsidTr="00A33127">
        <w:trPr>
          <w:cantSplit/>
          <w:trHeight w:val="330"/>
        </w:trPr>
        <w:tc>
          <w:tcPr>
            <w:tcW w:w="494" w:type="dxa"/>
            <w:vAlign w:val="center"/>
          </w:tcPr>
          <w:p w14:paraId="0688BB24" w14:textId="77777777" w:rsidR="00AD2B79" w:rsidRPr="00380A6C" w:rsidRDefault="00AD2B79" w:rsidP="00A33127">
            <w:pPr>
              <w:jc w:val="center"/>
            </w:pPr>
          </w:p>
        </w:tc>
        <w:tc>
          <w:tcPr>
            <w:tcW w:w="680" w:type="dxa"/>
            <w:vAlign w:val="center"/>
          </w:tcPr>
          <w:p w14:paraId="46801544" w14:textId="77777777" w:rsidR="00AD2B79" w:rsidRPr="00380A6C" w:rsidRDefault="00AD2B79" w:rsidP="00A33127">
            <w:pPr>
              <w:jc w:val="center"/>
            </w:pPr>
            <w:r w:rsidRPr="00380A6C">
              <w:t>30</w:t>
            </w:r>
          </w:p>
        </w:tc>
        <w:tc>
          <w:tcPr>
            <w:tcW w:w="3692" w:type="dxa"/>
            <w:vAlign w:val="center"/>
          </w:tcPr>
          <w:p w14:paraId="3ABCAC97" w14:textId="77777777" w:rsidR="00AD2B79" w:rsidRPr="00380A6C" w:rsidRDefault="00AD2B79" w:rsidP="00A33127">
            <w:r w:rsidRPr="00380A6C">
              <w:t>Postępowanie administracyjne szczególne</w:t>
            </w:r>
          </w:p>
        </w:tc>
        <w:tc>
          <w:tcPr>
            <w:tcW w:w="4204" w:type="dxa"/>
            <w:vAlign w:val="center"/>
          </w:tcPr>
          <w:p w14:paraId="7336035B" w14:textId="77777777" w:rsidR="00AD2B79" w:rsidRPr="00380A6C" w:rsidRDefault="00AD2B79" w:rsidP="00A33127">
            <w:pPr>
              <w:jc w:val="center"/>
            </w:pPr>
            <w:r w:rsidRPr="00380A6C">
              <w:t>prof. dr hab. W. Chróścielewski</w:t>
            </w:r>
          </w:p>
        </w:tc>
        <w:tc>
          <w:tcPr>
            <w:tcW w:w="1800" w:type="dxa"/>
            <w:vAlign w:val="center"/>
          </w:tcPr>
          <w:p w14:paraId="7A2BA67A" w14:textId="77777777" w:rsidR="00AD2B79" w:rsidRPr="00380A6C" w:rsidRDefault="00AD2B79" w:rsidP="00A33127">
            <w:pPr>
              <w:jc w:val="center"/>
            </w:pPr>
            <w:r w:rsidRPr="00380A6C">
              <w:t>poniedziałek</w:t>
            </w:r>
          </w:p>
        </w:tc>
        <w:tc>
          <w:tcPr>
            <w:tcW w:w="1306" w:type="dxa"/>
            <w:vAlign w:val="center"/>
          </w:tcPr>
          <w:p w14:paraId="779E903A" w14:textId="77777777" w:rsidR="00AD2B79" w:rsidRPr="00380A6C" w:rsidRDefault="00AD2B79" w:rsidP="00A33127">
            <w:pPr>
              <w:jc w:val="center"/>
            </w:pPr>
            <w:r w:rsidRPr="00380A6C">
              <w:t>10.00-11.30</w:t>
            </w:r>
          </w:p>
        </w:tc>
        <w:tc>
          <w:tcPr>
            <w:tcW w:w="1909" w:type="dxa"/>
            <w:vAlign w:val="center"/>
          </w:tcPr>
          <w:p w14:paraId="190FEF4B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Aula 1.27</w:t>
            </w:r>
          </w:p>
        </w:tc>
        <w:tc>
          <w:tcPr>
            <w:tcW w:w="869" w:type="dxa"/>
            <w:vAlign w:val="center"/>
          </w:tcPr>
          <w:p w14:paraId="135BCB38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5</w:t>
            </w:r>
          </w:p>
        </w:tc>
      </w:tr>
      <w:tr w:rsidR="00AD2B79" w:rsidRPr="00380A6C" w14:paraId="3042419C" w14:textId="77777777" w:rsidTr="00A33127">
        <w:trPr>
          <w:cantSplit/>
          <w:trHeight w:val="345"/>
        </w:trPr>
        <w:tc>
          <w:tcPr>
            <w:tcW w:w="494" w:type="dxa"/>
            <w:vAlign w:val="center"/>
          </w:tcPr>
          <w:p w14:paraId="7FE92B31" w14:textId="77777777" w:rsidR="00AD2B79" w:rsidRPr="00380A6C" w:rsidRDefault="00AD2B79" w:rsidP="00A33127">
            <w:pPr>
              <w:jc w:val="center"/>
            </w:pPr>
          </w:p>
        </w:tc>
        <w:tc>
          <w:tcPr>
            <w:tcW w:w="680" w:type="dxa"/>
            <w:vAlign w:val="center"/>
          </w:tcPr>
          <w:p w14:paraId="2F2AEA7E" w14:textId="77777777" w:rsidR="00AD2B79" w:rsidRPr="00380A6C" w:rsidRDefault="00AD2B79" w:rsidP="00A33127">
            <w:pPr>
              <w:jc w:val="center"/>
            </w:pPr>
            <w:r w:rsidRPr="00380A6C">
              <w:t>30</w:t>
            </w:r>
          </w:p>
        </w:tc>
        <w:tc>
          <w:tcPr>
            <w:tcW w:w="3692" w:type="dxa"/>
            <w:vAlign w:val="center"/>
          </w:tcPr>
          <w:p w14:paraId="1C72A8A3" w14:textId="77777777" w:rsidR="00AD2B79" w:rsidRPr="00380A6C" w:rsidRDefault="00AD2B79" w:rsidP="00A33127">
            <w:r w:rsidRPr="00380A6C">
              <w:t>Zasady ustroju politycznego państwa*</w:t>
            </w:r>
          </w:p>
        </w:tc>
        <w:tc>
          <w:tcPr>
            <w:tcW w:w="4204" w:type="dxa"/>
            <w:vAlign w:val="center"/>
          </w:tcPr>
          <w:p w14:paraId="75BC25EA" w14:textId="77777777" w:rsidR="00AD2B79" w:rsidRPr="00380A6C" w:rsidRDefault="00AD2B79" w:rsidP="00A33127">
            <w:pPr>
              <w:jc w:val="center"/>
              <w:rPr>
                <w:strike/>
              </w:rPr>
            </w:pPr>
            <w:r w:rsidRPr="00380A6C">
              <w:t>dr hab. A. Rakowska -Trela, prof. UŁ</w:t>
            </w:r>
          </w:p>
        </w:tc>
        <w:tc>
          <w:tcPr>
            <w:tcW w:w="1800" w:type="dxa"/>
            <w:vAlign w:val="center"/>
          </w:tcPr>
          <w:p w14:paraId="4E0784C2" w14:textId="77777777" w:rsidR="00AD2B79" w:rsidRPr="00380A6C" w:rsidRDefault="00AD2B79" w:rsidP="00A33127">
            <w:pPr>
              <w:jc w:val="center"/>
            </w:pPr>
            <w:r w:rsidRPr="00380A6C">
              <w:t>wtorek</w:t>
            </w:r>
          </w:p>
        </w:tc>
        <w:tc>
          <w:tcPr>
            <w:tcW w:w="1306" w:type="dxa"/>
            <w:vAlign w:val="center"/>
          </w:tcPr>
          <w:p w14:paraId="117CDEF8" w14:textId="77777777" w:rsidR="00AD2B79" w:rsidRPr="00380A6C" w:rsidRDefault="00AD2B79" w:rsidP="00A33127">
            <w:pPr>
              <w:jc w:val="center"/>
            </w:pPr>
            <w:r w:rsidRPr="00380A6C">
              <w:t>10.15-11.45</w:t>
            </w:r>
          </w:p>
        </w:tc>
        <w:tc>
          <w:tcPr>
            <w:tcW w:w="1909" w:type="dxa"/>
          </w:tcPr>
          <w:p w14:paraId="7E82976C" w14:textId="77777777" w:rsidR="00AD2B79" w:rsidRPr="00380A6C" w:rsidRDefault="00AD2B79" w:rsidP="00A33127">
            <w:pPr>
              <w:jc w:val="center"/>
              <w:rPr>
                <w:b/>
                <w:strike/>
              </w:rPr>
            </w:pPr>
            <w:r w:rsidRPr="00380A6C">
              <w:rPr>
                <w:b/>
              </w:rPr>
              <w:t>Aula 1.27</w:t>
            </w:r>
          </w:p>
        </w:tc>
        <w:tc>
          <w:tcPr>
            <w:tcW w:w="869" w:type="dxa"/>
          </w:tcPr>
          <w:p w14:paraId="72F80770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4</w:t>
            </w:r>
          </w:p>
        </w:tc>
      </w:tr>
      <w:tr w:rsidR="00AD2B79" w:rsidRPr="00380A6C" w14:paraId="4B242D1C" w14:textId="77777777" w:rsidTr="00A33127">
        <w:trPr>
          <w:cantSplit/>
          <w:trHeight w:val="345"/>
        </w:trPr>
        <w:tc>
          <w:tcPr>
            <w:tcW w:w="494" w:type="dxa"/>
            <w:vAlign w:val="center"/>
          </w:tcPr>
          <w:p w14:paraId="78DBC321" w14:textId="77777777" w:rsidR="00AD2B79" w:rsidRPr="00380A6C" w:rsidRDefault="00AD2B79" w:rsidP="00A33127">
            <w:pPr>
              <w:jc w:val="center"/>
            </w:pPr>
          </w:p>
        </w:tc>
        <w:tc>
          <w:tcPr>
            <w:tcW w:w="680" w:type="dxa"/>
            <w:vAlign w:val="center"/>
          </w:tcPr>
          <w:p w14:paraId="21D9B171" w14:textId="77777777" w:rsidR="00AD2B79" w:rsidRPr="00380A6C" w:rsidRDefault="00AD2B79" w:rsidP="00A33127">
            <w:pPr>
              <w:jc w:val="center"/>
            </w:pPr>
            <w:r w:rsidRPr="00380A6C">
              <w:t>30</w:t>
            </w:r>
          </w:p>
        </w:tc>
        <w:tc>
          <w:tcPr>
            <w:tcW w:w="3692" w:type="dxa"/>
            <w:vAlign w:val="center"/>
          </w:tcPr>
          <w:p w14:paraId="3778F79F" w14:textId="77777777" w:rsidR="00AD2B79" w:rsidRPr="00380A6C" w:rsidRDefault="00AD2B79" w:rsidP="00A33127">
            <w:r w:rsidRPr="00380A6C">
              <w:t>Modele ustrojowe państw europejskich*</w:t>
            </w:r>
          </w:p>
        </w:tc>
        <w:tc>
          <w:tcPr>
            <w:tcW w:w="4204" w:type="dxa"/>
            <w:vAlign w:val="center"/>
          </w:tcPr>
          <w:p w14:paraId="36C051C0" w14:textId="77777777" w:rsidR="00AD2B79" w:rsidRPr="00380A6C" w:rsidRDefault="00AD2B79" w:rsidP="00A33127">
            <w:pPr>
              <w:jc w:val="center"/>
            </w:pPr>
            <w:r w:rsidRPr="00380A6C">
              <w:t>dr hab. K.M. Ujazdowski, prof. UŁ</w:t>
            </w:r>
          </w:p>
        </w:tc>
        <w:tc>
          <w:tcPr>
            <w:tcW w:w="1800" w:type="dxa"/>
            <w:vAlign w:val="center"/>
          </w:tcPr>
          <w:p w14:paraId="0B0CF511" w14:textId="77777777" w:rsidR="00AD2B79" w:rsidRPr="00380A6C" w:rsidRDefault="00AD2B79" w:rsidP="00A33127">
            <w:pPr>
              <w:jc w:val="center"/>
            </w:pPr>
            <w:r w:rsidRPr="00380A6C">
              <w:t>poniedziałek</w:t>
            </w:r>
          </w:p>
        </w:tc>
        <w:tc>
          <w:tcPr>
            <w:tcW w:w="1306" w:type="dxa"/>
            <w:vAlign w:val="center"/>
          </w:tcPr>
          <w:p w14:paraId="0B223724" w14:textId="77777777" w:rsidR="00AD2B79" w:rsidRPr="00380A6C" w:rsidRDefault="00AD2B79" w:rsidP="00A33127">
            <w:pPr>
              <w:jc w:val="center"/>
            </w:pPr>
            <w:r w:rsidRPr="00380A6C">
              <w:t>13.30-15.00</w:t>
            </w:r>
          </w:p>
        </w:tc>
        <w:tc>
          <w:tcPr>
            <w:tcW w:w="1909" w:type="dxa"/>
          </w:tcPr>
          <w:p w14:paraId="3AAA08C4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-3</w:t>
            </w:r>
          </w:p>
        </w:tc>
        <w:tc>
          <w:tcPr>
            <w:tcW w:w="869" w:type="dxa"/>
          </w:tcPr>
          <w:p w14:paraId="281F12E2" w14:textId="77777777" w:rsidR="00AD2B79" w:rsidRPr="00380A6C" w:rsidRDefault="00AD2B79" w:rsidP="00A33127">
            <w:pPr>
              <w:jc w:val="center"/>
              <w:rPr>
                <w:b/>
              </w:rPr>
            </w:pPr>
          </w:p>
        </w:tc>
      </w:tr>
      <w:tr w:rsidR="00AD2B79" w:rsidRPr="00380A6C" w14:paraId="56AAFD14" w14:textId="77777777" w:rsidTr="00A33127">
        <w:trPr>
          <w:cantSplit/>
          <w:trHeight w:val="315"/>
        </w:trPr>
        <w:tc>
          <w:tcPr>
            <w:tcW w:w="494" w:type="dxa"/>
            <w:vAlign w:val="center"/>
          </w:tcPr>
          <w:p w14:paraId="45E3702D" w14:textId="77777777" w:rsidR="00AD2B79" w:rsidRPr="00380A6C" w:rsidRDefault="00AD2B79" w:rsidP="00A33127">
            <w:pPr>
              <w:jc w:val="center"/>
            </w:pPr>
          </w:p>
        </w:tc>
        <w:tc>
          <w:tcPr>
            <w:tcW w:w="680" w:type="dxa"/>
            <w:vAlign w:val="center"/>
          </w:tcPr>
          <w:p w14:paraId="4153427E" w14:textId="77777777" w:rsidR="00AD2B79" w:rsidRPr="00380A6C" w:rsidRDefault="00AD2B79" w:rsidP="00A33127">
            <w:pPr>
              <w:jc w:val="center"/>
            </w:pPr>
            <w:r w:rsidRPr="00380A6C">
              <w:t>15</w:t>
            </w:r>
          </w:p>
        </w:tc>
        <w:tc>
          <w:tcPr>
            <w:tcW w:w="3692" w:type="dxa"/>
            <w:vAlign w:val="center"/>
          </w:tcPr>
          <w:p w14:paraId="322AB4F0" w14:textId="77777777" w:rsidR="00AD2B79" w:rsidRPr="00380A6C" w:rsidRDefault="00AD2B79" w:rsidP="00A33127">
            <w:r w:rsidRPr="00380A6C">
              <w:t>Doktryny społeczno-polityczne</w:t>
            </w:r>
          </w:p>
        </w:tc>
        <w:tc>
          <w:tcPr>
            <w:tcW w:w="4204" w:type="dxa"/>
            <w:vAlign w:val="center"/>
          </w:tcPr>
          <w:p w14:paraId="2B6C3ADF" w14:textId="77777777" w:rsidR="00AD2B79" w:rsidRPr="00380A6C" w:rsidRDefault="00AD2B79" w:rsidP="00A33127">
            <w:pPr>
              <w:jc w:val="center"/>
            </w:pPr>
            <w:r w:rsidRPr="00380A6C">
              <w:t>dr hab. T. Tulejski, prof. UŁ</w:t>
            </w:r>
          </w:p>
        </w:tc>
        <w:tc>
          <w:tcPr>
            <w:tcW w:w="1800" w:type="dxa"/>
            <w:vAlign w:val="center"/>
          </w:tcPr>
          <w:p w14:paraId="721B5520" w14:textId="77777777" w:rsidR="00AD2B79" w:rsidRPr="00380A6C" w:rsidRDefault="00AD2B79" w:rsidP="00A33127">
            <w:pPr>
              <w:jc w:val="center"/>
            </w:pPr>
            <w:r w:rsidRPr="00380A6C">
              <w:t>wtorek</w:t>
            </w:r>
          </w:p>
        </w:tc>
        <w:tc>
          <w:tcPr>
            <w:tcW w:w="1306" w:type="dxa"/>
            <w:vAlign w:val="center"/>
          </w:tcPr>
          <w:p w14:paraId="1D9D9DD8" w14:textId="77777777" w:rsidR="00AD2B79" w:rsidRPr="00380A6C" w:rsidRDefault="00AD2B79" w:rsidP="00A33127">
            <w:pPr>
              <w:jc w:val="center"/>
            </w:pPr>
            <w:r w:rsidRPr="00380A6C">
              <w:t>12.00-13.30</w:t>
            </w:r>
          </w:p>
        </w:tc>
        <w:tc>
          <w:tcPr>
            <w:tcW w:w="1909" w:type="dxa"/>
          </w:tcPr>
          <w:p w14:paraId="42BD2CA1" w14:textId="5148C1CE" w:rsidR="00AD2B79" w:rsidRPr="00380A6C" w:rsidRDefault="0006294E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sala 0.04</w:t>
            </w:r>
          </w:p>
        </w:tc>
        <w:tc>
          <w:tcPr>
            <w:tcW w:w="869" w:type="dxa"/>
          </w:tcPr>
          <w:p w14:paraId="6E65E910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5</w:t>
            </w:r>
          </w:p>
        </w:tc>
      </w:tr>
      <w:tr w:rsidR="00AD2B79" w:rsidRPr="00380A6C" w14:paraId="464519BD" w14:textId="77777777" w:rsidTr="00A33127">
        <w:trPr>
          <w:cantSplit/>
        </w:trPr>
        <w:tc>
          <w:tcPr>
            <w:tcW w:w="494" w:type="dxa"/>
            <w:tcBorders>
              <w:top w:val="nil"/>
              <w:bottom w:val="single" w:sz="4" w:space="0" w:color="auto"/>
            </w:tcBorders>
            <w:vAlign w:val="center"/>
          </w:tcPr>
          <w:p w14:paraId="78BBC240" w14:textId="77777777" w:rsidR="00AD2B79" w:rsidRPr="00380A6C" w:rsidRDefault="00AD2B79" w:rsidP="00A33127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14:paraId="56181739" w14:textId="77777777" w:rsidR="00AD2B79" w:rsidRPr="00380A6C" w:rsidRDefault="00AD2B79" w:rsidP="00A33127">
            <w:pPr>
              <w:jc w:val="center"/>
            </w:pPr>
            <w:r w:rsidRPr="00380A6C">
              <w:t>30</w:t>
            </w:r>
          </w:p>
        </w:tc>
        <w:tc>
          <w:tcPr>
            <w:tcW w:w="3692" w:type="dxa"/>
            <w:tcBorders>
              <w:top w:val="nil"/>
              <w:bottom w:val="single" w:sz="4" w:space="0" w:color="auto"/>
            </w:tcBorders>
            <w:vAlign w:val="center"/>
          </w:tcPr>
          <w:p w14:paraId="753FB6DA" w14:textId="77777777" w:rsidR="00AD2B79" w:rsidRPr="00380A6C" w:rsidRDefault="00AD2B79" w:rsidP="00A33127">
            <w:r w:rsidRPr="00380A6C">
              <w:t>Prawo spółek</w:t>
            </w:r>
          </w:p>
        </w:tc>
        <w:tc>
          <w:tcPr>
            <w:tcW w:w="4204" w:type="dxa"/>
            <w:tcBorders>
              <w:top w:val="nil"/>
              <w:bottom w:val="single" w:sz="4" w:space="0" w:color="auto"/>
            </w:tcBorders>
            <w:vAlign w:val="center"/>
          </w:tcPr>
          <w:p w14:paraId="2856BE89" w14:textId="77777777" w:rsidR="00AD2B79" w:rsidRPr="00380A6C" w:rsidRDefault="00AD2B79" w:rsidP="00A33127">
            <w:pPr>
              <w:jc w:val="center"/>
            </w:pPr>
            <w:r w:rsidRPr="00380A6C">
              <w:t xml:space="preserve">dr hab. A. </w:t>
            </w:r>
            <w:proofErr w:type="spellStart"/>
            <w:r w:rsidRPr="00380A6C">
              <w:t>Kappes</w:t>
            </w:r>
            <w:proofErr w:type="spellEnd"/>
            <w:r w:rsidRPr="00380A6C">
              <w:t>, prof. UŁ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14:paraId="22D852A1" w14:textId="77777777" w:rsidR="00AD2B79" w:rsidRPr="00380A6C" w:rsidRDefault="00AD2B79" w:rsidP="00A33127">
            <w:pPr>
              <w:jc w:val="center"/>
            </w:pPr>
            <w:r w:rsidRPr="00380A6C">
              <w:t>środa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  <w:vAlign w:val="center"/>
          </w:tcPr>
          <w:p w14:paraId="5FE6C18E" w14:textId="77777777" w:rsidR="00AD2B79" w:rsidRPr="00380A6C" w:rsidRDefault="00AD2B79" w:rsidP="00A33127">
            <w:pPr>
              <w:jc w:val="center"/>
            </w:pPr>
            <w:r w:rsidRPr="00380A6C">
              <w:t>13.30-15.00</w:t>
            </w:r>
          </w:p>
        </w:tc>
        <w:tc>
          <w:tcPr>
            <w:tcW w:w="1909" w:type="dxa"/>
            <w:tcBorders>
              <w:top w:val="nil"/>
              <w:bottom w:val="single" w:sz="4" w:space="0" w:color="auto"/>
            </w:tcBorders>
          </w:tcPr>
          <w:p w14:paraId="329C40F9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Aula 1.27</w:t>
            </w:r>
          </w:p>
        </w:tc>
        <w:tc>
          <w:tcPr>
            <w:tcW w:w="869" w:type="dxa"/>
            <w:tcBorders>
              <w:top w:val="nil"/>
              <w:bottom w:val="single" w:sz="4" w:space="0" w:color="auto"/>
            </w:tcBorders>
            <w:vAlign w:val="center"/>
          </w:tcPr>
          <w:p w14:paraId="2F7568E0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4</w:t>
            </w:r>
          </w:p>
        </w:tc>
      </w:tr>
      <w:tr w:rsidR="00AD2B79" w:rsidRPr="00380A6C" w14:paraId="50026CE4" w14:textId="77777777" w:rsidTr="00A33127">
        <w:trPr>
          <w:cantSplit/>
        </w:trPr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14:paraId="63F9429F" w14:textId="77777777" w:rsidR="00AD2B79" w:rsidRPr="00380A6C" w:rsidRDefault="00AD2B79" w:rsidP="00A33127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6C7DBB3B" w14:textId="77777777" w:rsidR="00AD2B79" w:rsidRPr="00380A6C" w:rsidRDefault="00AD2B79" w:rsidP="00A33127">
            <w:pPr>
              <w:jc w:val="center"/>
            </w:pPr>
            <w:r w:rsidRPr="00380A6C">
              <w:t>30</w:t>
            </w:r>
          </w:p>
        </w:tc>
        <w:tc>
          <w:tcPr>
            <w:tcW w:w="3692" w:type="dxa"/>
            <w:tcBorders>
              <w:top w:val="single" w:sz="4" w:space="0" w:color="auto"/>
            </w:tcBorders>
            <w:vAlign w:val="center"/>
          </w:tcPr>
          <w:p w14:paraId="2E84AEBC" w14:textId="77777777" w:rsidR="00AD2B79" w:rsidRPr="00380A6C" w:rsidRDefault="00AD2B79" w:rsidP="00A33127">
            <w:r w:rsidRPr="00380A6C">
              <w:t>Moduł wybieralny w ramach modułu specjalizacji**</w:t>
            </w:r>
          </w:p>
        </w:tc>
        <w:tc>
          <w:tcPr>
            <w:tcW w:w="4204" w:type="dxa"/>
            <w:tcBorders>
              <w:top w:val="single" w:sz="4" w:space="0" w:color="auto"/>
            </w:tcBorders>
            <w:vAlign w:val="center"/>
          </w:tcPr>
          <w:p w14:paraId="33303625" w14:textId="77777777" w:rsidR="00AD2B79" w:rsidRPr="00380A6C" w:rsidRDefault="00AD2B79" w:rsidP="00A3312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5B99E6BB" w14:textId="77777777" w:rsidR="00AD2B79" w:rsidRPr="00380A6C" w:rsidRDefault="00AD2B79" w:rsidP="00A33127">
            <w:pPr>
              <w:jc w:val="center"/>
              <w:rPr>
                <w:strike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3A35841A" w14:textId="77777777" w:rsidR="00AD2B79" w:rsidRPr="00380A6C" w:rsidRDefault="00AD2B79" w:rsidP="00A33127">
            <w:pPr>
              <w:jc w:val="center"/>
              <w:rPr>
                <w:strike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</w:tcPr>
          <w:p w14:paraId="3219B010" w14:textId="77777777" w:rsidR="00AD2B79" w:rsidRPr="00380A6C" w:rsidRDefault="00AD2B79" w:rsidP="00A33127">
            <w:pPr>
              <w:jc w:val="center"/>
              <w:rPr>
                <w:b/>
                <w:strike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14:paraId="1E842EC1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4</w:t>
            </w:r>
          </w:p>
        </w:tc>
      </w:tr>
    </w:tbl>
    <w:p w14:paraId="08184B50" w14:textId="77777777" w:rsidR="00AD2B79" w:rsidRPr="00380A6C" w:rsidRDefault="00AD2B79" w:rsidP="00AD2B79">
      <w:pPr>
        <w:rPr>
          <w:b/>
        </w:rPr>
      </w:pPr>
    </w:p>
    <w:p w14:paraId="270DDF6E" w14:textId="77777777" w:rsidR="00AD2B79" w:rsidRPr="00380A6C" w:rsidRDefault="00AD2B79" w:rsidP="00AD2B79">
      <w:pPr>
        <w:rPr>
          <w:b/>
        </w:rPr>
      </w:pPr>
      <w:r w:rsidRPr="00380A6C">
        <w:rPr>
          <w:b/>
        </w:rPr>
        <w:t>* Wykłady do wyboru: Zasady ustroju politycznego państwa albo Modele ustrojowe państw europejskich</w:t>
      </w:r>
    </w:p>
    <w:p w14:paraId="5A414E9C" w14:textId="77777777" w:rsidR="00AD2B79" w:rsidRPr="00380A6C" w:rsidRDefault="00AD2B79" w:rsidP="00AD2B79">
      <w:pPr>
        <w:rPr>
          <w:b/>
        </w:rPr>
      </w:pPr>
    </w:p>
    <w:p w14:paraId="167193BC" w14:textId="77777777" w:rsidR="00AD2B79" w:rsidRPr="00380A6C" w:rsidRDefault="00AD2B79" w:rsidP="00AD2B79">
      <w:pPr>
        <w:rPr>
          <w:b/>
        </w:rPr>
      </w:pPr>
      <w:r w:rsidRPr="00380A6C">
        <w:rPr>
          <w:b/>
        </w:rPr>
        <w:t>** W ciągu I semestru student musi zaliczyć jeden moduł wybieralny za 4 ECTS</w:t>
      </w:r>
    </w:p>
    <w:p w14:paraId="1E3D5DB4" w14:textId="77777777" w:rsidR="00AD2B79" w:rsidRPr="00380A6C" w:rsidRDefault="00AD2B79" w:rsidP="00AD2B79">
      <w:pPr>
        <w:rPr>
          <w:b/>
        </w:rPr>
      </w:pPr>
    </w:p>
    <w:p w14:paraId="33408407" w14:textId="77777777" w:rsidR="00AD2B79" w:rsidRPr="00380A6C" w:rsidRDefault="00AD2B79" w:rsidP="00AD2B79">
      <w:pPr>
        <w:rPr>
          <w:b/>
        </w:rPr>
      </w:pPr>
    </w:p>
    <w:p w14:paraId="4D15DEE1" w14:textId="77777777" w:rsidR="00AD2B79" w:rsidRPr="00380A6C" w:rsidRDefault="00AD2B79" w:rsidP="00AD2B79">
      <w:pPr>
        <w:rPr>
          <w:b/>
        </w:rPr>
      </w:pPr>
      <w:r w:rsidRPr="00380A6C">
        <w:rPr>
          <w:b/>
        </w:rPr>
        <w:t>Egzaminy :</w:t>
      </w:r>
      <w:r w:rsidRPr="00380A6C">
        <w:rPr>
          <w:b/>
        </w:rPr>
        <w:tab/>
        <w:t>1. Postępowanie administracyjne szczególne</w:t>
      </w:r>
    </w:p>
    <w:p w14:paraId="5B142B83" w14:textId="77777777" w:rsidR="00AD2B79" w:rsidRPr="006355F8" w:rsidRDefault="00AD2B79" w:rsidP="00AD2B79">
      <w:pPr>
        <w:rPr>
          <w:b/>
        </w:rPr>
      </w:pPr>
      <w:r w:rsidRPr="00380A6C">
        <w:rPr>
          <w:b/>
        </w:rPr>
        <w:tab/>
      </w:r>
      <w:r w:rsidRPr="00380A6C">
        <w:rPr>
          <w:b/>
        </w:rPr>
        <w:tab/>
        <w:t>2. Doktryny społeczno-polityczne</w:t>
      </w:r>
    </w:p>
    <w:p w14:paraId="2FD62F43" w14:textId="77777777" w:rsidR="00AD2B79" w:rsidRDefault="00AD2B79" w:rsidP="00AD2B79">
      <w:pPr>
        <w:rPr>
          <w:b/>
        </w:rPr>
      </w:pPr>
      <w:r w:rsidRPr="006355F8">
        <w:rPr>
          <w:b/>
        </w:rPr>
        <w:tab/>
      </w:r>
    </w:p>
    <w:p w14:paraId="14FB80D9" w14:textId="5894B861" w:rsidR="00AD2B79" w:rsidRPr="00C94860" w:rsidRDefault="00AD2B79" w:rsidP="00C9486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F8AC81F" w14:textId="77777777" w:rsidR="00AD2B79" w:rsidRDefault="00AD2B79" w:rsidP="00AD2B79">
      <w:pPr>
        <w:pStyle w:val="Nagwek4"/>
        <w:rPr>
          <w:bCs w:val="0"/>
          <w:color w:val="3366FF"/>
          <w:sz w:val="22"/>
          <w:szCs w:val="22"/>
        </w:rPr>
      </w:pPr>
      <w:r w:rsidRPr="00FD0126">
        <w:rPr>
          <w:color w:val="FF0000"/>
          <w:u w:val="single"/>
        </w:rPr>
        <w:t>Od roku akademickiego 2017/18 na kierunku administracja stacjonarna II stopnia obowiązuje rozliczenie semestralne</w:t>
      </w:r>
    </w:p>
    <w:p w14:paraId="4BFB470C" w14:textId="01E17240" w:rsidR="00C94860" w:rsidRPr="00C94860" w:rsidRDefault="00AD2B79" w:rsidP="00C94860">
      <w:pPr>
        <w:pStyle w:val="Nagwek4"/>
        <w:rPr>
          <w:color w:val="3366FF"/>
          <w:sz w:val="22"/>
          <w:szCs w:val="22"/>
        </w:rPr>
      </w:pPr>
      <w:r>
        <w:rPr>
          <w:bCs w:val="0"/>
          <w:color w:val="3366FF"/>
          <w:sz w:val="22"/>
          <w:szCs w:val="22"/>
        </w:rPr>
        <w:t>*W pierwszym semestrze  studiów (sem. zimowy) student musi uzyskać 4 punkty</w:t>
      </w:r>
      <w:r w:rsidRPr="004A0092">
        <w:rPr>
          <w:bCs w:val="0"/>
          <w:color w:val="3366FF"/>
          <w:sz w:val="22"/>
          <w:szCs w:val="22"/>
        </w:rPr>
        <w:t xml:space="preserve"> ECTS w ramach modułów wybieralnych</w:t>
      </w:r>
      <w:r w:rsidR="00C94860" w:rsidRPr="00C94860">
        <w:rPr>
          <w:bCs w:val="0"/>
          <w:color w:val="3366FF"/>
          <w:sz w:val="22"/>
          <w:szCs w:val="22"/>
        </w:rPr>
        <w:t xml:space="preserve"> w jęz. polskim.</w:t>
      </w:r>
      <w:r w:rsidR="00C94860" w:rsidRPr="00C94860">
        <w:rPr>
          <w:color w:val="3366FF"/>
          <w:sz w:val="22"/>
          <w:szCs w:val="22"/>
        </w:rPr>
        <w:t xml:space="preserve">     </w:t>
      </w:r>
    </w:p>
    <w:p w14:paraId="5A2C0515" w14:textId="12D6CDC3" w:rsidR="00AD2B79" w:rsidRDefault="007C0CC4" w:rsidP="00AD2B79">
      <w:pPr>
        <w:pStyle w:val="Nagwek4"/>
        <w:rPr>
          <w:color w:val="3366FF"/>
          <w:sz w:val="20"/>
          <w:szCs w:val="20"/>
        </w:rPr>
      </w:pPr>
      <w:r>
        <w:rPr>
          <w:bCs w:val="0"/>
          <w:color w:val="3366FF"/>
          <w:sz w:val="22"/>
          <w:szCs w:val="22"/>
        </w:rPr>
        <w:t xml:space="preserve"> w ramach modułu specjalizacji</w:t>
      </w:r>
      <w:r w:rsidR="00AD2B79">
        <w:rPr>
          <w:bCs w:val="0"/>
          <w:color w:val="3366FF"/>
          <w:sz w:val="22"/>
          <w:szCs w:val="22"/>
        </w:rPr>
        <w:t xml:space="preserve"> </w:t>
      </w:r>
    </w:p>
    <w:p w14:paraId="65CBDCD4" w14:textId="77777777" w:rsidR="00AD2B79" w:rsidRDefault="00AD2B79" w:rsidP="00AD2B79">
      <w:pPr>
        <w:jc w:val="both"/>
        <w:rPr>
          <w:color w:val="3366FF"/>
          <w:sz w:val="20"/>
          <w:szCs w:val="20"/>
        </w:rPr>
      </w:pPr>
      <w:r w:rsidRPr="004A0092">
        <w:rPr>
          <w:color w:val="3366FF"/>
          <w:sz w:val="20"/>
          <w:szCs w:val="20"/>
        </w:rPr>
        <w:t xml:space="preserve">    </w:t>
      </w:r>
    </w:p>
    <w:p w14:paraId="0D44988E" w14:textId="77777777" w:rsidR="00AD2B79" w:rsidRDefault="00AD2B79" w:rsidP="00AD2B79">
      <w:pPr>
        <w:ind w:right="425"/>
        <w:rPr>
          <w:b/>
          <w:sz w:val="28"/>
          <w:szCs w:val="28"/>
        </w:rPr>
      </w:pPr>
    </w:p>
    <w:p w14:paraId="1B9D33AA" w14:textId="77777777" w:rsidR="00AD2B79" w:rsidRPr="002A7520" w:rsidRDefault="00AD2B79" w:rsidP="00AD2B79">
      <w:pPr>
        <w:ind w:right="425"/>
        <w:rPr>
          <w:b/>
          <w:sz w:val="28"/>
          <w:szCs w:val="28"/>
        </w:rPr>
      </w:pPr>
      <w:r w:rsidRPr="002A7520">
        <w:rPr>
          <w:b/>
          <w:sz w:val="28"/>
          <w:szCs w:val="28"/>
        </w:rPr>
        <w:t xml:space="preserve">Ćwiczenia obowiązkowe- zapisy przez </w:t>
      </w:r>
      <w:proofErr w:type="spellStart"/>
      <w:r w:rsidRPr="002A7520">
        <w:rPr>
          <w:b/>
          <w:sz w:val="28"/>
          <w:szCs w:val="28"/>
        </w:rPr>
        <w:t>internet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AD2B79" w:rsidRPr="00380A6C" w14:paraId="703B2A5A" w14:textId="77777777" w:rsidTr="00A33127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D3BD72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E17C38F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15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B63C9D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Postępowanie administracyjne szczególne</w:t>
            </w:r>
          </w:p>
          <w:p w14:paraId="0A4009A9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co 2-gi tydzień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BF5BD4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932C024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B01DCAD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7BAA25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Sala</w:t>
            </w:r>
          </w:p>
        </w:tc>
      </w:tr>
      <w:tr w:rsidR="00AD2B79" w:rsidRPr="00380A6C" w14:paraId="1F3D6CCB" w14:textId="77777777" w:rsidTr="00A33127">
        <w:trPr>
          <w:cantSplit/>
        </w:trPr>
        <w:tc>
          <w:tcPr>
            <w:tcW w:w="637" w:type="dxa"/>
            <w:vAlign w:val="center"/>
          </w:tcPr>
          <w:p w14:paraId="28D4A187" w14:textId="77777777" w:rsidR="00AD2B79" w:rsidRPr="00380A6C" w:rsidRDefault="00AD2B79" w:rsidP="00A33127">
            <w:pPr>
              <w:jc w:val="center"/>
            </w:pPr>
          </w:p>
        </w:tc>
        <w:tc>
          <w:tcPr>
            <w:tcW w:w="709" w:type="dxa"/>
            <w:vAlign w:val="center"/>
          </w:tcPr>
          <w:p w14:paraId="00458200" w14:textId="77777777" w:rsidR="00AD2B79" w:rsidRPr="00380A6C" w:rsidRDefault="00AD2B79" w:rsidP="00A33127">
            <w:pPr>
              <w:jc w:val="center"/>
            </w:pPr>
          </w:p>
        </w:tc>
        <w:tc>
          <w:tcPr>
            <w:tcW w:w="3544" w:type="dxa"/>
          </w:tcPr>
          <w:p w14:paraId="0598F832" w14:textId="7B7E363A" w:rsidR="00AD2B79" w:rsidRPr="00380A6C" w:rsidRDefault="00AD2B79" w:rsidP="00A33127">
            <w:r w:rsidRPr="00380A6C">
              <w:t xml:space="preserve">grupa I –od </w:t>
            </w:r>
            <w:r w:rsidR="0060545B" w:rsidRPr="00380A6C">
              <w:t>3</w:t>
            </w:r>
            <w:r w:rsidRPr="00380A6C">
              <w:t>.X(co 2-gi tydzień)</w:t>
            </w:r>
          </w:p>
        </w:tc>
        <w:tc>
          <w:tcPr>
            <w:tcW w:w="3402" w:type="dxa"/>
            <w:vAlign w:val="center"/>
          </w:tcPr>
          <w:p w14:paraId="58764080" w14:textId="77777777" w:rsidR="00AD2B79" w:rsidRPr="00380A6C" w:rsidRDefault="00AD2B79" w:rsidP="00A33127">
            <w:r w:rsidRPr="00380A6C">
              <w:t>mgr R. Siuciński</w:t>
            </w:r>
          </w:p>
        </w:tc>
        <w:tc>
          <w:tcPr>
            <w:tcW w:w="2020" w:type="dxa"/>
            <w:vAlign w:val="center"/>
          </w:tcPr>
          <w:p w14:paraId="4B954866" w14:textId="77777777" w:rsidR="00AD2B79" w:rsidRPr="00380A6C" w:rsidRDefault="00AD2B79" w:rsidP="00A33127">
            <w:pPr>
              <w:jc w:val="center"/>
            </w:pPr>
            <w:r w:rsidRPr="00380A6C">
              <w:t>czwartek</w:t>
            </w:r>
          </w:p>
        </w:tc>
        <w:tc>
          <w:tcPr>
            <w:tcW w:w="1665" w:type="dxa"/>
            <w:vAlign w:val="center"/>
          </w:tcPr>
          <w:p w14:paraId="39075935" w14:textId="603284FA" w:rsidR="00AD2B79" w:rsidRPr="00380A6C" w:rsidRDefault="00AD2B79" w:rsidP="00A33127">
            <w:pPr>
              <w:jc w:val="center"/>
            </w:pPr>
            <w:r w:rsidRPr="00380A6C">
              <w:t>12.00-13.</w:t>
            </w:r>
            <w:r w:rsidR="00132CC0" w:rsidRPr="00380A6C">
              <w:t>30</w:t>
            </w:r>
          </w:p>
        </w:tc>
        <w:tc>
          <w:tcPr>
            <w:tcW w:w="2552" w:type="dxa"/>
            <w:vAlign w:val="center"/>
          </w:tcPr>
          <w:p w14:paraId="69F60C29" w14:textId="13B34BCA" w:rsidR="00AD2B79" w:rsidRPr="00380A6C" w:rsidRDefault="00AD2533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-2</w:t>
            </w:r>
          </w:p>
        </w:tc>
      </w:tr>
      <w:tr w:rsidR="00AD2B79" w:rsidRPr="00380A6C" w14:paraId="16FFC9F0" w14:textId="77777777" w:rsidTr="00A33127">
        <w:trPr>
          <w:cantSplit/>
        </w:trPr>
        <w:tc>
          <w:tcPr>
            <w:tcW w:w="637" w:type="dxa"/>
            <w:vAlign w:val="center"/>
          </w:tcPr>
          <w:p w14:paraId="128370CE" w14:textId="77777777" w:rsidR="00AD2B79" w:rsidRPr="00380A6C" w:rsidRDefault="00AD2B79" w:rsidP="00A33127">
            <w:pPr>
              <w:jc w:val="center"/>
            </w:pPr>
          </w:p>
        </w:tc>
        <w:tc>
          <w:tcPr>
            <w:tcW w:w="709" w:type="dxa"/>
            <w:vAlign w:val="center"/>
          </w:tcPr>
          <w:p w14:paraId="578B4622" w14:textId="77777777" w:rsidR="00AD2B79" w:rsidRPr="00380A6C" w:rsidRDefault="00AD2B79" w:rsidP="00A33127">
            <w:pPr>
              <w:jc w:val="center"/>
            </w:pPr>
          </w:p>
        </w:tc>
        <w:tc>
          <w:tcPr>
            <w:tcW w:w="3544" w:type="dxa"/>
          </w:tcPr>
          <w:p w14:paraId="150E6224" w14:textId="66AA1549" w:rsidR="00AD2B79" w:rsidRPr="00380A6C" w:rsidRDefault="00AD2B79" w:rsidP="00A33127">
            <w:r w:rsidRPr="00380A6C">
              <w:t xml:space="preserve">grupa II –od </w:t>
            </w:r>
            <w:r w:rsidR="0060545B" w:rsidRPr="00380A6C">
              <w:t>10</w:t>
            </w:r>
            <w:r w:rsidRPr="00380A6C">
              <w:t>.X(co 2-gi tydzień)</w:t>
            </w:r>
          </w:p>
        </w:tc>
        <w:tc>
          <w:tcPr>
            <w:tcW w:w="3402" w:type="dxa"/>
            <w:vAlign w:val="center"/>
          </w:tcPr>
          <w:p w14:paraId="63D7C61C" w14:textId="77777777" w:rsidR="00AD2B79" w:rsidRPr="00380A6C" w:rsidRDefault="00AD2B79" w:rsidP="00A33127">
            <w:r w:rsidRPr="00380A6C">
              <w:t>mgr R. Siuciński</w:t>
            </w:r>
          </w:p>
        </w:tc>
        <w:tc>
          <w:tcPr>
            <w:tcW w:w="2020" w:type="dxa"/>
            <w:vAlign w:val="center"/>
          </w:tcPr>
          <w:p w14:paraId="67D80180" w14:textId="77777777" w:rsidR="00AD2B79" w:rsidRPr="00380A6C" w:rsidRDefault="00AD2B79" w:rsidP="00A33127">
            <w:pPr>
              <w:jc w:val="center"/>
            </w:pPr>
            <w:r w:rsidRPr="00380A6C">
              <w:t>czwartek</w:t>
            </w:r>
          </w:p>
        </w:tc>
        <w:tc>
          <w:tcPr>
            <w:tcW w:w="1665" w:type="dxa"/>
            <w:vAlign w:val="center"/>
          </w:tcPr>
          <w:p w14:paraId="64BE89D4" w14:textId="77777777" w:rsidR="00AD2B79" w:rsidRPr="00380A6C" w:rsidRDefault="00AD2B79" w:rsidP="00A33127">
            <w:pPr>
              <w:jc w:val="center"/>
            </w:pPr>
            <w:r w:rsidRPr="00380A6C">
              <w:t>12.00-13.30</w:t>
            </w:r>
          </w:p>
        </w:tc>
        <w:tc>
          <w:tcPr>
            <w:tcW w:w="2552" w:type="dxa"/>
            <w:vAlign w:val="center"/>
          </w:tcPr>
          <w:p w14:paraId="7CBA6D4B" w14:textId="5FAE7E83" w:rsidR="00AD2B79" w:rsidRPr="00380A6C" w:rsidRDefault="00AD2533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-2</w:t>
            </w:r>
          </w:p>
        </w:tc>
      </w:tr>
      <w:tr w:rsidR="00AD2B79" w:rsidRPr="00380A6C" w14:paraId="690F4852" w14:textId="77777777" w:rsidTr="00A33127">
        <w:trPr>
          <w:cantSplit/>
        </w:trPr>
        <w:tc>
          <w:tcPr>
            <w:tcW w:w="637" w:type="dxa"/>
            <w:vAlign w:val="center"/>
          </w:tcPr>
          <w:p w14:paraId="6DF2C10B" w14:textId="77777777" w:rsidR="00AD2B79" w:rsidRPr="00380A6C" w:rsidRDefault="00AD2B79" w:rsidP="00A33127">
            <w:pPr>
              <w:jc w:val="center"/>
            </w:pPr>
          </w:p>
        </w:tc>
        <w:tc>
          <w:tcPr>
            <w:tcW w:w="709" w:type="dxa"/>
            <w:vAlign w:val="center"/>
          </w:tcPr>
          <w:p w14:paraId="14E4C06E" w14:textId="77777777" w:rsidR="00AD2B79" w:rsidRPr="00380A6C" w:rsidRDefault="00AD2B79" w:rsidP="00A33127">
            <w:pPr>
              <w:jc w:val="center"/>
            </w:pPr>
          </w:p>
        </w:tc>
        <w:tc>
          <w:tcPr>
            <w:tcW w:w="3544" w:type="dxa"/>
          </w:tcPr>
          <w:p w14:paraId="26B6F223" w14:textId="53532824" w:rsidR="00AD2B79" w:rsidRPr="00380A6C" w:rsidRDefault="00AD2B79" w:rsidP="00A33127">
            <w:r w:rsidRPr="00380A6C">
              <w:t xml:space="preserve">grupa III – od </w:t>
            </w:r>
            <w:r w:rsidR="0060545B" w:rsidRPr="00380A6C">
              <w:t>10</w:t>
            </w:r>
            <w:r w:rsidRPr="00380A6C">
              <w:t>.X (co</w:t>
            </w:r>
            <w:r w:rsidR="00AD2533" w:rsidRPr="00380A6C">
              <w:t xml:space="preserve"> 2-gi</w:t>
            </w:r>
            <w:r w:rsidRPr="00380A6C">
              <w:t xml:space="preserve"> tydzień)</w:t>
            </w:r>
          </w:p>
        </w:tc>
        <w:tc>
          <w:tcPr>
            <w:tcW w:w="3402" w:type="dxa"/>
            <w:vAlign w:val="center"/>
          </w:tcPr>
          <w:p w14:paraId="5373E8B4" w14:textId="77777777" w:rsidR="00AD2B79" w:rsidRPr="00380A6C" w:rsidRDefault="00AD2B79" w:rsidP="00A33127">
            <w:r w:rsidRPr="00380A6C">
              <w:t>mgr R. Siuciński</w:t>
            </w:r>
          </w:p>
        </w:tc>
        <w:tc>
          <w:tcPr>
            <w:tcW w:w="2020" w:type="dxa"/>
            <w:vAlign w:val="center"/>
          </w:tcPr>
          <w:p w14:paraId="20B31FE1" w14:textId="77777777" w:rsidR="00AD2B79" w:rsidRPr="00380A6C" w:rsidRDefault="00AD2B79" w:rsidP="00A33127">
            <w:pPr>
              <w:jc w:val="center"/>
            </w:pPr>
            <w:r w:rsidRPr="00380A6C">
              <w:t>czwartek</w:t>
            </w:r>
          </w:p>
        </w:tc>
        <w:tc>
          <w:tcPr>
            <w:tcW w:w="1665" w:type="dxa"/>
            <w:vAlign w:val="center"/>
          </w:tcPr>
          <w:p w14:paraId="12DAB017" w14:textId="77777777" w:rsidR="00AD2B79" w:rsidRPr="00380A6C" w:rsidRDefault="00AD2B79" w:rsidP="00A33127">
            <w:pPr>
              <w:jc w:val="center"/>
            </w:pPr>
            <w:r w:rsidRPr="00380A6C">
              <w:t>13.45-15.15</w:t>
            </w:r>
          </w:p>
        </w:tc>
        <w:tc>
          <w:tcPr>
            <w:tcW w:w="2552" w:type="dxa"/>
            <w:vAlign w:val="center"/>
          </w:tcPr>
          <w:p w14:paraId="6AA2226B" w14:textId="69FE2C9A" w:rsidR="00AD2B79" w:rsidRPr="00380A6C" w:rsidRDefault="00AD2533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1.26</w:t>
            </w:r>
          </w:p>
        </w:tc>
      </w:tr>
    </w:tbl>
    <w:p w14:paraId="0A566FBF" w14:textId="6E3AA6EA" w:rsidR="00AD2B79" w:rsidRPr="00380A6C" w:rsidRDefault="00AD2B79" w:rsidP="00AD2B79">
      <w:pPr>
        <w:ind w:right="425"/>
        <w:rPr>
          <w:b/>
          <w:sz w:val="34"/>
        </w:rPr>
      </w:pPr>
      <w:r w:rsidRPr="00380A6C">
        <w:rPr>
          <w:b/>
          <w:sz w:val="34"/>
        </w:rPr>
        <w:t xml:space="preserve">Zajęcia obowiązkowe w formie konwersatorium </w:t>
      </w: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  <w:gridCol w:w="1276"/>
      </w:tblGrid>
      <w:tr w:rsidR="00AD2B79" w:rsidRPr="00380A6C" w14:paraId="5117B7D5" w14:textId="77777777" w:rsidTr="00A33127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09B2D4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C1E2A95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547F7B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 xml:space="preserve">Prawo ochrony danych osobowych - </w:t>
            </w:r>
          </w:p>
          <w:p w14:paraId="20AB53FF" w14:textId="77777777" w:rsidR="00AD2B79" w:rsidRPr="00380A6C" w:rsidRDefault="00AD2B79" w:rsidP="00A33127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C22DF5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F6A056B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5EA58D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01D73B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Sala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CAAD770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ECTS</w:t>
            </w:r>
          </w:p>
        </w:tc>
      </w:tr>
      <w:tr w:rsidR="00AD2B79" w:rsidRPr="00380A6C" w14:paraId="0150BD5B" w14:textId="77777777" w:rsidTr="00A33127">
        <w:trPr>
          <w:cantSplit/>
          <w:trHeight w:val="413"/>
        </w:trPr>
        <w:tc>
          <w:tcPr>
            <w:tcW w:w="637" w:type="dxa"/>
            <w:tcBorders>
              <w:top w:val="nil"/>
            </w:tcBorders>
            <w:vAlign w:val="center"/>
          </w:tcPr>
          <w:p w14:paraId="15F43F8C" w14:textId="77777777" w:rsidR="00AD2B79" w:rsidRPr="00380A6C" w:rsidRDefault="00AD2B79" w:rsidP="00A33127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5636972E" w14:textId="77777777" w:rsidR="00AD2B79" w:rsidRPr="00380A6C" w:rsidRDefault="00AD2B79" w:rsidP="00A33127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075297D5" w14:textId="77777777" w:rsidR="00AD2B79" w:rsidRPr="00380A6C" w:rsidRDefault="00AD2B79" w:rsidP="00A33127">
            <w:r w:rsidRPr="00380A6C">
              <w:t xml:space="preserve">grupa I 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06976ADF" w14:textId="77777777" w:rsidR="00AD2B79" w:rsidRPr="00380A6C" w:rsidRDefault="00AD2B79" w:rsidP="00A33127">
            <w:r w:rsidRPr="00380A6C">
              <w:t>dr M. Kuba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79EBB218" w14:textId="77777777" w:rsidR="00AD2B79" w:rsidRPr="00380A6C" w:rsidRDefault="00AD2B79" w:rsidP="00A33127">
            <w:pPr>
              <w:jc w:val="center"/>
            </w:pPr>
            <w:r w:rsidRPr="00380A6C">
              <w:t>środa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621C2EB0" w14:textId="77777777" w:rsidR="00AD2B79" w:rsidRPr="00380A6C" w:rsidRDefault="00AD2B79" w:rsidP="00A33127">
            <w:pPr>
              <w:jc w:val="center"/>
            </w:pPr>
            <w:r w:rsidRPr="00380A6C">
              <w:t>8.15-9.45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6E380C66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0.02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14:paraId="7740858F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4</w:t>
            </w:r>
          </w:p>
        </w:tc>
      </w:tr>
      <w:tr w:rsidR="00AD2B79" w:rsidRPr="00380A6C" w14:paraId="12FB3081" w14:textId="77777777" w:rsidTr="00A33127">
        <w:trPr>
          <w:cantSplit/>
        </w:trPr>
        <w:tc>
          <w:tcPr>
            <w:tcW w:w="637" w:type="dxa"/>
            <w:vAlign w:val="center"/>
          </w:tcPr>
          <w:p w14:paraId="117D1006" w14:textId="77777777" w:rsidR="00AD2B79" w:rsidRPr="00380A6C" w:rsidRDefault="00AD2B79" w:rsidP="00A33127">
            <w:pPr>
              <w:jc w:val="center"/>
            </w:pPr>
          </w:p>
        </w:tc>
        <w:tc>
          <w:tcPr>
            <w:tcW w:w="709" w:type="dxa"/>
            <w:vAlign w:val="center"/>
          </w:tcPr>
          <w:p w14:paraId="05DC5FFF" w14:textId="77777777" w:rsidR="00AD2B79" w:rsidRPr="00380A6C" w:rsidRDefault="00AD2B79" w:rsidP="00A33127">
            <w:pPr>
              <w:jc w:val="center"/>
            </w:pPr>
          </w:p>
        </w:tc>
        <w:tc>
          <w:tcPr>
            <w:tcW w:w="3544" w:type="dxa"/>
            <w:vAlign w:val="center"/>
          </w:tcPr>
          <w:p w14:paraId="725B5FE3" w14:textId="77777777" w:rsidR="00AD2B79" w:rsidRPr="00380A6C" w:rsidRDefault="00AD2B79" w:rsidP="00A33127">
            <w:pPr>
              <w:pStyle w:val="xl29"/>
              <w:spacing w:before="0" w:after="0"/>
              <w:textAlignment w:val="auto"/>
              <w:rPr>
                <w:rFonts w:ascii="Times New Roman" w:eastAsia="Times New Roman" w:hAnsi="Times New Roman"/>
              </w:rPr>
            </w:pPr>
            <w:r w:rsidRPr="00380A6C">
              <w:rPr>
                <w:rFonts w:ascii="Times New Roman" w:eastAsia="Times New Roman" w:hAnsi="Times New Roman"/>
              </w:rPr>
              <w:t xml:space="preserve">grupa II </w:t>
            </w:r>
          </w:p>
        </w:tc>
        <w:tc>
          <w:tcPr>
            <w:tcW w:w="3402" w:type="dxa"/>
            <w:vAlign w:val="center"/>
          </w:tcPr>
          <w:p w14:paraId="367A6A09" w14:textId="77777777" w:rsidR="00AD2B79" w:rsidRPr="00380A6C" w:rsidRDefault="00AD2B79" w:rsidP="00A33127">
            <w:r w:rsidRPr="00380A6C">
              <w:t>dr M. Kuba</w:t>
            </w:r>
          </w:p>
        </w:tc>
        <w:tc>
          <w:tcPr>
            <w:tcW w:w="2020" w:type="dxa"/>
            <w:vAlign w:val="center"/>
          </w:tcPr>
          <w:p w14:paraId="11429FFB" w14:textId="77777777" w:rsidR="00AD2B79" w:rsidRPr="00380A6C" w:rsidRDefault="00AD2B79" w:rsidP="00A33127">
            <w:pPr>
              <w:jc w:val="center"/>
            </w:pPr>
            <w:r w:rsidRPr="00380A6C">
              <w:t>środa</w:t>
            </w:r>
          </w:p>
        </w:tc>
        <w:tc>
          <w:tcPr>
            <w:tcW w:w="1665" w:type="dxa"/>
            <w:vAlign w:val="center"/>
          </w:tcPr>
          <w:p w14:paraId="44002950" w14:textId="77777777" w:rsidR="00AD2B79" w:rsidRPr="00380A6C" w:rsidRDefault="00AD2B79" w:rsidP="00A33127">
            <w:pPr>
              <w:jc w:val="center"/>
            </w:pPr>
            <w:r w:rsidRPr="00380A6C">
              <w:t>12.00-13.30</w:t>
            </w:r>
          </w:p>
        </w:tc>
        <w:tc>
          <w:tcPr>
            <w:tcW w:w="2552" w:type="dxa"/>
            <w:vAlign w:val="center"/>
          </w:tcPr>
          <w:p w14:paraId="553DC6B1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0.02</w:t>
            </w:r>
          </w:p>
        </w:tc>
        <w:tc>
          <w:tcPr>
            <w:tcW w:w="1276" w:type="dxa"/>
            <w:vMerge/>
          </w:tcPr>
          <w:p w14:paraId="3DFC4BF8" w14:textId="77777777" w:rsidR="00AD2B79" w:rsidRPr="00380A6C" w:rsidRDefault="00AD2B79" w:rsidP="00A33127">
            <w:pPr>
              <w:jc w:val="center"/>
              <w:rPr>
                <w:b/>
              </w:rPr>
            </w:pPr>
          </w:p>
        </w:tc>
      </w:tr>
      <w:tr w:rsidR="00AD2B79" w:rsidRPr="00380A6C" w14:paraId="77DA6E6C" w14:textId="77777777" w:rsidTr="00A33127">
        <w:trPr>
          <w:cantSplit/>
        </w:trPr>
        <w:tc>
          <w:tcPr>
            <w:tcW w:w="637" w:type="dxa"/>
            <w:vAlign w:val="center"/>
          </w:tcPr>
          <w:p w14:paraId="49807C4F" w14:textId="77777777" w:rsidR="00AD2B79" w:rsidRPr="00380A6C" w:rsidRDefault="00AD2B79" w:rsidP="00A33127">
            <w:pPr>
              <w:jc w:val="center"/>
            </w:pPr>
          </w:p>
        </w:tc>
        <w:tc>
          <w:tcPr>
            <w:tcW w:w="709" w:type="dxa"/>
            <w:vAlign w:val="center"/>
          </w:tcPr>
          <w:p w14:paraId="612DCC6C" w14:textId="77777777" w:rsidR="00AD2B79" w:rsidRPr="00380A6C" w:rsidRDefault="00AD2B79" w:rsidP="00A33127">
            <w:pPr>
              <w:jc w:val="center"/>
            </w:pPr>
          </w:p>
        </w:tc>
        <w:tc>
          <w:tcPr>
            <w:tcW w:w="3544" w:type="dxa"/>
            <w:vAlign w:val="center"/>
          </w:tcPr>
          <w:p w14:paraId="35083063" w14:textId="77777777" w:rsidR="00AD2B79" w:rsidRPr="00380A6C" w:rsidRDefault="00AD2B79" w:rsidP="00A33127">
            <w:pPr>
              <w:pStyle w:val="xl29"/>
              <w:spacing w:before="0" w:after="0"/>
              <w:textAlignment w:val="auto"/>
              <w:rPr>
                <w:rFonts w:ascii="Times New Roman" w:eastAsia="Times New Roman" w:hAnsi="Times New Roman"/>
              </w:rPr>
            </w:pPr>
            <w:r w:rsidRPr="00380A6C">
              <w:rPr>
                <w:rFonts w:ascii="Times New Roman" w:eastAsia="Times New Roman" w:hAnsi="Times New Roman"/>
              </w:rPr>
              <w:t xml:space="preserve">grupa III </w:t>
            </w:r>
          </w:p>
        </w:tc>
        <w:tc>
          <w:tcPr>
            <w:tcW w:w="3402" w:type="dxa"/>
            <w:vAlign w:val="center"/>
          </w:tcPr>
          <w:p w14:paraId="1635280D" w14:textId="77777777" w:rsidR="00AD2B79" w:rsidRPr="00380A6C" w:rsidRDefault="00AD2B79" w:rsidP="00A33127">
            <w:r w:rsidRPr="00380A6C">
              <w:t>dr M. Kuba</w:t>
            </w:r>
          </w:p>
        </w:tc>
        <w:tc>
          <w:tcPr>
            <w:tcW w:w="2020" w:type="dxa"/>
            <w:vAlign w:val="center"/>
          </w:tcPr>
          <w:p w14:paraId="104E2549" w14:textId="77777777" w:rsidR="00AD2B79" w:rsidRPr="00380A6C" w:rsidRDefault="00AD2B79" w:rsidP="00A33127">
            <w:pPr>
              <w:jc w:val="center"/>
            </w:pPr>
            <w:r w:rsidRPr="00380A6C">
              <w:t>środa</w:t>
            </w:r>
          </w:p>
        </w:tc>
        <w:tc>
          <w:tcPr>
            <w:tcW w:w="1665" w:type="dxa"/>
            <w:vAlign w:val="center"/>
          </w:tcPr>
          <w:p w14:paraId="20F91B97" w14:textId="77777777" w:rsidR="00AD2B79" w:rsidRPr="00380A6C" w:rsidRDefault="00AD2B79" w:rsidP="00A33127">
            <w:pPr>
              <w:jc w:val="center"/>
            </w:pPr>
            <w:r w:rsidRPr="00380A6C">
              <w:t>15.15-16.45</w:t>
            </w:r>
          </w:p>
        </w:tc>
        <w:tc>
          <w:tcPr>
            <w:tcW w:w="2552" w:type="dxa"/>
            <w:vAlign w:val="center"/>
          </w:tcPr>
          <w:p w14:paraId="0FA440EE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0.03</w:t>
            </w:r>
          </w:p>
        </w:tc>
        <w:tc>
          <w:tcPr>
            <w:tcW w:w="1276" w:type="dxa"/>
            <w:vMerge/>
          </w:tcPr>
          <w:p w14:paraId="2B5BB278" w14:textId="77777777" w:rsidR="00AD2B79" w:rsidRPr="00380A6C" w:rsidRDefault="00AD2B79" w:rsidP="00A33127">
            <w:pPr>
              <w:jc w:val="center"/>
              <w:rPr>
                <w:b/>
              </w:rPr>
            </w:pPr>
          </w:p>
        </w:tc>
      </w:tr>
      <w:tr w:rsidR="00AD2B79" w:rsidRPr="00380A6C" w14:paraId="2181B98D" w14:textId="77777777" w:rsidTr="00A33127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CB145B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2.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6D8A8EC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30D5329D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Doktryny społeczno-polityczne</w:t>
            </w:r>
          </w:p>
          <w:p w14:paraId="7E037272" w14:textId="77777777" w:rsidR="00AD2B79" w:rsidRPr="00380A6C" w:rsidRDefault="00AD2B79" w:rsidP="00A33127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4A6F35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991E64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2FCFDF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468D6E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Sala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AC929F" w14:textId="77777777" w:rsidR="00AD2B79" w:rsidRPr="00380A6C" w:rsidRDefault="00AD2B79" w:rsidP="00A33127">
            <w:pPr>
              <w:jc w:val="center"/>
              <w:rPr>
                <w:b/>
              </w:rPr>
            </w:pPr>
          </w:p>
        </w:tc>
      </w:tr>
      <w:tr w:rsidR="00AD2B79" w:rsidRPr="00380A6C" w14:paraId="14EEEEFA" w14:textId="77777777" w:rsidTr="00A33127">
        <w:trPr>
          <w:cantSplit/>
        </w:trPr>
        <w:tc>
          <w:tcPr>
            <w:tcW w:w="637" w:type="dxa"/>
            <w:tcBorders>
              <w:top w:val="nil"/>
            </w:tcBorders>
            <w:vAlign w:val="center"/>
          </w:tcPr>
          <w:p w14:paraId="08B81D42" w14:textId="77777777" w:rsidR="00AD2B79" w:rsidRPr="00380A6C" w:rsidRDefault="00AD2B79" w:rsidP="00A33127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1A4727F3" w14:textId="77777777" w:rsidR="00AD2B79" w:rsidRPr="00380A6C" w:rsidRDefault="00AD2B79" w:rsidP="00A33127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36D446E1" w14:textId="77777777" w:rsidR="00AD2B79" w:rsidRPr="00380A6C" w:rsidRDefault="00AD2B79" w:rsidP="00A33127">
            <w:r w:rsidRPr="00380A6C">
              <w:t xml:space="preserve">grupa I 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08B00906" w14:textId="77777777" w:rsidR="00AD2B79" w:rsidRPr="00380A6C" w:rsidRDefault="00AD2B79" w:rsidP="00A33127">
            <w:r w:rsidRPr="00380A6C">
              <w:t>dr hab. T. Tulejski, prof. UŁ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6456D224" w14:textId="77777777" w:rsidR="00AD2B79" w:rsidRPr="00380A6C" w:rsidRDefault="00AD2B79" w:rsidP="00A33127">
            <w:pPr>
              <w:jc w:val="center"/>
            </w:pPr>
            <w:r w:rsidRPr="00380A6C">
              <w:t>wtorek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71C89A4C" w14:textId="2069F0A5" w:rsidR="00AD2B79" w:rsidRPr="00380A6C" w:rsidRDefault="008E6BFC" w:rsidP="00A33127">
            <w:pPr>
              <w:jc w:val="center"/>
            </w:pPr>
            <w:r w:rsidRPr="00380A6C">
              <w:t>8.30-10.00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37D4530A" w14:textId="657D304A" w:rsidR="00AD2B79" w:rsidRPr="00CE07A3" w:rsidRDefault="00CE07A3" w:rsidP="00A33127">
            <w:pPr>
              <w:jc w:val="center"/>
              <w:rPr>
                <w:b/>
                <w:color w:val="FF0000"/>
              </w:rPr>
            </w:pPr>
            <w:r w:rsidRPr="00CE07A3">
              <w:rPr>
                <w:b/>
                <w:color w:val="FF0000"/>
              </w:rPr>
              <w:t>1.26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6782832B" w14:textId="77777777" w:rsidR="00AD2B79" w:rsidRPr="00380A6C" w:rsidRDefault="00AD2B79" w:rsidP="00A33127">
            <w:pPr>
              <w:jc w:val="center"/>
              <w:rPr>
                <w:b/>
              </w:rPr>
            </w:pPr>
          </w:p>
        </w:tc>
      </w:tr>
      <w:tr w:rsidR="00AD2B79" w:rsidRPr="00380A6C" w14:paraId="7B2D5BAF" w14:textId="77777777" w:rsidTr="00A33127">
        <w:trPr>
          <w:cantSplit/>
          <w:trHeight w:val="300"/>
        </w:trPr>
        <w:tc>
          <w:tcPr>
            <w:tcW w:w="637" w:type="dxa"/>
            <w:vAlign w:val="center"/>
          </w:tcPr>
          <w:p w14:paraId="2D52A4F1" w14:textId="77777777" w:rsidR="00AD2B79" w:rsidRPr="00380A6C" w:rsidRDefault="00AD2B79" w:rsidP="00A33127">
            <w:pPr>
              <w:jc w:val="center"/>
            </w:pPr>
          </w:p>
        </w:tc>
        <w:tc>
          <w:tcPr>
            <w:tcW w:w="709" w:type="dxa"/>
            <w:vAlign w:val="center"/>
          </w:tcPr>
          <w:p w14:paraId="568E8D43" w14:textId="77777777" w:rsidR="00AD2B79" w:rsidRPr="00380A6C" w:rsidRDefault="00AD2B79" w:rsidP="00A33127">
            <w:pPr>
              <w:jc w:val="center"/>
            </w:pPr>
          </w:p>
        </w:tc>
        <w:tc>
          <w:tcPr>
            <w:tcW w:w="3544" w:type="dxa"/>
            <w:vAlign w:val="center"/>
          </w:tcPr>
          <w:p w14:paraId="35CE29C5" w14:textId="77777777" w:rsidR="00AD2B79" w:rsidRPr="00380A6C" w:rsidRDefault="00AD2B79" w:rsidP="00A33127">
            <w:r w:rsidRPr="00380A6C">
              <w:t xml:space="preserve">grupa II </w:t>
            </w:r>
          </w:p>
        </w:tc>
        <w:tc>
          <w:tcPr>
            <w:tcW w:w="3402" w:type="dxa"/>
            <w:vAlign w:val="center"/>
          </w:tcPr>
          <w:p w14:paraId="412529A8" w14:textId="77777777" w:rsidR="00AD2B79" w:rsidRPr="00380A6C" w:rsidRDefault="00AD2B79" w:rsidP="00A33127">
            <w:r w:rsidRPr="00380A6C">
              <w:t>dr hab. T. Tulejski, prof. UŁ</w:t>
            </w:r>
          </w:p>
        </w:tc>
        <w:tc>
          <w:tcPr>
            <w:tcW w:w="2020" w:type="dxa"/>
            <w:vAlign w:val="center"/>
          </w:tcPr>
          <w:p w14:paraId="49BBE99F" w14:textId="77777777" w:rsidR="00AD2B79" w:rsidRPr="00380A6C" w:rsidRDefault="00AD2B79" w:rsidP="00A33127">
            <w:pPr>
              <w:jc w:val="center"/>
            </w:pPr>
            <w:r w:rsidRPr="00380A6C">
              <w:t>wtorek</w:t>
            </w:r>
          </w:p>
        </w:tc>
        <w:tc>
          <w:tcPr>
            <w:tcW w:w="1665" w:type="dxa"/>
            <w:vAlign w:val="center"/>
          </w:tcPr>
          <w:p w14:paraId="48FE5F90" w14:textId="4F9CD9BC" w:rsidR="00AD2B79" w:rsidRPr="00380A6C" w:rsidRDefault="008E6BFC" w:rsidP="00A33127">
            <w:pPr>
              <w:jc w:val="center"/>
            </w:pPr>
            <w:r w:rsidRPr="00380A6C">
              <w:t>10.15-11.45</w:t>
            </w:r>
          </w:p>
        </w:tc>
        <w:tc>
          <w:tcPr>
            <w:tcW w:w="2552" w:type="dxa"/>
            <w:vAlign w:val="center"/>
          </w:tcPr>
          <w:p w14:paraId="61A4F93E" w14:textId="720A7CA3" w:rsidR="00AD2B79" w:rsidRPr="00CE07A3" w:rsidRDefault="00CE07A3" w:rsidP="00A33127">
            <w:pPr>
              <w:jc w:val="center"/>
              <w:rPr>
                <w:b/>
                <w:color w:val="FF0000"/>
              </w:rPr>
            </w:pPr>
            <w:r w:rsidRPr="00CE07A3">
              <w:rPr>
                <w:b/>
                <w:color w:val="FF0000"/>
              </w:rPr>
              <w:t>1.26</w:t>
            </w:r>
          </w:p>
        </w:tc>
        <w:tc>
          <w:tcPr>
            <w:tcW w:w="1276" w:type="dxa"/>
            <w:vMerge/>
          </w:tcPr>
          <w:p w14:paraId="10FAA8E0" w14:textId="77777777" w:rsidR="00AD2B79" w:rsidRPr="00380A6C" w:rsidRDefault="00AD2B79" w:rsidP="00A33127">
            <w:pPr>
              <w:jc w:val="center"/>
              <w:rPr>
                <w:b/>
              </w:rPr>
            </w:pPr>
          </w:p>
        </w:tc>
      </w:tr>
      <w:tr w:rsidR="00AD2B79" w:rsidRPr="00380A6C" w14:paraId="2E2D6DB0" w14:textId="77777777" w:rsidTr="00A33127">
        <w:trPr>
          <w:cantSplit/>
          <w:trHeight w:val="300"/>
        </w:trPr>
        <w:tc>
          <w:tcPr>
            <w:tcW w:w="637" w:type="dxa"/>
            <w:vAlign w:val="center"/>
          </w:tcPr>
          <w:p w14:paraId="16233F43" w14:textId="77777777" w:rsidR="00AD2B79" w:rsidRPr="00380A6C" w:rsidRDefault="00AD2B79" w:rsidP="00A33127">
            <w:pPr>
              <w:jc w:val="center"/>
            </w:pPr>
          </w:p>
        </w:tc>
        <w:tc>
          <w:tcPr>
            <w:tcW w:w="709" w:type="dxa"/>
            <w:vAlign w:val="center"/>
          </w:tcPr>
          <w:p w14:paraId="613EBC63" w14:textId="77777777" w:rsidR="00AD2B79" w:rsidRPr="00380A6C" w:rsidRDefault="00AD2B79" w:rsidP="00A33127">
            <w:pPr>
              <w:jc w:val="center"/>
            </w:pPr>
          </w:p>
        </w:tc>
        <w:tc>
          <w:tcPr>
            <w:tcW w:w="3544" w:type="dxa"/>
            <w:vAlign w:val="center"/>
          </w:tcPr>
          <w:p w14:paraId="3ECE1402" w14:textId="77777777" w:rsidR="00AD2B79" w:rsidRPr="00380A6C" w:rsidRDefault="00AD2B79" w:rsidP="00A33127">
            <w:r w:rsidRPr="00380A6C">
              <w:t>grupa III</w:t>
            </w:r>
          </w:p>
        </w:tc>
        <w:tc>
          <w:tcPr>
            <w:tcW w:w="3402" w:type="dxa"/>
            <w:vAlign w:val="center"/>
          </w:tcPr>
          <w:p w14:paraId="02E255BD" w14:textId="77777777" w:rsidR="00AD2B79" w:rsidRPr="00380A6C" w:rsidRDefault="00AD2B79" w:rsidP="00A33127">
            <w:r w:rsidRPr="00380A6C">
              <w:t>dr hab. T. Tulejski, prof. UŁ</w:t>
            </w:r>
          </w:p>
        </w:tc>
        <w:tc>
          <w:tcPr>
            <w:tcW w:w="2020" w:type="dxa"/>
            <w:vAlign w:val="center"/>
          </w:tcPr>
          <w:p w14:paraId="3FFFF24D" w14:textId="77777777" w:rsidR="00AD2B79" w:rsidRPr="00380A6C" w:rsidRDefault="00AD2B79" w:rsidP="00A33127">
            <w:pPr>
              <w:jc w:val="center"/>
            </w:pPr>
            <w:r w:rsidRPr="00380A6C">
              <w:t>wtorek</w:t>
            </w:r>
          </w:p>
        </w:tc>
        <w:tc>
          <w:tcPr>
            <w:tcW w:w="1665" w:type="dxa"/>
            <w:vAlign w:val="center"/>
          </w:tcPr>
          <w:p w14:paraId="58FF481E" w14:textId="0CF98695" w:rsidR="00AD2B79" w:rsidRPr="00CE07A3" w:rsidRDefault="00CE07A3" w:rsidP="00A33127">
            <w:pPr>
              <w:jc w:val="center"/>
              <w:rPr>
                <w:color w:val="FF0000"/>
              </w:rPr>
            </w:pPr>
            <w:r w:rsidRPr="00CE07A3">
              <w:rPr>
                <w:color w:val="FF0000"/>
              </w:rPr>
              <w:t>14.00-15.30</w:t>
            </w:r>
          </w:p>
        </w:tc>
        <w:tc>
          <w:tcPr>
            <w:tcW w:w="2552" w:type="dxa"/>
            <w:vAlign w:val="center"/>
          </w:tcPr>
          <w:p w14:paraId="547E9711" w14:textId="0F9C6318" w:rsidR="00AD2B79" w:rsidRPr="00CE07A3" w:rsidRDefault="00CE07A3" w:rsidP="00A33127">
            <w:pPr>
              <w:jc w:val="center"/>
              <w:rPr>
                <w:b/>
                <w:color w:val="FF0000"/>
              </w:rPr>
            </w:pPr>
            <w:r w:rsidRPr="00CE07A3">
              <w:rPr>
                <w:b/>
                <w:color w:val="FF0000"/>
              </w:rPr>
              <w:t>3.64</w:t>
            </w:r>
          </w:p>
        </w:tc>
        <w:tc>
          <w:tcPr>
            <w:tcW w:w="1276" w:type="dxa"/>
            <w:vMerge/>
          </w:tcPr>
          <w:p w14:paraId="17763DCC" w14:textId="77777777" w:rsidR="00AD2B79" w:rsidRPr="00380A6C" w:rsidRDefault="00AD2B79" w:rsidP="00A33127">
            <w:pPr>
              <w:jc w:val="center"/>
              <w:rPr>
                <w:b/>
              </w:rPr>
            </w:pPr>
          </w:p>
        </w:tc>
      </w:tr>
    </w:tbl>
    <w:p w14:paraId="1FD5C3B8" w14:textId="77777777" w:rsidR="00AD2B79" w:rsidRPr="00380A6C" w:rsidRDefault="00AD2B79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66C227F5" w14:textId="77777777" w:rsidR="00AD2B79" w:rsidRPr="00380A6C" w:rsidRDefault="00AD2B79" w:rsidP="00AD2B79">
      <w:pPr>
        <w:ind w:right="425"/>
        <w:rPr>
          <w:b/>
        </w:rPr>
      </w:pPr>
      <w:r w:rsidRPr="00380A6C">
        <w:rPr>
          <w:b/>
        </w:rPr>
        <w:t>Konwersatoria do wyboru w ramach modułu specjalizacji Administracja gospodarczo-podatkowa</w:t>
      </w:r>
    </w:p>
    <w:tbl>
      <w:tblPr>
        <w:tblW w:w="15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809"/>
        <w:gridCol w:w="3334"/>
        <w:gridCol w:w="7"/>
        <w:gridCol w:w="1253"/>
        <w:gridCol w:w="1620"/>
        <w:gridCol w:w="1800"/>
        <w:gridCol w:w="1200"/>
        <w:gridCol w:w="931"/>
      </w:tblGrid>
      <w:tr w:rsidR="00AD2B79" w:rsidRPr="00380A6C" w14:paraId="02B756DB" w14:textId="77777777" w:rsidTr="00A33127">
        <w:trPr>
          <w:cantSplit/>
          <w:tblHeader/>
        </w:trPr>
        <w:tc>
          <w:tcPr>
            <w:tcW w:w="568" w:type="dxa"/>
            <w:shd w:val="pct15" w:color="auto" w:fill="FFFFFF"/>
            <w:vAlign w:val="center"/>
          </w:tcPr>
          <w:p w14:paraId="4183D219" w14:textId="77777777" w:rsidR="00AD2B79" w:rsidRPr="00380A6C" w:rsidRDefault="00AD2B79" w:rsidP="00A33127">
            <w:pPr>
              <w:ind w:right="-119"/>
              <w:outlineLvl w:val="0"/>
              <w:rPr>
                <w:b/>
              </w:rPr>
            </w:pPr>
            <w:r w:rsidRPr="00380A6C">
              <w:rPr>
                <w:b/>
              </w:rPr>
              <w:t>Lp.</w:t>
            </w:r>
          </w:p>
        </w:tc>
        <w:tc>
          <w:tcPr>
            <w:tcW w:w="4809" w:type="dxa"/>
            <w:shd w:val="pct15" w:color="auto" w:fill="FFFFFF"/>
            <w:vAlign w:val="center"/>
          </w:tcPr>
          <w:p w14:paraId="791FD8BA" w14:textId="77777777" w:rsidR="00AD2B79" w:rsidRPr="00380A6C" w:rsidRDefault="00AD2B79" w:rsidP="00A33127">
            <w:pPr>
              <w:ind w:left="-71" w:firstLine="71"/>
              <w:jc w:val="center"/>
              <w:outlineLvl w:val="0"/>
              <w:rPr>
                <w:b/>
              </w:rPr>
            </w:pPr>
            <w:r w:rsidRPr="00380A6C">
              <w:rPr>
                <w:b/>
              </w:rPr>
              <w:t>Konwersatorium-30 godz.-</w:t>
            </w:r>
          </w:p>
          <w:p w14:paraId="55CA5AFE" w14:textId="77777777" w:rsidR="00AD2B79" w:rsidRPr="00380A6C" w:rsidRDefault="00AD2B79" w:rsidP="00A33127">
            <w:pPr>
              <w:ind w:left="-71" w:firstLine="71"/>
              <w:jc w:val="center"/>
              <w:outlineLvl w:val="0"/>
              <w:rPr>
                <w:b/>
                <w:color w:val="FF0000"/>
              </w:rPr>
            </w:pPr>
          </w:p>
        </w:tc>
        <w:tc>
          <w:tcPr>
            <w:tcW w:w="3334" w:type="dxa"/>
            <w:shd w:val="pct15" w:color="auto" w:fill="FFFFFF"/>
            <w:vAlign w:val="center"/>
          </w:tcPr>
          <w:p w14:paraId="4F11B331" w14:textId="77777777" w:rsidR="00AD2B79" w:rsidRPr="00380A6C" w:rsidRDefault="00AD2B79" w:rsidP="00A33127">
            <w:pPr>
              <w:ind w:left="-71" w:firstLine="71"/>
              <w:jc w:val="center"/>
              <w:outlineLvl w:val="0"/>
              <w:rPr>
                <w:b/>
              </w:rPr>
            </w:pPr>
            <w:r w:rsidRPr="00380A6C">
              <w:rPr>
                <w:b/>
              </w:rPr>
              <w:t>Prowadzący</w:t>
            </w:r>
          </w:p>
        </w:tc>
        <w:tc>
          <w:tcPr>
            <w:tcW w:w="1260" w:type="dxa"/>
            <w:gridSpan w:val="2"/>
            <w:shd w:val="pct15" w:color="auto" w:fill="FFFFFF"/>
            <w:vAlign w:val="center"/>
          </w:tcPr>
          <w:p w14:paraId="75142E5F" w14:textId="77777777" w:rsidR="00AD2B79" w:rsidRPr="00380A6C" w:rsidRDefault="00AD2B79" w:rsidP="00A33127">
            <w:pPr>
              <w:ind w:left="-71" w:firstLine="71"/>
              <w:jc w:val="center"/>
              <w:outlineLvl w:val="0"/>
              <w:rPr>
                <w:b/>
              </w:rPr>
            </w:pPr>
            <w:r w:rsidRPr="00380A6C">
              <w:rPr>
                <w:b/>
              </w:rPr>
              <w:t>Semestr</w:t>
            </w:r>
          </w:p>
        </w:tc>
        <w:tc>
          <w:tcPr>
            <w:tcW w:w="1620" w:type="dxa"/>
            <w:shd w:val="pct15" w:color="auto" w:fill="FFFFFF"/>
            <w:vAlign w:val="center"/>
          </w:tcPr>
          <w:p w14:paraId="2243EEF8" w14:textId="77777777" w:rsidR="00AD2B79" w:rsidRPr="00380A6C" w:rsidRDefault="00AD2B79" w:rsidP="00A33127">
            <w:pPr>
              <w:ind w:left="-71" w:firstLine="71"/>
              <w:jc w:val="center"/>
              <w:outlineLvl w:val="0"/>
              <w:rPr>
                <w:b/>
              </w:rPr>
            </w:pPr>
            <w:r w:rsidRPr="00380A6C">
              <w:rPr>
                <w:b/>
              </w:rPr>
              <w:t>Dzień tyg.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23336EB2" w14:textId="77777777" w:rsidR="00AD2B79" w:rsidRPr="00380A6C" w:rsidRDefault="00AD2B79" w:rsidP="00A33127">
            <w:pPr>
              <w:ind w:left="-71" w:firstLine="71"/>
              <w:jc w:val="center"/>
              <w:outlineLvl w:val="0"/>
              <w:rPr>
                <w:b/>
              </w:rPr>
            </w:pPr>
            <w:r w:rsidRPr="00380A6C">
              <w:rPr>
                <w:b/>
              </w:rPr>
              <w:t>Godz.</w:t>
            </w:r>
          </w:p>
        </w:tc>
        <w:tc>
          <w:tcPr>
            <w:tcW w:w="1200" w:type="dxa"/>
            <w:shd w:val="pct15" w:color="auto" w:fill="FFFFFF"/>
            <w:vAlign w:val="center"/>
          </w:tcPr>
          <w:p w14:paraId="072A6AE6" w14:textId="77777777" w:rsidR="00AD2B79" w:rsidRPr="00380A6C" w:rsidRDefault="00AD2B79" w:rsidP="00A33127">
            <w:pPr>
              <w:ind w:left="-71" w:firstLine="71"/>
              <w:jc w:val="center"/>
              <w:outlineLvl w:val="0"/>
              <w:rPr>
                <w:b/>
              </w:rPr>
            </w:pPr>
            <w:r w:rsidRPr="00380A6C">
              <w:rPr>
                <w:b/>
              </w:rPr>
              <w:t>Sala</w:t>
            </w:r>
          </w:p>
        </w:tc>
        <w:tc>
          <w:tcPr>
            <w:tcW w:w="931" w:type="dxa"/>
            <w:shd w:val="pct15" w:color="auto" w:fill="FFFFFF"/>
            <w:vAlign w:val="center"/>
          </w:tcPr>
          <w:p w14:paraId="0153B0EE" w14:textId="77777777" w:rsidR="00AD2B79" w:rsidRPr="00380A6C" w:rsidRDefault="00AD2B79" w:rsidP="00A33127">
            <w:pPr>
              <w:ind w:left="-71" w:firstLine="71"/>
              <w:jc w:val="center"/>
              <w:outlineLvl w:val="0"/>
              <w:rPr>
                <w:b/>
              </w:rPr>
            </w:pPr>
            <w:r w:rsidRPr="00380A6C">
              <w:rPr>
                <w:b/>
              </w:rPr>
              <w:t>ECTS</w:t>
            </w:r>
          </w:p>
        </w:tc>
      </w:tr>
      <w:tr w:rsidR="00AD2B79" w:rsidRPr="00380A6C" w14:paraId="2C88B033" w14:textId="77777777" w:rsidTr="00A33127">
        <w:trPr>
          <w:cantSplit/>
        </w:trPr>
        <w:tc>
          <w:tcPr>
            <w:tcW w:w="568" w:type="dxa"/>
            <w:vAlign w:val="center"/>
          </w:tcPr>
          <w:p w14:paraId="4E8BD278" w14:textId="77777777" w:rsidR="00AD2B79" w:rsidRPr="00380A6C" w:rsidRDefault="00AD2B79" w:rsidP="00A33127">
            <w:pPr>
              <w:ind w:right="-119"/>
              <w:jc w:val="center"/>
              <w:outlineLvl w:val="0"/>
            </w:pPr>
            <w:r w:rsidRPr="00380A6C">
              <w:t>1.</w:t>
            </w:r>
          </w:p>
        </w:tc>
        <w:tc>
          <w:tcPr>
            <w:tcW w:w="4809" w:type="dxa"/>
          </w:tcPr>
          <w:p w14:paraId="651632CC" w14:textId="77777777" w:rsidR="00AD2B79" w:rsidRPr="00380A6C" w:rsidRDefault="00AD2B79" w:rsidP="00A33127">
            <w:pPr>
              <w:autoSpaceDE w:val="0"/>
              <w:autoSpaceDN w:val="0"/>
              <w:adjustRightInd w:val="0"/>
            </w:pPr>
            <w:r w:rsidRPr="00380A6C">
              <w:t>Prawo rynku bankowego</w:t>
            </w:r>
          </w:p>
        </w:tc>
        <w:tc>
          <w:tcPr>
            <w:tcW w:w="3341" w:type="dxa"/>
            <w:gridSpan w:val="2"/>
            <w:vAlign w:val="center"/>
          </w:tcPr>
          <w:p w14:paraId="1FA7AE9A" w14:textId="77777777" w:rsidR="00AD2B79" w:rsidRPr="00380A6C" w:rsidRDefault="00AD2B79" w:rsidP="00A33127">
            <w:pPr>
              <w:ind w:left="-71" w:firstLine="71"/>
              <w:jc w:val="center"/>
              <w:outlineLvl w:val="0"/>
              <w:rPr>
                <w:lang w:val="de-DE"/>
              </w:rPr>
            </w:pPr>
            <w:r w:rsidRPr="00380A6C">
              <w:rPr>
                <w:lang w:val="de-DE"/>
              </w:rPr>
              <w:t>dr hab. L. Góral, prof. UŁ</w:t>
            </w:r>
          </w:p>
        </w:tc>
        <w:tc>
          <w:tcPr>
            <w:tcW w:w="1253" w:type="dxa"/>
            <w:vAlign w:val="center"/>
          </w:tcPr>
          <w:p w14:paraId="7EE21266" w14:textId="77777777" w:rsidR="00AD2B79" w:rsidRPr="00380A6C" w:rsidRDefault="00AD2B79" w:rsidP="00A33127">
            <w:pPr>
              <w:ind w:left="-71" w:firstLine="71"/>
              <w:jc w:val="center"/>
              <w:outlineLvl w:val="0"/>
            </w:pPr>
            <w:r w:rsidRPr="00380A6C">
              <w:t>zimowy</w:t>
            </w:r>
          </w:p>
        </w:tc>
        <w:tc>
          <w:tcPr>
            <w:tcW w:w="1620" w:type="dxa"/>
            <w:vAlign w:val="center"/>
          </w:tcPr>
          <w:p w14:paraId="41E8C5B2" w14:textId="77777777" w:rsidR="00AD2B79" w:rsidRPr="00380A6C" w:rsidRDefault="00AD2B79" w:rsidP="00A33127">
            <w:pPr>
              <w:ind w:left="-71" w:firstLine="71"/>
              <w:jc w:val="center"/>
              <w:outlineLvl w:val="0"/>
            </w:pPr>
            <w:r w:rsidRPr="00380A6C">
              <w:t>poniedziałek</w:t>
            </w:r>
          </w:p>
        </w:tc>
        <w:tc>
          <w:tcPr>
            <w:tcW w:w="1800" w:type="dxa"/>
            <w:vAlign w:val="center"/>
          </w:tcPr>
          <w:p w14:paraId="19F51435" w14:textId="77777777" w:rsidR="00AD2B79" w:rsidRPr="00380A6C" w:rsidRDefault="00AD2B79" w:rsidP="00A33127">
            <w:pPr>
              <w:ind w:left="-71" w:firstLine="71"/>
              <w:jc w:val="center"/>
              <w:outlineLvl w:val="0"/>
            </w:pPr>
            <w:r w:rsidRPr="00380A6C">
              <w:t>12.00-13.30</w:t>
            </w:r>
          </w:p>
        </w:tc>
        <w:tc>
          <w:tcPr>
            <w:tcW w:w="1200" w:type="dxa"/>
            <w:vAlign w:val="center"/>
          </w:tcPr>
          <w:p w14:paraId="6A150739" w14:textId="77777777" w:rsidR="00AD2B79" w:rsidRPr="00380A6C" w:rsidRDefault="00AD2B79" w:rsidP="00A33127">
            <w:pPr>
              <w:ind w:left="-71" w:firstLine="71"/>
              <w:jc w:val="center"/>
              <w:outlineLvl w:val="0"/>
              <w:rPr>
                <w:b/>
              </w:rPr>
            </w:pPr>
            <w:r w:rsidRPr="00380A6C">
              <w:rPr>
                <w:b/>
              </w:rPr>
              <w:t>2.46</w:t>
            </w:r>
          </w:p>
        </w:tc>
        <w:tc>
          <w:tcPr>
            <w:tcW w:w="931" w:type="dxa"/>
            <w:vAlign w:val="center"/>
          </w:tcPr>
          <w:p w14:paraId="43C30AF8" w14:textId="77777777" w:rsidR="00AD2B79" w:rsidRPr="00380A6C" w:rsidRDefault="00AD2B79" w:rsidP="00A33127">
            <w:pPr>
              <w:jc w:val="center"/>
              <w:outlineLvl w:val="0"/>
              <w:rPr>
                <w:b/>
              </w:rPr>
            </w:pPr>
            <w:r w:rsidRPr="00380A6C">
              <w:rPr>
                <w:b/>
              </w:rPr>
              <w:t>4</w:t>
            </w:r>
          </w:p>
        </w:tc>
      </w:tr>
      <w:tr w:rsidR="00AD2B79" w:rsidRPr="00380A6C" w14:paraId="0B82AF83" w14:textId="77777777" w:rsidTr="00A33127">
        <w:trPr>
          <w:cantSplit/>
          <w:trHeight w:val="225"/>
        </w:trPr>
        <w:tc>
          <w:tcPr>
            <w:tcW w:w="568" w:type="dxa"/>
            <w:vAlign w:val="center"/>
          </w:tcPr>
          <w:p w14:paraId="12DC61C8" w14:textId="77777777" w:rsidR="00AD2B79" w:rsidRPr="00380A6C" w:rsidRDefault="00AD2B79" w:rsidP="00A33127">
            <w:pPr>
              <w:ind w:right="-119"/>
              <w:jc w:val="center"/>
              <w:outlineLvl w:val="0"/>
            </w:pPr>
            <w:r w:rsidRPr="00380A6C">
              <w:t>2.</w:t>
            </w:r>
          </w:p>
        </w:tc>
        <w:tc>
          <w:tcPr>
            <w:tcW w:w="4809" w:type="dxa"/>
          </w:tcPr>
          <w:p w14:paraId="2B9FF38C" w14:textId="77777777" w:rsidR="00AD2B79" w:rsidRPr="00380A6C" w:rsidRDefault="00AD2B79" w:rsidP="00A33127">
            <w:pPr>
              <w:autoSpaceDE w:val="0"/>
              <w:autoSpaceDN w:val="0"/>
              <w:adjustRightInd w:val="0"/>
            </w:pPr>
            <w:r w:rsidRPr="00380A6C">
              <w:t xml:space="preserve">Systemy finansowania samorządu terytorialnego </w:t>
            </w:r>
          </w:p>
        </w:tc>
        <w:tc>
          <w:tcPr>
            <w:tcW w:w="3341" w:type="dxa"/>
            <w:gridSpan w:val="2"/>
            <w:vAlign w:val="center"/>
          </w:tcPr>
          <w:p w14:paraId="324F1D0C" w14:textId="77777777" w:rsidR="00AD2B79" w:rsidRPr="00380A6C" w:rsidRDefault="00AD2B79" w:rsidP="00A33127">
            <w:pPr>
              <w:ind w:left="23" w:hanging="23"/>
              <w:jc w:val="center"/>
              <w:outlineLvl w:val="0"/>
            </w:pPr>
            <w:r w:rsidRPr="00380A6C">
              <w:t>dr hab. M. Bogucka-Felczak</w:t>
            </w:r>
          </w:p>
        </w:tc>
        <w:tc>
          <w:tcPr>
            <w:tcW w:w="1253" w:type="dxa"/>
            <w:vAlign w:val="center"/>
          </w:tcPr>
          <w:p w14:paraId="201A3160" w14:textId="77777777" w:rsidR="00AD2B79" w:rsidRPr="00380A6C" w:rsidRDefault="00AD2B79" w:rsidP="00A33127">
            <w:pPr>
              <w:ind w:left="-71" w:firstLine="71"/>
              <w:jc w:val="center"/>
              <w:outlineLvl w:val="0"/>
            </w:pPr>
            <w:r w:rsidRPr="00380A6C">
              <w:t>zimowy</w:t>
            </w:r>
          </w:p>
        </w:tc>
        <w:tc>
          <w:tcPr>
            <w:tcW w:w="1620" w:type="dxa"/>
            <w:vAlign w:val="center"/>
          </w:tcPr>
          <w:p w14:paraId="27E4E573" w14:textId="1A9E7BBF" w:rsidR="00AD2B79" w:rsidRPr="00380A6C" w:rsidRDefault="00B87C8A" w:rsidP="00A33127">
            <w:pPr>
              <w:ind w:left="-71" w:firstLine="71"/>
              <w:jc w:val="center"/>
              <w:outlineLvl w:val="0"/>
            </w:pPr>
            <w:r w:rsidRPr="00380A6C">
              <w:t>czwartek</w:t>
            </w:r>
          </w:p>
        </w:tc>
        <w:tc>
          <w:tcPr>
            <w:tcW w:w="1800" w:type="dxa"/>
            <w:vAlign w:val="center"/>
          </w:tcPr>
          <w:p w14:paraId="134341C0" w14:textId="591B751A" w:rsidR="00AD2B79" w:rsidRPr="00380A6C" w:rsidRDefault="00AD2B79" w:rsidP="00A33127">
            <w:pPr>
              <w:ind w:left="-71" w:firstLine="71"/>
              <w:jc w:val="center"/>
              <w:outlineLvl w:val="0"/>
            </w:pPr>
            <w:r w:rsidRPr="00380A6C">
              <w:t>8.</w:t>
            </w:r>
            <w:r w:rsidR="00E3317F" w:rsidRPr="00380A6C">
              <w:t>15</w:t>
            </w:r>
            <w:r w:rsidRPr="00380A6C">
              <w:t>-</w:t>
            </w:r>
            <w:r w:rsidR="00E3317F" w:rsidRPr="00380A6C">
              <w:t>9</w:t>
            </w:r>
            <w:r w:rsidRPr="00380A6C">
              <w:t>.45</w:t>
            </w:r>
          </w:p>
        </w:tc>
        <w:tc>
          <w:tcPr>
            <w:tcW w:w="1200" w:type="dxa"/>
            <w:vAlign w:val="center"/>
          </w:tcPr>
          <w:p w14:paraId="163E157B" w14:textId="622D7A8E" w:rsidR="00AD2B79" w:rsidRPr="00380A6C" w:rsidRDefault="00E3317F" w:rsidP="00A33127">
            <w:pPr>
              <w:ind w:left="-71" w:firstLine="71"/>
              <w:jc w:val="center"/>
              <w:outlineLvl w:val="0"/>
              <w:rPr>
                <w:b/>
              </w:rPr>
            </w:pPr>
            <w:r w:rsidRPr="00380A6C">
              <w:rPr>
                <w:b/>
              </w:rPr>
              <w:t>-3</w:t>
            </w:r>
          </w:p>
        </w:tc>
        <w:tc>
          <w:tcPr>
            <w:tcW w:w="931" w:type="dxa"/>
            <w:vAlign w:val="center"/>
          </w:tcPr>
          <w:p w14:paraId="66CAC209" w14:textId="77777777" w:rsidR="00AD2B79" w:rsidRPr="00380A6C" w:rsidRDefault="00AD2B79" w:rsidP="00A33127">
            <w:pPr>
              <w:ind w:left="-71" w:firstLine="71"/>
              <w:jc w:val="center"/>
              <w:outlineLvl w:val="0"/>
              <w:rPr>
                <w:b/>
              </w:rPr>
            </w:pPr>
            <w:r w:rsidRPr="00380A6C">
              <w:rPr>
                <w:b/>
              </w:rPr>
              <w:t>4</w:t>
            </w:r>
          </w:p>
        </w:tc>
      </w:tr>
      <w:tr w:rsidR="00AD2B79" w:rsidRPr="000A3D53" w14:paraId="60630A8F" w14:textId="77777777" w:rsidTr="00A33127">
        <w:trPr>
          <w:cantSplit/>
          <w:trHeight w:val="330"/>
        </w:trPr>
        <w:tc>
          <w:tcPr>
            <w:tcW w:w="568" w:type="dxa"/>
            <w:vAlign w:val="center"/>
          </w:tcPr>
          <w:p w14:paraId="2F93D8B5" w14:textId="77777777" w:rsidR="00AD2B79" w:rsidRPr="00380A6C" w:rsidRDefault="00AD2B79" w:rsidP="00A33127">
            <w:pPr>
              <w:ind w:right="-119"/>
              <w:jc w:val="center"/>
              <w:outlineLvl w:val="0"/>
            </w:pPr>
            <w:r w:rsidRPr="00380A6C">
              <w:t>3.</w:t>
            </w:r>
          </w:p>
        </w:tc>
        <w:tc>
          <w:tcPr>
            <w:tcW w:w="4809" w:type="dxa"/>
            <w:vAlign w:val="bottom"/>
          </w:tcPr>
          <w:p w14:paraId="55ED605C" w14:textId="77777777" w:rsidR="00AD2B79" w:rsidRPr="00380A6C" w:rsidRDefault="00AD2B79" w:rsidP="00A33127">
            <w:pPr>
              <w:rPr>
                <w:iCs/>
              </w:rPr>
            </w:pPr>
            <w:r w:rsidRPr="00380A6C">
              <w:t>Prawo umów</w:t>
            </w:r>
          </w:p>
        </w:tc>
        <w:tc>
          <w:tcPr>
            <w:tcW w:w="3341" w:type="dxa"/>
            <w:gridSpan w:val="2"/>
            <w:vAlign w:val="center"/>
          </w:tcPr>
          <w:p w14:paraId="0E9683A4" w14:textId="77777777" w:rsidR="00AD2B79" w:rsidRPr="00380A6C" w:rsidRDefault="00AD2B79" w:rsidP="00A33127">
            <w:pPr>
              <w:jc w:val="center"/>
              <w:outlineLvl w:val="0"/>
            </w:pPr>
            <w:r w:rsidRPr="00380A6C">
              <w:t>dr hab. P. Księżak, prof. UŁ</w:t>
            </w:r>
          </w:p>
        </w:tc>
        <w:tc>
          <w:tcPr>
            <w:tcW w:w="1253" w:type="dxa"/>
            <w:vAlign w:val="center"/>
          </w:tcPr>
          <w:p w14:paraId="3F44D25E" w14:textId="77777777" w:rsidR="00AD2B79" w:rsidRPr="00380A6C" w:rsidRDefault="00AD2B79" w:rsidP="00A33127">
            <w:pPr>
              <w:ind w:left="-71" w:firstLine="71"/>
              <w:jc w:val="center"/>
              <w:outlineLvl w:val="0"/>
            </w:pPr>
            <w:r w:rsidRPr="00380A6C">
              <w:t>zimowy</w:t>
            </w:r>
          </w:p>
        </w:tc>
        <w:tc>
          <w:tcPr>
            <w:tcW w:w="1620" w:type="dxa"/>
            <w:vAlign w:val="center"/>
          </w:tcPr>
          <w:p w14:paraId="4E4724EF" w14:textId="77777777" w:rsidR="00AD2B79" w:rsidRPr="00380A6C" w:rsidRDefault="00AD2B79" w:rsidP="00A33127">
            <w:pPr>
              <w:ind w:left="-71" w:firstLine="71"/>
              <w:jc w:val="center"/>
              <w:outlineLvl w:val="0"/>
            </w:pPr>
            <w:r w:rsidRPr="00380A6C">
              <w:t>poniedziałek</w:t>
            </w:r>
          </w:p>
        </w:tc>
        <w:tc>
          <w:tcPr>
            <w:tcW w:w="1800" w:type="dxa"/>
            <w:vAlign w:val="center"/>
          </w:tcPr>
          <w:p w14:paraId="1A60B4ED" w14:textId="77777777" w:rsidR="00AD2B79" w:rsidRPr="00380A6C" w:rsidRDefault="00AD2B79" w:rsidP="00A33127">
            <w:pPr>
              <w:ind w:left="-71" w:firstLine="71"/>
              <w:jc w:val="center"/>
              <w:outlineLvl w:val="0"/>
            </w:pPr>
            <w:r w:rsidRPr="00380A6C">
              <w:t>8.30-10.00</w:t>
            </w:r>
          </w:p>
        </w:tc>
        <w:tc>
          <w:tcPr>
            <w:tcW w:w="1200" w:type="dxa"/>
            <w:vAlign w:val="center"/>
          </w:tcPr>
          <w:p w14:paraId="0B09A23F" w14:textId="77777777" w:rsidR="00AD2B79" w:rsidRPr="00380A6C" w:rsidRDefault="00AD2B79" w:rsidP="00A33127">
            <w:pPr>
              <w:ind w:left="-71" w:firstLine="71"/>
              <w:jc w:val="center"/>
              <w:outlineLvl w:val="0"/>
              <w:rPr>
                <w:b/>
              </w:rPr>
            </w:pPr>
            <w:r w:rsidRPr="00380A6C">
              <w:rPr>
                <w:b/>
              </w:rPr>
              <w:t>-2</w:t>
            </w:r>
          </w:p>
        </w:tc>
        <w:tc>
          <w:tcPr>
            <w:tcW w:w="931" w:type="dxa"/>
            <w:vAlign w:val="center"/>
          </w:tcPr>
          <w:p w14:paraId="0BA1FC91" w14:textId="77777777" w:rsidR="00AD2B79" w:rsidRPr="000A3D53" w:rsidRDefault="00AD2B79" w:rsidP="00A33127">
            <w:pPr>
              <w:ind w:left="-71" w:firstLine="71"/>
              <w:jc w:val="center"/>
              <w:outlineLvl w:val="0"/>
              <w:rPr>
                <w:b/>
              </w:rPr>
            </w:pPr>
            <w:r w:rsidRPr="00380A6C">
              <w:rPr>
                <w:b/>
              </w:rPr>
              <w:t>4</w:t>
            </w:r>
          </w:p>
        </w:tc>
      </w:tr>
    </w:tbl>
    <w:p w14:paraId="5F2DF934" w14:textId="5E9476CD" w:rsidR="00D0140F" w:rsidRPr="005E3C79" w:rsidRDefault="00D0140F" w:rsidP="005E3C79">
      <w:pPr>
        <w:rPr>
          <w:b/>
        </w:rPr>
      </w:pPr>
    </w:p>
    <w:p w14:paraId="75D9A1FF" w14:textId="77777777" w:rsidR="00D0140F" w:rsidRDefault="00D0140F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1AF908AD" w14:textId="77777777" w:rsidR="00FA5340" w:rsidRDefault="00FA5340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33A43196" w14:textId="77777777" w:rsidR="00FA5340" w:rsidRDefault="00FA5340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053CF10F" w14:textId="77777777" w:rsidR="00FA5340" w:rsidRDefault="00FA5340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121F6F76" w14:textId="77777777" w:rsidR="00FA5340" w:rsidRDefault="00FA5340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659DD7C5" w14:textId="0DF88553" w:rsidR="00AD2B79" w:rsidRPr="003B04C6" w:rsidRDefault="00AD2B79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  <w:r w:rsidRPr="003B04C6">
        <w:rPr>
          <w:sz w:val="34"/>
          <w:szCs w:val="34"/>
        </w:rPr>
        <w:lastRenderedPageBreak/>
        <w:t xml:space="preserve">I rok 2-letnich </w:t>
      </w:r>
      <w:r w:rsidRPr="003B04C6">
        <w:rPr>
          <w:sz w:val="34"/>
        </w:rPr>
        <w:t xml:space="preserve"> STUDIÓW  MAGISTERSKICH</w:t>
      </w:r>
      <w:r w:rsidRPr="003B04C6">
        <w:rPr>
          <w:b w:val="0"/>
          <w:sz w:val="34"/>
        </w:rPr>
        <w:t xml:space="preserve"> </w:t>
      </w:r>
      <w:r w:rsidRPr="003B04C6">
        <w:rPr>
          <w:sz w:val="34"/>
          <w:szCs w:val="34"/>
        </w:rPr>
        <w:t>II STOPNIA</w:t>
      </w:r>
    </w:p>
    <w:p w14:paraId="736B9E85" w14:textId="77777777" w:rsidR="00AD2B79" w:rsidRPr="003B04C6" w:rsidRDefault="00AD2B79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  <w:r w:rsidRPr="003B04C6">
        <w:rPr>
          <w:sz w:val="34"/>
          <w:szCs w:val="34"/>
        </w:rPr>
        <w:t>studia stacjonarne</w:t>
      </w:r>
    </w:p>
    <w:p w14:paraId="02AD3B1F" w14:textId="77777777" w:rsidR="00AD2B79" w:rsidRPr="003B04C6" w:rsidRDefault="00AD2B79" w:rsidP="00AD2B79">
      <w:pPr>
        <w:ind w:right="425"/>
        <w:jc w:val="center"/>
        <w:rPr>
          <w:b/>
          <w:sz w:val="40"/>
          <w:szCs w:val="40"/>
        </w:rPr>
      </w:pPr>
      <w:r w:rsidRPr="003B04C6">
        <w:rPr>
          <w:b/>
          <w:sz w:val="40"/>
          <w:szCs w:val="40"/>
        </w:rPr>
        <w:t xml:space="preserve">Rozkład zajęć w semestrze zimowym rok akad. </w:t>
      </w:r>
      <w:r>
        <w:rPr>
          <w:b/>
          <w:sz w:val="40"/>
          <w:szCs w:val="40"/>
        </w:rPr>
        <w:t>2019/2020</w:t>
      </w:r>
    </w:p>
    <w:p w14:paraId="4AC1CFD4" w14:textId="77777777" w:rsidR="00AD2B79" w:rsidRDefault="00AD2B79" w:rsidP="00AD2B79">
      <w:pPr>
        <w:jc w:val="both"/>
      </w:pPr>
    </w:p>
    <w:p w14:paraId="084EE15F" w14:textId="77777777" w:rsidR="00AD2B79" w:rsidRPr="00380A6C" w:rsidRDefault="00AD2B79" w:rsidP="00AD2B79">
      <w:pPr>
        <w:ind w:right="425"/>
        <w:jc w:val="center"/>
        <w:rPr>
          <w:b/>
          <w:i/>
          <w:sz w:val="40"/>
          <w:szCs w:val="40"/>
          <w:u w:val="single"/>
        </w:rPr>
      </w:pPr>
      <w:r w:rsidRPr="00380A6C">
        <w:rPr>
          <w:b/>
          <w:i/>
          <w:sz w:val="40"/>
          <w:szCs w:val="40"/>
          <w:u w:val="single"/>
        </w:rPr>
        <w:t>Specjalizacja: Administracja urzędnicza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680"/>
        <w:gridCol w:w="3692"/>
        <w:gridCol w:w="4204"/>
        <w:gridCol w:w="1800"/>
        <w:gridCol w:w="1400"/>
        <w:gridCol w:w="1815"/>
        <w:gridCol w:w="869"/>
      </w:tblGrid>
      <w:tr w:rsidR="00AD2B79" w:rsidRPr="00380A6C" w14:paraId="38514349" w14:textId="77777777" w:rsidTr="00A33127">
        <w:trPr>
          <w:cantSplit/>
        </w:trPr>
        <w:tc>
          <w:tcPr>
            <w:tcW w:w="1408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5528AC76" w14:textId="77777777" w:rsidR="00AD2B79" w:rsidRPr="00380A6C" w:rsidRDefault="00AD2B79" w:rsidP="00A33127">
            <w:pPr>
              <w:pStyle w:val="Nagwek2"/>
            </w:pPr>
            <w:r w:rsidRPr="00380A6C">
              <w:t>Wykłady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46D187E" w14:textId="77777777" w:rsidR="00AD2B79" w:rsidRPr="00380A6C" w:rsidRDefault="00AD2B79" w:rsidP="00A33127">
            <w:pPr>
              <w:pStyle w:val="Nagwek2"/>
            </w:pPr>
          </w:p>
        </w:tc>
      </w:tr>
      <w:tr w:rsidR="00AD2B79" w:rsidRPr="00380A6C" w14:paraId="50EBC608" w14:textId="77777777" w:rsidTr="00A33127">
        <w:trPr>
          <w:cantSplit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08F1320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Lp.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BDD70AB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Ilość</w:t>
            </w:r>
          </w:p>
          <w:p w14:paraId="693812E1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godz.</w:t>
            </w:r>
          </w:p>
        </w:tc>
        <w:tc>
          <w:tcPr>
            <w:tcW w:w="3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7393BE0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Przedmioty</w:t>
            </w:r>
          </w:p>
        </w:tc>
        <w:tc>
          <w:tcPr>
            <w:tcW w:w="4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9BAB6B2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Prowadzący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AFFBEF3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Dzień tygodnia</w:t>
            </w:r>
          </w:p>
        </w:tc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04D6CE1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Godzina</w:t>
            </w: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556F6A3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Sala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440B1A4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ECTS</w:t>
            </w:r>
          </w:p>
        </w:tc>
      </w:tr>
      <w:tr w:rsidR="00AD2B79" w:rsidRPr="00380A6C" w14:paraId="72608989" w14:textId="77777777" w:rsidTr="00A33127">
        <w:trPr>
          <w:cantSplit/>
        </w:trPr>
        <w:tc>
          <w:tcPr>
            <w:tcW w:w="494" w:type="dxa"/>
            <w:vAlign w:val="center"/>
          </w:tcPr>
          <w:p w14:paraId="0018F880" w14:textId="77777777" w:rsidR="00AD2B79" w:rsidRPr="00380A6C" w:rsidRDefault="00AD2B79" w:rsidP="00A33127">
            <w:pPr>
              <w:jc w:val="center"/>
            </w:pPr>
          </w:p>
        </w:tc>
        <w:tc>
          <w:tcPr>
            <w:tcW w:w="680" w:type="dxa"/>
            <w:vAlign w:val="center"/>
          </w:tcPr>
          <w:p w14:paraId="590206F0" w14:textId="77777777" w:rsidR="00AD2B79" w:rsidRPr="00380A6C" w:rsidRDefault="00AD2B79" w:rsidP="00A33127">
            <w:pPr>
              <w:jc w:val="center"/>
            </w:pPr>
            <w:r w:rsidRPr="00380A6C">
              <w:t>30</w:t>
            </w:r>
          </w:p>
        </w:tc>
        <w:tc>
          <w:tcPr>
            <w:tcW w:w="3692" w:type="dxa"/>
            <w:vAlign w:val="center"/>
          </w:tcPr>
          <w:p w14:paraId="3DD1071F" w14:textId="77777777" w:rsidR="00AD2B79" w:rsidRPr="00380A6C" w:rsidRDefault="00AD2B79" w:rsidP="00A33127">
            <w:r w:rsidRPr="00380A6C">
              <w:t>Seminarium magisterskie</w:t>
            </w:r>
          </w:p>
        </w:tc>
        <w:tc>
          <w:tcPr>
            <w:tcW w:w="9219" w:type="dxa"/>
            <w:gridSpan w:val="4"/>
            <w:vAlign w:val="center"/>
          </w:tcPr>
          <w:p w14:paraId="170B00E3" w14:textId="77777777" w:rsidR="00AD2B79" w:rsidRPr="00380A6C" w:rsidRDefault="00AD2B79" w:rsidP="00A33127">
            <w:pPr>
              <w:jc w:val="center"/>
            </w:pPr>
            <w:r w:rsidRPr="00380A6C">
              <w:t>Termin do uzgodnienia pomiędzy prowadzącym, a studentami</w:t>
            </w:r>
          </w:p>
          <w:p w14:paraId="1C2DC907" w14:textId="77777777" w:rsidR="00AD2B79" w:rsidRPr="00380A6C" w:rsidRDefault="00AD2B79" w:rsidP="00A33127">
            <w:pPr>
              <w:jc w:val="center"/>
            </w:pPr>
            <w:r w:rsidRPr="00380A6C">
              <w:rPr>
                <w:b/>
                <w:bCs/>
              </w:rPr>
              <w:t xml:space="preserve">Zapisy razem z konwersatoriami przez </w:t>
            </w:r>
            <w:proofErr w:type="spellStart"/>
            <w:r w:rsidRPr="00380A6C">
              <w:rPr>
                <w:b/>
                <w:bCs/>
              </w:rPr>
              <w:t>USOSWeb</w:t>
            </w:r>
            <w:proofErr w:type="spellEnd"/>
          </w:p>
        </w:tc>
        <w:tc>
          <w:tcPr>
            <w:tcW w:w="869" w:type="dxa"/>
            <w:vAlign w:val="center"/>
          </w:tcPr>
          <w:p w14:paraId="2385CCBD" w14:textId="77777777" w:rsidR="00AD2B79" w:rsidRPr="00380A6C" w:rsidRDefault="00AD2B79" w:rsidP="00A33127">
            <w:pPr>
              <w:jc w:val="center"/>
            </w:pPr>
          </w:p>
          <w:p w14:paraId="5F0C352B" w14:textId="77777777" w:rsidR="00AD2B79" w:rsidRPr="00380A6C" w:rsidRDefault="00AD2B79" w:rsidP="00A33127">
            <w:pPr>
              <w:jc w:val="center"/>
            </w:pPr>
            <w:r w:rsidRPr="00380A6C">
              <w:rPr>
                <w:b/>
              </w:rPr>
              <w:t>5</w:t>
            </w:r>
          </w:p>
        </w:tc>
      </w:tr>
      <w:tr w:rsidR="00AD2B79" w:rsidRPr="00380A6C" w14:paraId="53EF2142" w14:textId="77777777" w:rsidTr="00A33127">
        <w:trPr>
          <w:cantSplit/>
          <w:trHeight w:val="330"/>
        </w:trPr>
        <w:tc>
          <w:tcPr>
            <w:tcW w:w="494" w:type="dxa"/>
            <w:vAlign w:val="center"/>
          </w:tcPr>
          <w:p w14:paraId="7C894194" w14:textId="77777777" w:rsidR="00AD2B79" w:rsidRPr="00380A6C" w:rsidRDefault="00AD2B79" w:rsidP="00A33127">
            <w:pPr>
              <w:jc w:val="center"/>
            </w:pPr>
          </w:p>
        </w:tc>
        <w:tc>
          <w:tcPr>
            <w:tcW w:w="680" w:type="dxa"/>
            <w:vAlign w:val="center"/>
          </w:tcPr>
          <w:p w14:paraId="38A5D1DD" w14:textId="77777777" w:rsidR="00AD2B79" w:rsidRPr="00380A6C" w:rsidRDefault="00AD2B79" w:rsidP="00A33127">
            <w:pPr>
              <w:jc w:val="center"/>
            </w:pPr>
            <w:r w:rsidRPr="00380A6C">
              <w:t>30</w:t>
            </w:r>
          </w:p>
        </w:tc>
        <w:tc>
          <w:tcPr>
            <w:tcW w:w="3692" w:type="dxa"/>
            <w:vAlign w:val="center"/>
          </w:tcPr>
          <w:p w14:paraId="4C70D1F1" w14:textId="77777777" w:rsidR="00AD2B79" w:rsidRPr="00380A6C" w:rsidRDefault="00AD2B79" w:rsidP="00A33127">
            <w:r w:rsidRPr="00380A6C">
              <w:t>Postępowanie administracyjne szczególne</w:t>
            </w:r>
          </w:p>
        </w:tc>
        <w:tc>
          <w:tcPr>
            <w:tcW w:w="4204" w:type="dxa"/>
            <w:vAlign w:val="center"/>
          </w:tcPr>
          <w:p w14:paraId="1F32EF68" w14:textId="77777777" w:rsidR="00AD2B79" w:rsidRPr="00380A6C" w:rsidRDefault="00AD2B79" w:rsidP="00A33127">
            <w:pPr>
              <w:jc w:val="center"/>
            </w:pPr>
            <w:r w:rsidRPr="00380A6C">
              <w:t>prof. dr hab. W. Chróścielewski</w:t>
            </w:r>
          </w:p>
        </w:tc>
        <w:tc>
          <w:tcPr>
            <w:tcW w:w="1800" w:type="dxa"/>
            <w:vAlign w:val="center"/>
          </w:tcPr>
          <w:p w14:paraId="00172EFE" w14:textId="77777777" w:rsidR="00AD2B79" w:rsidRPr="00380A6C" w:rsidRDefault="00AD2B79" w:rsidP="00A33127">
            <w:pPr>
              <w:jc w:val="center"/>
              <w:rPr>
                <w:strike/>
              </w:rPr>
            </w:pPr>
            <w:r w:rsidRPr="00380A6C">
              <w:t>poniedziałek</w:t>
            </w:r>
          </w:p>
        </w:tc>
        <w:tc>
          <w:tcPr>
            <w:tcW w:w="1400" w:type="dxa"/>
            <w:vAlign w:val="center"/>
          </w:tcPr>
          <w:p w14:paraId="14728152" w14:textId="77777777" w:rsidR="00AD2B79" w:rsidRPr="00380A6C" w:rsidRDefault="00AD2B79" w:rsidP="00A33127">
            <w:pPr>
              <w:jc w:val="center"/>
              <w:rPr>
                <w:strike/>
              </w:rPr>
            </w:pPr>
            <w:r w:rsidRPr="00380A6C">
              <w:t>10.00-11.30</w:t>
            </w:r>
          </w:p>
        </w:tc>
        <w:tc>
          <w:tcPr>
            <w:tcW w:w="1815" w:type="dxa"/>
            <w:vAlign w:val="center"/>
          </w:tcPr>
          <w:p w14:paraId="07D7DF5D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Aula 1.27</w:t>
            </w:r>
          </w:p>
        </w:tc>
        <w:tc>
          <w:tcPr>
            <w:tcW w:w="869" w:type="dxa"/>
            <w:vAlign w:val="center"/>
          </w:tcPr>
          <w:p w14:paraId="7FA0B93C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5</w:t>
            </w:r>
          </w:p>
        </w:tc>
      </w:tr>
      <w:tr w:rsidR="00AD2B79" w:rsidRPr="00380A6C" w14:paraId="29F28E79" w14:textId="77777777" w:rsidTr="00A33127">
        <w:trPr>
          <w:cantSplit/>
          <w:trHeight w:val="330"/>
        </w:trPr>
        <w:tc>
          <w:tcPr>
            <w:tcW w:w="494" w:type="dxa"/>
            <w:vAlign w:val="center"/>
          </w:tcPr>
          <w:p w14:paraId="17DBCF59" w14:textId="77777777" w:rsidR="00AD2B79" w:rsidRPr="00380A6C" w:rsidRDefault="00AD2B79" w:rsidP="00A33127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14:paraId="66AE5229" w14:textId="77777777" w:rsidR="00AD2B79" w:rsidRPr="00380A6C" w:rsidRDefault="00AD2B79" w:rsidP="00A33127">
            <w:pPr>
              <w:jc w:val="center"/>
            </w:pPr>
            <w:r w:rsidRPr="00380A6C">
              <w:t>30</w:t>
            </w:r>
          </w:p>
        </w:tc>
        <w:tc>
          <w:tcPr>
            <w:tcW w:w="3692" w:type="dxa"/>
            <w:tcBorders>
              <w:top w:val="nil"/>
              <w:bottom w:val="single" w:sz="4" w:space="0" w:color="auto"/>
            </w:tcBorders>
            <w:vAlign w:val="center"/>
          </w:tcPr>
          <w:p w14:paraId="4892DE03" w14:textId="77777777" w:rsidR="00AD2B79" w:rsidRPr="00380A6C" w:rsidRDefault="00AD2B79" w:rsidP="00A33127">
            <w:r w:rsidRPr="00380A6C">
              <w:t xml:space="preserve">Finanse samorządu terytorialnego – moduł specjalizacji </w:t>
            </w:r>
          </w:p>
        </w:tc>
        <w:tc>
          <w:tcPr>
            <w:tcW w:w="4204" w:type="dxa"/>
            <w:tcBorders>
              <w:top w:val="nil"/>
              <w:bottom w:val="single" w:sz="4" w:space="0" w:color="auto"/>
            </w:tcBorders>
            <w:vAlign w:val="center"/>
          </w:tcPr>
          <w:p w14:paraId="455C013D" w14:textId="77777777" w:rsidR="00AD2B79" w:rsidRPr="00380A6C" w:rsidRDefault="00AD2B79" w:rsidP="00A33127">
            <w:pPr>
              <w:jc w:val="center"/>
            </w:pPr>
            <w:r w:rsidRPr="00380A6C">
              <w:t>dr M. Budziarek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14:paraId="75A86D6E" w14:textId="77777777" w:rsidR="00AD2B79" w:rsidRPr="00380A6C" w:rsidRDefault="00AD2B79" w:rsidP="00A33127">
            <w:pPr>
              <w:jc w:val="center"/>
            </w:pPr>
            <w:r w:rsidRPr="00380A6C">
              <w:t>poniedziałek</w:t>
            </w: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vAlign w:val="center"/>
          </w:tcPr>
          <w:p w14:paraId="597B00DB" w14:textId="77777777" w:rsidR="00AD2B79" w:rsidRPr="00380A6C" w:rsidRDefault="00AD2B79" w:rsidP="00A33127">
            <w:pPr>
              <w:jc w:val="center"/>
            </w:pPr>
            <w:r w:rsidRPr="00380A6C">
              <w:t>11.45-13.15</w:t>
            </w: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</w:tcPr>
          <w:p w14:paraId="5EDCC0FA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0.02</w:t>
            </w:r>
          </w:p>
        </w:tc>
        <w:tc>
          <w:tcPr>
            <w:tcW w:w="869" w:type="dxa"/>
            <w:tcBorders>
              <w:top w:val="nil"/>
              <w:bottom w:val="single" w:sz="4" w:space="0" w:color="auto"/>
            </w:tcBorders>
            <w:vAlign w:val="center"/>
          </w:tcPr>
          <w:p w14:paraId="55E4147B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4</w:t>
            </w:r>
          </w:p>
        </w:tc>
      </w:tr>
      <w:tr w:rsidR="00AD2B79" w:rsidRPr="00380A6C" w14:paraId="681C31F1" w14:textId="77777777" w:rsidTr="00A33127">
        <w:trPr>
          <w:cantSplit/>
          <w:trHeight w:val="345"/>
        </w:trPr>
        <w:tc>
          <w:tcPr>
            <w:tcW w:w="494" w:type="dxa"/>
            <w:vAlign w:val="center"/>
          </w:tcPr>
          <w:p w14:paraId="59507EFD" w14:textId="77777777" w:rsidR="00AD2B79" w:rsidRPr="00380A6C" w:rsidRDefault="00AD2B79" w:rsidP="00A33127">
            <w:pPr>
              <w:jc w:val="center"/>
            </w:pPr>
          </w:p>
        </w:tc>
        <w:tc>
          <w:tcPr>
            <w:tcW w:w="680" w:type="dxa"/>
            <w:vAlign w:val="center"/>
          </w:tcPr>
          <w:p w14:paraId="0024913F" w14:textId="77777777" w:rsidR="00AD2B79" w:rsidRPr="00380A6C" w:rsidRDefault="00AD2B79" w:rsidP="00A33127">
            <w:pPr>
              <w:jc w:val="center"/>
            </w:pPr>
            <w:r w:rsidRPr="00380A6C">
              <w:t>30</w:t>
            </w:r>
          </w:p>
        </w:tc>
        <w:tc>
          <w:tcPr>
            <w:tcW w:w="3692" w:type="dxa"/>
            <w:vAlign w:val="center"/>
          </w:tcPr>
          <w:p w14:paraId="15E4CF7E" w14:textId="77777777" w:rsidR="00AD2B79" w:rsidRPr="00380A6C" w:rsidRDefault="00AD2B79" w:rsidP="00A33127">
            <w:r w:rsidRPr="00380A6C">
              <w:t>Zasady ustroju politycznego państwa*</w:t>
            </w:r>
          </w:p>
        </w:tc>
        <w:tc>
          <w:tcPr>
            <w:tcW w:w="4204" w:type="dxa"/>
            <w:vAlign w:val="center"/>
          </w:tcPr>
          <w:p w14:paraId="05F8D1B2" w14:textId="77777777" w:rsidR="00AD2B79" w:rsidRPr="00380A6C" w:rsidRDefault="00AD2B79" w:rsidP="00A33127">
            <w:pPr>
              <w:jc w:val="center"/>
            </w:pPr>
            <w:r w:rsidRPr="00380A6C">
              <w:t>prof. dr hab. A. Rakowska -Trela</w:t>
            </w:r>
          </w:p>
        </w:tc>
        <w:tc>
          <w:tcPr>
            <w:tcW w:w="1800" w:type="dxa"/>
            <w:vAlign w:val="center"/>
          </w:tcPr>
          <w:p w14:paraId="35914EFF" w14:textId="77777777" w:rsidR="00AD2B79" w:rsidRPr="00380A6C" w:rsidRDefault="00AD2B79" w:rsidP="00A33127">
            <w:pPr>
              <w:jc w:val="center"/>
            </w:pPr>
            <w:r w:rsidRPr="00380A6C">
              <w:t>wtorek</w:t>
            </w:r>
          </w:p>
        </w:tc>
        <w:tc>
          <w:tcPr>
            <w:tcW w:w="1400" w:type="dxa"/>
            <w:vAlign w:val="center"/>
          </w:tcPr>
          <w:p w14:paraId="2290548D" w14:textId="77777777" w:rsidR="00AD2B79" w:rsidRPr="00380A6C" w:rsidRDefault="00AD2B79" w:rsidP="00A33127">
            <w:pPr>
              <w:jc w:val="center"/>
            </w:pPr>
            <w:r w:rsidRPr="00380A6C">
              <w:t>10.15-11.45</w:t>
            </w:r>
          </w:p>
        </w:tc>
        <w:tc>
          <w:tcPr>
            <w:tcW w:w="1815" w:type="dxa"/>
          </w:tcPr>
          <w:p w14:paraId="16086EF4" w14:textId="77777777" w:rsidR="00AD2B79" w:rsidRPr="00380A6C" w:rsidRDefault="00AD2B79" w:rsidP="00A33127">
            <w:pPr>
              <w:jc w:val="center"/>
              <w:rPr>
                <w:b/>
                <w:strike/>
              </w:rPr>
            </w:pPr>
            <w:r w:rsidRPr="00380A6C">
              <w:rPr>
                <w:b/>
              </w:rPr>
              <w:t>Aula 1.27</w:t>
            </w:r>
          </w:p>
        </w:tc>
        <w:tc>
          <w:tcPr>
            <w:tcW w:w="869" w:type="dxa"/>
          </w:tcPr>
          <w:p w14:paraId="5C95564A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4</w:t>
            </w:r>
          </w:p>
        </w:tc>
      </w:tr>
      <w:tr w:rsidR="00AD2B79" w:rsidRPr="00380A6C" w14:paraId="033D5574" w14:textId="77777777" w:rsidTr="00A33127">
        <w:trPr>
          <w:cantSplit/>
          <w:trHeight w:val="345"/>
        </w:trPr>
        <w:tc>
          <w:tcPr>
            <w:tcW w:w="494" w:type="dxa"/>
            <w:vAlign w:val="center"/>
          </w:tcPr>
          <w:p w14:paraId="1CB4DB52" w14:textId="77777777" w:rsidR="00AD2B79" w:rsidRPr="00380A6C" w:rsidRDefault="00AD2B79" w:rsidP="00A33127">
            <w:pPr>
              <w:jc w:val="center"/>
            </w:pPr>
          </w:p>
        </w:tc>
        <w:tc>
          <w:tcPr>
            <w:tcW w:w="680" w:type="dxa"/>
            <w:vAlign w:val="center"/>
          </w:tcPr>
          <w:p w14:paraId="614E9A6D" w14:textId="77777777" w:rsidR="00AD2B79" w:rsidRPr="00380A6C" w:rsidRDefault="00AD2B79" w:rsidP="00A33127">
            <w:pPr>
              <w:jc w:val="center"/>
            </w:pPr>
            <w:r w:rsidRPr="00380A6C">
              <w:t>30</w:t>
            </w:r>
          </w:p>
        </w:tc>
        <w:tc>
          <w:tcPr>
            <w:tcW w:w="3692" w:type="dxa"/>
            <w:vAlign w:val="center"/>
          </w:tcPr>
          <w:p w14:paraId="1F8725EF" w14:textId="77777777" w:rsidR="00AD2B79" w:rsidRPr="00380A6C" w:rsidRDefault="00AD2B79" w:rsidP="00A33127">
            <w:r w:rsidRPr="00380A6C">
              <w:t>Modele ustrojowe państw europejskich*</w:t>
            </w:r>
          </w:p>
        </w:tc>
        <w:tc>
          <w:tcPr>
            <w:tcW w:w="4204" w:type="dxa"/>
            <w:vAlign w:val="center"/>
          </w:tcPr>
          <w:p w14:paraId="1EC70F9A" w14:textId="77777777" w:rsidR="00AD2B79" w:rsidRPr="00380A6C" w:rsidRDefault="00AD2B79" w:rsidP="00A33127">
            <w:pPr>
              <w:jc w:val="center"/>
            </w:pPr>
            <w:r w:rsidRPr="00380A6C">
              <w:t>prof. dr hab. K.M. Ujazdowski</w:t>
            </w:r>
          </w:p>
        </w:tc>
        <w:tc>
          <w:tcPr>
            <w:tcW w:w="1800" w:type="dxa"/>
            <w:vAlign w:val="center"/>
          </w:tcPr>
          <w:p w14:paraId="55AE4F40" w14:textId="77777777" w:rsidR="00AD2B79" w:rsidRPr="00380A6C" w:rsidRDefault="00AD2B79" w:rsidP="00A33127">
            <w:pPr>
              <w:jc w:val="center"/>
            </w:pPr>
            <w:r w:rsidRPr="00380A6C">
              <w:t>poniedziałek</w:t>
            </w:r>
          </w:p>
        </w:tc>
        <w:tc>
          <w:tcPr>
            <w:tcW w:w="1400" w:type="dxa"/>
            <w:vAlign w:val="center"/>
          </w:tcPr>
          <w:p w14:paraId="1B232EF5" w14:textId="77777777" w:rsidR="00AD2B79" w:rsidRPr="00380A6C" w:rsidRDefault="00AD2B79" w:rsidP="00A33127">
            <w:pPr>
              <w:jc w:val="center"/>
            </w:pPr>
            <w:r w:rsidRPr="00380A6C">
              <w:t>13.30-15.00</w:t>
            </w:r>
          </w:p>
        </w:tc>
        <w:tc>
          <w:tcPr>
            <w:tcW w:w="1815" w:type="dxa"/>
          </w:tcPr>
          <w:p w14:paraId="2FCD2547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-3</w:t>
            </w:r>
          </w:p>
        </w:tc>
        <w:tc>
          <w:tcPr>
            <w:tcW w:w="869" w:type="dxa"/>
          </w:tcPr>
          <w:p w14:paraId="6C1BD814" w14:textId="77777777" w:rsidR="00AD2B79" w:rsidRPr="00380A6C" w:rsidRDefault="00AD2B79" w:rsidP="00A33127">
            <w:pPr>
              <w:jc w:val="center"/>
              <w:rPr>
                <w:b/>
              </w:rPr>
            </w:pPr>
          </w:p>
        </w:tc>
      </w:tr>
      <w:tr w:rsidR="008E6BFC" w:rsidRPr="00380A6C" w14:paraId="50AB9FA6" w14:textId="77777777" w:rsidTr="008E6BFC">
        <w:trPr>
          <w:cantSplit/>
          <w:trHeight w:val="315"/>
        </w:trPr>
        <w:tc>
          <w:tcPr>
            <w:tcW w:w="494" w:type="dxa"/>
            <w:vAlign w:val="center"/>
          </w:tcPr>
          <w:p w14:paraId="6304030D" w14:textId="77777777" w:rsidR="008E6BFC" w:rsidRPr="00380A6C" w:rsidRDefault="008E6BFC" w:rsidP="008E6BFC">
            <w:pPr>
              <w:jc w:val="center"/>
            </w:pPr>
          </w:p>
        </w:tc>
        <w:tc>
          <w:tcPr>
            <w:tcW w:w="680" w:type="dxa"/>
            <w:vAlign w:val="center"/>
          </w:tcPr>
          <w:p w14:paraId="2BF6079B" w14:textId="77777777" w:rsidR="008E6BFC" w:rsidRPr="00380A6C" w:rsidRDefault="008E6BFC" w:rsidP="008E6BFC">
            <w:pPr>
              <w:jc w:val="center"/>
            </w:pPr>
            <w:r w:rsidRPr="00380A6C">
              <w:t>15</w:t>
            </w:r>
          </w:p>
        </w:tc>
        <w:tc>
          <w:tcPr>
            <w:tcW w:w="3692" w:type="dxa"/>
            <w:vAlign w:val="center"/>
          </w:tcPr>
          <w:p w14:paraId="188E95C9" w14:textId="77777777" w:rsidR="008E6BFC" w:rsidRPr="00380A6C" w:rsidRDefault="008E6BFC" w:rsidP="008E6BFC">
            <w:r w:rsidRPr="00380A6C">
              <w:t>Doktryny społeczno-polityczne</w:t>
            </w:r>
          </w:p>
        </w:tc>
        <w:tc>
          <w:tcPr>
            <w:tcW w:w="4204" w:type="dxa"/>
            <w:vAlign w:val="center"/>
          </w:tcPr>
          <w:p w14:paraId="3114F6A5" w14:textId="77777777" w:rsidR="008E6BFC" w:rsidRPr="00380A6C" w:rsidRDefault="008E6BFC" w:rsidP="008E6BFC">
            <w:pPr>
              <w:jc w:val="center"/>
            </w:pPr>
            <w:r w:rsidRPr="00380A6C">
              <w:t>dr hab. T. Tulejski, prof. UŁ</w:t>
            </w:r>
          </w:p>
        </w:tc>
        <w:tc>
          <w:tcPr>
            <w:tcW w:w="1800" w:type="dxa"/>
            <w:vAlign w:val="center"/>
          </w:tcPr>
          <w:p w14:paraId="0C46DB61" w14:textId="41E3ADAC" w:rsidR="008E6BFC" w:rsidRPr="00380A6C" w:rsidRDefault="008E6BFC" w:rsidP="008E6BFC">
            <w:pPr>
              <w:jc w:val="center"/>
            </w:pPr>
            <w:r w:rsidRPr="00380A6C">
              <w:t>wtorek</w:t>
            </w:r>
          </w:p>
        </w:tc>
        <w:tc>
          <w:tcPr>
            <w:tcW w:w="1400" w:type="dxa"/>
            <w:vAlign w:val="center"/>
          </w:tcPr>
          <w:p w14:paraId="155ADE00" w14:textId="1B34A19E" w:rsidR="008E6BFC" w:rsidRPr="00380A6C" w:rsidRDefault="008E6BFC" w:rsidP="008E6BFC">
            <w:pPr>
              <w:jc w:val="center"/>
            </w:pPr>
            <w:r w:rsidRPr="00380A6C">
              <w:t>12.00-13.30</w:t>
            </w:r>
          </w:p>
        </w:tc>
        <w:tc>
          <w:tcPr>
            <w:tcW w:w="1815" w:type="dxa"/>
          </w:tcPr>
          <w:p w14:paraId="5A035D98" w14:textId="35F6D37A" w:rsidR="008E6BFC" w:rsidRPr="00380A6C" w:rsidRDefault="008E6BFC" w:rsidP="008E6BFC">
            <w:pPr>
              <w:jc w:val="center"/>
              <w:rPr>
                <w:b/>
                <w:strike/>
              </w:rPr>
            </w:pPr>
            <w:r w:rsidRPr="00380A6C">
              <w:rPr>
                <w:b/>
              </w:rPr>
              <w:t>sala 0.04</w:t>
            </w:r>
          </w:p>
        </w:tc>
        <w:tc>
          <w:tcPr>
            <w:tcW w:w="869" w:type="dxa"/>
          </w:tcPr>
          <w:p w14:paraId="4E2A87E1" w14:textId="77777777" w:rsidR="008E6BFC" w:rsidRPr="00380A6C" w:rsidRDefault="008E6BFC" w:rsidP="008E6BFC">
            <w:pPr>
              <w:jc w:val="center"/>
              <w:rPr>
                <w:b/>
              </w:rPr>
            </w:pPr>
            <w:r w:rsidRPr="00380A6C">
              <w:rPr>
                <w:b/>
              </w:rPr>
              <w:t>5</w:t>
            </w:r>
          </w:p>
        </w:tc>
      </w:tr>
      <w:tr w:rsidR="00AD2B79" w:rsidRPr="00380A6C" w14:paraId="4B131746" w14:textId="77777777" w:rsidTr="00A33127">
        <w:trPr>
          <w:cantSplit/>
        </w:trPr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14:paraId="63188622" w14:textId="77777777" w:rsidR="00AD2B79" w:rsidRPr="00380A6C" w:rsidRDefault="00AD2B79" w:rsidP="00A33127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3EDEB698" w14:textId="77777777" w:rsidR="00AD2B79" w:rsidRPr="00380A6C" w:rsidRDefault="00AD2B79" w:rsidP="00A33127">
            <w:pPr>
              <w:jc w:val="center"/>
            </w:pPr>
            <w:r w:rsidRPr="00380A6C">
              <w:t>30</w:t>
            </w:r>
          </w:p>
        </w:tc>
        <w:tc>
          <w:tcPr>
            <w:tcW w:w="3692" w:type="dxa"/>
            <w:tcBorders>
              <w:top w:val="single" w:sz="4" w:space="0" w:color="auto"/>
            </w:tcBorders>
            <w:vAlign w:val="center"/>
          </w:tcPr>
          <w:p w14:paraId="010FC2CF" w14:textId="77777777" w:rsidR="00AD2B79" w:rsidRPr="00380A6C" w:rsidRDefault="00AD2B79" w:rsidP="00A33127">
            <w:r w:rsidRPr="00380A6C">
              <w:t>Moduł wybieralny w ramach modułu specjalizacji**</w:t>
            </w:r>
          </w:p>
        </w:tc>
        <w:tc>
          <w:tcPr>
            <w:tcW w:w="4204" w:type="dxa"/>
            <w:tcBorders>
              <w:top w:val="single" w:sz="4" w:space="0" w:color="auto"/>
            </w:tcBorders>
            <w:vAlign w:val="center"/>
          </w:tcPr>
          <w:p w14:paraId="54B12DA7" w14:textId="77777777" w:rsidR="00AD2B79" w:rsidRPr="00380A6C" w:rsidRDefault="00AD2B79" w:rsidP="00A3312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2C315130" w14:textId="77777777" w:rsidR="00AD2B79" w:rsidRPr="00380A6C" w:rsidRDefault="00AD2B79" w:rsidP="00A33127">
            <w:pPr>
              <w:jc w:val="center"/>
              <w:rPr>
                <w:strike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14:paraId="7B04647E" w14:textId="77777777" w:rsidR="00AD2B79" w:rsidRPr="00380A6C" w:rsidRDefault="00AD2B79" w:rsidP="00A33127">
            <w:pPr>
              <w:jc w:val="center"/>
              <w:rPr>
                <w:strike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14:paraId="72902F9B" w14:textId="77777777" w:rsidR="00AD2B79" w:rsidRPr="00380A6C" w:rsidRDefault="00AD2B79" w:rsidP="00A33127">
            <w:pPr>
              <w:jc w:val="center"/>
              <w:rPr>
                <w:b/>
                <w:strike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14:paraId="207F34A3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4</w:t>
            </w:r>
          </w:p>
        </w:tc>
      </w:tr>
    </w:tbl>
    <w:p w14:paraId="3670ABE7" w14:textId="77777777" w:rsidR="00AD2B79" w:rsidRPr="00380A6C" w:rsidRDefault="00AD2B79" w:rsidP="00AD2B79">
      <w:pPr>
        <w:rPr>
          <w:b/>
        </w:rPr>
      </w:pPr>
    </w:p>
    <w:p w14:paraId="1B7F7DBC" w14:textId="77777777" w:rsidR="00AD2B79" w:rsidRPr="00380A6C" w:rsidRDefault="00AD2B79" w:rsidP="00AD2B79">
      <w:pPr>
        <w:rPr>
          <w:b/>
        </w:rPr>
      </w:pPr>
      <w:r w:rsidRPr="00380A6C">
        <w:rPr>
          <w:b/>
        </w:rPr>
        <w:t>* Wykłady do wyboru: Zasady ustroju politycznego państwa albo Modele ustrojowe państw europejskich</w:t>
      </w:r>
    </w:p>
    <w:p w14:paraId="05074D59" w14:textId="77777777" w:rsidR="00AD2B79" w:rsidRPr="00380A6C" w:rsidRDefault="00AD2B79" w:rsidP="00AD2B79">
      <w:pPr>
        <w:rPr>
          <w:b/>
        </w:rPr>
      </w:pPr>
    </w:p>
    <w:p w14:paraId="042EFDB7" w14:textId="77777777" w:rsidR="00AD2B79" w:rsidRPr="00380A6C" w:rsidRDefault="00AD2B79" w:rsidP="00AD2B79">
      <w:pPr>
        <w:rPr>
          <w:b/>
        </w:rPr>
      </w:pPr>
      <w:r w:rsidRPr="00380A6C">
        <w:rPr>
          <w:b/>
        </w:rPr>
        <w:t>** W ciągu I semestru student musi zaliczyć jeden moduł wybieralny za 4 ECTS</w:t>
      </w:r>
    </w:p>
    <w:p w14:paraId="19C819AB" w14:textId="77777777" w:rsidR="00AD2B79" w:rsidRPr="00380A6C" w:rsidRDefault="00AD2B79" w:rsidP="00AD2B79">
      <w:pPr>
        <w:rPr>
          <w:b/>
        </w:rPr>
      </w:pPr>
    </w:p>
    <w:p w14:paraId="2C8D73D6" w14:textId="77777777" w:rsidR="00AD2B79" w:rsidRPr="00380A6C" w:rsidRDefault="00AD2B79" w:rsidP="00AD2B79">
      <w:pPr>
        <w:rPr>
          <w:b/>
        </w:rPr>
      </w:pPr>
    </w:p>
    <w:p w14:paraId="49A1B3DB" w14:textId="77777777" w:rsidR="00AD2B79" w:rsidRPr="00380A6C" w:rsidRDefault="00AD2B79" w:rsidP="00AD2B79">
      <w:pPr>
        <w:rPr>
          <w:b/>
        </w:rPr>
      </w:pPr>
      <w:r w:rsidRPr="00380A6C">
        <w:rPr>
          <w:b/>
        </w:rPr>
        <w:t>Egzaminy :</w:t>
      </w:r>
      <w:r w:rsidRPr="00380A6C">
        <w:rPr>
          <w:b/>
        </w:rPr>
        <w:tab/>
        <w:t>1. Postępowanie administracyjne szczególne</w:t>
      </w:r>
    </w:p>
    <w:p w14:paraId="5B7DAD9A" w14:textId="77777777" w:rsidR="00AD2B79" w:rsidRPr="006355F8" w:rsidRDefault="00AD2B79" w:rsidP="00AD2B79">
      <w:pPr>
        <w:rPr>
          <w:b/>
        </w:rPr>
      </w:pPr>
      <w:r w:rsidRPr="00380A6C">
        <w:rPr>
          <w:b/>
        </w:rPr>
        <w:tab/>
      </w:r>
      <w:r w:rsidRPr="00380A6C">
        <w:rPr>
          <w:b/>
        </w:rPr>
        <w:tab/>
        <w:t>2. Doktryny społeczno-polityczne</w:t>
      </w:r>
    </w:p>
    <w:p w14:paraId="7EBA73F4" w14:textId="21339068" w:rsidR="00AD2B79" w:rsidRPr="0098455C" w:rsidRDefault="00AD2B79" w:rsidP="00AD2B79">
      <w:pPr>
        <w:rPr>
          <w:b/>
        </w:rPr>
      </w:pPr>
      <w:r w:rsidRPr="006355F8">
        <w:rPr>
          <w:b/>
        </w:rPr>
        <w:tab/>
      </w:r>
      <w:r w:rsidRPr="006355F8">
        <w:rPr>
          <w:b/>
        </w:rPr>
        <w:tab/>
      </w:r>
    </w:p>
    <w:p w14:paraId="51FF5AB0" w14:textId="77777777" w:rsidR="00AD2B79" w:rsidRDefault="00AD2B79" w:rsidP="00AD2B79">
      <w:pPr>
        <w:pStyle w:val="Nagwek4"/>
        <w:rPr>
          <w:bCs w:val="0"/>
          <w:color w:val="3366FF"/>
          <w:sz w:val="22"/>
          <w:szCs w:val="22"/>
        </w:rPr>
      </w:pPr>
      <w:r w:rsidRPr="00FD0126">
        <w:rPr>
          <w:color w:val="FF0000"/>
          <w:u w:val="single"/>
        </w:rPr>
        <w:t>Od roku akademickiego 2017/18 na kierunku administracja stacjonarna II stopnia obowiązuje rozliczenie semestralne</w:t>
      </w:r>
    </w:p>
    <w:p w14:paraId="0F670D90" w14:textId="77777777" w:rsidR="00C94860" w:rsidRDefault="00AD2B79" w:rsidP="00C94860">
      <w:pPr>
        <w:pStyle w:val="Nagwek4"/>
        <w:rPr>
          <w:color w:val="3366FF"/>
          <w:sz w:val="20"/>
          <w:szCs w:val="20"/>
        </w:rPr>
      </w:pPr>
      <w:r>
        <w:rPr>
          <w:bCs w:val="0"/>
          <w:color w:val="3366FF"/>
          <w:sz w:val="22"/>
          <w:szCs w:val="22"/>
        </w:rPr>
        <w:t>*W pierwszym semestrze  studiów (sem. zimowy) student musi uzyskać 4 punkty</w:t>
      </w:r>
      <w:r w:rsidRPr="004A0092">
        <w:rPr>
          <w:bCs w:val="0"/>
          <w:color w:val="3366FF"/>
          <w:sz w:val="22"/>
          <w:szCs w:val="22"/>
        </w:rPr>
        <w:t xml:space="preserve"> ECTS w ramach modułów wybieralnych</w:t>
      </w:r>
      <w:r>
        <w:rPr>
          <w:bCs w:val="0"/>
          <w:color w:val="3366FF"/>
          <w:sz w:val="22"/>
          <w:szCs w:val="22"/>
        </w:rPr>
        <w:t xml:space="preserve"> </w:t>
      </w:r>
      <w:r w:rsidR="00C94860">
        <w:rPr>
          <w:bCs w:val="0"/>
          <w:color w:val="3366FF"/>
          <w:sz w:val="22"/>
          <w:szCs w:val="22"/>
        </w:rPr>
        <w:t>w jęz. polskim.</w:t>
      </w:r>
      <w:r w:rsidR="00C94860" w:rsidRPr="004A0092">
        <w:rPr>
          <w:color w:val="3366FF"/>
          <w:sz w:val="22"/>
          <w:szCs w:val="22"/>
        </w:rPr>
        <w:t xml:space="preserve"> </w:t>
      </w:r>
      <w:r w:rsidR="00C94860" w:rsidRPr="004A0092">
        <w:rPr>
          <w:color w:val="3366FF"/>
          <w:sz w:val="20"/>
          <w:szCs w:val="20"/>
        </w:rPr>
        <w:t xml:space="preserve">    </w:t>
      </w:r>
    </w:p>
    <w:p w14:paraId="4C47064D" w14:textId="29BDCCFC" w:rsidR="00AD2B79" w:rsidRDefault="007C0CC4" w:rsidP="00AD2B79">
      <w:pPr>
        <w:pStyle w:val="Nagwek4"/>
        <w:rPr>
          <w:color w:val="3366FF"/>
          <w:sz w:val="20"/>
          <w:szCs w:val="20"/>
        </w:rPr>
      </w:pPr>
      <w:r>
        <w:rPr>
          <w:bCs w:val="0"/>
          <w:color w:val="3366FF"/>
          <w:sz w:val="22"/>
          <w:szCs w:val="22"/>
        </w:rPr>
        <w:t xml:space="preserve"> w ramach modułu specjalizacji </w:t>
      </w:r>
    </w:p>
    <w:p w14:paraId="5BC9952F" w14:textId="77777777" w:rsidR="00AD2B79" w:rsidRDefault="00AD2B79" w:rsidP="00AD2B79">
      <w:pPr>
        <w:jc w:val="both"/>
        <w:rPr>
          <w:color w:val="3366FF"/>
          <w:sz w:val="20"/>
          <w:szCs w:val="20"/>
        </w:rPr>
      </w:pPr>
      <w:r w:rsidRPr="004A0092">
        <w:rPr>
          <w:color w:val="3366FF"/>
          <w:sz w:val="20"/>
          <w:szCs w:val="20"/>
        </w:rPr>
        <w:t xml:space="preserve">    </w:t>
      </w:r>
    </w:p>
    <w:p w14:paraId="5F6D046A" w14:textId="77777777" w:rsidR="00AD2B79" w:rsidRDefault="00AD2B79" w:rsidP="00AD2B79">
      <w:pPr>
        <w:jc w:val="both"/>
        <w:rPr>
          <w:color w:val="3366FF"/>
          <w:sz w:val="20"/>
          <w:szCs w:val="20"/>
        </w:rPr>
      </w:pPr>
    </w:p>
    <w:p w14:paraId="744F3643" w14:textId="77777777" w:rsidR="00AD2B79" w:rsidRDefault="00AD2B79" w:rsidP="00AD2B79">
      <w:pPr>
        <w:jc w:val="both"/>
        <w:rPr>
          <w:color w:val="3366FF"/>
          <w:sz w:val="20"/>
          <w:szCs w:val="20"/>
        </w:rPr>
      </w:pPr>
    </w:p>
    <w:p w14:paraId="7AF77665" w14:textId="77777777" w:rsidR="00AD2B79" w:rsidRDefault="00AD2B79" w:rsidP="00AD2B79">
      <w:pPr>
        <w:ind w:right="425"/>
        <w:rPr>
          <w:b/>
          <w:sz w:val="28"/>
          <w:szCs w:val="28"/>
        </w:rPr>
      </w:pPr>
    </w:p>
    <w:p w14:paraId="02860937" w14:textId="77777777" w:rsidR="00AD2B79" w:rsidRPr="002A7520" w:rsidRDefault="00AD2B79" w:rsidP="00AD2B79">
      <w:pPr>
        <w:ind w:right="425"/>
        <w:rPr>
          <w:b/>
          <w:sz w:val="28"/>
          <w:szCs w:val="28"/>
        </w:rPr>
      </w:pPr>
      <w:r w:rsidRPr="002A7520">
        <w:rPr>
          <w:b/>
          <w:sz w:val="28"/>
          <w:szCs w:val="28"/>
        </w:rPr>
        <w:t xml:space="preserve">Ćwiczenia obowiązkowe- zapisy przez </w:t>
      </w:r>
      <w:proofErr w:type="spellStart"/>
      <w:r w:rsidRPr="002A7520">
        <w:rPr>
          <w:b/>
          <w:sz w:val="28"/>
          <w:szCs w:val="28"/>
        </w:rPr>
        <w:t>internet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AD2B79" w:rsidRPr="00380A6C" w14:paraId="5B373436" w14:textId="77777777" w:rsidTr="00A33127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B1C34A8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41CFB48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15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6E0D970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Postępowanie administracyjne szczególne</w:t>
            </w:r>
          </w:p>
          <w:p w14:paraId="0B028731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co 2-gi tydzień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B090CAF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5388405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42D83C5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124C8C6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Sala</w:t>
            </w:r>
          </w:p>
        </w:tc>
      </w:tr>
      <w:tr w:rsidR="00AD2533" w:rsidRPr="00380A6C" w14:paraId="16753AD7" w14:textId="77777777" w:rsidTr="00A33127">
        <w:trPr>
          <w:cantSplit/>
        </w:trPr>
        <w:tc>
          <w:tcPr>
            <w:tcW w:w="637" w:type="dxa"/>
            <w:vAlign w:val="center"/>
          </w:tcPr>
          <w:p w14:paraId="6FDAE51D" w14:textId="77777777" w:rsidR="00AD2533" w:rsidRPr="00380A6C" w:rsidRDefault="00AD2533" w:rsidP="00AD2533">
            <w:pPr>
              <w:jc w:val="center"/>
            </w:pPr>
          </w:p>
        </w:tc>
        <w:tc>
          <w:tcPr>
            <w:tcW w:w="709" w:type="dxa"/>
            <w:vAlign w:val="center"/>
          </w:tcPr>
          <w:p w14:paraId="3B948026" w14:textId="77777777" w:rsidR="00AD2533" w:rsidRPr="00380A6C" w:rsidRDefault="00AD2533" w:rsidP="00AD2533">
            <w:pPr>
              <w:jc w:val="center"/>
            </w:pPr>
          </w:p>
        </w:tc>
        <w:tc>
          <w:tcPr>
            <w:tcW w:w="3544" w:type="dxa"/>
          </w:tcPr>
          <w:p w14:paraId="4B04F9F6" w14:textId="5FA9D4BE" w:rsidR="00AD2533" w:rsidRPr="00380A6C" w:rsidRDefault="00AD2533" w:rsidP="00AD2533">
            <w:r w:rsidRPr="00380A6C">
              <w:t>grupa I –od 3.X(co 2-gi tydzień)</w:t>
            </w:r>
          </w:p>
        </w:tc>
        <w:tc>
          <w:tcPr>
            <w:tcW w:w="3402" w:type="dxa"/>
            <w:vAlign w:val="center"/>
          </w:tcPr>
          <w:p w14:paraId="18F62923" w14:textId="77777777" w:rsidR="00AD2533" w:rsidRPr="00380A6C" w:rsidRDefault="00AD2533" w:rsidP="00AD2533">
            <w:r w:rsidRPr="00380A6C">
              <w:t>mgr R. Siuciński</w:t>
            </w:r>
          </w:p>
        </w:tc>
        <w:tc>
          <w:tcPr>
            <w:tcW w:w="2020" w:type="dxa"/>
            <w:vAlign w:val="center"/>
          </w:tcPr>
          <w:p w14:paraId="3694E43B" w14:textId="77777777" w:rsidR="00AD2533" w:rsidRPr="00380A6C" w:rsidRDefault="00AD2533" w:rsidP="00AD2533">
            <w:pPr>
              <w:jc w:val="center"/>
              <w:rPr>
                <w:strike/>
              </w:rPr>
            </w:pPr>
            <w:r w:rsidRPr="00380A6C">
              <w:t>czwartek</w:t>
            </w:r>
          </w:p>
        </w:tc>
        <w:tc>
          <w:tcPr>
            <w:tcW w:w="1665" w:type="dxa"/>
            <w:vAlign w:val="center"/>
          </w:tcPr>
          <w:p w14:paraId="09046DF9" w14:textId="286C70D5" w:rsidR="00AD2533" w:rsidRPr="00380A6C" w:rsidRDefault="00AD2533" w:rsidP="00AD2533">
            <w:pPr>
              <w:jc w:val="center"/>
              <w:rPr>
                <w:strike/>
              </w:rPr>
            </w:pPr>
            <w:r w:rsidRPr="00380A6C">
              <w:t>12.00-13.30</w:t>
            </w:r>
          </w:p>
        </w:tc>
        <w:tc>
          <w:tcPr>
            <w:tcW w:w="2552" w:type="dxa"/>
            <w:vAlign w:val="center"/>
          </w:tcPr>
          <w:p w14:paraId="09FBA853" w14:textId="680F8A25" w:rsidR="00AD2533" w:rsidRPr="00380A6C" w:rsidRDefault="00AD2533" w:rsidP="00AD2533">
            <w:pPr>
              <w:jc w:val="center"/>
              <w:rPr>
                <w:b/>
                <w:strike/>
              </w:rPr>
            </w:pPr>
            <w:r w:rsidRPr="00380A6C">
              <w:rPr>
                <w:b/>
              </w:rPr>
              <w:t>-2</w:t>
            </w:r>
          </w:p>
        </w:tc>
      </w:tr>
      <w:tr w:rsidR="00AD2533" w:rsidRPr="00380A6C" w14:paraId="6CC6E60A" w14:textId="77777777" w:rsidTr="00A33127">
        <w:trPr>
          <w:cantSplit/>
        </w:trPr>
        <w:tc>
          <w:tcPr>
            <w:tcW w:w="637" w:type="dxa"/>
            <w:vAlign w:val="center"/>
          </w:tcPr>
          <w:p w14:paraId="2A5F16E9" w14:textId="77777777" w:rsidR="00AD2533" w:rsidRPr="00380A6C" w:rsidRDefault="00AD2533" w:rsidP="00AD2533">
            <w:pPr>
              <w:jc w:val="center"/>
            </w:pPr>
          </w:p>
        </w:tc>
        <w:tc>
          <w:tcPr>
            <w:tcW w:w="709" w:type="dxa"/>
            <w:vAlign w:val="center"/>
          </w:tcPr>
          <w:p w14:paraId="1CFEA317" w14:textId="77777777" w:rsidR="00AD2533" w:rsidRPr="00380A6C" w:rsidRDefault="00AD2533" w:rsidP="00AD2533">
            <w:pPr>
              <w:jc w:val="center"/>
            </w:pPr>
          </w:p>
        </w:tc>
        <w:tc>
          <w:tcPr>
            <w:tcW w:w="3544" w:type="dxa"/>
          </w:tcPr>
          <w:p w14:paraId="6FC376E7" w14:textId="462F62D6" w:rsidR="00AD2533" w:rsidRPr="00380A6C" w:rsidRDefault="00AD2533" w:rsidP="00AD2533">
            <w:r w:rsidRPr="00380A6C">
              <w:t>grupa II –od 10.X(co 2-gi tydzień)</w:t>
            </w:r>
          </w:p>
        </w:tc>
        <w:tc>
          <w:tcPr>
            <w:tcW w:w="3402" w:type="dxa"/>
            <w:vAlign w:val="center"/>
          </w:tcPr>
          <w:p w14:paraId="38B57C0C" w14:textId="77777777" w:rsidR="00AD2533" w:rsidRPr="00380A6C" w:rsidRDefault="00AD2533" w:rsidP="00AD2533">
            <w:r w:rsidRPr="00380A6C">
              <w:t>mgr R. Siuciński</w:t>
            </w:r>
          </w:p>
        </w:tc>
        <w:tc>
          <w:tcPr>
            <w:tcW w:w="2020" w:type="dxa"/>
            <w:vAlign w:val="center"/>
          </w:tcPr>
          <w:p w14:paraId="2564A337" w14:textId="77777777" w:rsidR="00AD2533" w:rsidRPr="00380A6C" w:rsidRDefault="00AD2533" w:rsidP="00AD2533">
            <w:pPr>
              <w:jc w:val="center"/>
              <w:rPr>
                <w:strike/>
              </w:rPr>
            </w:pPr>
            <w:r w:rsidRPr="00380A6C">
              <w:t>czwartek</w:t>
            </w:r>
          </w:p>
        </w:tc>
        <w:tc>
          <w:tcPr>
            <w:tcW w:w="1665" w:type="dxa"/>
            <w:vAlign w:val="center"/>
          </w:tcPr>
          <w:p w14:paraId="20D63A11" w14:textId="77777777" w:rsidR="00AD2533" w:rsidRPr="00380A6C" w:rsidRDefault="00AD2533" w:rsidP="00AD2533">
            <w:pPr>
              <w:jc w:val="center"/>
              <w:rPr>
                <w:strike/>
              </w:rPr>
            </w:pPr>
            <w:r w:rsidRPr="00380A6C">
              <w:t>12.00-13.30</w:t>
            </w:r>
          </w:p>
        </w:tc>
        <w:tc>
          <w:tcPr>
            <w:tcW w:w="2552" w:type="dxa"/>
            <w:vAlign w:val="center"/>
          </w:tcPr>
          <w:p w14:paraId="557E63C8" w14:textId="4FDF3B0F" w:rsidR="00AD2533" w:rsidRPr="00380A6C" w:rsidRDefault="00AD2533" w:rsidP="00AD2533">
            <w:pPr>
              <w:jc w:val="center"/>
              <w:rPr>
                <w:b/>
                <w:strike/>
              </w:rPr>
            </w:pPr>
            <w:r w:rsidRPr="00380A6C">
              <w:rPr>
                <w:b/>
              </w:rPr>
              <w:t>-2</w:t>
            </w:r>
          </w:p>
        </w:tc>
      </w:tr>
      <w:tr w:rsidR="00AD2533" w:rsidRPr="00380A6C" w14:paraId="49D21529" w14:textId="77777777" w:rsidTr="00A33127">
        <w:trPr>
          <w:cantSplit/>
        </w:trPr>
        <w:tc>
          <w:tcPr>
            <w:tcW w:w="637" w:type="dxa"/>
            <w:vAlign w:val="center"/>
          </w:tcPr>
          <w:p w14:paraId="25740D8A" w14:textId="77777777" w:rsidR="00AD2533" w:rsidRPr="00380A6C" w:rsidRDefault="00AD2533" w:rsidP="00AD2533">
            <w:pPr>
              <w:jc w:val="center"/>
            </w:pPr>
          </w:p>
        </w:tc>
        <w:tc>
          <w:tcPr>
            <w:tcW w:w="709" w:type="dxa"/>
            <w:vAlign w:val="center"/>
          </w:tcPr>
          <w:p w14:paraId="70381D01" w14:textId="77777777" w:rsidR="00AD2533" w:rsidRPr="00380A6C" w:rsidRDefault="00AD2533" w:rsidP="00AD2533">
            <w:pPr>
              <w:jc w:val="center"/>
            </w:pPr>
          </w:p>
        </w:tc>
        <w:tc>
          <w:tcPr>
            <w:tcW w:w="3544" w:type="dxa"/>
          </w:tcPr>
          <w:p w14:paraId="33BDA035" w14:textId="5874875A" w:rsidR="00AD2533" w:rsidRPr="00380A6C" w:rsidRDefault="00AD2533" w:rsidP="00AD2533">
            <w:r w:rsidRPr="00380A6C">
              <w:t>grupa III – od 10.X (co 2-gi tydzień)</w:t>
            </w:r>
          </w:p>
        </w:tc>
        <w:tc>
          <w:tcPr>
            <w:tcW w:w="3402" w:type="dxa"/>
            <w:vAlign w:val="center"/>
          </w:tcPr>
          <w:p w14:paraId="0CB7DA03" w14:textId="77777777" w:rsidR="00AD2533" w:rsidRPr="00380A6C" w:rsidRDefault="00AD2533" w:rsidP="00AD2533">
            <w:r w:rsidRPr="00380A6C">
              <w:t>mgr R. Siuciński</w:t>
            </w:r>
          </w:p>
        </w:tc>
        <w:tc>
          <w:tcPr>
            <w:tcW w:w="2020" w:type="dxa"/>
            <w:vAlign w:val="center"/>
          </w:tcPr>
          <w:p w14:paraId="043366E2" w14:textId="77777777" w:rsidR="00AD2533" w:rsidRPr="00380A6C" w:rsidRDefault="00AD2533" w:rsidP="00AD2533">
            <w:pPr>
              <w:jc w:val="center"/>
              <w:rPr>
                <w:strike/>
              </w:rPr>
            </w:pPr>
            <w:r w:rsidRPr="00380A6C">
              <w:t>czwartek</w:t>
            </w:r>
          </w:p>
        </w:tc>
        <w:tc>
          <w:tcPr>
            <w:tcW w:w="1665" w:type="dxa"/>
            <w:vAlign w:val="center"/>
          </w:tcPr>
          <w:p w14:paraId="42FE8BA6" w14:textId="77777777" w:rsidR="00AD2533" w:rsidRPr="00380A6C" w:rsidRDefault="00AD2533" w:rsidP="00AD2533">
            <w:pPr>
              <w:jc w:val="center"/>
              <w:rPr>
                <w:strike/>
              </w:rPr>
            </w:pPr>
            <w:r w:rsidRPr="00380A6C">
              <w:t>13.45-15.15</w:t>
            </w:r>
          </w:p>
        </w:tc>
        <w:tc>
          <w:tcPr>
            <w:tcW w:w="2552" w:type="dxa"/>
            <w:vAlign w:val="center"/>
          </w:tcPr>
          <w:p w14:paraId="3A4024D7" w14:textId="3857A275" w:rsidR="00AD2533" w:rsidRPr="00380A6C" w:rsidRDefault="00AD2533" w:rsidP="00AD2533">
            <w:pPr>
              <w:jc w:val="center"/>
              <w:rPr>
                <w:b/>
                <w:strike/>
              </w:rPr>
            </w:pPr>
            <w:r w:rsidRPr="00380A6C">
              <w:rPr>
                <w:b/>
              </w:rPr>
              <w:t>1.26</w:t>
            </w:r>
          </w:p>
        </w:tc>
      </w:tr>
    </w:tbl>
    <w:p w14:paraId="1B82A38F" w14:textId="00215E27" w:rsidR="00AD2B79" w:rsidRPr="00380A6C" w:rsidRDefault="00AD2B79" w:rsidP="00AD2B79">
      <w:pPr>
        <w:ind w:right="425"/>
        <w:rPr>
          <w:b/>
          <w:sz w:val="34"/>
        </w:rPr>
      </w:pPr>
      <w:r w:rsidRPr="00380A6C">
        <w:rPr>
          <w:b/>
          <w:sz w:val="34"/>
        </w:rPr>
        <w:t xml:space="preserve">Zajęcia obowiązkowe w formie konwersatorium </w:t>
      </w: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  <w:gridCol w:w="1276"/>
      </w:tblGrid>
      <w:tr w:rsidR="00AD2B79" w:rsidRPr="00380A6C" w14:paraId="379E25D5" w14:textId="77777777" w:rsidTr="00A33127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DC95A5F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09CDBE9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CAD349E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 xml:space="preserve">Prawo ochrony danych osobowych - </w:t>
            </w:r>
          </w:p>
          <w:p w14:paraId="6BC84300" w14:textId="77777777" w:rsidR="00AD2B79" w:rsidRPr="00380A6C" w:rsidRDefault="00AD2B79" w:rsidP="00A33127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CBF3A47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F2BA98E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9149EDA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71EEB1D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Sala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82E69D0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ECTS</w:t>
            </w:r>
          </w:p>
        </w:tc>
      </w:tr>
      <w:tr w:rsidR="00AD2B79" w:rsidRPr="00380A6C" w14:paraId="501526B5" w14:textId="77777777" w:rsidTr="00A33127">
        <w:trPr>
          <w:cantSplit/>
          <w:trHeight w:val="413"/>
        </w:trPr>
        <w:tc>
          <w:tcPr>
            <w:tcW w:w="637" w:type="dxa"/>
            <w:tcBorders>
              <w:top w:val="nil"/>
            </w:tcBorders>
            <w:vAlign w:val="center"/>
          </w:tcPr>
          <w:p w14:paraId="491E2AFA" w14:textId="77777777" w:rsidR="00AD2B79" w:rsidRPr="00380A6C" w:rsidRDefault="00AD2B79" w:rsidP="00A33127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563A76B" w14:textId="77777777" w:rsidR="00AD2B79" w:rsidRPr="00380A6C" w:rsidRDefault="00AD2B79" w:rsidP="00A33127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7B1A6B3D" w14:textId="77777777" w:rsidR="00AD2B79" w:rsidRPr="00380A6C" w:rsidRDefault="00AD2B79" w:rsidP="00A33127">
            <w:r w:rsidRPr="00380A6C">
              <w:t xml:space="preserve">grupa I 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3F910C47" w14:textId="77777777" w:rsidR="00AD2B79" w:rsidRPr="00380A6C" w:rsidRDefault="00AD2B79" w:rsidP="00A33127">
            <w:r w:rsidRPr="00380A6C">
              <w:t>dr M. Kuba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3A90E938" w14:textId="77777777" w:rsidR="00AD2B79" w:rsidRPr="00380A6C" w:rsidRDefault="00AD2B79" w:rsidP="00A33127">
            <w:pPr>
              <w:jc w:val="center"/>
            </w:pPr>
            <w:r w:rsidRPr="00380A6C">
              <w:t>środa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644FD29F" w14:textId="77777777" w:rsidR="00AD2B79" w:rsidRPr="00380A6C" w:rsidRDefault="00AD2B79" w:rsidP="00A33127">
            <w:pPr>
              <w:jc w:val="center"/>
            </w:pPr>
            <w:r w:rsidRPr="00380A6C">
              <w:t>8.15-9.45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65501053" w14:textId="77777777" w:rsidR="00AD2B79" w:rsidRPr="00380A6C" w:rsidRDefault="00AD2B79" w:rsidP="00A33127">
            <w:pPr>
              <w:jc w:val="center"/>
              <w:rPr>
                <w:b/>
                <w:strike/>
              </w:rPr>
            </w:pPr>
            <w:r w:rsidRPr="00380A6C">
              <w:rPr>
                <w:b/>
              </w:rPr>
              <w:t>0.02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14:paraId="4B8F35F0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4</w:t>
            </w:r>
          </w:p>
        </w:tc>
      </w:tr>
      <w:tr w:rsidR="00AD2B79" w:rsidRPr="00380A6C" w14:paraId="4EA1BD62" w14:textId="77777777" w:rsidTr="00A33127">
        <w:trPr>
          <w:cantSplit/>
        </w:trPr>
        <w:tc>
          <w:tcPr>
            <w:tcW w:w="637" w:type="dxa"/>
            <w:vAlign w:val="center"/>
          </w:tcPr>
          <w:p w14:paraId="567AC485" w14:textId="77777777" w:rsidR="00AD2B79" w:rsidRPr="00380A6C" w:rsidRDefault="00AD2B79" w:rsidP="00A33127">
            <w:pPr>
              <w:jc w:val="center"/>
            </w:pPr>
          </w:p>
        </w:tc>
        <w:tc>
          <w:tcPr>
            <w:tcW w:w="709" w:type="dxa"/>
            <w:vAlign w:val="center"/>
          </w:tcPr>
          <w:p w14:paraId="3ED20931" w14:textId="77777777" w:rsidR="00AD2B79" w:rsidRPr="00380A6C" w:rsidRDefault="00AD2B79" w:rsidP="00A33127">
            <w:pPr>
              <w:jc w:val="center"/>
            </w:pPr>
          </w:p>
        </w:tc>
        <w:tc>
          <w:tcPr>
            <w:tcW w:w="3544" w:type="dxa"/>
            <w:vAlign w:val="center"/>
          </w:tcPr>
          <w:p w14:paraId="1AB785B4" w14:textId="77777777" w:rsidR="00AD2B79" w:rsidRPr="00380A6C" w:rsidRDefault="00AD2B79" w:rsidP="00A33127">
            <w:pPr>
              <w:pStyle w:val="xl29"/>
              <w:spacing w:before="0" w:after="0"/>
              <w:textAlignment w:val="auto"/>
              <w:rPr>
                <w:rFonts w:ascii="Times New Roman" w:eastAsia="Times New Roman" w:hAnsi="Times New Roman"/>
              </w:rPr>
            </w:pPr>
            <w:r w:rsidRPr="00380A6C">
              <w:rPr>
                <w:rFonts w:ascii="Times New Roman" w:eastAsia="Times New Roman" w:hAnsi="Times New Roman"/>
              </w:rPr>
              <w:t xml:space="preserve">grupa II </w:t>
            </w:r>
          </w:p>
        </w:tc>
        <w:tc>
          <w:tcPr>
            <w:tcW w:w="3402" w:type="dxa"/>
            <w:vAlign w:val="center"/>
          </w:tcPr>
          <w:p w14:paraId="0D910942" w14:textId="77777777" w:rsidR="00AD2B79" w:rsidRPr="00380A6C" w:rsidRDefault="00AD2B79" w:rsidP="00A33127">
            <w:r w:rsidRPr="00380A6C">
              <w:t>dr M. Kuba</w:t>
            </w:r>
          </w:p>
        </w:tc>
        <w:tc>
          <w:tcPr>
            <w:tcW w:w="2020" w:type="dxa"/>
            <w:vAlign w:val="center"/>
          </w:tcPr>
          <w:p w14:paraId="101CEBAA" w14:textId="77777777" w:rsidR="00AD2B79" w:rsidRPr="00380A6C" w:rsidRDefault="00AD2B79" w:rsidP="00A33127">
            <w:pPr>
              <w:jc w:val="center"/>
            </w:pPr>
            <w:r w:rsidRPr="00380A6C">
              <w:t>środa</w:t>
            </w:r>
          </w:p>
        </w:tc>
        <w:tc>
          <w:tcPr>
            <w:tcW w:w="1665" w:type="dxa"/>
            <w:vAlign w:val="center"/>
          </w:tcPr>
          <w:p w14:paraId="4089A58F" w14:textId="77777777" w:rsidR="00AD2B79" w:rsidRPr="00380A6C" w:rsidRDefault="00AD2B79" w:rsidP="00A33127">
            <w:pPr>
              <w:jc w:val="center"/>
            </w:pPr>
            <w:r w:rsidRPr="00380A6C">
              <w:t>12.00-13.30</w:t>
            </w:r>
          </w:p>
        </w:tc>
        <w:tc>
          <w:tcPr>
            <w:tcW w:w="2552" w:type="dxa"/>
            <w:vAlign w:val="center"/>
          </w:tcPr>
          <w:p w14:paraId="7BA13FC1" w14:textId="77777777" w:rsidR="00AD2B79" w:rsidRPr="00380A6C" w:rsidRDefault="00AD2B79" w:rsidP="00A33127">
            <w:pPr>
              <w:jc w:val="center"/>
              <w:rPr>
                <w:b/>
                <w:strike/>
              </w:rPr>
            </w:pPr>
            <w:r w:rsidRPr="00380A6C">
              <w:rPr>
                <w:b/>
              </w:rPr>
              <w:t>0.02</w:t>
            </w:r>
          </w:p>
        </w:tc>
        <w:tc>
          <w:tcPr>
            <w:tcW w:w="1276" w:type="dxa"/>
            <w:vMerge/>
          </w:tcPr>
          <w:p w14:paraId="7417C306" w14:textId="77777777" w:rsidR="00AD2B79" w:rsidRPr="00380A6C" w:rsidRDefault="00AD2B79" w:rsidP="00A33127">
            <w:pPr>
              <w:jc w:val="center"/>
              <w:rPr>
                <w:b/>
              </w:rPr>
            </w:pPr>
          </w:p>
        </w:tc>
      </w:tr>
      <w:tr w:rsidR="00AD2B79" w:rsidRPr="00380A6C" w14:paraId="35E93387" w14:textId="77777777" w:rsidTr="00A33127">
        <w:trPr>
          <w:cantSplit/>
        </w:trPr>
        <w:tc>
          <w:tcPr>
            <w:tcW w:w="637" w:type="dxa"/>
            <w:vAlign w:val="center"/>
          </w:tcPr>
          <w:p w14:paraId="2DEB2A5A" w14:textId="77777777" w:rsidR="00AD2B79" w:rsidRPr="00380A6C" w:rsidRDefault="00AD2B79" w:rsidP="00A33127">
            <w:pPr>
              <w:jc w:val="center"/>
            </w:pPr>
          </w:p>
        </w:tc>
        <w:tc>
          <w:tcPr>
            <w:tcW w:w="709" w:type="dxa"/>
            <w:vAlign w:val="center"/>
          </w:tcPr>
          <w:p w14:paraId="31C478B1" w14:textId="77777777" w:rsidR="00AD2B79" w:rsidRPr="00380A6C" w:rsidRDefault="00AD2B79" w:rsidP="00A33127">
            <w:pPr>
              <w:jc w:val="center"/>
            </w:pPr>
          </w:p>
        </w:tc>
        <w:tc>
          <w:tcPr>
            <w:tcW w:w="3544" w:type="dxa"/>
            <w:vAlign w:val="center"/>
          </w:tcPr>
          <w:p w14:paraId="5956E867" w14:textId="77777777" w:rsidR="00AD2B79" w:rsidRPr="00380A6C" w:rsidRDefault="00AD2B79" w:rsidP="00A33127">
            <w:pPr>
              <w:pStyle w:val="xl29"/>
              <w:spacing w:before="0" w:after="0"/>
              <w:textAlignment w:val="auto"/>
              <w:rPr>
                <w:rFonts w:ascii="Times New Roman" w:eastAsia="Times New Roman" w:hAnsi="Times New Roman"/>
              </w:rPr>
            </w:pPr>
            <w:r w:rsidRPr="00380A6C">
              <w:rPr>
                <w:rFonts w:ascii="Times New Roman" w:eastAsia="Times New Roman" w:hAnsi="Times New Roman"/>
              </w:rPr>
              <w:t xml:space="preserve">grupa III </w:t>
            </w:r>
          </w:p>
        </w:tc>
        <w:tc>
          <w:tcPr>
            <w:tcW w:w="3402" w:type="dxa"/>
            <w:vAlign w:val="center"/>
          </w:tcPr>
          <w:p w14:paraId="761EA9E8" w14:textId="77777777" w:rsidR="00AD2B79" w:rsidRPr="00380A6C" w:rsidRDefault="00AD2B79" w:rsidP="00A33127">
            <w:r w:rsidRPr="00380A6C">
              <w:t>dr M. Kuba</w:t>
            </w:r>
          </w:p>
        </w:tc>
        <w:tc>
          <w:tcPr>
            <w:tcW w:w="2020" w:type="dxa"/>
            <w:vAlign w:val="center"/>
          </w:tcPr>
          <w:p w14:paraId="1169181A" w14:textId="77777777" w:rsidR="00AD2B79" w:rsidRPr="00380A6C" w:rsidRDefault="00AD2B79" w:rsidP="00A33127">
            <w:pPr>
              <w:jc w:val="center"/>
            </w:pPr>
            <w:r w:rsidRPr="00380A6C">
              <w:t>środa</w:t>
            </w:r>
          </w:p>
        </w:tc>
        <w:tc>
          <w:tcPr>
            <w:tcW w:w="1665" w:type="dxa"/>
            <w:vAlign w:val="center"/>
          </w:tcPr>
          <w:p w14:paraId="07CE69CD" w14:textId="77777777" w:rsidR="00AD2B79" w:rsidRPr="00380A6C" w:rsidRDefault="00AD2B79" w:rsidP="00A33127">
            <w:pPr>
              <w:jc w:val="center"/>
            </w:pPr>
            <w:r w:rsidRPr="00380A6C">
              <w:t>15.15-16.45</w:t>
            </w:r>
          </w:p>
        </w:tc>
        <w:tc>
          <w:tcPr>
            <w:tcW w:w="2552" w:type="dxa"/>
            <w:vAlign w:val="center"/>
          </w:tcPr>
          <w:p w14:paraId="14BD9479" w14:textId="77777777" w:rsidR="00AD2B79" w:rsidRPr="00380A6C" w:rsidRDefault="00AD2B79" w:rsidP="00A33127">
            <w:pPr>
              <w:jc w:val="center"/>
              <w:rPr>
                <w:b/>
                <w:strike/>
              </w:rPr>
            </w:pPr>
            <w:r w:rsidRPr="00380A6C">
              <w:rPr>
                <w:b/>
              </w:rPr>
              <w:t>0.03</w:t>
            </w:r>
          </w:p>
        </w:tc>
        <w:tc>
          <w:tcPr>
            <w:tcW w:w="1276" w:type="dxa"/>
            <w:vMerge/>
          </w:tcPr>
          <w:p w14:paraId="47F5A5DF" w14:textId="77777777" w:rsidR="00AD2B79" w:rsidRPr="00380A6C" w:rsidRDefault="00AD2B79" w:rsidP="00A33127">
            <w:pPr>
              <w:jc w:val="center"/>
              <w:rPr>
                <w:b/>
              </w:rPr>
            </w:pPr>
          </w:p>
        </w:tc>
      </w:tr>
      <w:tr w:rsidR="00AD2B79" w:rsidRPr="00380A6C" w14:paraId="62B553AD" w14:textId="77777777" w:rsidTr="00A33127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E6AA1E0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2.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BD0F46D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bottom"/>
          </w:tcPr>
          <w:p w14:paraId="4A3DE292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Doktryny społeczno-polityczne</w:t>
            </w:r>
          </w:p>
          <w:p w14:paraId="4329E750" w14:textId="77777777" w:rsidR="00AD2B79" w:rsidRPr="00380A6C" w:rsidRDefault="00AD2B79" w:rsidP="00A33127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99BAD99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45F8FA4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1163DE1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D509629" w14:textId="77777777" w:rsidR="00AD2B79" w:rsidRPr="00380A6C" w:rsidRDefault="00AD2B79" w:rsidP="00A33127">
            <w:pPr>
              <w:jc w:val="center"/>
              <w:rPr>
                <w:b/>
              </w:rPr>
            </w:pPr>
            <w:r w:rsidRPr="00380A6C">
              <w:rPr>
                <w:b/>
              </w:rPr>
              <w:t>Sala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79D904B" w14:textId="77777777" w:rsidR="00AD2B79" w:rsidRPr="00380A6C" w:rsidRDefault="00AD2B79" w:rsidP="00A33127">
            <w:pPr>
              <w:jc w:val="center"/>
              <w:rPr>
                <w:b/>
              </w:rPr>
            </w:pPr>
          </w:p>
        </w:tc>
      </w:tr>
      <w:tr w:rsidR="000C3B2E" w:rsidRPr="00380A6C" w14:paraId="76452B7D" w14:textId="77777777" w:rsidTr="008E6BFC">
        <w:trPr>
          <w:cantSplit/>
        </w:trPr>
        <w:tc>
          <w:tcPr>
            <w:tcW w:w="637" w:type="dxa"/>
            <w:tcBorders>
              <w:top w:val="nil"/>
            </w:tcBorders>
            <w:vAlign w:val="center"/>
          </w:tcPr>
          <w:p w14:paraId="61580A28" w14:textId="77777777" w:rsidR="000C3B2E" w:rsidRPr="00380A6C" w:rsidRDefault="000C3B2E" w:rsidP="000C3B2E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098A9978" w14:textId="77777777" w:rsidR="000C3B2E" w:rsidRPr="00380A6C" w:rsidRDefault="000C3B2E" w:rsidP="000C3B2E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252E4A84" w14:textId="77777777" w:rsidR="000C3B2E" w:rsidRPr="00380A6C" w:rsidRDefault="000C3B2E" w:rsidP="000C3B2E">
            <w:r w:rsidRPr="00380A6C">
              <w:t xml:space="preserve">grupa I 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7BED6D16" w14:textId="77777777" w:rsidR="000C3B2E" w:rsidRPr="00380A6C" w:rsidRDefault="000C3B2E" w:rsidP="000C3B2E">
            <w:r w:rsidRPr="00380A6C">
              <w:t>dr hab. T. Tulejski, prof. UŁ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5E7EDB9A" w14:textId="27585881" w:rsidR="000C3B2E" w:rsidRPr="00380A6C" w:rsidRDefault="000C3B2E" w:rsidP="000C3B2E">
            <w:pPr>
              <w:jc w:val="center"/>
              <w:rPr>
                <w:strike/>
              </w:rPr>
            </w:pPr>
            <w:r w:rsidRPr="00380A6C">
              <w:t>wtorek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43BB9177" w14:textId="03480D3B" w:rsidR="000C3B2E" w:rsidRPr="00380A6C" w:rsidRDefault="000C3B2E" w:rsidP="000C3B2E">
            <w:pPr>
              <w:jc w:val="center"/>
              <w:rPr>
                <w:strike/>
              </w:rPr>
            </w:pPr>
            <w:r w:rsidRPr="00380A6C">
              <w:t>8.30-10.00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0DC85900" w14:textId="7E304508" w:rsidR="000C3B2E" w:rsidRPr="00380A6C" w:rsidRDefault="000C3B2E" w:rsidP="000C3B2E">
            <w:pPr>
              <w:jc w:val="center"/>
              <w:rPr>
                <w:b/>
                <w:strike/>
              </w:rPr>
            </w:pPr>
            <w:r w:rsidRPr="00CE07A3">
              <w:rPr>
                <w:b/>
                <w:color w:val="FF0000"/>
              </w:rPr>
              <w:t>1.26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5A0B1583" w14:textId="77777777" w:rsidR="000C3B2E" w:rsidRPr="00380A6C" w:rsidRDefault="000C3B2E" w:rsidP="000C3B2E">
            <w:pPr>
              <w:jc w:val="center"/>
              <w:rPr>
                <w:b/>
              </w:rPr>
            </w:pPr>
          </w:p>
        </w:tc>
      </w:tr>
      <w:tr w:rsidR="000C3B2E" w:rsidRPr="00380A6C" w14:paraId="72A17EAE" w14:textId="77777777" w:rsidTr="006B272A">
        <w:trPr>
          <w:cantSplit/>
          <w:trHeight w:val="300"/>
        </w:trPr>
        <w:tc>
          <w:tcPr>
            <w:tcW w:w="637" w:type="dxa"/>
            <w:vAlign w:val="center"/>
          </w:tcPr>
          <w:p w14:paraId="56A23FA3" w14:textId="77777777" w:rsidR="000C3B2E" w:rsidRPr="00380A6C" w:rsidRDefault="000C3B2E" w:rsidP="000C3B2E">
            <w:pPr>
              <w:jc w:val="center"/>
            </w:pPr>
          </w:p>
        </w:tc>
        <w:tc>
          <w:tcPr>
            <w:tcW w:w="709" w:type="dxa"/>
            <w:vAlign w:val="center"/>
          </w:tcPr>
          <w:p w14:paraId="29703957" w14:textId="77777777" w:rsidR="000C3B2E" w:rsidRPr="00380A6C" w:rsidRDefault="000C3B2E" w:rsidP="000C3B2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51549260" w14:textId="77777777" w:rsidR="000C3B2E" w:rsidRPr="00380A6C" w:rsidRDefault="000C3B2E" w:rsidP="000C3B2E">
            <w:r w:rsidRPr="00380A6C">
              <w:t xml:space="preserve">grupa II </w:t>
            </w:r>
          </w:p>
        </w:tc>
        <w:tc>
          <w:tcPr>
            <w:tcW w:w="3402" w:type="dxa"/>
            <w:vAlign w:val="center"/>
          </w:tcPr>
          <w:p w14:paraId="34804990" w14:textId="77777777" w:rsidR="000C3B2E" w:rsidRPr="00380A6C" w:rsidRDefault="000C3B2E" w:rsidP="000C3B2E">
            <w:r w:rsidRPr="00380A6C">
              <w:t>dr hab. T. Tulejski, prof. UŁ</w:t>
            </w:r>
          </w:p>
        </w:tc>
        <w:tc>
          <w:tcPr>
            <w:tcW w:w="2020" w:type="dxa"/>
            <w:vAlign w:val="center"/>
          </w:tcPr>
          <w:p w14:paraId="3892E73D" w14:textId="1CD53162" w:rsidR="000C3B2E" w:rsidRPr="00380A6C" w:rsidRDefault="000C3B2E" w:rsidP="000C3B2E">
            <w:pPr>
              <w:jc w:val="center"/>
              <w:rPr>
                <w:strike/>
              </w:rPr>
            </w:pPr>
            <w:r w:rsidRPr="00380A6C">
              <w:t>wtorek</w:t>
            </w:r>
          </w:p>
        </w:tc>
        <w:tc>
          <w:tcPr>
            <w:tcW w:w="1665" w:type="dxa"/>
            <w:vAlign w:val="center"/>
          </w:tcPr>
          <w:p w14:paraId="76BDE566" w14:textId="39D42F2E" w:rsidR="000C3B2E" w:rsidRPr="00380A6C" w:rsidRDefault="000C3B2E" w:rsidP="000C3B2E">
            <w:pPr>
              <w:jc w:val="center"/>
            </w:pPr>
            <w:r w:rsidRPr="00380A6C">
              <w:t>10.15-11.45</w:t>
            </w:r>
          </w:p>
        </w:tc>
        <w:tc>
          <w:tcPr>
            <w:tcW w:w="2552" w:type="dxa"/>
            <w:vAlign w:val="center"/>
          </w:tcPr>
          <w:p w14:paraId="6E167CE1" w14:textId="1C22C27E" w:rsidR="000C3B2E" w:rsidRPr="00380A6C" w:rsidRDefault="000C3B2E" w:rsidP="000C3B2E">
            <w:pPr>
              <w:jc w:val="center"/>
              <w:rPr>
                <w:b/>
              </w:rPr>
            </w:pPr>
            <w:r w:rsidRPr="00CE07A3">
              <w:rPr>
                <w:b/>
                <w:color w:val="FF0000"/>
              </w:rPr>
              <w:t>1.26</w:t>
            </w:r>
          </w:p>
        </w:tc>
        <w:tc>
          <w:tcPr>
            <w:tcW w:w="1276" w:type="dxa"/>
            <w:vMerge/>
          </w:tcPr>
          <w:p w14:paraId="6FC1A345" w14:textId="77777777" w:rsidR="000C3B2E" w:rsidRPr="00380A6C" w:rsidRDefault="000C3B2E" w:rsidP="000C3B2E">
            <w:pPr>
              <w:jc w:val="center"/>
              <w:rPr>
                <w:b/>
              </w:rPr>
            </w:pPr>
          </w:p>
        </w:tc>
      </w:tr>
      <w:tr w:rsidR="000C3B2E" w:rsidRPr="00380A6C" w14:paraId="647D79A7" w14:textId="77777777" w:rsidTr="006B272A">
        <w:trPr>
          <w:cantSplit/>
          <w:trHeight w:val="300"/>
        </w:trPr>
        <w:tc>
          <w:tcPr>
            <w:tcW w:w="637" w:type="dxa"/>
            <w:vAlign w:val="center"/>
          </w:tcPr>
          <w:p w14:paraId="3885D9B7" w14:textId="77777777" w:rsidR="000C3B2E" w:rsidRPr="00380A6C" w:rsidRDefault="000C3B2E" w:rsidP="000C3B2E">
            <w:pPr>
              <w:jc w:val="center"/>
            </w:pPr>
          </w:p>
        </w:tc>
        <w:tc>
          <w:tcPr>
            <w:tcW w:w="709" w:type="dxa"/>
            <w:vAlign w:val="center"/>
          </w:tcPr>
          <w:p w14:paraId="01FE08BE" w14:textId="77777777" w:rsidR="000C3B2E" w:rsidRPr="00380A6C" w:rsidRDefault="000C3B2E" w:rsidP="000C3B2E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9A20A8A" w14:textId="77777777" w:rsidR="000C3B2E" w:rsidRPr="00380A6C" w:rsidRDefault="000C3B2E" w:rsidP="000C3B2E">
            <w:r w:rsidRPr="00380A6C">
              <w:t>grupa III</w:t>
            </w:r>
          </w:p>
        </w:tc>
        <w:tc>
          <w:tcPr>
            <w:tcW w:w="3402" w:type="dxa"/>
            <w:vAlign w:val="center"/>
          </w:tcPr>
          <w:p w14:paraId="287AF560" w14:textId="77777777" w:rsidR="000C3B2E" w:rsidRPr="00380A6C" w:rsidRDefault="000C3B2E" w:rsidP="000C3B2E">
            <w:r w:rsidRPr="00380A6C">
              <w:t>dr hab. T. Tulejski, prof. UŁ</w:t>
            </w:r>
          </w:p>
        </w:tc>
        <w:tc>
          <w:tcPr>
            <w:tcW w:w="2020" w:type="dxa"/>
            <w:vAlign w:val="center"/>
          </w:tcPr>
          <w:p w14:paraId="102438EA" w14:textId="7C8C19E3" w:rsidR="000C3B2E" w:rsidRPr="00380A6C" w:rsidRDefault="000C3B2E" w:rsidP="000C3B2E">
            <w:pPr>
              <w:jc w:val="center"/>
            </w:pPr>
            <w:r w:rsidRPr="00380A6C">
              <w:t>wtorek</w:t>
            </w:r>
          </w:p>
        </w:tc>
        <w:tc>
          <w:tcPr>
            <w:tcW w:w="1665" w:type="dxa"/>
            <w:vAlign w:val="center"/>
          </w:tcPr>
          <w:p w14:paraId="58A81374" w14:textId="25CA098F" w:rsidR="000C3B2E" w:rsidRPr="00380A6C" w:rsidRDefault="000C3B2E" w:rsidP="000C3B2E">
            <w:pPr>
              <w:jc w:val="center"/>
            </w:pPr>
            <w:r w:rsidRPr="00CE07A3">
              <w:rPr>
                <w:color w:val="FF0000"/>
              </w:rPr>
              <w:t>14.00-15.30</w:t>
            </w:r>
          </w:p>
        </w:tc>
        <w:tc>
          <w:tcPr>
            <w:tcW w:w="2552" w:type="dxa"/>
            <w:vAlign w:val="center"/>
          </w:tcPr>
          <w:p w14:paraId="42FF324D" w14:textId="52DD8299" w:rsidR="000C3B2E" w:rsidRPr="00380A6C" w:rsidRDefault="000C3B2E" w:rsidP="000C3B2E">
            <w:pPr>
              <w:jc w:val="center"/>
              <w:rPr>
                <w:b/>
              </w:rPr>
            </w:pPr>
            <w:r w:rsidRPr="00CE07A3">
              <w:rPr>
                <w:b/>
                <w:color w:val="FF0000"/>
              </w:rPr>
              <w:t>3.64</w:t>
            </w:r>
          </w:p>
        </w:tc>
        <w:tc>
          <w:tcPr>
            <w:tcW w:w="1276" w:type="dxa"/>
            <w:vMerge/>
          </w:tcPr>
          <w:p w14:paraId="53399E5F" w14:textId="77777777" w:rsidR="000C3B2E" w:rsidRPr="00380A6C" w:rsidRDefault="000C3B2E" w:rsidP="000C3B2E">
            <w:pPr>
              <w:jc w:val="center"/>
              <w:rPr>
                <w:b/>
              </w:rPr>
            </w:pPr>
          </w:p>
        </w:tc>
      </w:tr>
    </w:tbl>
    <w:p w14:paraId="3CB0DF06" w14:textId="77777777" w:rsidR="00AD2B79" w:rsidRPr="00380A6C" w:rsidRDefault="00AD2B79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6868BD79" w14:textId="77777777" w:rsidR="00AD2B79" w:rsidRPr="00380A6C" w:rsidRDefault="00AD2B79" w:rsidP="00AD2B79">
      <w:pPr>
        <w:ind w:right="425"/>
        <w:rPr>
          <w:b/>
        </w:rPr>
      </w:pPr>
      <w:r w:rsidRPr="00380A6C">
        <w:rPr>
          <w:b/>
        </w:rPr>
        <w:t>Konwersatoria do wyboru w ramach modułu specjalizacji – Administracja urzędnicza</w:t>
      </w:r>
    </w:p>
    <w:tbl>
      <w:tblPr>
        <w:tblW w:w="15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809"/>
        <w:gridCol w:w="3334"/>
        <w:gridCol w:w="7"/>
        <w:gridCol w:w="1253"/>
        <w:gridCol w:w="1620"/>
        <w:gridCol w:w="1800"/>
        <w:gridCol w:w="1200"/>
        <w:gridCol w:w="931"/>
      </w:tblGrid>
      <w:tr w:rsidR="00AD2B79" w:rsidRPr="00380A6C" w14:paraId="29D94C6F" w14:textId="77777777" w:rsidTr="00A33127">
        <w:trPr>
          <w:cantSplit/>
          <w:tblHeader/>
        </w:trPr>
        <w:tc>
          <w:tcPr>
            <w:tcW w:w="568" w:type="dxa"/>
            <w:shd w:val="pct15" w:color="auto" w:fill="FFFFFF"/>
            <w:vAlign w:val="center"/>
          </w:tcPr>
          <w:p w14:paraId="1539B210" w14:textId="77777777" w:rsidR="00AD2B79" w:rsidRPr="00380A6C" w:rsidRDefault="00AD2B79" w:rsidP="00A33127">
            <w:pPr>
              <w:ind w:right="-119"/>
              <w:outlineLvl w:val="0"/>
              <w:rPr>
                <w:b/>
              </w:rPr>
            </w:pPr>
            <w:r w:rsidRPr="00380A6C">
              <w:rPr>
                <w:b/>
              </w:rPr>
              <w:t>Lp.</w:t>
            </w:r>
          </w:p>
        </w:tc>
        <w:tc>
          <w:tcPr>
            <w:tcW w:w="4809" w:type="dxa"/>
            <w:shd w:val="pct15" w:color="auto" w:fill="FFFFFF"/>
            <w:vAlign w:val="center"/>
          </w:tcPr>
          <w:p w14:paraId="6170C0E4" w14:textId="77777777" w:rsidR="00AD2B79" w:rsidRPr="00380A6C" w:rsidRDefault="00AD2B79" w:rsidP="00A33127">
            <w:pPr>
              <w:ind w:left="-71" w:firstLine="71"/>
              <w:jc w:val="center"/>
              <w:outlineLvl w:val="0"/>
              <w:rPr>
                <w:b/>
              </w:rPr>
            </w:pPr>
            <w:r w:rsidRPr="00380A6C">
              <w:rPr>
                <w:b/>
              </w:rPr>
              <w:t>Konwersatorium-30 godz.-</w:t>
            </w:r>
          </w:p>
          <w:p w14:paraId="3DA4C3B2" w14:textId="77777777" w:rsidR="00AD2B79" w:rsidRPr="00380A6C" w:rsidRDefault="00AD2B79" w:rsidP="00A33127">
            <w:pPr>
              <w:ind w:left="-71" w:firstLine="71"/>
              <w:outlineLvl w:val="0"/>
              <w:rPr>
                <w:b/>
                <w:color w:val="FF0000"/>
              </w:rPr>
            </w:pPr>
          </w:p>
        </w:tc>
        <w:tc>
          <w:tcPr>
            <w:tcW w:w="3334" w:type="dxa"/>
            <w:shd w:val="pct15" w:color="auto" w:fill="FFFFFF"/>
            <w:vAlign w:val="center"/>
          </w:tcPr>
          <w:p w14:paraId="74F44779" w14:textId="77777777" w:rsidR="00AD2B79" w:rsidRPr="00380A6C" w:rsidRDefault="00AD2B79" w:rsidP="00A33127">
            <w:pPr>
              <w:ind w:left="-71" w:firstLine="71"/>
              <w:jc w:val="center"/>
              <w:outlineLvl w:val="0"/>
              <w:rPr>
                <w:b/>
              </w:rPr>
            </w:pPr>
            <w:r w:rsidRPr="00380A6C">
              <w:rPr>
                <w:b/>
              </w:rPr>
              <w:t>Prowadzący</w:t>
            </w:r>
          </w:p>
        </w:tc>
        <w:tc>
          <w:tcPr>
            <w:tcW w:w="1260" w:type="dxa"/>
            <w:gridSpan w:val="2"/>
            <w:shd w:val="pct15" w:color="auto" w:fill="FFFFFF"/>
            <w:vAlign w:val="center"/>
          </w:tcPr>
          <w:p w14:paraId="5A66D58E" w14:textId="77777777" w:rsidR="00AD2B79" w:rsidRPr="00380A6C" w:rsidRDefault="00AD2B79" w:rsidP="00A33127">
            <w:pPr>
              <w:ind w:left="-71" w:firstLine="71"/>
              <w:jc w:val="center"/>
              <w:outlineLvl w:val="0"/>
              <w:rPr>
                <w:b/>
              </w:rPr>
            </w:pPr>
            <w:r w:rsidRPr="00380A6C">
              <w:rPr>
                <w:b/>
              </w:rPr>
              <w:t>Semestr</w:t>
            </w:r>
          </w:p>
        </w:tc>
        <w:tc>
          <w:tcPr>
            <w:tcW w:w="1620" w:type="dxa"/>
            <w:shd w:val="pct15" w:color="auto" w:fill="FFFFFF"/>
            <w:vAlign w:val="center"/>
          </w:tcPr>
          <w:p w14:paraId="361B984E" w14:textId="77777777" w:rsidR="00AD2B79" w:rsidRPr="00380A6C" w:rsidRDefault="00AD2B79" w:rsidP="00A33127">
            <w:pPr>
              <w:ind w:left="-71" w:firstLine="71"/>
              <w:jc w:val="center"/>
              <w:outlineLvl w:val="0"/>
              <w:rPr>
                <w:b/>
              </w:rPr>
            </w:pPr>
            <w:r w:rsidRPr="00380A6C">
              <w:rPr>
                <w:b/>
              </w:rPr>
              <w:t>Dzień tyg.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5BAEBB81" w14:textId="77777777" w:rsidR="00AD2B79" w:rsidRPr="00380A6C" w:rsidRDefault="00AD2B79" w:rsidP="00A33127">
            <w:pPr>
              <w:ind w:left="-71" w:firstLine="71"/>
              <w:jc w:val="center"/>
              <w:outlineLvl w:val="0"/>
              <w:rPr>
                <w:b/>
              </w:rPr>
            </w:pPr>
            <w:r w:rsidRPr="00380A6C">
              <w:rPr>
                <w:b/>
              </w:rPr>
              <w:t>Godz.</w:t>
            </w:r>
          </w:p>
        </w:tc>
        <w:tc>
          <w:tcPr>
            <w:tcW w:w="1200" w:type="dxa"/>
            <w:shd w:val="pct15" w:color="auto" w:fill="FFFFFF"/>
            <w:vAlign w:val="center"/>
          </w:tcPr>
          <w:p w14:paraId="595C3587" w14:textId="77777777" w:rsidR="00AD2B79" w:rsidRPr="00380A6C" w:rsidRDefault="00AD2B79" w:rsidP="00A33127">
            <w:pPr>
              <w:ind w:left="-71" w:firstLine="71"/>
              <w:jc w:val="center"/>
              <w:outlineLvl w:val="0"/>
              <w:rPr>
                <w:b/>
              </w:rPr>
            </w:pPr>
            <w:r w:rsidRPr="00380A6C">
              <w:rPr>
                <w:b/>
              </w:rPr>
              <w:t>Sala</w:t>
            </w:r>
          </w:p>
        </w:tc>
        <w:tc>
          <w:tcPr>
            <w:tcW w:w="931" w:type="dxa"/>
            <w:shd w:val="pct15" w:color="auto" w:fill="FFFFFF"/>
            <w:vAlign w:val="center"/>
          </w:tcPr>
          <w:p w14:paraId="417E6AF0" w14:textId="77777777" w:rsidR="00AD2B79" w:rsidRPr="00380A6C" w:rsidRDefault="00AD2B79" w:rsidP="00A33127">
            <w:pPr>
              <w:ind w:left="-71" w:firstLine="71"/>
              <w:jc w:val="center"/>
              <w:outlineLvl w:val="0"/>
              <w:rPr>
                <w:b/>
              </w:rPr>
            </w:pPr>
            <w:r w:rsidRPr="00380A6C">
              <w:rPr>
                <w:b/>
              </w:rPr>
              <w:t>ECTS</w:t>
            </w:r>
          </w:p>
        </w:tc>
      </w:tr>
      <w:tr w:rsidR="00AD2B79" w:rsidRPr="00380A6C" w14:paraId="5F8C4713" w14:textId="77777777" w:rsidTr="00A33127">
        <w:trPr>
          <w:cantSplit/>
        </w:trPr>
        <w:tc>
          <w:tcPr>
            <w:tcW w:w="568" w:type="dxa"/>
            <w:vAlign w:val="center"/>
          </w:tcPr>
          <w:p w14:paraId="10561099" w14:textId="77777777" w:rsidR="00AD2B79" w:rsidRPr="00380A6C" w:rsidRDefault="00AD2B79" w:rsidP="00A33127">
            <w:pPr>
              <w:ind w:right="-119"/>
              <w:jc w:val="center"/>
              <w:outlineLvl w:val="0"/>
            </w:pPr>
            <w:r w:rsidRPr="00380A6C">
              <w:t>1.</w:t>
            </w:r>
          </w:p>
        </w:tc>
        <w:tc>
          <w:tcPr>
            <w:tcW w:w="4809" w:type="dxa"/>
          </w:tcPr>
          <w:p w14:paraId="50C781FE" w14:textId="77777777" w:rsidR="00AD2B79" w:rsidRPr="00380A6C" w:rsidRDefault="00AD2B79" w:rsidP="00A33127">
            <w:pPr>
              <w:autoSpaceDE w:val="0"/>
              <w:autoSpaceDN w:val="0"/>
              <w:adjustRightInd w:val="0"/>
            </w:pPr>
            <w:r w:rsidRPr="00380A6C">
              <w:t>Obieg i archiwizacja dokumentów w administracji</w:t>
            </w:r>
          </w:p>
        </w:tc>
        <w:tc>
          <w:tcPr>
            <w:tcW w:w="3341" w:type="dxa"/>
            <w:gridSpan w:val="2"/>
            <w:vAlign w:val="center"/>
          </w:tcPr>
          <w:p w14:paraId="10D2C0E6" w14:textId="5554B42D" w:rsidR="00AD2B79" w:rsidRPr="00380A6C" w:rsidRDefault="00AD2B79" w:rsidP="00A33127">
            <w:pPr>
              <w:ind w:left="-71" w:firstLine="71"/>
              <w:jc w:val="center"/>
              <w:outlineLvl w:val="0"/>
              <w:rPr>
                <w:lang w:val="de-DE"/>
              </w:rPr>
            </w:pPr>
            <w:r w:rsidRPr="00380A6C">
              <w:rPr>
                <w:lang w:val="de-DE"/>
              </w:rPr>
              <w:t xml:space="preserve">dr P. </w:t>
            </w:r>
            <w:proofErr w:type="spellStart"/>
            <w:r w:rsidRPr="00380A6C">
              <w:rPr>
                <w:lang w:val="de-DE"/>
              </w:rPr>
              <w:t>Białkowska</w:t>
            </w:r>
            <w:proofErr w:type="spellEnd"/>
            <w:r w:rsidRPr="00380A6C">
              <w:rPr>
                <w:lang w:val="de-DE"/>
              </w:rPr>
              <w:t xml:space="preserve">/ </w:t>
            </w:r>
            <w:proofErr w:type="spellStart"/>
            <w:r w:rsidR="00D31E32" w:rsidRPr="00380A6C">
              <w:rPr>
                <w:lang w:val="de-DE"/>
              </w:rPr>
              <w:t>mgr</w:t>
            </w:r>
            <w:proofErr w:type="spellEnd"/>
            <w:r w:rsidR="00D31E32" w:rsidRPr="00380A6C">
              <w:rPr>
                <w:lang w:val="de-DE"/>
              </w:rPr>
              <w:t xml:space="preserve">  R. Siuciński</w:t>
            </w:r>
          </w:p>
        </w:tc>
        <w:tc>
          <w:tcPr>
            <w:tcW w:w="1253" w:type="dxa"/>
            <w:vAlign w:val="center"/>
          </w:tcPr>
          <w:p w14:paraId="003EDFF2" w14:textId="77777777" w:rsidR="00AD2B79" w:rsidRPr="00380A6C" w:rsidRDefault="00AD2B79" w:rsidP="00A33127">
            <w:pPr>
              <w:ind w:left="-71" w:firstLine="71"/>
              <w:jc w:val="center"/>
              <w:outlineLvl w:val="0"/>
            </w:pPr>
            <w:r w:rsidRPr="00380A6C">
              <w:t>zimowy</w:t>
            </w:r>
          </w:p>
        </w:tc>
        <w:tc>
          <w:tcPr>
            <w:tcW w:w="1620" w:type="dxa"/>
            <w:vAlign w:val="center"/>
          </w:tcPr>
          <w:p w14:paraId="0721F6B9" w14:textId="3361B9DE" w:rsidR="00AD2B79" w:rsidRPr="00380A6C" w:rsidRDefault="00D05576" w:rsidP="00A33127">
            <w:pPr>
              <w:ind w:left="-71" w:firstLine="71"/>
              <w:jc w:val="center"/>
              <w:outlineLvl w:val="0"/>
            </w:pPr>
            <w:r w:rsidRPr="00380A6C">
              <w:t>środa</w:t>
            </w:r>
          </w:p>
        </w:tc>
        <w:tc>
          <w:tcPr>
            <w:tcW w:w="1800" w:type="dxa"/>
            <w:vAlign w:val="center"/>
          </w:tcPr>
          <w:p w14:paraId="3D02C657" w14:textId="263D3652" w:rsidR="00AD2B79" w:rsidRPr="00380A6C" w:rsidRDefault="00F615E7" w:rsidP="00A33127">
            <w:pPr>
              <w:ind w:left="-71" w:firstLine="71"/>
              <w:jc w:val="center"/>
              <w:outlineLvl w:val="0"/>
            </w:pPr>
            <w:r w:rsidRPr="00380A6C">
              <w:t>16.45-18.15</w:t>
            </w:r>
          </w:p>
        </w:tc>
        <w:tc>
          <w:tcPr>
            <w:tcW w:w="1200" w:type="dxa"/>
            <w:vAlign w:val="center"/>
          </w:tcPr>
          <w:p w14:paraId="2E7FC320" w14:textId="6A4E5DBF" w:rsidR="00AD2B79" w:rsidRPr="00380A6C" w:rsidRDefault="00EE7A7E" w:rsidP="00A33127">
            <w:pPr>
              <w:ind w:left="-71" w:firstLine="71"/>
              <w:jc w:val="center"/>
              <w:outlineLvl w:val="0"/>
              <w:rPr>
                <w:b/>
              </w:rPr>
            </w:pPr>
            <w:r w:rsidRPr="00380A6C">
              <w:rPr>
                <w:b/>
              </w:rPr>
              <w:t>0.05</w:t>
            </w:r>
          </w:p>
        </w:tc>
        <w:tc>
          <w:tcPr>
            <w:tcW w:w="931" w:type="dxa"/>
            <w:vAlign w:val="center"/>
          </w:tcPr>
          <w:p w14:paraId="766D70C6" w14:textId="77777777" w:rsidR="00AD2B79" w:rsidRPr="00380A6C" w:rsidRDefault="00AD2B79" w:rsidP="00A33127">
            <w:pPr>
              <w:jc w:val="center"/>
              <w:outlineLvl w:val="0"/>
              <w:rPr>
                <w:b/>
              </w:rPr>
            </w:pPr>
            <w:r w:rsidRPr="00380A6C">
              <w:rPr>
                <w:b/>
              </w:rPr>
              <w:t>4</w:t>
            </w:r>
          </w:p>
        </w:tc>
      </w:tr>
      <w:tr w:rsidR="00AD2B79" w:rsidRPr="00380A6C" w14:paraId="21CABB28" w14:textId="77777777" w:rsidTr="00A33127">
        <w:trPr>
          <w:cantSplit/>
          <w:trHeight w:val="225"/>
        </w:trPr>
        <w:tc>
          <w:tcPr>
            <w:tcW w:w="568" w:type="dxa"/>
            <w:vAlign w:val="center"/>
          </w:tcPr>
          <w:p w14:paraId="238F9A84" w14:textId="77777777" w:rsidR="00AD2B79" w:rsidRPr="00380A6C" w:rsidRDefault="00AD2B79" w:rsidP="00A33127">
            <w:pPr>
              <w:ind w:right="-119"/>
              <w:jc w:val="center"/>
              <w:outlineLvl w:val="0"/>
            </w:pPr>
            <w:r w:rsidRPr="00380A6C">
              <w:t>2.</w:t>
            </w:r>
          </w:p>
        </w:tc>
        <w:tc>
          <w:tcPr>
            <w:tcW w:w="4809" w:type="dxa"/>
          </w:tcPr>
          <w:p w14:paraId="57278208" w14:textId="77777777" w:rsidR="00AD2B79" w:rsidRPr="00380A6C" w:rsidRDefault="00AD2B79" w:rsidP="00A33127">
            <w:pPr>
              <w:autoSpaceDE w:val="0"/>
              <w:autoSpaceDN w:val="0"/>
              <w:adjustRightInd w:val="0"/>
            </w:pPr>
            <w:r w:rsidRPr="00380A6C">
              <w:t xml:space="preserve">Prawo osobowe  </w:t>
            </w:r>
          </w:p>
        </w:tc>
        <w:tc>
          <w:tcPr>
            <w:tcW w:w="3341" w:type="dxa"/>
            <w:gridSpan w:val="2"/>
            <w:vAlign w:val="center"/>
          </w:tcPr>
          <w:p w14:paraId="21B46312" w14:textId="77777777" w:rsidR="00AD2B79" w:rsidRPr="00380A6C" w:rsidRDefault="00AD2B79" w:rsidP="00A33127">
            <w:pPr>
              <w:ind w:left="23" w:hanging="23"/>
              <w:jc w:val="center"/>
              <w:outlineLvl w:val="0"/>
            </w:pPr>
            <w:r w:rsidRPr="00380A6C">
              <w:t>dr M. Ulasiewicz</w:t>
            </w:r>
          </w:p>
        </w:tc>
        <w:tc>
          <w:tcPr>
            <w:tcW w:w="1253" w:type="dxa"/>
            <w:vAlign w:val="center"/>
          </w:tcPr>
          <w:p w14:paraId="20496E2D" w14:textId="77777777" w:rsidR="00AD2B79" w:rsidRPr="00380A6C" w:rsidRDefault="00AD2B79" w:rsidP="00A33127">
            <w:pPr>
              <w:ind w:left="-71" w:firstLine="71"/>
              <w:jc w:val="center"/>
              <w:outlineLvl w:val="0"/>
            </w:pPr>
            <w:r w:rsidRPr="00380A6C">
              <w:t>zimowy</w:t>
            </w:r>
          </w:p>
        </w:tc>
        <w:tc>
          <w:tcPr>
            <w:tcW w:w="1620" w:type="dxa"/>
            <w:vAlign w:val="center"/>
          </w:tcPr>
          <w:p w14:paraId="3C147683" w14:textId="77777777" w:rsidR="00AD2B79" w:rsidRPr="00380A6C" w:rsidRDefault="00AD2B79" w:rsidP="00A33127">
            <w:pPr>
              <w:ind w:left="-71" w:firstLine="71"/>
              <w:jc w:val="center"/>
              <w:outlineLvl w:val="0"/>
            </w:pPr>
            <w:r w:rsidRPr="00380A6C">
              <w:t>poniedziałek</w:t>
            </w:r>
          </w:p>
        </w:tc>
        <w:tc>
          <w:tcPr>
            <w:tcW w:w="1800" w:type="dxa"/>
            <w:vAlign w:val="center"/>
          </w:tcPr>
          <w:p w14:paraId="781341F9" w14:textId="77777777" w:rsidR="00AD2B79" w:rsidRPr="00380A6C" w:rsidRDefault="00AD2B79" w:rsidP="00A33127">
            <w:pPr>
              <w:ind w:left="-71" w:firstLine="71"/>
              <w:jc w:val="center"/>
              <w:outlineLvl w:val="0"/>
            </w:pPr>
            <w:r w:rsidRPr="00380A6C">
              <w:t>8.30-10.00</w:t>
            </w:r>
          </w:p>
        </w:tc>
        <w:tc>
          <w:tcPr>
            <w:tcW w:w="1200" w:type="dxa"/>
            <w:vAlign w:val="center"/>
          </w:tcPr>
          <w:p w14:paraId="15D6EB1D" w14:textId="77777777" w:rsidR="00AD2B79" w:rsidRPr="00380A6C" w:rsidRDefault="00AD2B79" w:rsidP="00A33127">
            <w:pPr>
              <w:ind w:left="-71" w:firstLine="71"/>
              <w:jc w:val="center"/>
              <w:outlineLvl w:val="0"/>
              <w:rPr>
                <w:b/>
              </w:rPr>
            </w:pPr>
            <w:r w:rsidRPr="00380A6C">
              <w:rPr>
                <w:b/>
              </w:rPr>
              <w:t>-6</w:t>
            </w:r>
          </w:p>
        </w:tc>
        <w:tc>
          <w:tcPr>
            <w:tcW w:w="931" w:type="dxa"/>
            <w:vAlign w:val="center"/>
          </w:tcPr>
          <w:p w14:paraId="71068289" w14:textId="77777777" w:rsidR="00AD2B79" w:rsidRPr="00380A6C" w:rsidRDefault="00AD2B79" w:rsidP="00A33127">
            <w:pPr>
              <w:ind w:left="-71" w:firstLine="71"/>
              <w:jc w:val="center"/>
              <w:outlineLvl w:val="0"/>
              <w:rPr>
                <w:b/>
              </w:rPr>
            </w:pPr>
            <w:r w:rsidRPr="00380A6C">
              <w:rPr>
                <w:b/>
              </w:rPr>
              <w:t>4</w:t>
            </w:r>
          </w:p>
        </w:tc>
      </w:tr>
      <w:tr w:rsidR="00AD2B79" w:rsidRPr="000A3D53" w14:paraId="522BF749" w14:textId="77777777" w:rsidTr="00A33127">
        <w:trPr>
          <w:cantSplit/>
          <w:trHeight w:val="330"/>
        </w:trPr>
        <w:tc>
          <w:tcPr>
            <w:tcW w:w="568" w:type="dxa"/>
            <w:vAlign w:val="center"/>
          </w:tcPr>
          <w:p w14:paraId="797AAAE5" w14:textId="77777777" w:rsidR="00AD2B79" w:rsidRPr="00380A6C" w:rsidRDefault="00AD2B79" w:rsidP="00A33127">
            <w:pPr>
              <w:ind w:right="-119"/>
              <w:jc w:val="center"/>
              <w:outlineLvl w:val="0"/>
            </w:pPr>
            <w:r w:rsidRPr="00380A6C">
              <w:t>3.</w:t>
            </w:r>
          </w:p>
        </w:tc>
        <w:tc>
          <w:tcPr>
            <w:tcW w:w="4809" w:type="dxa"/>
            <w:vAlign w:val="bottom"/>
          </w:tcPr>
          <w:p w14:paraId="71FB0A53" w14:textId="77777777" w:rsidR="00AD2B79" w:rsidRPr="00380A6C" w:rsidRDefault="00AD2B79" w:rsidP="00A33127">
            <w:pPr>
              <w:rPr>
                <w:iCs/>
              </w:rPr>
            </w:pPr>
            <w:r w:rsidRPr="00380A6C">
              <w:t>Prawo rodzinne i opiekuńcze</w:t>
            </w:r>
            <w:r w:rsidRPr="00380A6C">
              <w:rPr>
                <w:iCs/>
              </w:rPr>
              <w:t xml:space="preserve"> </w:t>
            </w:r>
          </w:p>
        </w:tc>
        <w:tc>
          <w:tcPr>
            <w:tcW w:w="3341" w:type="dxa"/>
            <w:gridSpan w:val="2"/>
            <w:vAlign w:val="center"/>
          </w:tcPr>
          <w:p w14:paraId="46C80B29" w14:textId="77777777" w:rsidR="00AD2B79" w:rsidRPr="00380A6C" w:rsidRDefault="00AD2B79" w:rsidP="00A33127">
            <w:pPr>
              <w:jc w:val="center"/>
              <w:outlineLvl w:val="0"/>
            </w:pPr>
            <w:r w:rsidRPr="00380A6C">
              <w:t>prof. dr hab. M. Pyziak-Szafnicka</w:t>
            </w:r>
          </w:p>
        </w:tc>
        <w:tc>
          <w:tcPr>
            <w:tcW w:w="1253" w:type="dxa"/>
            <w:vAlign w:val="center"/>
          </w:tcPr>
          <w:p w14:paraId="03610B3A" w14:textId="77777777" w:rsidR="00AD2B79" w:rsidRPr="00380A6C" w:rsidRDefault="00AD2B79" w:rsidP="00A33127">
            <w:pPr>
              <w:ind w:left="-71" w:firstLine="71"/>
              <w:jc w:val="center"/>
              <w:outlineLvl w:val="0"/>
            </w:pPr>
            <w:r w:rsidRPr="00380A6C">
              <w:t>zimowy</w:t>
            </w:r>
          </w:p>
        </w:tc>
        <w:tc>
          <w:tcPr>
            <w:tcW w:w="1620" w:type="dxa"/>
            <w:vAlign w:val="center"/>
          </w:tcPr>
          <w:p w14:paraId="3CF84FB1" w14:textId="1FBA61BF" w:rsidR="00AD2B79" w:rsidRPr="00380A6C" w:rsidRDefault="00734B4D" w:rsidP="00A33127">
            <w:pPr>
              <w:ind w:left="-71" w:firstLine="71"/>
              <w:jc w:val="center"/>
              <w:outlineLvl w:val="0"/>
              <w:rPr>
                <w:strike/>
              </w:rPr>
            </w:pPr>
            <w:r w:rsidRPr="00380A6C">
              <w:t>poniedziałe</w:t>
            </w:r>
            <w:r w:rsidRPr="00380A6C">
              <w:rPr>
                <w:strike/>
              </w:rPr>
              <w:t>k</w:t>
            </w:r>
          </w:p>
        </w:tc>
        <w:tc>
          <w:tcPr>
            <w:tcW w:w="1800" w:type="dxa"/>
            <w:vAlign w:val="center"/>
          </w:tcPr>
          <w:p w14:paraId="1D1605CE" w14:textId="2BA9FE8B" w:rsidR="00AD2B79" w:rsidRPr="00380A6C" w:rsidRDefault="00734B4D" w:rsidP="00A33127">
            <w:pPr>
              <w:ind w:left="-71" w:firstLine="71"/>
              <w:jc w:val="center"/>
              <w:outlineLvl w:val="0"/>
            </w:pPr>
            <w:r w:rsidRPr="00380A6C">
              <w:t>13.30-15.00</w:t>
            </w:r>
          </w:p>
        </w:tc>
        <w:tc>
          <w:tcPr>
            <w:tcW w:w="1200" w:type="dxa"/>
            <w:vAlign w:val="center"/>
          </w:tcPr>
          <w:p w14:paraId="70E974C4" w14:textId="42D5DF2D" w:rsidR="00AD2B79" w:rsidRPr="00380A6C" w:rsidRDefault="00D31E32" w:rsidP="00A33127">
            <w:pPr>
              <w:ind w:left="-71" w:firstLine="71"/>
              <w:jc w:val="center"/>
              <w:outlineLvl w:val="0"/>
              <w:rPr>
                <w:b/>
              </w:rPr>
            </w:pPr>
            <w:r w:rsidRPr="00380A6C">
              <w:rPr>
                <w:b/>
              </w:rPr>
              <w:t>-6</w:t>
            </w:r>
          </w:p>
        </w:tc>
        <w:tc>
          <w:tcPr>
            <w:tcW w:w="931" w:type="dxa"/>
            <w:vAlign w:val="center"/>
          </w:tcPr>
          <w:p w14:paraId="4731879A" w14:textId="77777777" w:rsidR="00AD2B79" w:rsidRPr="000A3D53" w:rsidRDefault="00AD2B79" w:rsidP="00A33127">
            <w:pPr>
              <w:ind w:left="-71" w:firstLine="71"/>
              <w:jc w:val="center"/>
              <w:outlineLvl w:val="0"/>
              <w:rPr>
                <w:b/>
              </w:rPr>
            </w:pPr>
            <w:r w:rsidRPr="00380A6C">
              <w:rPr>
                <w:b/>
              </w:rPr>
              <w:t>4</w:t>
            </w:r>
          </w:p>
        </w:tc>
      </w:tr>
    </w:tbl>
    <w:p w14:paraId="7BBA8B46" w14:textId="77777777" w:rsidR="00AD2B79" w:rsidRDefault="00AD2B79" w:rsidP="00AD2B79">
      <w:pPr>
        <w:rPr>
          <w:b/>
          <w:sz w:val="28"/>
          <w:szCs w:val="28"/>
        </w:rPr>
      </w:pPr>
    </w:p>
    <w:p w14:paraId="3E7E01E1" w14:textId="77777777" w:rsidR="00AD2B79" w:rsidRDefault="00AD2B79" w:rsidP="00AD2B79">
      <w:pPr>
        <w:jc w:val="center"/>
        <w:rPr>
          <w:b/>
          <w:sz w:val="28"/>
          <w:szCs w:val="28"/>
        </w:rPr>
      </w:pPr>
    </w:p>
    <w:p w14:paraId="031ADB8D" w14:textId="77777777" w:rsidR="00AD2B79" w:rsidRDefault="00AD2B79" w:rsidP="00AD2B79">
      <w:pPr>
        <w:jc w:val="center"/>
        <w:rPr>
          <w:b/>
          <w:sz w:val="28"/>
          <w:szCs w:val="28"/>
        </w:rPr>
      </w:pPr>
    </w:p>
    <w:p w14:paraId="0F66A358" w14:textId="77777777" w:rsidR="000C2022" w:rsidRDefault="000C2022" w:rsidP="00FA5340">
      <w:pPr>
        <w:pStyle w:val="Tekstpodstawowy"/>
        <w:tabs>
          <w:tab w:val="left" w:pos="0"/>
          <w:tab w:val="left" w:pos="14760"/>
        </w:tabs>
        <w:ind w:right="673"/>
        <w:jc w:val="left"/>
        <w:rPr>
          <w:sz w:val="34"/>
          <w:szCs w:val="34"/>
        </w:rPr>
      </w:pPr>
    </w:p>
    <w:p w14:paraId="45698CFE" w14:textId="77777777" w:rsidR="000C2022" w:rsidRDefault="000C2022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66C4A4D5" w14:textId="77777777" w:rsidR="00AD2B79" w:rsidRDefault="00AD2B79" w:rsidP="00AD2B79">
      <w:pPr>
        <w:pStyle w:val="Tekstpodstawowy"/>
        <w:tabs>
          <w:tab w:val="left" w:pos="0"/>
          <w:tab w:val="left" w:pos="14760"/>
        </w:tabs>
        <w:ind w:right="673"/>
        <w:jc w:val="left"/>
        <w:rPr>
          <w:sz w:val="34"/>
          <w:szCs w:val="34"/>
        </w:rPr>
      </w:pPr>
    </w:p>
    <w:p w14:paraId="20F477A4" w14:textId="77777777" w:rsidR="00AD2B79" w:rsidRPr="00486BA9" w:rsidRDefault="00AD2B79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  <w:r w:rsidRPr="00486BA9">
        <w:rPr>
          <w:sz w:val="34"/>
          <w:szCs w:val="34"/>
        </w:rPr>
        <w:t>I</w:t>
      </w:r>
      <w:r>
        <w:rPr>
          <w:sz w:val="34"/>
          <w:szCs w:val="34"/>
        </w:rPr>
        <w:t>I</w:t>
      </w:r>
      <w:r w:rsidRPr="00486BA9">
        <w:rPr>
          <w:sz w:val="34"/>
          <w:szCs w:val="34"/>
        </w:rPr>
        <w:t xml:space="preserve"> rok 2-letnich </w:t>
      </w:r>
      <w:r>
        <w:rPr>
          <w:sz w:val="34"/>
        </w:rPr>
        <w:t xml:space="preserve"> STUDIÓW</w:t>
      </w:r>
      <w:r w:rsidRPr="00486BA9">
        <w:rPr>
          <w:sz w:val="34"/>
        </w:rPr>
        <w:t xml:space="preserve">  MAGISTERSKI</w:t>
      </w:r>
      <w:r>
        <w:rPr>
          <w:sz w:val="34"/>
        </w:rPr>
        <w:t>CH</w:t>
      </w:r>
      <w:r w:rsidRPr="00486BA9">
        <w:rPr>
          <w:b w:val="0"/>
          <w:sz w:val="34"/>
        </w:rPr>
        <w:t xml:space="preserve"> </w:t>
      </w:r>
      <w:r>
        <w:rPr>
          <w:sz w:val="34"/>
          <w:szCs w:val="34"/>
        </w:rPr>
        <w:t>II STOPNIA</w:t>
      </w:r>
      <w:r w:rsidRPr="00486BA9">
        <w:rPr>
          <w:b w:val="0"/>
          <w:sz w:val="34"/>
        </w:rPr>
        <w:t xml:space="preserve"> </w:t>
      </w:r>
      <w:r>
        <w:rPr>
          <w:sz w:val="34"/>
          <w:szCs w:val="34"/>
        </w:rPr>
        <w:t>- studia stacjonarne</w:t>
      </w:r>
    </w:p>
    <w:p w14:paraId="5D9E9682" w14:textId="77777777" w:rsidR="00AD2B79" w:rsidRPr="00486BA9" w:rsidRDefault="00AD2B79" w:rsidP="00AD2B79">
      <w:pPr>
        <w:ind w:right="42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486BA9">
        <w:rPr>
          <w:b/>
          <w:sz w:val="40"/>
          <w:szCs w:val="40"/>
        </w:rPr>
        <w:t xml:space="preserve">Rozkład zajęć w </w:t>
      </w:r>
      <w:r>
        <w:rPr>
          <w:b/>
          <w:sz w:val="40"/>
          <w:szCs w:val="40"/>
        </w:rPr>
        <w:t>semestrze zimowym rok akad. 2019/2020</w:t>
      </w:r>
    </w:p>
    <w:p w14:paraId="2800E174" w14:textId="77777777" w:rsidR="00AD2B79" w:rsidRPr="00B11B4B" w:rsidRDefault="00AD2B79" w:rsidP="00AD2B79">
      <w:pPr>
        <w:ind w:right="425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Specjalizacja finanse publiczne</w:t>
      </w:r>
    </w:p>
    <w:tbl>
      <w:tblPr>
        <w:tblW w:w="14739" w:type="dxa"/>
        <w:tblInd w:w="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680"/>
        <w:gridCol w:w="3692"/>
        <w:gridCol w:w="4204"/>
        <w:gridCol w:w="1800"/>
        <w:gridCol w:w="1400"/>
        <w:gridCol w:w="1600"/>
        <w:gridCol w:w="869"/>
      </w:tblGrid>
      <w:tr w:rsidR="00AD2B79" w:rsidRPr="00486BA9" w14:paraId="5DCC3D3A" w14:textId="77777777" w:rsidTr="00A33127">
        <w:trPr>
          <w:gridAfter w:val="1"/>
          <w:wAfter w:w="869" w:type="dxa"/>
          <w:cantSplit/>
        </w:trPr>
        <w:tc>
          <w:tcPr>
            <w:tcW w:w="1387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4D5EC04" w14:textId="77777777" w:rsidR="00AD2B79" w:rsidRPr="00486BA9" w:rsidRDefault="00AD2B79" w:rsidP="00A33127">
            <w:pPr>
              <w:pStyle w:val="Nagwek2"/>
            </w:pPr>
            <w:r w:rsidRPr="00486BA9">
              <w:t>Wykłady</w:t>
            </w:r>
          </w:p>
        </w:tc>
      </w:tr>
      <w:tr w:rsidR="00AD2B79" w:rsidRPr="00486BA9" w14:paraId="1FE505E1" w14:textId="77777777" w:rsidTr="00A33127">
        <w:trPr>
          <w:cantSplit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F55C9DC" w14:textId="77777777" w:rsidR="00AD2B79" w:rsidRPr="00486BA9" w:rsidRDefault="00AD2B79" w:rsidP="00A33127">
            <w:pPr>
              <w:jc w:val="center"/>
              <w:rPr>
                <w:b/>
              </w:rPr>
            </w:pPr>
            <w:r w:rsidRPr="00486BA9">
              <w:rPr>
                <w:b/>
              </w:rPr>
              <w:t>Lp.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92DFD6D" w14:textId="77777777" w:rsidR="00AD2B79" w:rsidRPr="00486BA9" w:rsidRDefault="00AD2B79" w:rsidP="00A33127">
            <w:pPr>
              <w:jc w:val="center"/>
              <w:rPr>
                <w:b/>
              </w:rPr>
            </w:pPr>
            <w:r w:rsidRPr="00486BA9">
              <w:rPr>
                <w:b/>
              </w:rPr>
              <w:t>Ilość</w:t>
            </w:r>
          </w:p>
          <w:p w14:paraId="146005DC" w14:textId="77777777" w:rsidR="00AD2B79" w:rsidRPr="00486BA9" w:rsidRDefault="00AD2B79" w:rsidP="00A33127">
            <w:pPr>
              <w:jc w:val="center"/>
              <w:rPr>
                <w:b/>
              </w:rPr>
            </w:pPr>
            <w:r w:rsidRPr="00486BA9">
              <w:rPr>
                <w:b/>
              </w:rPr>
              <w:t>godz.</w:t>
            </w:r>
          </w:p>
        </w:tc>
        <w:tc>
          <w:tcPr>
            <w:tcW w:w="3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2CD726F" w14:textId="77777777" w:rsidR="00AD2B79" w:rsidRPr="00486BA9" w:rsidRDefault="00AD2B79" w:rsidP="00A33127">
            <w:pPr>
              <w:jc w:val="center"/>
              <w:rPr>
                <w:b/>
              </w:rPr>
            </w:pPr>
            <w:r w:rsidRPr="00486BA9">
              <w:rPr>
                <w:b/>
              </w:rPr>
              <w:t>Przedmioty</w:t>
            </w:r>
          </w:p>
        </w:tc>
        <w:tc>
          <w:tcPr>
            <w:tcW w:w="4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EABD7ED" w14:textId="77777777" w:rsidR="00AD2B79" w:rsidRPr="00486BA9" w:rsidRDefault="00AD2B79" w:rsidP="00A33127">
            <w:pPr>
              <w:jc w:val="center"/>
              <w:rPr>
                <w:b/>
              </w:rPr>
            </w:pPr>
            <w:r w:rsidRPr="00486BA9">
              <w:rPr>
                <w:b/>
              </w:rPr>
              <w:t>Prowadzący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1878381" w14:textId="77777777" w:rsidR="00AD2B79" w:rsidRPr="00486BA9" w:rsidRDefault="00AD2B79" w:rsidP="00A33127">
            <w:pPr>
              <w:jc w:val="center"/>
              <w:rPr>
                <w:b/>
              </w:rPr>
            </w:pPr>
            <w:r w:rsidRPr="00486BA9">
              <w:rPr>
                <w:b/>
              </w:rPr>
              <w:t>Dzień tygodnia</w:t>
            </w:r>
          </w:p>
        </w:tc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6CCAEA0" w14:textId="77777777" w:rsidR="00AD2B79" w:rsidRPr="00486BA9" w:rsidRDefault="00AD2B79" w:rsidP="00A33127">
            <w:pPr>
              <w:jc w:val="center"/>
              <w:rPr>
                <w:b/>
              </w:rPr>
            </w:pPr>
            <w:r w:rsidRPr="00486BA9">
              <w:rPr>
                <w:b/>
              </w:rPr>
              <w:t>Godzina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55403E6" w14:textId="77777777" w:rsidR="00AD2B79" w:rsidRPr="00486BA9" w:rsidRDefault="00AD2B79" w:rsidP="00A33127">
            <w:pPr>
              <w:jc w:val="center"/>
              <w:rPr>
                <w:b/>
              </w:rPr>
            </w:pPr>
            <w:r w:rsidRPr="00486BA9">
              <w:rPr>
                <w:b/>
              </w:rPr>
              <w:t>Sala</w:t>
            </w:r>
          </w:p>
        </w:tc>
        <w:tc>
          <w:tcPr>
            <w:tcW w:w="869" w:type="dxa"/>
            <w:vAlign w:val="center"/>
          </w:tcPr>
          <w:p w14:paraId="73265057" w14:textId="77777777" w:rsidR="00AD2B79" w:rsidRPr="009F5A87" w:rsidRDefault="00AD2B79" w:rsidP="00A33127">
            <w:pPr>
              <w:jc w:val="center"/>
            </w:pPr>
            <w:r w:rsidRPr="00645933">
              <w:rPr>
                <w:b/>
              </w:rPr>
              <w:t>ECTS</w:t>
            </w:r>
          </w:p>
        </w:tc>
      </w:tr>
      <w:tr w:rsidR="00AD2B79" w:rsidRPr="00486BA9" w14:paraId="128A1E48" w14:textId="77777777" w:rsidTr="00A33127">
        <w:trPr>
          <w:cantSplit/>
        </w:trPr>
        <w:tc>
          <w:tcPr>
            <w:tcW w:w="494" w:type="dxa"/>
            <w:vAlign w:val="center"/>
          </w:tcPr>
          <w:p w14:paraId="301F4E59" w14:textId="77777777" w:rsidR="00AD2B79" w:rsidRPr="00486BA9" w:rsidRDefault="00AD2B79" w:rsidP="00A33127">
            <w:pPr>
              <w:jc w:val="center"/>
            </w:pPr>
          </w:p>
        </w:tc>
        <w:tc>
          <w:tcPr>
            <w:tcW w:w="680" w:type="dxa"/>
            <w:vAlign w:val="center"/>
          </w:tcPr>
          <w:p w14:paraId="3C0D7C5B" w14:textId="77777777" w:rsidR="00AD2B79" w:rsidRPr="00486BA9" w:rsidRDefault="00AD2B79" w:rsidP="00A33127">
            <w:pPr>
              <w:jc w:val="center"/>
            </w:pPr>
            <w:r>
              <w:t>3</w:t>
            </w:r>
            <w:r w:rsidRPr="00486BA9">
              <w:t>0</w:t>
            </w:r>
          </w:p>
        </w:tc>
        <w:tc>
          <w:tcPr>
            <w:tcW w:w="3692" w:type="dxa"/>
            <w:vAlign w:val="center"/>
          </w:tcPr>
          <w:p w14:paraId="6C688898" w14:textId="77777777" w:rsidR="00AD2B79" w:rsidRPr="00486BA9" w:rsidRDefault="00AD2B79" w:rsidP="00A33127">
            <w:r>
              <w:t>Seminarium magisterskie</w:t>
            </w:r>
            <w:r w:rsidRPr="00486BA9">
              <w:t xml:space="preserve"> </w:t>
            </w:r>
          </w:p>
        </w:tc>
        <w:tc>
          <w:tcPr>
            <w:tcW w:w="9004" w:type="dxa"/>
            <w:gridSpan w:val="4"/>
            <w:vAlign w:val="center"/>
          </w:tcPr>
          <w:p w14:paraId="014D31BF" w14:textId="77777777" w:rsidR="00AD2B79" w:rsidRDefault="00AD2B79" w:rsidP="00A33127">
            <w:pPr>
              <w:jc w:val="center"/>
            </w:pPr>
            <w:r>
              <w:t>Termin do uzgodnienia pomiędzy prowadzącym, a studentami</w:t>
            </w:r>
          </w:p>
          <w:p w14:paraId="097A300D" w14:textId="77777777" w:rsidR="00AD2B79" w:rsidRPr="00486BA9" w:rsidRDefault="00AD2B79" w:rsidP="00A33127">
            <w:pPr>
              <w:jc w:val="center"/>
            </w:pPr>
            <w:r>
              <w:rPr>
                <w:b/>
                <w:bCs/>
              </w:rPr>
              <w:t xml:space="preserve">Zapisy razem z konwersatoriami przez </w:t>
            </w:r>
            <w:proofErr w:type="spellStart"/>
            <w:r>
              <w:rPr>
                <w:b/>
                <w:bCs/>
              </w:rPr>
              <w:t>USOSWeb</w:t>
            </w:r>
            <w:proofErr w:type="spellEnd"/>
            <w:r>
              <w:t xml:space="preserve"> </w:t>
            </w:r>
          </w:p>
        </w:tc>
        <w:tc>
          <w:tcPr>
            <w:tcW w:w="869" w:type="dxa"/>
          </w:tcPr>
          <w:p w14:paraId="2F921706" w14:textId="77777777" w:rsidR="00AD2B79" w:rsidRPr="00486BA9" w:rsidRDefault="00AD2B79" w:rsidP="00A33127"/>
        </w:tc>
      </w:tr>
      <w:tr w:rsidR="00AD2B79" w:rsidRPr="00486BA9" w14:paraId="5AF31CE0" w14:textId="77777777" w:rsidTr="00A33127">
        <w:trPr>
          <w:cantSplit/>
          <w:trHeight w:val="300"/>
        </w:trPr>
        <w:tc>
          <w:tcPr>
            <w:tcW w:w="494" w:type="dxa"/>
            <w:vAlign w:val="center"/>
          </w:tcPr>
          <w:p w14:paraId="57B86ADD" w14:textId="77777777" w:rsidR="00AD2B79" w:rsidRPr="00486BA9" w:rsidRDefault="00AD2B79" w:rsidP="00A33127">
            <w:pPr>
              <w:jc w:val="center"/>
            </w:pPr>
          </w:p>
        </w:tc>
        <w:tc>
          <w:tcPr>
            <w:tcW w:w="680" w:type="dxa"/>
            <w:vAlign w:val="center"/>
          </w:tcPr>
          <w:p w14:paraId="58E8730B" w14:textId="77777777" w:rsidR="00AD2B79" w:rsidRPr="00380A6C" w:rsidRDefault="00AD2B79" w:rsidP="00A33127">
            <w:pPr>
              <w:jc w:val="center"/>
            </w:pPr>
            <w:r w:rsidRPr="00380A6C">
              <w:t>30</w:t>
            </w:r>
          </w:p>
        </w:tc>
        <w:tc>
          <w:tcPr>
            <w:tcW w:w="3692" w:type="dxa"/>
            <w:vAlign w:val="center"/>
          </w:tcPr>
          <w:p w14:paraId="68924B8E" w14:textId="77777777" w:rsidR="00AD2B79" w:rsidRPr="00380A6C" w:rsidRDefault="00AD2B79" w:rsidP="00A33127">
            <w:r w:rsidRPr="00380A6C">
              <w:t>Prawo bankowe</w:t>
            </w:r>
          </w:p>
        </w:tc>
        <w:tc>
          <w:tcPr>
            <w:tcW w:w="4204" w:type="dxa"/>
            <w:vAlign w:val="center"/>
          </w:tcPr>
          <w:p w14:paraId="4F696944" w14:textId="4942CD88" w:rsidR="00AD2B79" w:rsidRPr="00380A6C" w:rsidRDefault="00AD2B79" w:rsidP="00A33127">
            <w:pPr>
              <w:jc w:val="center"/>
            </w:pPr>
            <w:r w:rsidRPr="00380A6C">
              <w:rPr>
                <w:lang w:val="en-US"/>
              </w:rPr>
              <w:t>dr hab. L. Góral</w:t>
            </w:r>
            <w:r w:rsidR="001F64C8" w:rsidRPr="00380A6C">
              <w:rPr>
                <w:lang w:val="en-US"/>
              </w:rPr>
              <w:t>, prof. UŁ</w:t>
            </w:r>
          </w:p>
        </w:tc>
        <w:tc>
          <w:tcPr>
            <w:tcW w:w="1800" w:type="dxa"/>
            <w:vAlign w:val="center"/>
          </w:tcPr>
          <w:p w14:paraId="19F83803" w14:textId="77777777" w:rsidR="00AD2B79" w:rsidRPr="00477CC3" w:rsidRDefault="00AD2B79" w:rsidP="00A33127">
            <w:pPr>
              <w:jc w:val="center"/>
            </w:pPr>
            <w:r w:rsidRPr="00477CC3">
              <w:t>czwartek</w:t>
            </w:r>
          </w:p>
        </w:tc>
        <w:tc>
          <w:tcPr>
            <w:tcW w:w="1400" w:type="dxa"/>
            <w:vAlign w:val="center"/>
          </w:tcPr>
          <w:p w14:paraId="62898A8D" w14:textId="77777777" w:rsidR="00AD2B79" w:rsidRPr="00477CC3" w:rsidRDefault="00AD2B79" w:rsidP="00A33127">
            <w:pPr>
              <w:jc w:val="center"/>
            </w:pPr>
            <w:r w:rsidRPr="00477CC3">
              <w:t>8.15-9.45</w:t>
            </w:r>
          </w:p>
        </w:tc>
        <w:tc>
          <w:tcPr>
            <w:tcW w:w="1600" w:type="dxa"/>
          </w:tcPr>
          <w:p w14:paraId="51953DA8" w14:textId="77777777" w:rsidR="00AD2B79" w:rsidRPr="00477CC3" w:rsidRDefault="00AD2B79" w:rsidP="00A33127">
            <w:pPr>
              <w:jc w:val="center"/>
              <w:rPr>
                <w:b/>
              </w:rPr>
            </w:pPr>
            <w:r w:rsidRPr="00477CC3">
              <w:rPr>
                <w:b/>
              </w:rPr>
              <w:t>2.46</w:t>
            </w:r>
          </w:p>
        </w:tc>
        <w:tc>
          <w:tcPr>
            <w:tcW w:w="869" w:type="dxa"/>
            <w:vAlign w:val="center"/>
          </w:tcPr>
          <w:p w14:paraId="656B283A" w14:textId="77777777" w:rsidR="00AD2B79" w:rsidRPr="00477CC3" w:rsidRDefault="00AD2B79" w:rsidP="00A33127">
            <w:pPr>
              <w:jc w:val="center"/>
            </w:pPr>
            <w:r w:rsidRPr="00477CC3">
              <w:rPr>
                <w:b/>
              </w:rPr>
              <w:t>4</w:t>
            </w:r>
          </w:p>
        </w:tc>
      </w:tr>
      <w:tr w:rsidR="00AD2B79" w:rsidRPr="00486BA9" w14:paraId="7A94DF1B" w14:textId="77777777" w:rsidTr="00A33127">
        <w:trPr>
          <w:cantSplit/>
          <w:trHeight w:val="300"/>
        </w:trPr>
        <w:tc>
          <w:tcPr>
            <w:tcW w:w="494" w:type="dxa"/>
            <w:vAlign w:val="center"/>
          </w:tcPr>
          <w:p w14:paraId="3BA7951E" w14:textId="77777777" w:rsidR="00AD2B79" w:rsidRPr="00486BA9" w:rsidRDefault="00AD2B79" w:rsidP="00A33127">
            <w:pPr>
              <w:jc w:val="center"/>
            </w:pPr>
          </w:p>
        </w:tc>
        <w:tc>
          <w:tcPr>
            <w:tcW w:w="680" w:type="dxa"/>
            <w:vAlign w:val="center"/>
          </w:tcPr>
          <w:p w14:paraId="27106E46" w14:textId="77777777" w:rsidR="00AD2B79" w:rsidRPr="00380A6C" w:rsidRDefault="00AD2B79" w:rsidP="00A33127">
            <w:pPr>
              <w:jc w:val="center"/>
            </w:pPr>
            <w:r w:rsidRPr="00380A6C">
              <w:t>30</w:t>
            </w:r>
          </w:p>
        </w:tc>
        <w:tc>
          <w:tcPr>
            <w:tcW w:w="3692" w:type="dxa"/>
            <w:vAlign w:val="center"/>
          </w:tcPr>
          <w:p w14:paraId="3C634D1F" w14:textId="77777777" w:rsidR="00AD2B79" w:rsidRPr="00380A6C" w:rsidRDefault="00AD2B79" w:rsidP="00A33127">
            <w:r w:rsidRPr="00380A6C">
              <w:t>Ordynacja podatkowa</w:t>
            </w:r>
          </w:p>
        </w:tc>
        <w:tc>
          <w:tcPr>
            <w:tcW w:w="4204" w:type="dxa"/>
            <w:vAlign w:val="center"/>
          </w:tcPr>
          <w:p w14:paraId="489261FF" w14:textId="77777777" w:rsidR="00AD2B79" w:rsidRPr="00380A6C" w:rsidRDefault="00AD2B79" w:rsidP="00A33127">
            <w:pPr>
              <w:jc w:val="center"/>
            </w:pPr>
            <w:r w:rsidRPr="00380A6C">
              <w:t xml:space="preserve">dr hab. M. Bogucka - Felczak </w:t>
            </w:r>
          </w:p>
        </w:tc>
        <w:tc>
          <w:tcPr>
            <w:tcW w:w="1800" w:type="dxa"/>
            <w:vAlign w:val="center"/>
          </w:tcPr>
          <w:p w14:paraId="32C65545" w14:textId="77777777" w:rsidR="00AD2B79" w:rsidRPr="00477CC3" w:rsidRDefault="00AD2B79" w:rsidP="00A33127">
            <w:pPr>
              <w:jc w:val="center"/>
            </w:pPr>
            <w:r w:rsidRPr="00477CC3">
              <w:t>czwartek</w:t>
            </w:r>
          </w:p>
        </w:tc>
        <w:tc>
          <w:tcPr>
            <w:tcW w:w="1400" w:type="dxa"/>
            <w:vAlign w:val="center"/>
          </w:tcPr>
          <w:p w14:paraId="7DC2058A" w14:textId="77777777" w:rsidR="00AD2B79" w:rsidRPr="00477CC3" w:rsidRDefault="00AD2B79" w:rsidP="00A33127">
            <w:pPr>
              <w:jc w:val="center"/>
            </w:pPr>
            <w:r w:rsidRPr="00477CC3">
              <w:t>10.00-11.30</w:t>
            </w:r>
          </w:p>
        </w:tc>
        <w:tc>
          <w:tcPr>
            <w:tcW w:w="1600" w:type="dxa"/>
          </w:tcPr>
          <w:p w14:paraId="175B784B" w14:textId="77777777" w:rsidR="00AD2B79" w:rsidRPr="00477CC3" w:rsidRDefault="00AD2B79" w:rsidP="00A33127">
            <w:pPr>
              <w:jc w:val="center"/>
              <w:rPr>
                <w:b/>
              </w:rPr>
            </w:pPr>
            <w:r w:rsidRPr="00477CC3">
              <w:rPr>
                <w:b/>
              </w:rPr>
              <w:t>1.26</w:t>
            </w:r>
          </w:p>
        </w:tc>
        <w:tc>
          <w:tcPr>
            <w:tcW w:w="869" w:type="dxa"/>
            <w:vAlign w:val="center"/>
          </w:tcPr>
          <w:p w14:paraId="2B22A426" w14:textId="77777777" w:rsidR="00AD2B79" w:rsidRPr="00477CC3" w:rsidRDefault="00AD2B79" w:rsidP="00A33127">
            <w:pPr>
              <w:jc w:val="center"/>
            </w:pPr>
          </w:p>
          <w:p w14:paraId="6B00038B" w14:textId="77777777" w:rsidR="00AD2B79" w:rsidRPr="00477CC3" w:rsidRDefault="00AD2B79" w:rsidP="00A33127">
            <w:pPr>
              <w:jc w:val="center"/>
              <w:rPr>
                <w:b/>
              </w:rPr>
            </w:pPr>
            <w:r w:rsidRPr="00477CC3">
              <w:rPr>
                <w:b/>
              </w:rPr>
              <w:t>4</w:t>
            </w:r>
          </w:p>
        </w:tc>
      </w:tr>
      <w:tr w:rsidR="00AD2B79" w:rsidRPr="00486BA9" w14:paraId="0B2B389B" w14:textId="77777777" w:rsidTr="00A33127">
        <w:trPr>
          <w:cantSplit/>
          <w:trHeight w:val="300"/>
        </w:trPr>
        <w:tc>
          <w:tcPr>
            <w:tcW w:w="494" w:type="dxa"/>
            <w:vAlign w:val="center"/>
          </w:tcPr>
          <w:p w14:paraId="3C401980" w14:textId="77777777" w:rsidR="00AD2B79" w:rsidRPr="00486BA9" w:rsidRDefault="00AD2B79" w:rsidP="00A33127">
            <w:pPr>
              <w:jc w:val="center"/>
            </w:pPr>
          </w:p>
        </w:tc>
        <w:tc>
          <w:tcPr>
            <w:tcW w:w="680" w:type="dxa"/>
            <w:vAlign w:val="center"/>
          </w:tcPr>
          <w:p w14:paraId="021F25BC" w14:textId="77777777" w:rsidR="00AD2B79" w:rsidRPr="00380A6C" w:rsidRDefault="00AD2B79" w:rsidP="00A33127">
            <w:pPr>
              <w:jc w:val="center"/>
            </w:pPr>
            <w:r w:rsidRPr="00380A6C">
              <w:t>30</w:t>
            </w:r>
          </w:p>
        </w:tc>
        <w:tc>
          <w:tcPr>
            <w:tcW w:w="3692" w:type="dxa"/>
            <w:vAlign w:val="center"/>
          </w:tcPr>
          <w:p w14:paraId="7FF755CA" w14:textId="575FE709" w:rsidR="00AD2B79" w:rsidRPr="00380A6C" w:rsidRDefault="00AD2B79" w:rsidP="00A33127">
            <w:r w:rsidRPr="00380A6C">
              <w:t>Prawo karne skarbowe</w:t>
            </w:r>
          </w:p>
        </w:tc>
        <w:tc>
          <w:tcPr>
            <w:tcW w:w="4204" w:type="dxa"/>
            <w:vAlign w:val="center"/>
          </w:tcPr>
          <w:p w14:paraId="4EA324F0" w14:textId="77777777" w:rsidR="00AD2B79" w:rsidRPr="00380A6C" w:rsidRDefault="00AD2B79" w:rsidP="00A33127">
            <w:pPr>
              <w:jc w:val="center"/>
            </w:pPr>
            <w:r w:rsidRPr="00380A6C">
              <w:t xml:space="preserve">dr hab. R. Olszewski, prof. UŁ </w:t>
            </w:r>
          </w:p>
        </w:tc>
        <w:tc>
          <w:tcPr>
            <w:tcW w:w="1800" w:type="dxa"/>
            <w:vAlign w:val="center"/>
          </w:tcPr>
          <w:p w14:paraId="63CCF403" w14:textId="4CE57F22" w:rsidR="00AD2B79" w:rsidRPr="00477CC3" w:rsidRDefault="007B7A93" w:rsidP="00A33127">
            <w:pPr>
              <w:jc w:val="center"/>
            </w:pPr>
            <w:r w:rsidRPr="00477CC3">
              <w:t>czwartek</w:t>
            </w:r>
          </w:p>
        </w:tc>
        <w:tc>
          <w:tcPr>
            <w:tcW w:w="1400" w:type="dxa"/>
            <w:vAlign w:val="center"/>
          </w:tcPr>
          <w:p w14:paraId="087ED54B" w14:textId="77777777" w:rsidR="00AD2B79" w:rsidRPr="00477CC3" w:rsidRDefault="00AD2B79" w:rsidP="00A33127">
            <w:pPr>
              <w:jc w:val="center"/>
            </w:pPr>
            <w:r w:rsidRPr="00477CC3">
              <w:t>12.00-13.30</w:t>
            </w:r>
          </w:p>
        </w:tc>
        <w:tc>
          <w:tcPr>
            <w:tcW w:w="1600" w:type="dxa"/>
          </w:tcPr>
          <w:p w14:paraId="3BE365C6" w14:textId="77777777" w:rsidR="00AD2B79" w:rsidRPr="00477CC3" w:rsidRDefault="00AD2B79" w:rsidP="00A33127">
            <w:pPr>
              <w:jc w:val="center"/>
              <w:rPr>
                <w:b/>
              </w:rPr>
            </w:pPr>
            <w:r w:rsidRPr="00477CC3">
              <w:rPr>
                <w:b/>
              </w:rPr>
              <w:t>1.27</w:t>
            </w:r>
          </w:p>
        </w:tc>
        <w:tc>
          <w:tcPr>
            <w:tcW w:w="869" w:type="dxa"/>
          </w:tcPr>
          <w:p w14:paraId="1DC434D3" w14:textId="77777777" w:rsidR="00AD2B79" w:rsidRPr="00477CC3" w:rsidRDefault="00AD2B79" w:rsidP="00A33127">
            <w:pPr>
              <w:jc w:val="center"/>
              <w:rPr>
                <w:b/>
              </w:rPr>
            </w:pPr>
            <w:r w:rsidRPr="00477CC3">
              <w:rPr>
                <w:b/>
              </w:rPr>
              <w:t>5</w:t>
            </w:r>
          </w:p>
        </w:tc>
      </w:tr>
      <w:tr w:rsidR="00AD2B79" w:rsidRPr="00486BA9" w14:paraId="0B688A43" w14:textId="77777777" w:rsidTr="00A33127">
        <w:trPr>
          <w:cantSplit/>
          <w:trHeight w:val="300"/>
        </w:trPr>
        <w:tc>
          <w:tcPr>
            <w:tcW w:w="494" w:type="dxa"/>
            <w:vAlign w:val="center"/>
          </w:tcPr>
          <w:p w14:paraId="14273D65" w14:textId="77777777" w:rsidR="00AD2B79" w:rsidRPr="00486BA9" w:rsidRDefault="00AD2B79" w:rsidP="00A33127">
            <w:pPr>
              <w:jc w:val="center"/>
            </w:pPr>
          </w:p>
        </w:tc>
        <w:tc>
          <w:tcPr>
            <w:tcW w:w="680" w:type="dxa"/>
            <w:vAlign w:val="center"/>
          </w:tcPr>
          <w:p w14:paraId="406B102D" w14:textId="77777777" w:rsidR="00AD2B79" w:rsidRPr="00380A6C" w:rsidRDefault="00AD2B79" w:rsidP="00A33127">
            <w:pPr>
              <w:jc w:val="center"/>
            </w:pPr>
            <w:r w:rsidRPr="00380A6C">
              <w:t>30</w:t>
            </w:r>
          </w:p>
        </w:tc>
        <w:tc>
          <w:tcPr>
            <w:tcW w:w="3692" w:type="dxa"/>
            <w:vAlign w:val="center"/>
          </w:tcPr>
          <w:p w14:paraId="665868EF" w14:textId="77777777" w:rsidR="00AD2B79" w:rsidRPr="00380A6C" w:rsidRDefault="00AD2B79" w:rsidP="00A33127">
            <w:r w:rsidRPr="00380A6C">
              <w:t>Fundusze strukturalne UE</w:t>
            </w:r>
          </w:p>
        </w:tc>
        <w:tc>
          <w:tcPr>
            <w:tcW w:w="4204" w:type="dxa"/>
            <w:vAlign w:val="center"/>
          </w:tcPr>
          <w:p w14:paraId="68BE89D0" w14:textId="77777777" w:rsidR="00AD2B79" w:rsidRPr="00380A6C" w:rsidRDefault="00AD2B79" w:rsidP="00A33127">
            <w:pPr>
              <w:jc w:val="center"/>
            </w:pPr>
            <w:r w:rsidRPr="00380A6C">
              <w:t>dr J. Rzymowski</w:t>
            </w:r>
          </w:p>
        </w:tc>
        <w:tc>
          <w:tcPr>
            <w:tcW w:w="1800" w:type="dxa"/>
            <w:vAlign w:val="center"/>
          </w:tcPr>
          <w:p w14:paraId="70B9ED77" w14:textId="77777777" w:rsidR="00AD2B79" w:rsidRPr="00477CC3" w:rsidRDefault="00AD2B79" w:rsidP="00A33127">
            <w:pPr>
              <w:jc w:val="center"/>
            </w:pPr>
            <w:r w:rsidRPr="00477CC3">
              <w:t>środa</w:t>
            </w:r>
          </w:p>
        </w:tc>
        <w:tc>
          <w:tcPr>
            <w:tcW w:w="1400" w:type="dxa"/>
            <w:vAlign w:val="center"/>
          </w:tcPr>
          <w:p w14:paraId="27D7E691" w14:textId="77777777" w:rsidR="00AD2B79" w:rsidRPr="00477CC3" w:rsidRDefault="00AD2B79" w:rsidP="00A33127">
            <w:pPr>
              <w:jc w:val="center"/>
            </w:pPr>
            <w:r w:rsidRPr="00477CC3">
              <w:t>10.00-11.30</w:t>
            </w:r>
          </w:p>
        </w:tc>
        <w:tc>
          <w:tcPr>
            <w:tcW w:w="1600" w:type="dxa"/>
            <w:vAlign w:val="center"/>
          </w:tcPr>
          <w:p w14:paraId="20B517BA" w14:textId="77777777" w:rsidR="00AD2B79" w:rsidRPr="00477CC3" w:rsidRDefault="00AD2B79" w:rsidP="00A33127">
            <w:pPr>
              <w:jc w:val="center"/>
              <w:rPr>
                <w:b/>
              </w:rPr>
            </w:pPr>
            <w:r w:rsidRPr="00477CC3">
              <w:rPr>
                <w:b/>
              </w:rPr>
              <w:t>2.63</w:t>
            </w:r>
          </w:p>
        </w:tc>
        <w:tc>
          <w:tcPr>
            <w:tcW w:w="869" w:type="dxa"/>
          </w:tcPr>
          <w:p w14:paraId="5E5C063F" w14:textId="77777777" w:rsidR="00AD2B79" w:rsidRPr="00477CC3" w:rsidRDefault="00AD2B79" w:rsidP="00A33127">
            <w:pPr>
              <w:jc w:val="center"/>
              <w:rPr>
                <w:b/>
              </w:rPr>
            </w:pPr>
            <w:r w:rsidRPr="00477CC3">
              <w:rPr>
                <w:b/>
              </w:rPr>
              <w:t>5</w:t>
            </w:r>
          </w:p>
        </w:tc>
      </w:tr>
      <w:tr w:rsidR="00AD2B79" w:rsidRPr="00486BA9" w14:paraId="4BA184B4" w14:textId="77777777" w:rsidTr="00A33127">
        <w:trPr>
          <w:cantSplit/>
          <w:trHeight w:val="258"/>
        </w:trPr>
        <w:tc>
          <w:tcPr>
            <w:tcW w:w="494" w:type="dxa"/>
            <w:vAlign w:val="center"/>
          </w:tcPr>
          <w:p w14:paraId="448CEAFB" w14:textId="77777777" w:rsidR="00AD2B79" w:rsidRPr="00486BA9" w:rsidRDefault="00AD2B79" w:rsidP="00A33127">
            <w:pPr>
              <w:jc w:val="center"/>
            </w:pPr>
          </w:p>
        </w:tc>
        <w:tc>
          <w:tcPr>
            <w:tcW w:w="680" w:type="dxa"/>
            <w:vAlign w:val="center"/>
          </w:tcPr>
          <w:p w14:paraId="6D1F7353" w14:textId="77777777" w:rsidR="00AD2B79" w:rsidRPr="00380A6C" w:rsidRDefault="00AD2B79" w:rsidP="00A33127">
            <w:pPr>
              <w:jc w:val="center"/>
            </w:pPr>
            <w:r w:rsidRPr="00380A6C">
              <w:t>30</w:t>
            </w:r>
          </w:p>
        </w:tc>
        <w:tc>
          <w:tcPr>
            <w:tcW w:w="3692" w:type="dxa"/>
            <w:vAlign w:val="center"/>
          </w:tcPr>
          <w:p w14:paraId="6A9836AE" w14:textId="77777777" w:rsidR="00AD2B79" w:rsidRPr="00380A6C" w:rsidRDefault="00AD2B79" w:rsidP="00A33127">
            <w:r w:rsidRPr="00380A6C">
              <w:t>System ochrony prawnej UE</w:t>
            </w:r>
          </w:p>
        </w:tc>
        <w:tc>
          <w:tcPr>
            <w:tcW w:w="4204" w:type="dxa"/>
            <w:vAlign w:val="center"/>
          </w:tcPr>
          <w:p w14:paraId="6C76910B" w14:textId="77777777" w:rsidR="00AD2B79" w:rsidRPr="00380A6C" w:rsidRDefault="00AD2B79" w:rsidP="00A33127">
            <w:pPr>
              <w:jc w:val="center"/>
            </w:pPr>
            <w:r w:rsidRPr="00380A6C">
              <w:t>dr I. Skomerska- Muchowska</w:t>
            </w:r>
          </w:p>
        </w:tc>
        <w:tc>
          <w:tcPr>
            <w:tcW w:w="1800" w:type="dxa"/>
            <w:vAlign w:val="center"/>
          </w:tcPr>
          <w:p w14:paraId="1BA7390D" w14:textId="77777777" w:rsidR="00AD2B79" w:rsidRPr="00477CC3" w:rsidRDefault="00AD2B79" w:rsidP="00A33127">
            <w:pPr>
              <w:jc w:val="center"/>
            </w:pPr>
            <w:r w:rsidRPr="00477CC3">
              <w:t>środa</w:t>
            </w:r>
          </w:p>
        </w:tc>
        <w:tc>
          <w:tcPr>
            <w:tcW w:w="1400" w:type="dxa"/>
            <w:vAlign w:val="center"/>
          </w:tcPr>
          <w:p w14:paraId="79446A7B" w14:textId="77777777" w:rsidR="00AD2B79" w:rsidRPr="00477CC3" w:rsidRDefault="00AD2B79" w:rsidP="00A33127">
            <w:pPr>
              <w:jc w:val="center"/>
            </w:pPr>
            <w:r w:rsidRPr="00477CC3">
              <w:t>11.40-13.10</w:t>
            </w:r>
          </w:p>
        </w:tc>
        <w:tc>
          <w:tcPr>
            <w:tcW w:w="1600" w:type="dxa"/>
          </w:tcPr>
          <w:p w14:paraId="50B5EAD1" w14:textId="77777777" w:rsidR="00AD2B79" w:rsidRPr="00477CC3" w:rsidRDefault="00AD2B79" w:rsidP="00A33127">
            <w:pPr>
              <w:jc w:val="center"/>
              <w:rPr>
                <w:b/>
              </w:rPr>
            </w:pPr>
            <w:r w:rsidRPr="00477CC3">
              <w:rPr>
                <w:b/>
              </w:rPr>
              <w:t>2.63</w:t>
            </w:r>
          </w:p>
        </w:tc>
        <w:tc>
          <w:tcPr>
            <w:tcW w:w="869" w:type="dxa"/>
          </w:tcPr>
          <w:p w14:paraId="6DFE30C2" w14:textId="77777777" w:rsidR="00AD2B79" w:rsidRPr="00477CC3" w:rsidRDefault="00AD2B79" w:rsidP="00A33127">
            <w:pPr>
              <w:jc w:val="center"/>
              <w:rPr>
                <w:b/>
              </w:rPr>
            </w:pPr>
            <w:r w:rsidRPr="00477CC3">
              <w:rPr>
                <w:b/>
              </w:rPr>
              <w:t>5</w:t>
            </w:r>
          </w:p>
        </w:tc>
      </w:tr>
      <w:tr w:rsidR="00AD2B79" w:rsidRPr="00486BA9" w14:paraId="20DB130D" w14:textId="77777777" w:rsidTr="00A33127">
        <w:trPr>
          <w:cantSplit/>
        </w:trPr>
        <w:tc>
          <w:tcPr>
            <w:tcW w:w="494" w:type="dxa"/>
            <w:tcBorders>
              <w:top w:val="nil"/>
            </w:tcBorders>
            <w:vAlign w:val="center"/>
          </w:tcPr>
          <w:p w14:paraId="0E6CBB8B" w14:textId="77777777" w:rsidR="00AD2B79" w:rsidRPr="00486BA9" w:rsidRDefault="00AD2B79" w:rsidP="00A33127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7C638847" w14:textId="77777777" w:rsidR="00AD2B79" w:rsidRPr="00380A6C" w:rsidRDefault="00AD2B79" w:rsidP="00A33127">
            <w:pPr>
              <w:jc w:val="center"/>
            </w:pPr>
            <w:r w:rsidRPr="00380A6C">
              <w:t>30</w:t>
            </w:r>
          </w:p>
        </w:tc>
        <w:tc>
          <w:tcPr>
            <w:tcW w:w="3692" w:type="dxa"/>
            <w:tcBorders>
              <w:top w:val="nil"/>
            </w:tcBorders>
            <w:vAlign w:val="center"/>
          </w:tcPr>
          <w:p w14:paraId="11700242" w14:textId="77777777" w:rsidR="00AD2B79" w:rsidRPr="00380A6C" w:rsidRDefault="00AD2B79" w:rsidP="00A33127">
            <w:r w:rsidRPr="00380A6C">
              <w:t>Moduł wybieralny*</w:t>
            </w:r>
          </w:p>
        </w:tc>
        <w:tc>
          <w:tcPr>
            <w:tcW w:w="4204" w:type="dxa"/>
            <w:tcBorders>
              <w:top w:val="nil"/>
            </w:tcBorders>
            <w:vAlign w:val="center"/>
          </w:tcPr>
          <w:p w14:paraId="11135833" w14:textId="77777777" w:rsidR="00AD2B79" w:rsidRPr="00380A6C" w:rsidRDefault="00AD2B79" w:rsidP="00A33127">
            <w:pPr>
              <w:jc w:val="center"/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14:paraId="2E2B552D" w14:textId="77777777" w:rsidR="00AD2B79" w:rsidRPr="00486BA9" w:rsidRDefault="00AD2B79" w:rsidP="00A33127">
            <w:pPr>
              <w:jc w:val="center"/>
            </w:pPr>
          </w:p>
        </w:tc>
        <w:tc>
          <w:tcPr>
            <w:tcW w:w="1400" w:type="dxa"/>
            <w:tcBorders>
              <w:top w:val="nil"/>
            </w:tcBorders>
            <w:vAlign w:val="center"/>
          </w:tcPr>
          <w:p w14:paraId="4F6F5F1C" w14:textId="77777777" w:rsidR="00AD2B79" w:rsidRPr="00486BA9" w:rsidRDefault="00AD2B79" w:rsidP="00A33127">
            <w:pPr>
              <w:jc w:val="center"/>
            </w:pPr>
          </w:p>
        </w:tc>
        <w:tc>
          <w:tcPr>
            <w:tcW w:w="1600" w:type="dxa"/>
            <w:tcBorders>
              <w:top w:val="nil"/>
            </w:tcBorders>
          </w:tcPr>
          <w:p w14:paraId="7EA0A51C" w14:textId="77777777" w:rsidR="00AD2B79" w:rsidRPr="00486BA9" w:rsidRDefault="00AD2B79" w:rsidP="00A33127">
            <w:pPr>
              <w:jc w:val="center"/>
            </w:pPr>
          </w:p>
        </w:tc>
        <w:tc>
          <w:tcPr>
            <w:tcW w:w="869" w:type="dxa"/>
            <w:vAlign w:val="center"/>
          </w:tcPr>
          <w:p w14:paraId="73EB319C" w14:textId="77777777" w:rsidR="00AD2B79" w:rsidRPr="000A3D53" w:rsidRDefault="00AD2B79" w:rsidP="00A3312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0F76AA6C" w14:textId="77777777" w:rsidR="00AD2B79" w:rsidRDefault="00AD2B79" w:rsidP="00AD2B79">
      <w:pPr>
        <w:rPr>
          <w:b/>
        </w:rPr>
      </w:pPr>
      <w:r>
        <w:rPr>
          <w:b/>
        </w:rPr>
        <w:t xml:space="preserve">      </w:t>
      </w:r>
    </w:p>
    <w:p w14:paraId="5674BCC3" w14:textId="77777777" w:rsidR="00AD2B79" w:rsidRDefault="00AD2B79" w:rsidP="00AD2B79">
      <w:pPr>
        <w:rPr>
          <w:b/>
        </w:rPr>
      </w:pPr>
    </w:p>
    <w:p w14:paraId="577A6246" w14:textId="77777777" w:rsidR="00AD2B79" w:rsidRDefault="00AD2B79" w:rsidP="00AD2B79">
      <w:pPr>
        <w:rPr>
          <w:b/>
        </w:rPr>
      </w:pPr>
    </w:p>
    <w:p w14:paraId="0D1904AE" w14:textId="77777777" w:rsidR="00AD2B79" w:rsidRPr="00486BA9" w:rsidRDefault="00AD2B79" w:rsidP="00AD2B79">
      <w:pPr>
        <w:rPr>
          <w:b/>
        </w:rPr>
      </w:pPr>
      <w:r>
        <w:rPr>
          <w:b/>
        </w:rPr>
        <w:t xml:space="preserve">  </w:t>
      </w:r>
      <w:r w:rsidRPr="00486BA9">
        <w:rPr>
          <w:b/>
        </w:rPr>
        <w:t>Egzamin</w:t>
      </w:r>
      <w:r>
        <w:rPr>
          <w:b/>
        </w:rPr>
        <w:t>y :</w:t>
      </w:r>
      <w:r>
        <w:rPr>
          <w:b/>
        </w:rPr>
        <w:tab/>
      </w:r>
      <w:r>
        <w:rPr>
          <w:b/>
        </w:rPr>
        <w:tab/>
        <w:t>1. System ochrony prawnej UE</w:t>
      </w:r>
    </w:p>
    <w:p w14:paraId="13D5343F" w14:textId="77777777" w:rsidR="00AD2B79" w:rsidRPr="00486BA9" w:rsidRDefault="00AD2B79" w:rsidP="00AD2B79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2. Fundusze strukturalne UE</w:t>
      </w:r>
    </w:p>
    <w:p w14:paraId="75420EBA" w14:textId="77777777" w:rsidR="00AD2B79" w:rsidRDefault="00AD2B79" w:rsidP="00AD2B79">
      <w:pPr>
        <w:rPr>
          <w:b/>
        </w:rPr>
      </w:pPr>
      <w:r w:rsidRPr="00486BA9">
        <w:rPr>
          <w:b/>
        </w:rPr>
        <w:tab/>
      </w:r>
      <w:r w:rsidRPr="00486BA9">
        <w:rPr>
          <w:b/>
        </w:rPr>
        <w:tab/>
      </w:r>
      <w:r>
        <w:rPr>
          <w:b/>
        </w:rPr>
        <w:t xml:space="preserve">            3. Prawo karne skarbowe</w:t>
      </w:r>
    </w:p>
    <w:p w14:paraId="023BFE78" w14:textId="77777777" w:rsidR="00AD2B79" w:rsidRDefault="00AD2B79" w:rsidP="00AD2B7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4. </w:t>
      </w:r>
      <w:r w:rsidRPr="00496B95">
        <w:rPr>
          <w:b/>
        </w:rPr>
        <w:t>Prawo bankowe</w:t>
      </w:r>
    </w:p>
    <w:p w14:paraId="529DEFAD" w14:textId="77777777" w:rsidR="00AD2B79" w:rsidRDefault="00AD2B79" w:rsidP="00AD2B7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5. </w:t>
      </w:r>
      <w:r w:rsidRPr="00496B95">
        <w:rPr>
          <w:b/>
        </w:rPr>
        <w:t>Ordynacja podatkowa</w:t>
      </w:r>
    </w:p>
    <w:p w14:paraId="10008E87" w14:textId="77777777" w:rsidR="00AD2B79" w:rsidRPr="00EA1891" w:rsidRDefault="00AD2B79" w:rsidP="00AD2B79">
      <w:pPr>
        <w:rPr>
          <w:b/>
        </w:rPr>
      </w:pPr>
      <w:r>
        <w:tab/>
        <w:t xml:space="preserve">     </w:t>
      </w:r>
    </w:p>
    <w:p w14:paraId="006890E3" w14:textId="77777777" w:rsidR="00AD2B79" w:rsidRPr="002F280F" w:rsidRDefault="00AD2B79" w:rsidP="00AD2B79">
      <w:pPr>
        <w:rPr>
          <w:b/>
          <w:bCs/>
          <w:color w:val="00B0F0"/>
          <w:sz w:val="22"/>
          <w:szCs w:val="22"/>
        </w:rPr>
      </w:pPr>
      <w:r w:rsidRPr="002F280F">
        <w:rPr>
          <w:b/>
          <w:bCs/>
          <w:color w:val="00B0F0"/>
          <w:sz w:val="22"/>
          <w:szCs w:val="22"/>
        </w:rPr>
        <w:t>*W pierwszym semestrze</w:t>
      </w:r>
      <w:r>
        <w:rPr>
          <w:b/>
          <w:bCs/>
          <w:color w:val="00B0F0"/>
          <w:sz w:val="22"/>
          <w:szCs w:val="22"/>
        </w:rPr>
        <w:t xml:space="preserve"> II roku</w:t>
      </w:r>
      <w:r w:rsidRPr="002F280F">
        <w:rPr>
          <w:b/>
          <w:bCs/>
          <w:color w:val="00B0F0"/>
          <w:sz w:val="22"/>
          <w:szCs w:val="22"/>
        </w:rPr>
        <w:t xml:space="preserve">  student musi uzyskać 4 punkty ECTS w ramach modułów wybieralnych w jęz. obcym </w:t>
      </w:r>
      <w:r>
        <w:rPr>
          <w:b/>
          <w:bCs/>
          <w:color w:val="00B0F0"/>
          <w:sz w:val="22"/>
          <w:szCs w:val="22"/>
        </w:rPr>
        <w:t>.</w:t>
      </w:r>
    </w:p>
    <w:p w14:paraId="468AFEA6" w14:textId="77777777" w:rsidR="00AD2B79" w:rsidRPr="002F280F" w:rsidRDefault="00AD2B79" w:rsidP="00AD2B79">
      <w:pPr>
        <w:rPr>
          <w:b/>
          <w:bCs/>
          <w:color w:val="00B0F0"/>
          <w:sz w:val="22"/>
          <w:szCs w:val="22"/>
        </w:rPr>
      </w:pPr>
    </w:p>
    <w:p w14:paraId="5D580A42" w14:textId="77777777" w:rsidR="00AD2B79" w:rsidRDefault="00AD2B79" w:rsidP="00AD2B79">
      <w:pPr>
        <w:ind w:right="425"/>
        <w:rPr>
          <w:b/>
          <w:color w:val="FF0000"/>
          <w:sz w:val="28"/>
          <w:szCs w:val="28"/>
        </w:rPr>
      </w:pPr>
    </w:p>
    <w:p w14:paraId="158E7A0B" w14:textId="77777777" w:rsidR="00AD2B79" w:rsidRDefault="00AD2B79" w:rsidP="00AD2B79">
      <w:pPr>
        <w:ind w:right="425"/>
        <w:rPr>
          <w:b/>
          <w:color w:val="FF0000"/>
          <w:sz w:val="28"/>
          <w:szCs w:val="28"/>
        </w:rPr>
      </w:pPr>
    </w:p>
    <w:p w14:paraId="15ECB956" w14:textId="77777777" w:rsidR="00AD2B79" w:rsidRDefault="00AD2B79" w:rsidP="00AD2B79">
      <w:pPr>
        <w:ind w:right="425"/>
        <w:rPr>
          <w:b/>
          <w:color w:val="FF0000"/>
          <w:sz w:val="28"/>
          <w:szCs w:val="28"/>
        </w:rPr>
      </w:pPr>
    </w:p>
    <w:p w14:paraId="358EDAB4" w14:textId="77777777" w:rsidR="00AD2B79" w:rsidRDefault="00AD2B79" w:rsidP="00AD2B79">
      <w:pPr>
        <w:ind w:right="425"/>
        <w:rPr>
          <w:b/>
          <w:color w:val="FF0000"/>
          <w:sz w:val="28"/>
          <w:szCs w:val="28"/>
        </w:rPr>
      </w:pPr>
    </w:p>
    <w:p w14:paraId="446909A7" w14:textId="77777777" w:rsidR="00AD2B79" w:rsidRDefault="00AD2B79" w:rsidP="00AD2B79">
      <w:pPr>
        <w:ind w:right="425"/>
        <w:rPr>
          <w:b/>
          <w:color w:val="FF0000"/>
          <w:sz w:val="28"/>
          <w:szCs w:val="28"/>
        </w:rPr>
      </w:pPr>
    </w:p>
    <w:p w14:paraId="0CA4127B" w14:textId="77777777" w:rsidR="00AD2B79" w:rsidRDefault="00AD2B79" w:rsidP="00AD2B79">
      <w:pPr>
        <w:ind w:right="425"/>
        <w:rPr>
          <w:b/>
          <w:color w:val="FF0000"/>
          <w:sz w:val="28"/>
          <w:szCs w:val="28"/>
        </w:rPr>
      </w:pPr>
    </w:p>
    <w:p w14:paraId="0D659EC0" w14:textId="77777777" w:rsidR="00AD2B79" w:rsidRDefault="00AD2B79" w:rsidP="00AD2B79">
      <w:pPr>
        <w:ind w:right="425"/>
        <w:rPr>
          <w:b/>
          <w:color w:val="FF0000"/>
          <w:sz w:val="28"/>
          <w:szCs w:val="28"/>
        </w:rPr>
      </w:pPr>
    </w:p>
    <w:p w14:paraId="0E87E9B8" w14:textId="77777777" w:rsidR="00AD2B79" w:rsidRDefault="00AD2B79" w:rsidP="00AD2B79">
      <w:pPr>
        <w:ind w:right="425"/>
        <w:rPr>
          <w:b/>
          <w:color w:val="FF0000"/>
          <w:sz w:val="28"/>
          <w:szCs w:val="28"/>
        </w:rPr>
      </w:pPr>
    </w:p>
    <w:p w14:paraId="0F1DF3A4" w14:textId="77777777" w:rsidR="00AD2B79" w:rsidRDefault="00AD2B79" w:rsidP="00AD2B79">
      <w:pPr>
        <w:ind w:right="425"/>
        <w:rPr>
          <w:b/>
          <w:color w:val="FF0000"/>
          <w:sz w:val="28"/>
          <w:szCs w:val="28"/>
        </w:rPr>
      </w:pPr>
    </w:p>
    <w:p w14:paraId="0B188C1C" w14:textId="77777777" w:rsidR="00AD2B79" w:rsidRPr="000E4E79" w:rsidRDefault="00AD2B79" w:rsidP="00AD2B79">
      <w:pPr>
        <w:ind w:right="425"/>
        <w:rPr>
          <w:b/>
          <w:color w:val="FF0000"/>
          <w:sz w:val="28"/>
          <w:szCs w:val="28"/>
        </w:rPr>
      </w:pPr>
      <w:r w:rsidRPr="000E4E79">
        <w:rPr>
          <w:b/>
          <w:color w:val="FF0000"/>
          <w:sz w:val="28"/>
          <w:szCs w:val="28"/>
        </w:rPr>
        <w:t xml:space="preserve">Ćwiczenia </w:t>
      </w:r>
      <w:proofErr w:type="spellStart"/>
      <w:r w:rsidRPr="000E4E79">
        <w:rPr>
          <w:b/>
          <w:color w:val="FF0000"/>
          <w:sz w:val="28"/>
          <w:szCs w:val="28"/>
        </w:rPr>
        <w:t>obowiązkowe-zapisy</w:t>
      </w:r>
      <w:proofErr w:type="spellEnd"/>
      <w:r w:rsidRPr="000E4E79">
        <w:rPr>
          <w:b/>
          <w:color w:val="FF0000"/>
          <w:sz w:val="28"/>
          <w:szCs w:val="28"/>
        </w:rPr>
        <w:t xml:space="preserve"> przez </w:t>
      </w:r>
      <w:proofErr w:type="spellStart"/>
      <w:r w:rsidRPr="000E4E79">
        <w:rPr>
          <w:b/>
          <w:color w:val="FF0000"/>
          <w:sz w:val="28"/>
          <w:szCs w:val="28"/>
        </w:rPr>
        <w:t>internet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AD2B79" w:rsidRPr="00B7689B" w14:paraId="3A81A731" w14:textId="77777777" w:rsidTr="00A33127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7C3C41F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C47AAB6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15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46CCC9B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Fundusze strukturalne UE</w:t>
            </w:r>
          </w:p>
          <w:p w14:paraId="7CF20A88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co 2-gi tydzień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C8AF465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9CEC399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C3296A0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BC9745B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Sala</w:t>
            </w:r>
          </w:p>
        </w:tc>
      </w:tr>
      <w:tr w:rsidR="00AD2B79" w:rsidRPr="00B7689B" w14:paraId="61C46C17" w14:textId="77777777" w:rsidTr="00A33127">
        <w:trPr>
          <w:cantSplit/>
        </w:trPr>
        <w:tc>
          <w:tcPr>
            <w:tcW w:w="637" w:type="dxa"/>
            <w:tcBorders>
              <w:top w:val="nil"/>
            </w:tcBorders>
            <w:vAlign w:val="center"/>
          </w:tcPr>
          <w:p w14:paraId="1AF7DE5E" w14:textId="77777777" w:rsidR="00AD2B79" w:rsidRPr="00B7689B" w:rsidRDefault="00AD2B79" w:rsidP="00A33127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321A6E47" w14:textId="77777777" w:rsidR="00AD2B79" w:rsidRPr="00B7689B" w:rsidRDefault="00AD2B79" w:rsidP="00A33127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3B056120" w14:textId="77777777" w:rsidR="00AD2B79" w:rsidRPr="00B7689B" w:rsidRDefault="00AD2B79" w:rsidP="00A33127">
            <w:proofErr w:type="spellStart"/>
            <w:r w:rsidRPr="00B7689B">
              <w:t>Gr.I</w:t>
            </w:r>
            <w:proofErr w:type="spellEnd"/>
            <w:r w:rsidRPr="00B7689B">
              <w:t>-od 2.X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586BDF77" w14:textId="77777777" w:rsidR="00AD2B79" w:rsidRPr="00B7689B" w:rsidRDefault="00AD2B79" w:rsidP="00A33127">
            <w:r w:rsidRPr="00B7689B">
              <w:t>dr J. Rzymowski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3D68C613" w14:textId="77777777" w:rsidR="00AD2B79" w:rsidRPr="00B7689B" w:rsidRDefault="00AD2B79" w:rsidP="00A33127">
            <w:pPr>
              <w:jc w:val="center"/>
            </w:pPr>
            <w:r w:rsidRPr="00B7689B">
              <w:t>środa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7783ABAE" w14:textId="77777777" w:rsidR="00AD2B79" w:rsidRPr="00B7689B" w:rsidRDefault="00AD2B79" w:rsidP="00A33127">
            <w:pPr>
              <w:jc w:val="center"/>
            </w:pPr>
            <w:r w:rsidRPr="00B7689B">
              <w:t>8.15-9.45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115E17D1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-1</w:t>
            </w:r>
          </w:p>
        </w:tc>
      </w:tr>
      <w:tr w:rsidR="00AD2B79" w:rsidRPr="00B7689B" w14:paraId="7499A5F0" w14:textId="77777777" w:rsidTr="00A33127">
        <w:trPr>
          <w:cantSplit/>
        </w:trPr>
        <w:tc>
          <w:tcPr>
            <w:tcW w:w="637" w:type="dxa"/>
            <w:vAlign w:val="center"/>
          </w:tcPr>
          <w:p w14:paraId="47738CEA" w14:textId="77777777" w:rsidR="00AD2B79" w:rsidRPr="00B7689B" w:rsidRDefault="00AD2B79" w:rsidP="00A33127">
            <w:pPr>
              <w:jc w:val="center"/>
            </w:pPr>
          </w:p>
        </w:tc>
        <w:tc>
          <w:tcPr>
            <w:tcW w:w="709" w:type="dxa"/>
            <w:vAlign w:val="center"/>
          </w:tcPr>
          <w:p w14:paraId="36F1CFB0" w14:textId="77777777" w:rsidR="00AD2B79" w:rsidRPr="00B7689B" w:rsidRDefault="00AD2B79" w:rsidP="00A33127">
            <w:pPr>
              <w:jc w:val="center"/>
            </w:pPr>
          </w:p>
        </w:tc>
        <w:tc>
          <w:tcPr>
            <w:tcW w:w="3544" w:type="dxa"/>
            <w:vAlign w:val="center"/>
          </w:tcPr>
          <w:p w14:paraId="75B9753E" w14:textId="77777777" w:rsidR="00AD2B79" w:rsidRPr="00B7689B" w:rsidRDefault="00AD2B79" w:rsidP="00A33127">
            <w:proofErr w:type="spellStart"/>
            <w:r w:rsidRPr="00B7689B">
              <w:t>Gr.II</w:t>
            </w:r>
            <w:proofErr w:type="spellEnd"/>
            <w:r w:rsidRPr="00B7689B">
              <w:t>-od 2.X</w:t>
            </w:r>
          </w:p>
        </w:tc>
        <w:tc>
          <w:tcPr>
            <w:tcW w:w="3402" w:type="dxa"/>
            <w:vAlign w:val="center"/>
          </w:tcPr>
          <w:p w14:paraId="66D3B159" w14:textId="77777777" w:rsidR="00AD2B79" w:rsidRPr="00B7689B" w:rsidRDefault="00AD2B79" w:rsidP="00A33127">
            <w:r w:rsidRPr="00B7689B">
              <w:t>dr J. Rzymowski</w:t>
            </w:r>
          </w:p>
        </w:tc>
        <w:tc>
          <w:tcPr>
            <w:tcW w:w="2020" w:type="dxa"/>
            <w:vAlign w:val="center"/>
          </w:tcPr>
          <w:p w14:paraId="62479DD7" w14:textId="77777777" w:rsidR="00AD2B79" w:rsidRPr="00B7689B" w:rsidRDefault="00AD2B79" w:rsidP="00A33127">
            <w:pPr>
              <w:jc w:val="center"/>
            </w:pPr>
            <w:r w:rsidRPr="00B7689B">
              <w:t>środa</w:t>
            </w:r>
          </w:p>
        </w:tc>
        <w:tc>
          <w:tcPr>
            <w:tcW w:w="1665" w:type="dxa"/>
            <w:vAlign w:val="center"/>
          </w:tcPr>
          <w:p w14:paraId="707F1A44" w14:textId="77777777" w:rsidR="00AD2B79" w:rsidRPr="00B7689B" w:rsidRDefault="00AD2B79" w:rsidP="00A33127">
            <w:pPr>
              <w:jc w:val="center"/>
            </w:pPr>
            <w:r w:rsidRPr="00B7689B">
              <w:t>13.15-14.45</w:t>
            </w:r>
          </w:p>
        </w:tc>
        <w:tc>
          <w:tcPr>
            <w:tcW w:w="2552" w:type="dxa"/>
            <w:vAlign w:val="center"/>
          </w:tcPr>
          <w:p w14:paraId="571FA8C0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-3</w:t>
            </w:r>
          </w:p>
        </w:tc>
      </w:tr>
      <w:tr w:rsidR="00AD2B79" w:rsidRPr="00B7689B" w14:paraId="5C97D2D6" w14:textId="77777777" w:rsidTr="00A33127">
        <w:trPr>
          <w:cantSplit/>
        </w:trPr>
        <w:tc>
          <w:tcPr>
            <w:tcW w:w="637" w:type="dxa"/>
            <w:vAlign w:val="center"/>
          </w:tcPr>
          <w:p w14:paraId="457FE05F" w14:textId="77777777" w:rsidR="00AD2B79" w:rsidRPr="00B7689B" w:rsidRDefault="00AD2B79" w:rsidP="00A33127">
            <w:pPr>
              <w:jc w:val="center"/>
            </w:pPr>
          </w:p>
        </w:tc>
        <w:tc>
          <w:tcPr>
            <w:tcW w:w="709" w:type="dxa"/>
            <w:vAlign w:val="center"/>
          </w:tcPr>
          <w:p w14:paraId="55CF83D6" w14:textId="77777777" w:rsidR="00AD2B79" w:rsidRPr="00B7689B" w:rsidRDefault="00AD2B79" w:rsidP="00A33127">
            <w:pPr>
              <w:jc w:val="center"/>
            </w:pPr>
          </w:p>
        </w:tc>
        <w:tc>
          <w:tcPr>
            <w:tcW w:w="3544" w:type="dxa"/>
            <w:vAlign w:val="center"/>
          </w:tcPr>
          <w:p w14:paraId="15019517" w14:textId="77777777" w:rsidR="00AD2B79" w:rsidRPr="00B7689B" w:rsidRDefault="00AD2B79" w:rsidP="00A33127">
            <w:pPr>
              <w:pStyle w:val="xl29"/>
              <w:spacing w:before="0" w:after="0"/>
              <w:textAlignment w:val="auto"/>
              <w:rPr>
                <w:rFonts w:ascii="Times New Roman" w:eastAsia="Times New Roman" w:hAnsi="Times New Roman"/>
              </w:rPr>
            </w:pPr>
            <w:proofErr w:type="spellStart"/>
            <w:r w:rsidRPr="00B7689B">
              <w:rPr>
                <w:rFonts w:ascii="Times New Roman" w:eastAsia="Times New Roman" w:hAnsi="Times New Roman"/>
              </w:rPr>
              <w:t>Gr.III</w:t>
            </w:r>
            <w:proofErr w:type="spellEnd"/>
            <w:r w:rsidRPr="00B7689B">
              <w:rPr>
                <w:rFonts w:ascii="Times New Roman" w:eastAsia="Times New Roman" w:hAnsi="Times New Roman"/>
              </w:rPr>
              <w:t>-od 9.X</w:t>
            </w:r>
          </w:p>
        </w:tc>
        <w:tc>
          <w:tcPr>
            <w:tcW w:w="3402" w:type="dxa"/>
            <w:vAlign w:val="center"/>
          </w:tcPr>
          <w:p w14:paraId="78C15FDB" w14:textId="77777777" w:rsidR="00AD2B79" w:rsidRPr="00B7689B" w:rsidRDefault="00AD2B79" w:rsidP="00A33127">
            <w:r w:rsidRPr="00B7689B">
              <w:t>dr J. Rzymowski</w:t>
            </w:r>
          </w:p>
        </w:tc>
        <w:tc>
          <w:tcPr>
            <w:tcW w:w="2020" w:type="dxa"/>
            <w:vAlign w:val="center"/>
          </w:tcPr>
          <w:p w14:paraId="2D873FDB" w14:textId="77777777" w:rsidR="00AD2B79" w:rsidRPr="00B7689B" w:rsidRDefault="00AD2B79" w:rsidP="00A33127">
            <w:pPr>
              <w:jc w:val="center"/>
            </w:pPr>
            <w:r w:rsidRPr="00B7689B">
              <w:t>środa</w:t>
            </w:r>
          </w:p>
        </w:tc>
        <w:tc>
          <w:tcPr>
            <w:tcW w:w="1665" w:type="dxa"/>
            <w:vAlign w:val="center"/>
          </w:tcPr>
          <w:p w14:paraId="38A99298" w14:textId="77777777" w:rsidR="00AD2B79" w:rsidRPr="00B7689B" w:rsidRDefault="00AD2B79" w:rsidP="00A33127">
            <w:pPr>
              <w:jc w:val="center"/>
            </w:pPr>
            <w:r w:rsidRPr="00B7689B">
              <w:t>8.15-9.45</w:t>
            </w:r>
          </w:p>
        </w:tc>
        <w:tc>
          <w:tcPr>
            <w:tcW w:w="2552" w:type="dxa"/>
            <w:vAlign w:val="center"/>
          </w:tcPr>
          <w:p w14:paraId="5C69A97C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-1</w:t>
            </w:r>
          </w:p>
        </w:tc>
      </w:tr>
      <w:tr w:rsidR="00AD2B79" w:rsidRPr="00B7689B" w14:paraId="240B63F0" w14:textId="77777777" w:rsidTr="00A33127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7803EF2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2.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DFBB6A3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15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C9A5432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Prawo karne skarbowe</w:t>
            </w:r>
          </w:p>
          <w:p w14:paraId="279CD8DC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co 2-gi tydzień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7382977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09BA740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E6C271A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624FD05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Sala</w:t>
            </w:r>
          </w:p>
        </w:tc>
      </w:tr>
      <w:tr w:rsidR="00AD2B79" w:rsidRPr="00B7689B" w14:paraId="0F25A6F9" w14:textId="77777777" w:rsidTr="00A33127">
        <w:trPr>
          <w:cantSplit/>
          <w:trHeight w:val="286"/>
        </w:trPr>
        <w:tc>
          <w:tcPr>
            <w:tcW w:w="637" w:type="dxa"/>
            <w:tcBorders>
              <w:top w:val="nil"/>
            </w:tcBorders>
            <w:vAlign w:val="center"/>
          </w:tcPr>
          <w:p w14:paraId="6405ADBA" w14:textId="77777777" w:rsidR="00AD2B79" w:rsidRPr="00B7689B" w:rsidRDefault="00AD2B79" w:rsidP="00A33127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48E6939C" w14:textId="77777777" w:rsidR="00AD2B79" w:rsidRPr="00B7689B" w:rsidRDefault="00AD2B79" w:rsidP="00A33127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50B995BF" w14:textId="571ADC5B" w:rsidR="00AD2B79" w:rsidRPr="00BC225E" w:rsidRDefault="00AD2B79" w:rsidP="00A33127">
            <w:pPr>
              <w:rPr>
                <w:color w:val="FF0000"/>
              </w:rPr>
            </w:pPr>
            <w:proofErr w:type="spellStart"/>
            <w:r w:rsidRPr="00BC225E">
              <w:rPr>
                <w:color w:val="FF0000"/>
              </w:rPr>
              <w:t>Gr.I</w:t>
            </w:r>
            <w:proofErr w:type="spellEnd"/>
            <w:r w:rsidRPr="00BC225E">
              <w:rPr>
                <w:color w:val="FF0000"/>
              </w:rPr>
              <w:t xml:space="preserve">- od </w:t>
            </w:r>
            <w:r w:rsidR="00BC225E" w:rsidRPr="00BC225E">
              <w:rPr>
                <w:color w:val="FF0000"/>
              </w:rPr>
              <w:t>9</w:t>
            </w:r>
            <w:r w:rsidRPr="00BC225E">
              <w:rPr>
                <w:color w:val="FF0000"/>
              </w:rPr>
              <w:t>.X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7AB2A490" w14:textId="77777777" w:rsidR="00AD2B79" w:rsidRPr="00B7689B" w:rsidRDefault="00AD2B79" w:rsidP="00A33127">
            <w:r w:rsidRPr="00B7689B">
              <w:t>dr Z. Wardak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326022E5" w14:textId="77777777" w:rsidR="00AD2B79" w:rsidRPr="00B7689B" w:rsidRDefault="00AD2B79" w:rsidP="00A33127">
            <w:pPr>
              <w:jc w:val="center"/>
            </w:pPr>
            <w:r w:rsidRPr="00B7689B">
              <w:t>środa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2D278B53" w14:textId="77777777" w:rsidR="00AD2B79" w:rsidRPr="00B7689B" w:rsidRDefault="00AD2B79" w:rsidP="00A33127">
            <w:pPr>
              <w:jc w:val="center"/>
            </w:pPr>
            <w:r w:rsidRPr="00B7689B">
              <w:t>17.00-18.30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6118CAB7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0.03</w:t>
            </w:r>
          </w:p>
        </w:tc>
      </w:tr>
      <w:tr w:rsidR="00AD2B79" w:rsidRPr="00B7689B" w14:paraId="03FA5660" w14:textId="77777777" w:rsidTr="00A33127">
        <w:trPr>
          <w:cantSplit/>
          <w:trHeight w:val="237"/>
        </w:trPr>
        <w:tc>
          <w:tcPr>
            <w:tcW w:w="637" w:type="dxa"/>
            <w:vAlign w:val="center"/>
          </w:tcPr>
          <w:p w14:paraId="328365CA" w14:textId="77777777" w:rsidR="00AD2B79" w:rsidRPr="00B7689B" w:rsidRDefault="00AD2B79" w:rsidP="00A33127">
            <w:pPr>
              <w:jc w:val="center"/>
            </w:pPr>
          </w:p>
        </w:tc>
        <w:tc>
          <w:tcPr>
            <w:tcW w:w="709" w:type="dxa"/>
            <w:vAlign w:val="center"/>
          </w:tcPr>
          <w:p w14:paraId="75E4CD39" w14:textId="77777777" w:rsidR="00AD2B79" w:rsidRPr="00B7689B" w:rsidRDefault="00AD2B79" w:rsidP="00A33127">
            <w:pPr>
              <w:jc w:val="center"/>
            </w:pPr>
          </w:p>
        </w:tc>
        <w:tc>
          <w:tcPr>
            <w:tcW w:w="3544" w:type="dxa"/>
            <w:vAlign w:val="center"/>
          </w:tcPr>
          <w:p w14:paraId="65A1F18D" w14:textId="3F85280B" w:rsidR="00AD2B79" w:rsidRPr="00BC225E" w:rsidRDefault="00AD2B79" w:rsidP="00A33127">
            <w:pPr>
              <w:rPr>
                <w:color w:val="FF0000"/>
              </w:rPr>
            </w:pPr>
            <w:proofErr w:type="spellStart"/>
            <w:r w:rsidRPr="00BC225E">
              <w:rPr>
                <w:color w:val="FF0000"/>
              </w:rPr>
              <w:t>Gr.II</w:t>
            </w:r>
            <w:proofErr w:type="spellEnd"/>
            <w:r w:rsidRPr="00BC225E">
              <w:rPr>
                <w:color w:val="FF0000"/>
              </w:rPr>
              <w:t xml:space="preserve">- od </w:t>
            </w:r>
            <w:r w:rsidR="00BC225E" w:rsidRPr="00BC225E">
              <w:rPr>
                <w:color w:val="FF0000"/>
              </w:rPr>
              <w:t>2</w:t>
            </w:r>
            <w:r w:rsidRPr="00BC225E">
              <w:rPr>
                <w:color w:val="FF0000"/>
              </w:rPr>
              <w:t>.X</w:t>
            </w:r>
          </w:p>
        </w:tc>
        <w:tc>
          <w:tcPr>
            <w:tcW w:w="3402" w:type="dxa"/>
            <w:vAlign w:val="center"/>
          </w:tcPr>
          <w:p w14:paraId="10BC9327" w14:textId="77777777" w:rsidR="00AD2B79" w:rsidRPr="00B7689B" w:rsidRDefault="00AD2B79" w:rsidP="00A33127">
            <w:r w:rsidRPr="00B7689B">
              <w:t>dr Z. Wardak</w:t>
            </w:r>
          </w:p>
        </w:tc>
        <w:tc>
          <w:tcPr>
            <w:tcW w:w="2020" w:type="dxa"/>
            <w:vAlign w:val="center"/>
          </w:tcPr>
          <w:p w14:paraId="2D660C58" w14:textId="77777777" w:rsidR="00AD2B79" w:rsidRPr="00B7689B" w:rsidRDefault="00AD2B79" w:rsidP="00A33127">
            <w:pPr>
              <w:jc w:val="center"/>
            </w:pPr>
            <w:r w:rsidRPr="00B7689B">
              <w:t>środa</w:t>
            </w:r>
          </w:p>
        </w:tc>
        <w:tc>
          <w:tcPr>
            <w:tcW w:w="1665" w:type="dxa"/>
            <w:vAlign w:val="center"/>
          </w:tcPr>
          <w:p w14:paraId="3EF46941" w14:textId="77777777" w:rsidR="00AD2B79" w:rsidRPr="00B7689B" w:rsidRDefault="00AD2B79" w:rsidP="00A33127">
            <w:pPr>
              <w:jc w:val="center"/>
            </w:pPr>
            <w:r w:rsidRPr="00B7689B">
              <w:t>17.00-18.30</w:t>
            </w:r>
          </w:p>
        </w:tc>
        <w:tc>
          <w:tcPr>
            <w:tcW w:w="2552" w:type="dxa"/>
            <w:vAlign w:val="center"/>
          </w:tcPr>
          <w:p w14:paraId="4176C1EC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0.03</w:t>
            </w:r>
          </w:p>
        </w:tc>
      </w:tr>
      <w:tr w:rsidR="00AD2B79" w:rsidRPr="00B7689B" w14:paraId="22A967E5" w14:textId="77777777" w:rsidTr="00A33127">
        <w:trPr>
          <w:cantSplit/>
          <w:trHeight w:val="255"/>
        </w:trPr>
        <w:tc>
          <w:tcPr>
            <w:tcW w:w="637" w:type="dxa"/>
            <w:vAlign w:val="center"/>
          </w:tcPr>
          <w:p w14:paraId="35D059F9" w14:textId="77777777" w:rsidR="00AD2B79" w:rsidRPr="00B7689B" w:rsidRDefault="00AD2B79" w:rsidP="00A33127">
            <w:pPr>
              <w:jc w:val="center"/>
            </w:pPr>
          </w:p>
        </w:tc>
        <w:tc>
          <w:tcPr>
            <w:tcW w:w="709" w:type="dxa"/>
            <w:vAlign w:val="center"/>
          </w:tcPr>
          <w:p w14:paraId="151868AC" w14:textId="77777777" w:rsidR="00AD2B79" w:rsidRPr="00B7689B" w:rsidRDefault="00AD2B79" w:rsidP="00A33127">
            <w:pPr>
              <w:jc w:val="center"/>
            </w:pPr>
          </w:p>
        </w:tc>
        <w:tc>
          <w:tcPr>
            <w:tcW w:w="3544" w:type="dxa"/>
            <w:vAlign w:val="center"/>
          </w:tcPr>
          <w:p w14:paraId="64743F56" w14:textId="1E73367E" w:rsidR="00AD2B79" w:rsidRPr="00BC225E" w:rsidRDefault="00AD2B79" w:rsidP="00A33127">
            <w:pPr>
              <w:rPr>
                <w:color w:val="FF0000"/>
              </w:rPr>
            </w:pPr>
            <w:r w:rsidRPr="00BC225E">
              <w:rPr>
                <w:color w:val="FF0000"/>
              </w:rPr>
              <w:t xml:space="preserve">Gr. III- od </w:t>
            </w:r>
            <w:r w:rsidR="00BC225E" w:rsidRPr="00BC225E">
              <w:rPr>
                <w:color w:val="FF0000"/>
              </w:rPr>
              <w:t>2</w:t>
            </w:r>
            <w:r w:rsidRPr="00BC225E">
              <w:rPr>
                <w:color w:val="FF0000"/>
              </w:rPr>
              <w:t>.X</w:t>
            </w:r>
          </w:p>
        </w:tc>
        <w:tc>
          <w:tcPr>
            <w:tcW w:w="3402" w:type="dxa"/>
            <w:vAlign w:val="center"/>
          </w:tcPr>
          <w:p w14:paraId="5AAEB090" w14:textId="77777777" w:rsidR="00AD2B79" w:rsidRPr="00B7689B" w:rsidRDefault="00AD2B79" w:rsidP="00A33127">
            <w:r w:rsidRPr="00B7689B">
              <w:t>dr Z. Wardak</w:t>
            </w:r>
          </w:p>
        </w:tc>
        <w:tc>
          <w:tcPr>
            <w:tcW w:w="2020" w:type="dxa"/>
            <w:vAlign w:val="center"/>
          </w:tcPr>
          <w:p w14:paraId="7AB87AD9" w14:textId="77777777" w:rsidR="00AD2B79" w:rsidRPr="00B7689B" w:rsidRDefault="00AD2B79" w:rsidP="00A33127">
            <w:pPr>
              <w:jc w:val="center"/>
            </w:pPr>
            <w:r w:rsidRPr="00B7689B">
              <w:t>środa</w:t>
            </w:r>
          </w:p>
        </w:tc>
        <w:tc>
          <w:tcPr>
            <w:tcW w:w="1665" w:type="dxa"/>
            <w:vAlign w:val="center"/>
          </w:tcPr>
          <w:p w14:paraId="124DBE50" w14:textId="77777777" w:rsidR="00AD2B79" w:rsidRPr="00B7689B" w:rsidRDefault="00AD2B79" w:rsidP="00A33127">
            <w:pPr>
              <w:jc w:val="center"/>
            </w:pPr>
            <w:r w:rsidRPr="00B7689B">
              <w:t>18.30-20.00</w:t>
            </w:r>
          </w:p>
        </w:tc>
        <w:tc>
          <w:tcPr>
            <w:tcW w:w="2552" w:type="dxa"/>
            <w:vAlign w:val="center"/>
          </w:tcPr>
          <w:p w14:paraId="4B8AB0B2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0.03</w:t>
            </w:r>
          </w:p>
        </w:tc>
      </w:tr>
    </w:tbl>
    <w:p w14:paraId="58037DC1" w14:textId="77777777" w:rsidR="00AD2B79" w:rsidRPr="00B7689B" w:rsidRDefault="00AD2B79" w:rsidP="00AD2B79">
      <w:pPr>
        <w:rPr>
          <w:vanish/>
        </w:rPr>
      </w:pPr>
    </w:p>
    <w:tbl>
      <w:tblPr>
        <w:tblpPr w:leftFromText="141" w:rightFromText="141" w:vertAnchor="text" w:horzAnchor="margin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AD2B79" w:rsidRPr="00B7689B" w14:paraId="271C8CA0" w14:textId="77777777" w:rsidTr="00A33127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8FC2C7B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3.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D433C95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15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777E810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System ochrony prawnej UE</w:t>
            </w:r>
          </w:p>
          <w:p w14:paraId="0E0E6FAE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co 2-gi tydzień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ADF0CB9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9F7FCFC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9B118F9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A1808F6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Sala</w:t>
            </w:r>
          </w:p>
        </w:tc>
      </w:tr>
      <w:tr w:rsidR="00AD2B79" w:rsidRPr="00B7689B" w14:paraId="5B1A4F2C" w14:textId="77777777" w:rsidTr="00A33127">
        <w:trPr>
          <w:cantSplit/>
        </w:trPr>
        <w:tc>
          <w:tcPr>
            <w:tcW w:w="637" w:type="dxa"/>
            <w:tcBorders>
              <w:top w:val="nil"/>
            </w:tcBorders>
            <w:vAlign w:val="center"/>
          </w:tcPr>
          <w:p w14:paraId="0D4BA601" w14:textId="77777777" w:rsidR="00AD2B79" w:rsidRPr="00B7689B" w:rsidRDefault="00AD2B79" w:rsidP="00A33127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A2C199B" w14:textId="77777777" w:rsidR="00AD2B79" w:rsidRPr="00B7689B" w:rsidRDefault="00AD2B79" w:rsidP="00A33127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78DF0D59" w14:textId="77777777" w:rsidR="00AD2B79" w:rsidRPr="00B7689B" w:rsidRDefault="00AD2B79" w:rsidP="00A33127">
            <w:proofErr w:type="spellStart"/>
            <w:r w:rsidRPr="00B7689B">
              <w:t>Gr.I</w:t>
            </w:r>
            <w:proofErr w:type="spellEnd"/>
            <w:r w:rsidRPr="00B7689B">
              <w:t>-od 9.X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200FF875" w14:textId="77777777" w:rsidR="00AD2B79" w:rsidRPr="00B7689B" w:rsidRDefault="00AD2B79" w:rsidP="00A33127">
            <w:r w:rsidRPr="00B7689B">
              <w:t xml:space="preserve">dr M. Matusiak- </w:t>
            </w:r>
            <w:proofErr w:type="spellStart"/>
            <w:r w:rsidRPr="00B7689B">
              <w:t>Frącczak</w:t>
            </w:r>
            <w:proofErr w:type="spellEnd"/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1FBB745A" w14:textId="77777777" w:rsidR="00AD2B79" w:rsidRPr="00B7689B" w:rsidRDefault="00AD2B79" w:rsidP="00A33127">
            <w:pPr>
              <w:jc w:val="center"/>
            </w:pPr>
            <w:r w:rsidRPr="00B7689B">
              <w:t>środa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756B5DFC" w14:textId="77777777" w:rsidR="00AD2B79" w:rsidRPr="00B7689B" w:rsidRDefault="00AD2B79" w:rsidP="00A33127">
            <w:pPr>
              <w:jc w:val="center"/>
            </w:pPr>
            <w:r w:rsidRPr="00B7689B">
              <w:t>13.30-15.00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33017CB7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0.05</w:t>
            </w:r>
          </w:p>
        </w:tc>
      </w:tr>
      <w:tr w:rsidR="00AD2B79" w:rsidRPr="00B7689B" w14:paraId="7C54E65A" w14:textId="77777777" w:rsidTr="00A33127">
        <w:trPr>
          <w:cantSplit/>
        </w:trPr>
        <w:tc>
          <w:tcPr>
            <w:tcW w:w="637" w:type="dxa"/>
            <w:vAlign w:val="center"/>
          </w:tcPr>
          <w:p w14:paraId="1B5C2AE5" w14:textId="77777777" w:rsidR="00AD2B79" w:rsidRPr="00B7689B" w:rsidRDefault="00AD2B79" w:rsidP="00A33127">
            <w:pPr>
              <w:jc w:val="center"/>
            </w:pPr>
          </w:p>
        </w:tc>
        <w:tc>
          <w:tcPr>
            <w:tcW w:w="709" w:type="dxa"/>
            <w:vAlign w:val="center"/>
          </w:tcPr>
          <w:p w14:paraId="39E659D9" w14:textId="77777777" w:rsidR="00AD2B79" w:rsidRPr="00B7689B" w:rsidRDefault="00AD2B79" w:rsidP="00A33127">
            <w:pPr>
              <w:jc w:val="center"/>
            </w:pPr>
          </w:p>
        </w:tc>
        <w:tc>
          <w:tcPr>
            <w:tcW w:w="3544" w:type="dxa"/>
            <w:vAlign w:val="center"/>
          </w:tcPr>
          <w:p w14:paraId="5511BEAF" w14:textId="77777777" w:rsidR="00AD2B79" w:rsidRPr="00B7689B" w:rsidRDefault="00AD2B79" w:rsidP="00A33127">
            <w:proofErr w:type="spellStart"/>
            <w:r w:rsidRPr="00B7689B">
              <w:t>Gr.II</w:t>
            </w:r>
            <w:proofErr w:type="spellEnd"/>
            <w:r w:rsidRPr="00B7689B">
              <w:t>-od 9.X</w:t>
            </w:r>
          </w:p>
        </w:tc>
        <w:tc>
          <w:tcPr>
            <w:tcW w:w="3402" w:type="dxa"/>
            <w:vAlign w:val="center"/>
          </w:tcPr>
          <w:p w14:paraId="24CD2C26" w14:textId="77777777" w:rsidR="00AD2B79" w:rsidRPr="00B7689B" w:rsidRDefault="00AD2B79" w:rsidP="00A33127">
            <w:r w:rsidRPr="00B7689B">
              <w:t xml:space="preserve">dr M. Matusiak- </w:t>
            </w:r>
            <w:proofErr w:type="spellStart"/>
            <w:r w:rsidRPr="00B7689B">
              <w:t>Frącczak</w:t>
            </w:r>
            <w:proofErr w:type="spellEnd"/>
          </w:p>
        </w:tc>
        <w:tc>
          <w:tcPr>
            <w:tcW w:w="2020" w:type="dxa"/>
            <w:vAlign w:val="center"/>
          </w:tcPr>
          <w:p w14:paraId="6E2368D8" w14:textId="77777777" w:rsidR="00AD2B79" w:rsidRPr="00B7689B" w:rsidRDefault="00AD2B79" w:rsidP="00A33127">
            <w:pPr>
              <w:jc w:val="center"/>
            </w:pPr>
            <w:r w:rsidRPr="00B7689B">
              <w:t>środa</w:t>
            </w:r>
          </w:p>
        </w:tc>
        <w:tc>
          <w:tcPr>
            <w:tcW w:w="1665" w:type="dxa"/>
            <w:vAlign w:val="center"/>
          </w:tcPr>
          <w:p w14:paraId="5F7A2BC4" w14:textId="77777777" w:rsidR="00AD2B79" w:rsidRPr="00B7689B" w:rsidRDefault="00AD2B79" w:rsidP="00A33127">
            <w:pPr>
              <w:jc w:val="center"/>
            </w:pPr>
            <w:r w:rsidRPr="00B7689B">
              <w:t>15.15-16.45</w:t>
            </w:r>
          </w:p>
        </w:tc>
        <w:tc>
          <w:tcPr>
            <w:tcW w:w="2552" w:type="dxa"/>
            <w:vAlign w:val="center"/>
          </w:tcPr>
          <w:p w14:paraId="6CEDDD6F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0.05</w:t>
            </w:r>
          </w:p>
        </w:tc>
      </w:tr>
      <w:tr w:rsidR="00AD2B79" w:rsidRPr="00C07A43" w14:paraId="0145F648" w14:textId="77777777" w:rsidTr="00A33127">
        <w:trPr>
          <w:cantSplit/>
        </w:trPr>
        <w:tc>
          <w:tcPr>
            <w:tcW w:w="637" w:type="dxa"/>
            <w:vAlign w:val="center"/>
          </w:tcPr>
          <w:p w14:paraId="601614C9" w14:textId="77777777" w:rsidR="00AD2B79" w:rsidRPr="00B7689B" w:rsidRDefault="00AD2B79" w:rsidP="00A33127">
            <w:pPr>
              <w:jc w:val="center"/>
              <w:rPr>
                <w:strike/>
              </w:rPr>
            </w:pPr>
          </w:p>
        </w:tc>
        <w:tc>
          <w:tcPr>
            <w:tcW w:w="709" w:type="dxa"/>
            <w:vAlign w:val="center"/>
          </w:tcPr>
          <w:p w14:paraId="4A285A3B" w14:textId="77777777" w:rsidR="00AD2B79" w:rsidRPr="00B7689B" w:rsidRDefault="00AD2B79" w:rsidP="00A33127">
            <w:pPr>
              <w:jc w:val="center"/>
              <w:rPr>
                <w:strike/>
              </w:rPr>
            </w:pPr>
          </w:p>
        </w:tc>
        <w:tc>
          <w:tcPr>
            <w:tcW w:w="3544" w:type="dxa"/>
            <w:vAlign w:val="center"/>
          </w:tcPr>
          <w:p w14:paraId="091A62E7" w14:textId="77777777" w:rsidR="00AD2B79" w:rsidRPr="00B7689B" w:rsidRDefault="00AD2B79" w:rsidP="00A33127">
            <w:pPr>
              <w:pStyle w:val="xl29"/>
              <w:spacing w:before="0" w:after="0"/>
              <w:textAlignment w:val="auto"/>
              <w:rPr>
                <w:rFonts w:ascii="Times New Roman" w:eastAsia="Times New Roman" w:hAnsi="Times New Roman"/>
              </w:rPr>
            </w:pPr>
            <w:proofErr w:type="spellStart"/>
            <w:r w:rsidRPr="00B7689B">
              <w:rPr>
                <w:rFonts w:ascii="Times New Roman" w:eastAsia="Times New Roman" w:hAnsi="Times New Roman"/>
              </w:rPr>
              <w:t>Gr.III</w:t>
            </w:r>
            <w:proofErr w:type="spellEnd"/>
            <w:r w:rsidRPr="00B7689B">
              <w:rPr>
                <w:rFonts w:ascii="Times New Roman" w:eastAsia="Times New Roman" w:hAnsi="Times New Roman"/>
              </w:rPr>
              <w:t>-od 2.X</w:t>
            </w:r>
          </w:p>
        </w:tc>
        <w:tc>
          <w:tcPr>
            <w:tcW w:w="3402" w:type="dxa"/>
            <w:vAlign w:val="center"/>
          </w:tcPr>
          <w:p w14:paraId="5450E6BF" w14:textId="77777777" w:rsidR="00AD2B79" w:rsidRPr="00B7689B" w:rsidRDefault="00AD2B79" w:rsidP="00A33127">
            <w:r w:rsidRPr="00B7689B">
              <w:t xml:space="preserve">dr M. Matusiak- </w:t>
            </w:r>
            <w:proofErr w:type="spellStart"/>
            <w:r w:rsidRPr="00B7689B">
              <w:t>Frącczak</w:t>
            </w:r>
            <w:proofErr w:type="spellEnd"/>
          </w:p>
        </w:tc>
        <w:tc>
          <w:tcPr>
            <w:tcW w:w="2020" w:type="dxa"/>
            <w:vAlign w:val="center"/>
          </w:tcPr>
          <w:p w14:paraId="3EB11B62" w14:textId="77777777" w:rsidR="00AD2B79" w:rsidRPr="00B7689B" w:rsidRDefault="00AD2B79" w:rsidP="00A33127">
            <w:pPr>
              <w:jc w:val="center"/>
            </w:pPr>
            <w:r w:rsidRPr="00B7689B">
              <w:t>środa</w:t>
            </w:r>
          </w:p>
        </w:tc>
        <w:tc>
          <w:tcPr>
            <w:tcW w:w="1665" w:type="dxa"/>
            <w:vAlign w:val="center"/>
          </w:tcPr>
          <w:p w14:paraId="2B744AF4" w14:textId="77777777" w:rsidR="00AD2B79" w:rsidRPr="00B7689B" w:rsidRDefault="00AD2B79" w:rsidP="00A33127">
            <w:pPr>
              <w:jc w:val="center"/>
            </w:pPr>
            <w:r w:rsidRPr="00B7689B">
              <w:t>15.15-16.45</w:t>
            </w:r>
          </w:p>
        </w:tc>
        <w:tc>
          <w:tcPr>
            <w:tcW w:w="2552" w:type="dxa"/>
            <w:vAlign w:val="center"/>
          </w:tcPr>
          <w:p w14:paraId="276C5001" w14:textId="6D04B333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0.05</w:t>
            </w:r>
            <w:r w:rsidR="00BA2C88" w:rsidRPr="00B7689B">
              <w:rPr>
                <w:b/>
              </w:rPr>
              <w:t xml:space="preserve"> </w:t>
            </w:r>
          </w:p>
        </w:tc>
      </w:tr>
    </w:tbl>
    <w:p w14:paraId="7405D94E" w14:textId="77777777" w:rsidR="00AD2B79" w:rsidRPr="00D457E4" w:rsidRDefault="00AD2B79" w:rsidP="00AD2B79">
      <w:pPr>
        <w:ind w:right="425"/>
        <w:rPr>
          <w:b/>
          <w:sz w:val="34"/>
        </w:rPr>
      </w:pPr>
    </w:p>
    <w:p w14:paraId="1F6E8B89" w14:textId="77777777" w:rsidR="00AD2B79" w:rsidRPr="00D457E4" w:rsidRDefault="00AD2B79" w:rsidP="00AD2B79">
      <w:pPr>
        <w:ind w:right="425"/>
        <w:rPr>
          <w:b/>
          <w:sz w:val="34"/>
        </w:rPr>
      </w:pPr>
    </w:p>
    <w:p w14:paraId="6EEBD212" w14:textId="77777777" w:rsidR="00AD2B79" w:rsidRPr="00D457E4" w:rsidRDefault="00AD2B79" w:rsidP="00AD2B79">
      <w:pPr>
        <w:ind w:right="425"/>
        <w:rPr>
          <w:b/>
          <w:sz w:val="34"/>
        </w:rPr>
      </w:pPr>
    </w:p>
    <w:p w14:paraId="67E6EB6E" w14:textId="77777777" w:rsidR="00AD2B79" w:rsidRPr="00D457E4" w:rsidRDefault="00AD2B79" w:rsidP="00AD2B79">
      <w:pPr>
        <w:ind w:right="425"/>
        <w:rPr>
          <w:b/>
          <w:sz w:val="34"/>
        </w:rPr>
      </w:pPr>
    </w:p>
    <w:p w14:paraId="20E2D492" w14:textId="77777777" w:rsidR="00AD2B79" w:rsidRPr="00D457E4" w:rsidRDefault="00AD2B79" w:rsidP="00AD2B79">
      <w:pPr>
        <w:pStyle w:val="Tekstpodstawowy"/>
        <w:tabs>
          <w:tab w:val="left" w:pos="0"/>
          <w:tab w:val="left" w:pos="14760"/>
        </w:tabs>
        <w:ind w:right="673"/>
        <w:jc w:val="left"/>
        <w:rPr>
          <w:sz w:val="34"/>
          <w:szCs w:val="24"/>
        </w:rPr>
      </w:pPr>
      <w:r w:rsidRPr="00D457E4">
        <w:rPr>
          <w:sz w:val="34"/>
          <w:szCs w:val="24"/>
        </w:rPr>
        <w:t xml:space="preserve">      </w:t>
      </w:r>
    </w:p>
    <w:p w14:paraId="3901B750" w14:textId="77777777" w:rsidR="00AD2B79" w:rsidRDefault="00AD2B79" w:rsidP="00AD2B79">
      <w:pPr>
        <w:pStyle w:val="Tekstpodstawowy"/>
        <w:tabs>
          <w:tab w:val="left" w:pos="0"/>
          <w:tab w:val="left" w:pos="14760"/>
        </w:tabs>
        <w:ind w:right="673"/>
        <w:jc w:val="left"/>
        <w:rPr>
          <w:sz w:val="34"/>
          <w:szCs w:val="34"/>
        </w:rPr>
      </w:pPr>
    </w:p>
    <w:p w14:paraId="11E23C7A" w14:textId="77777777" w:rsidR="00AD2B79" w:rsidRDefault="00AD2B79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2F36C194" w14:textId="77777777" w:rsidR="00AD2B79" w:rsidRDefault="00AD2B79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62AD1983" w14:textId="77777777" w:rsidR="00AD2B79" w:rsidRDefault="00AD2B79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25B8B31F" w14:textId="77777777" w:rsidR="00AD2B79" w:rsidRDefault="00AD2B79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39BC81C1" w14:textId="77777777" w:rsidR="00AD2B79" w:rsidRDefault="00AD2B79" w:rsidP="00AD2B79">
      <w:pPr>
        <w:pStyle w:val="Tekstpodstawowy"/>
        <w:tabs>
          <w:tab w:val="left" w:pos="0"/>
          <w:tab w:val="left" w:pos="14760"/>
        </w:tabs>
        <w:ind w:right="673"/>
        <w:jc w:val="left"/>
        <w:rPr>
          <w:sz w:val="34"/>
          <w:szCs w:val="34"/>
        </w:rPr>
      </w:pPr>
    </w:p>
    <w:p w14:paraId="0FCAAC9F" w14:textId="77777777" w:rsidR="00AD2B79" w:rsidRDefault="00AD2B79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6D4D0BA1" w14:textId="77777777" w:rsidR="00AD2B79" w:rsidRDefault="00AD2B79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3FC3FE59" w14:textId="77777777" w:rsidR="00AD2B79" w:rsidRDefault="00AD2B79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5D0174AC" w14:textId="77777777" w:rsidR="00AD2B79" w:rsidRDefault="00AD2B79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1BE5CA3F" w14:textId="77777777" w:rsidR="00AD2B79" w:rsidRDefault="00AD2B79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6D9240AB" w14:textId="77777777" w:rsidR="000C2022" w:rsidRDefault="000C2022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71B9C724" w14:textId="77777777" w:rsidR="000C2022" w:rsidRDefault="000C2022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598C8B9B" w14:textId="77777777" w:rsidR="00AD2B79" w:rsidRDefault="00AD2B79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7FD4A667" w14:textId="77777777" w:rsidR="00AD2B79" w:rsidRDefault="00AD2B79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1C00A93E" w14:textId="77777777" w:rsidR="00AD2B79" w:rsidRPr="00486BA9" w:rsidRDefault="00AD2B79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  <w:r w:rsidRPr="00486BA9">
        <w:rPr>
          <w:sz w:val="34"/>
          <w:szCs w:val="34"/>
        </w:rPr>
        <w:t>I</w:t>
      </w:r>
      <w:r>
        <w:rPr>
          <w:sz w:val="34"/>
          <w:szCs w:val="34"/>
        </w:rPr>
        <w:t>I</w:t>
      </w:r>
      <w:r w:rsidRPr="00486BA9">
        <w:rPr>
          <w:sz w:val="34"/>
          <w:szCs w:val="34"/>
        </w:rPr>
        <w:t xml:space="preserve"> rok 2-letnich </w:t>
      </w:r>
      <w:r>
        <w:rPr>
          <w:sz w:val="34"/>
        </w:rPr>
        <w:t xml:space="preserve"> STUDIÓW</w:t>
      </w:r>
      <w:r w:rsidRPr="00486BA9">
        <w:rPr>
          <w:sz w:val="34"/>
        </w:rPr>
        <w:t xml:space="preserve">  MAGISTERSKI</w:t>
      </w:r>
      <w:r>
        <w:rPr>
          <w:sz w:val="34"/>
        </w:rPr>
        <w:t>CH</w:t>
      </w:r>
      <w:r w:rsidRPr="00486BA9">
        <w:rPr>
          <w:b w:val="0"/>
          <w:sz w:val="34"/>
        </w:rPr>
        <w:t xml:space="preserve"> </w:t>
      </w:r>
      <w:r>
        <w:rPr>
          <w:sz w:val="34"/>
          <w:szCs w:val="34"/>
        </w:rPr>
        <w:t>II STOPNIA</w:t>
      </w:r>
      <w:r w:rsidRPr="00486BA9">
        <w:rPr>
          <w:b w:val="0"/>
          <w:sz w:val="34"/>
        </w:rPr>
        <w:t xml:space="preserve"> </w:t>
      </w:r>
      <w:r>
        <w:rPr>
          <w:sz w:val="34"/>
          <w:szCs w:val="34"/>
        </w:rPr>
        <w:t>- studia stacjonarne</w:t>
      </w:r>
    </w:p>
    <w:p w14:paraId="606971AF" w14:textId="77777777" w:rsidR="00AD2B79" w:rsidRPr="00486BA9" w:rsidRDefault="00AD2B79" w:rsidP="00AD2B79">
      <w:pPr>
        <w:ind w:right="425"/>
        <w:jc w:val="center"/>
        <w:rPr>
          <w:b/>
          <w:sz w:val="40"/>
          <w:szCs w:val="40"/>
        </w:rPr>
      </w:pPr>
      <w:r w:rsidRPr="00486BA9">
        <w:rPr>
          <w:b/>
          <w:sz w:val="40"/>
          <w:szCs w:val="40"/>
        </w:rPr>
        <w:t xml:space="preserve">Rozkład zajęć w </w:t>
      </w:r>
      <w:r>
        <w:rPr>
          <w:b/>
          <w:sz w:val="40"/>
          <w:szCs w:val="40"/>
        </w:rPr>
        <w:t>semestrze zimowym rok akad. 2019/2020</w:t>
      </w:r>
    </w:p>
    <w:p w14:paraId="483B2F53" w14:textId="77777777" w:rsidR="00AD2B79" w:rsidRPr="00B11B4B" w:rsidRDefault="00AD2B79" w:rsidP="00AD2B79">
      <w:pPr>
        <w:ind w:right="425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Specjalizacja społeczna</w:t>
      </w:r>
    </w:p>
    <w:tbl>
      <w:tblPr>
        <w:tblW w:w="17346" w:type="dxa"/>
        <w:tblInd w:w="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680"/>
        <w:gridCol w:w="3692"/>
        <w:gridCol w:w="4204"/>
        <w:gridCol w:w="1800"/>
        <w:gridCol w:w="1326"/>
        <w:gridCol w:w="1674"/>
        <w:gridCol w:w="869"/>
        <w:gridCol w:w="869"/>
        <w:gridCol w:w="869"/>
        <w:gridCol w:w="869"/>
      </w:tblGrid>
      <w:tr w:rsidR="00AD2B79" w:rsidRPr="00486BA9" w14:paraId="2D019258" w14:textId="77777777" w:rsidTr="00A33127">
        <w:trPr>
          <w:gridAfter w:val="4"/>
          <w:wAfter w:w="3476" w:type="dxa"/>
          <w:cantSplit/>
        </w:trPr>
        <w:tc>
          <w:tcPr>
            <w:tcW w:w="1387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1935A72" w14:textId="77777777" w:rsidR="00AD2B79" w:rsidRPr="00486BA9" w:rsidRDefault="00AD2B79" w:rsidP="00A33127">
            <w:pPr>
              <w:pStyle w:val="Nagwek2"/>
            </w:pPr>
            <w:r w:rsidRPr="00486BA9">
              <w:t>Wykłady</w:t>
            </w:r>
          </w:p>
        </w:tc>
      </w:tr>
      <w:tr w:rsidR="00AD2B79" w:rsidRPr="00486BA9" w14:paraId="1B0CF147" w14:textId="77777777" w:rsidTr="00A33127">
        <w:trPr>
          <w:gridAfter w:val="3"/>
          <w:wAfter w:w="2607" w:type="dxa"/>
          <w:cantSplit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0580606" w14:textId="77777777" w:rsidR="00AD2B79" w:rsidRPr="00486BA9" w:rsidRDefault="00AD2B79" w:rsidP="00A33127">
            <w:pPr>
              <w:jc w:val="center"/>
              <w:rPr>
                <w:b/>
              </w:rPr>
            </w:pPr>
            <w:r w:rsidRPr="00486BA9">
              <w:rPr>
                <w:b/>
              </w:rPr>
              <w:t>Lp.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BEBD5AB" w14:textId="77777777" w:rsidR="00AD2B79" w:rsidRPr="00486BA9" w:rsidRDefault="00AD2B79" w:rsidP="00A33127">
            <w:pPr>
              <w:jc w:val="center"/>
              <w:rPr>
                <w:b/>
              </w:rPr>
            </w:pPr>
            <w:r w:rsidRPr="00486BA9">
              <w:rPr>
                <w:b/>
              </w:rPr>
              <w:t>Ilość</w:t>
            </w:r>
          </w:p>
          <w:p w14:paraId="6170D184" w14:textId="77777777" w:rsidR="00AD2B79" w:rsidRPr="00486BA9" w:rsidRDefault="00AD2B79" w:rsidP="00A33127">
            <w:pPr>
              <w:jc w:val="center"/>
              <w:rPr>
                <w:b/>
              </w:rPr>
            </w:pPr>
            <w:r w:rsidRPr="00486BA9">
              <w:rPr>
                <w:b/>
              </w:rPr>
              <w:t>godz.</w:t>
            </w:r>
          </w:p>
        </w:tc>
        <w:tc>
          <w:tcPr>
            <w:tcW w:w="3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022B156" w14:textId="77777777" w:rsidR="00AD2B79" w:rsidRPr="00486BA9" w:rsidRDefault="00AD2B79" w:rsidP="00A33127">
            <w:pPr>
              <w:jc w:val="center"/>
              <w:rPr>
                <w:b/>
              </w:rPr>
            </w:pPr>
            <w:r w:rsidRPr="00486BA9">
              <w:rPr>
                <w:b/>
              </w:rPr>
              <w:t>Przedmioty</w:t>
            </w:r>
          </w:p>
        </w:tc>
        <w:tc>
          <w:tcPr>
            <w:tcW w:w="4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DF9F7CD" w14:textId="77777777" w:rsidR="00AD2B79" w:rsidRPr="00486BA9" w:rsidRDefault="00AD2B79" w:rsidP="00A33127">
            <w:pPr>
              <w:jc w:val="center"/>
              <w:rPr>
                <w:b/>
              </w:rPr>
            </w:pPr>
            <w:r w:rsidRPr="00486BA9">
              <w:rPr>
                <w:b/>
              </w:rPr>
              <w:t>Prowadzący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9A438DB" w14:textId="77777777" w:rsidR="00AD2B79" w:rsidRPr="00486BA9" w:rsidRDefault="00AD2B79" w:rsidP="00A33127">
            <w:pPr>
              <w:jc w:val="center"/>
              <w:rPr>
                <w:b/>
              </w:rPr>
            </w:pPr>
            <w:r w:rsidRPr="00486BA9">
              <w:rPr>
                <w:b/>
              </w:rPr>
              <w:t>Dzień tygodnia</w:t>
            </w:r>
          </w:p>
        </w:tc>
        <w:tc>
          <w:tcPr>
            <w:tcW w:w="1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C260B0A" w14:textId="77777777" w:rsidR="00AD2B79" w:rsidRPr="00486BA9" w:rsidRDefault="00AD2B79" w:rsidP="00A33127">
            <w:pPr>
              <w:jc w:val="center"/>
              <w:rPr>
                <w:b/>
              </w:rPr>
            </w:pPr>
            <w:r w:rsidRPr="00486BA9">
              <w:rPr>
                <w:b/>
              </w:rPr>
              <w:t>Godzina</w:t>
            </w:r>
          </w:p>
        </w:tc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A82648A" w14:textId="77777777" w:rsidR="00AD2B79" w:rsidRPr="00486BA9" w:rsidRDefault="00AD2B79" w:rsidP="00A33127">
            <w:pPr>
              <w:jc w:val="center"/>
              <w:rPr>
                <w:b/>
              </w:rPr>
            </w:pPr>
            <w:r w:rsidRPr="00486BA9">
              <w:rPr>
                <w:b/>
              </w:rPr>
              <w:t>Sala</w:t>
            </w:r>
          </w:p>
        </w:tc>
        <w:tc>
          <w:tcPr>
            <w:tcW w:w="869" w:type="dxa"/>
            <w:vAlign w:val="center"/>
          </w:tcPr>
          <w:p w14:paraId="1757B6CF" w14:textId="77777777" w:rsidR="00AD2B79" w:rsidRPr="009F5A87" w:rsidRDefault="00AD2B79" w:rsidP="00A33127">
            <w:pPr>
              <w:jc w:val="center"/>
            </w:pPr>
            <w:r w:rsidRPr="00645933">
              <w:rPr>
                <w:b/>
              </w:rPr>
              <w:t>ECTS</w:t>
            </w:r>
          </w:p>
        </w:tc>
      </w:tr>
      <w:tr w:rsidR="00AD2B79" w:rsidRPr="00486BA9" w14:paraId="293AD358" w14:textId="77777777" w:rsidTr="00A33127">
        <w:trPr>
          <w:cantSplit/>
        </w:trPr>
        <w:tc>
          <w:tcPr>
            <w:tcW w:w="494" w:type="dxa"/>
            <w:vAlign w:val="center"/>
          </w:tcPr>
          <w:p w14:paraId="5A90EE9C" w14:textId="77777777" w:rsidR="00AD2B79" w:rsidRPr="00486BA9" w:rsidRDefault="00AD2B79" w:rsidP="00A33127">
            <w:pPr>
              <w:jc w:val="center"/>
            </w:pPr>
          </w:p>
        </w:tc>
        <w:tc>
          <w:tcPr>
            <w:tcW w:w="680" w:type="dxa"/>
            <w:vAlign w:val="center"/>
          </w:tcPr>
          <w:p w14:paraId="051EAAE5" w14:textId="77777777" w:rsidR="00AD2B79" w:rsidRPr="00486BA9" w:rsidRDefault="00AD2B79" w:rsidP="00A33127">
            <w:pPr>
              <w:jc w:val="center"/>
            </w:pPr>
            <w:r>
              <w:t>3</w:t>
            </w:r>
            <w:r w:rsidRPr="00486BA9">
              <w:t>0</w:t>
            </w:r>
          </w:p>
        </w:tc>
        <w:tc>
          <w:tcPr>
            <w:tcW w:w="3692" w:type="dxa"/>
            <w:vAlign w:val="center"/>
          </w:tcPr>
          <w:p w14:paraId="048ECCF7" w14:textId="77777777" w:rsidR="00AD2B79" w:rsidRPr="00486BA9" w:rsidRDefault="00AD2B79" w:rsidP="00A33127">
            <w:r>
              <w:t>Seminarium magisterskie</w:t>
            </w:r>
          </w:p>
        </w:tc>
        <w:tc>
          <w:tcPr>
            <w:tcW w:w="9004" w:type="dxa"/>
            <w:gridSpan w:val="4"/>
            <w:vAlign w:val="center"/>
          </w:tcPr>
          <w:p w14:paraId="7559D4ED" w14:textId="77777777" w:rsidR="00AD2B79" w:rsidRDefault="00AD2B79" w:rsidP="00A33127">
            <w:pPr>
              <w:jc w:val="center"/>
            </w:pPr>
            <w:r>
              <w:t>Termin do uzgodnienia pomiędzy prowadzącym, a studentami</w:t>
            </w:r>
          </w:p>
          <w:p w14:paraId="124A86F4" w14:textId="77777777" w:rsidR="00AD2B79" w:rsidRPr="00486BA9" w:rsidRDefault="00AD2B79" w:rsidP="00A33127">
            <w:pPr>
              <w:jc w:val="center"/>
            </w:pPr>
            <w:r>
              <w:rPr>
                <w:b/>
                <w:bCs/>
              </w:rPr>
              <w:t xml:space="preserve">Zapisy razem z konwersatoriami przez </w:t>
            </w:r>
            <w:proofErr w:type="spellStart"/>
            <w:r>
              <w:rPr>
                <w:b/>
                <w:bCs/>
              </w:rPr>
              <w:t>USOSWeb</w:t>
            </w:r>
            <w:proofErr w:type="spellEnd"/>
            <w:r>
              <w:t xml:space="preserve"> </w:t>
            </w:r>
          </w:p>
        </w:tc>
        <w:tc>
          <w:tcPr>
            <w:tcW w:w="869" w:type="dxa"/>
          </w:tcPr>
          <w:p w14:paraId="5028060C" w14:textId="77777777" w:rsidR="00AD2B79" w:rsidRPr="00486BA9" w:rsidRDefault="00AD2B79" w:rsidP="00A33127"/>
        </w:tc>
        <w:tc>
          <w:tcPr>
            <w:tcW w:w="869" w:type="dxa"/>
          </w:tcPr>
          <w:p w14:paraId="2A7CD82C" w14:textId="77777777" w:rsidR="00AD2B79" w:rsidRPr="00486BA9" w:rsidRDefault="00AD2B79" w:rsidP="00A33127"/>
        </w:tc>
        <w:tc>
          <w:tcPr>
            <w:tcW w:w="869" w:type="dxa"/>
          </w:tcPr>
          <w:p w14:paraId="127DD359" w14:textId="77777777" w:rsidR="00AD2B79" w:rsidRPr="00486BA9" w:rsidRDefault="00AD2B79" w:rsidP="00A33127"/>
        </w:tc>
        <w:tc>
          <w:tcPr>
            <w:tcW w:w="869" w:type="dxa"/>
          </w:tcPr>
          <w:p w14:paraId="0021BC20" w14:textId="77777777" w:rsidR="00AD2B79" w:rsidRPr="00486BA9" w:rsidRDefault="00AD2B79" w:rsidP="00A33127"/>
        </w:tc>
      </w:tr>
      <w:tr w:rsidR="00AD2B79" w:rsidRPr="00B7689B" w14:paraId="59EB706A" w14:textId="77777777" w:rsidTr="00A33127">
        <w:trPr>
          <w:gridAfter w:val="3"/>
          <w:wAfter w:w="2607" w:type="dxa"/>
          <w:cantSplit/>
          <w:trHeight w:val="285"/>
        </w:trPr>
        <w:tc>
          <w:tcPr>
            <w:tcW w:w="494" w:type="dxa"/>
            <w:vAlign w:val="center"/>
          </w:tcPr>
          <w:p w14:paraId="0C1E2B29" w14:textId="77777777" w:rsidR="00AD2B79" w:rsidRPr="00486BA9" w:rsidRDefault="00AD2B79" w:rsidP="00A33127">
            <w:pPr>
              <w:jc w:val="center"/>
            </w:pPr>
          </w:p>
        </w:tc>
        <w:tc>
          <w:tcPr>
            <w:tcW w:w="680" w:type="dxa"/>
            <w:vAlign w:val="center"/>
          </w:tcPr>
          <w:p w14:paraId="7C6A81C8" w14:textId="77777777" w:rsidR="00AD2B79" w:rsidRPr="00B7689B" w:rsidRDefault="00AD2B79" w:rsidP="00A33127">
            <w:pPr>
              <w:jc w:val="center"/>
            </w:pPr>
            <w:r w:rsidRPr="00B7689B">
              <w:t>30</w:t>
            </w:r>
          </w:p>
        </w:tc>
        <w:tc>
          <w:tcPr>
            <w:tcW w:w="3692" w:type="dxa"/>
            <w:vAlign w:val="center"/>
          </w:tcPr>
          <w:p w14:paraId="1D01D736" w14:textId="77777777" w:rsidR="00AD2B79" w:rsidRPr="00B7689B" w:rsidRDefault="00AD2B79" w:rsidP="00A33127">
            <w:r w:rsidRPr="00B7689B">
              <w:t>Przygotowanie projektów UE</w:t>
            </w:r>
          </w:p>
        </w:tc>
        <w:tc>
          <w:tcPr>
            <w:tcW w:w="4204" w:type="dxa"/>
            <w:vAlign w:val="center"/>
          </w:tcPr>
          <w:p w14:paraId="6AA9E857" w14:textId="77777777" w:rsidR="00AD2B79" w:rsidRPr="00B7689B" w:rsidRDefault="00AD2B79" w:rsidP="00A33127">
            <w:pPr>
              <w:jc w:val="center"/>
            </w:pPr>
            <w:r w:rsidRPr="00B7689B">
              <w:t>dr J. Rzymowski</w:t>
            </w:r>
          </w:p>
        </w:tc>
        <w:tc>
          <w:tcPr>
            <w:tcW w:w="1800" w:type="dxa"/>
            <w:vAlign w:val="center"/>
          </w:tcPr>
          <w:p w14:paraId="13433484" w14:textId="77777777" w:rsidR="00AD2B79" w:rsidRPr="00B7689B" w:rsidRDefault="00AD2B79" w:rsidP="00A33127">
            <w:pPr>
              <w:jc w:val="center"/>
            </w:pPr>
            <w:r w:rsidRPr="00B7689B">
              <w:t>poniedziałek</w:t>
            </w:r>
          </w:p>
        </w:tc>
        <w:tc>
          <w:tcPr>
            <w:tcW w:w="1326" w:type="dxa"/>
            <w:vAlign w:val="center"/>
          </w:tcPr>
          <w:p w14:paraId="14425671" w14:textId="77777777" w:rsidR="00AD2B79" w:rsidRPr="00B7689B" w:rsidRDefault="00AD2B79" w:rsidP="00A33127">
            <w:pPr>
              <w:jc w:val="center"/>
            </w:pPr>
            <w:r w:rsidRPr="00B7689B">
              <w:t>12.00-13.30</w:t>
            </w:r>
          </w:p>
        </w:tc>
        <w:tc>
          <w:tcPr>
            <w:tcW w:w="1674" w:type="dxa"/>
            <w:vAlign w:val="center"/>
          </w:tcPr>
          <w:p w14:paraId="4FFAE027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1.27</w:t>
            </w:r>
          </w:p>
        </w:tc>
        <w:tc>
          <w:tcPr>
            <w:tcW w:w="869" w:type="dxa"/>
            <w:vAlign w:val="center"/>
          </w:tcPr>
          <w:p w14:paraId="66760D5C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5</w:t>
            </w:r>
          </w:p>
        </w:tc>
      </w:tr>
      <w:tr w:rsidR="00AD2B79" w:rsidRPr="00B7689B" w14:paraId="16E90547" w14:textId="77777777" w:rsidTr="00A33127">
        <w:trPr>
          <w:gridAfter w:val="3"/>
          <w:wAfter w:w="2607" w:type="dxa"/>
          <w:cantSplit/>
          <w:trHeight w:val="285"/>
        </w:trPr>
        <w:tc>
          <w:tcPr>
            <w:tcW w:w="494" w:type="dxa"/>
            <w:vAlign w:val="center"/>
          </w:tcPr>
          <w:p w14:paraId="38448539" w14:textId="77777777" w:rsidR="00AD2B79" w:rsidRPr="00B7689B" w:rsidRDefault="00AD2B79" w:rsidP="00A33127">
            <w:pPr>
              <w:jc w:val="center"/>
            </w:pPr>
          </w:p>
        </w:tc>
        <w:tc>
          <w:tcPr>
            <w:tcW w:w="680" w:type="dxa"/>
            <w:vAlign w:val="center"/>
          </w:tcPr>
          <w:p w14:paraId="37B7B912" w14:textId="77777777" w:rsidR="00AD2B79" w:rsidRPr="00B7689B" w:rsidRDefault="00AD2B79" w:rsidP="00A33127">
            <w:pPr>
              <w:jc w:val="center"/>
            </w:pPr>
            <w:r w:rsidRPr="00B7689B">
              <w:t>30</w:t>
            </w:r>
          </w:p>
        </w:tc>
        <w:tc>
          <w:tcPr>
            <w:tcW w:w="3692" w:type="dxa"/>
            <w:vAlign w:val="center"/>
          </w:tcPr>
          <w:p w14:paraId="1E43A775" w14:textId="77777777" w:rsidR="00AD2B79" w:rsidRPr="00B7689B" w:rsidRDefault="00AD2B79" w:rsidP="00A33127">
            <w:r w:rsidRPr="00B7689B">
              <w:t>Prawo rynku pracy</w:t>
            </w:r>
          </w:p>
        </w:tc>
        <w:tc>
          <w:tcPr>
            <w:tcW w:w="4204" w:type="dxa"/>
            <w:vAlign w:val="center"/>
          </w:tcPr>
          <w:p w14:paraId="247BE4A9" w14:textId="77777777" w:rsidR="00AD2B79" w:rsidRPr="00B7689B" w:rsidRDefault="00AD2B79" w:rsidP="00A33127">
            <w:pPr>
              <w:jc w:val="center"/>
            </w:pPr>
            <w:r w:rsidRPr="00B7689B">
              <w:t>dr M. Paluszkiewicz</w:t>
            </w:r>
          </w:p>
        </w:tc>
        <w:tc>
          <w:tcPr>
            <w:tcW w:w="1800" w:type="dxa"/>
            <w:vAlign w:val="center"/>
          </w:tcPr>
          <w:p w14:paraId="3FFFE0DD" w14:textId="77777777" w:rsidR="00AD2B79" w:rsidRPr="00B7689B" w:rsidRDefault="00AD2B79" w:rsidP="00A33127">
            <w:pPr>
              <w:jc w:val="center"/>
            </w:pPr>
            <w:r w:rsidRPr="00B7689B">
              <w:t>wtorek</w:t>
            </w:r>
          </w:p>
        </w:tc>
        <w:tc>
          <w:tcPr>
            <w:tcW w:w="1326" w:type="dxa"/>
            <w:vAlign w:val="center"/>
          </w:tcPr>
          <w:p w14:paraId="56626456" w14:textId="77777777" w:rsidR="00AD2B79" w:rsidRPr="00B7689B" w:rsidRDefault="00AD2B79" w:rsidP="00A33127">
            <w:pPr>
              <w:jc w:val="center"/>
            </w:pPr>
            <w:r w:rsidRPr="00B7689B">
              <w:t>12:00-13:30</w:t>
            </w:r>
          </w:p>
        </w:tc>
        <w:tc>
          <w:tcPr>
            <w:tcW w:w="1674" w:type="dxa"/>
            <w:vAlign w:val="center"/>
          </w:tcPr>
          <w:p w14:paraId="17B02038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0.03</w:t>
            </w:r>
          </w:p>
        </w:tc>
        <w:tc>
          <w:tcPr>
            <w:tcW w:w="869" w:type="dxa"/>
            <w:vAlign w:val="center"/>
          </w:tcPr>
          <w:p w14:paraId="5AD0CA2D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4</w:t>
            </w:r>
          </w:p>
        </w:tc>
      </w:tr>
      <w:tr w:rsidR="005E4A0D" w:rsidRPr="00B7689B" w14:paraId="11DEFFFE" w14:textId="77777777" w:rsidTr="00C94860">
        <w:trPr>
          <w:gridAfter w:val="3"/>
          <w:wAfter w:w="2607" w:type="dxa"/>
          <w:cantSplit/>
          <w:trHeight w:val="285"/>
        </w:trPr>
        <w:tc>
          <w:tcPr>
            <w:tcW w:w="494" w:type="dxa"/>
            <w:vAlign w:val="center"/>
          </w:tcPr>
          <w:p w14:paraId="407BA417" w14:textId="77777777" w:rsidR="005E4A0D" w:rsidRPr="00B7689B" w:rsidRDefault="005E4A0D" w:rsidP="005E4A0D">
            <w:pPr>
              <w:jc w:val="center"/>
            </w:pPr>
            <w:bookmarkStart w:id="0" w:name="_GoBack" w:colFirst="5" w:colLast="6"/>
          </w:p>
        </w:tc>
        <w:tc>
          <w:tcPr>
            <w:tcW w:w="680" w:type="dxa"/>
            <w:vAlign w:val="center"/>
          </w:tcPr>
          <w:p w14:paraId="6252D8C6" w14:textId="1D696032" w:rsidR="005E4A0D" w:rsidRPr="00B7689B" w:rsidRDefault="005E4A0D" w:rsidP="005E4A0D">
            <w:pPr>
              <w:jc w:val="center"/>
            </w:pPr>
            <w:r w:rsidRPr="00B7689B">
              <w:t>30</w:t>
            </w:r>
          </w:p>
        </w:tc>
        <w:tc>
          <w:tcPr>
            <w:tcW w:w="3692" w:type="dxa"/>
            <w:vAlign w:val="center"/>
          </w:tcPr>
          <w:p w14:paraId="1F531CA4" w14:textId="6E9C30BC" w:rsidR="005E4A0D" w:rsidRPr="00B7689B" w:rsidRDefault="005E4A0D" w:rsidP="005E4A0D">
            <w:r w:rsidRPr="00B7689B">
              <w:t>Prawo rodzinne i opiekuńcze</w:t>
            </w:r>
          </w:p>
        </w:tc>
        <w:tc>
          <w:tcPr>
            <w:tcW w:w="4204" w:type="dxa"/>
            <w:vAlign w:val="center"/>
          </w:tcPr>
          <w:p w14:paraId="527E8AF5" w14:textId="41035D3F" w:rsidR="005E4A0D" w:rsidRPr="00CD16D8" w:rsidRDefault="005E4A0D" w:rsidP="005E4A0D">
            <w:pPr>
              <w:jc w:val="center"/>
              <w:rPr>
                <w:b/>
              </w:rPr>
            </w:pPr>
            <w:r w:rsidRPr="00CD16D8">
              <w:rPr>
                <w:b/>
                <w:color w:val="FF0000"/>
              </w:rPr>
              <w:t xml:space="preserve">dr </w:t>
            </w:r>
            <w:r w:rsidR="00120AD5" w:rsidRPr="00CD16D8">
              <w:rPr>
                <w:b/>
                <w:color w:val="FF0000"/>
              </w:rPr>
              <w:t>W. Robaczyński</w:t>
            </w:r>
          </w:p>
        </w:tc>
        <w:tc>
          <w:tcPr>
            <w:tcW w:w="1800" w:type="dxa"/>
            <w:vAlign w:val="center"/>
          </w:tcPr>
          <w:p w14:paraId="5BA5A880" w14:textId="6076B4EC" w:rsidR="005E4A0D" w:rsidRPr="00B7689B" w:rsidRDefault="00387740" w:rsidP="005E4A0D">
            <w:pPr>
              <w:jc w:val="center"/>
            </w:pPr>
            <w:r>
              <w:t>wtorek</w:t>
            </w:r>
          </w:p>
        </w:tc>
        <w:tc>
          <w:tcPr>
            <w:tcW w:w="1326" w:type="dxa"/>
            <w:vAlign w:val="center"/>
          </w:tcPr>
          <w:p w14:paraId="7D3E2BFC" w14:textId="7DEA0FBC" w:rsidR="005E4A0D" w:rsidRPr="00387740" w:rsidRDefault="00387740" w:rsidP="005E4A0D">
            <w:pPr>
              <w:jc w:val="center"/>
              <w:rPr>
                <w:b/>
                <w:color w:val="FF0000"/>
              </w:rPr>
            </w:pPr>
            <w:r w:rsidRPr="00387740">
              <w:rPr>
                <w:b/>
                <w:color w:val="FF0000"/>
              </w:rPr>
              <w:t>16.15-17.45</w:t>
            </w:r>
          </w:p>
        </w:tc>
        <w:tc>
          <w:tcPr>
            <w:tcW w:w="1674" w:type="dxa"/>
            <w:vAlign w:val="center"/>
          </w:tcPr>
          <w:p w14:paraId="552A5B8E" w14:textId="13DDC72C" w:rsidR="005E4A0D" w:rsidRPr="00387740" w:rsidRDefault="00387740" w:rsidP="005E4A0D">
            <w:pPr>
              <w:jc w:val="center"/>
              <w:rPr>
                <w:b/>
                <w:color w:val="FF0000"/>
              </w:rPr>
            </w:pPr>
            <w:r w:rsidRPr="00387740">
              <w:rPr>
                <w:b/>
                <w:color w:val="FF0000"/>
              </w:rPr>
              <w:t>0.05</w:t>
            </w:r>
          </w:p>
        </w:tc>
        <w:tc>
          <w:tcPr>
            <w:tcW w:w="869" w:type="dxa"/>
            <w:vAlign w:val="center"/>
          </w:tcPr>
          <w:p w14:paraId="519DEA19" w14:textId="77777777" w:rsidR="005E4A0D" w:rsidRPr="00B7689B" w:rsidRDefault="005E4A0D" w:rsidP="005E4A0D">
            <w:pPr>
              <w:jc w:val="center"/>
            </w:pPr>
          </w:p>
          <w:p w14:paraId="55073DE9" w14:textId="322AA8EF" w:rsidR="005E4A0D" w:rsidRPr="00B7689B" w:rsidRDefault="005E4A0D" w:rsidP="005E4A0D">
            <w:pPr>
              <w:jc w:val="center"/>
              <w:rPr>
                <w:b/>
              </w:rPr>
            </w:pPr>
            <w:r w:rsidRPr="00B7689B">
              <w:rPr>
                <w:b/>
              </w:rPr>
              <w:t>4</w:t>
            </w:r>
          </w:p>
        </w:tc>
      </w:tr>
      <w:bookmarkEnd w:id="0"/>
      <w:tr w:rsidR="005E4A0D" w:rsidRPr="00B7689B" w14:paraId="018F347A" w14:textId="77777777" w:rsidTr="00A33127">
        <w:trPr>
          <w:gridAfter w:val="3"/>
          <w:wAfter w:w="2607" w:type="dxa"/>
          <w:cantSplit/>
          <w:trHeight w:val="285"/>
        </w:trPr>
        <w:tc>
          <w:tcPr>
            <w:tcW w:w="494" w:type="dxa"/>
            <w:vAlign w:val="center"/>
          </w:tcPr>
          <w:p w14:paraId="047C41F9" w14:textId="77777777" w:rsidR="005E4A0D" w:rsidRPr="00B7689B" w:rsidRDefault="005E4A0D" w:rsidP="005E4A0D">
            <w:pPr>
              <w:jc w:val="center"/>
            </w:pPr>
          </w:p>
        </w:tc>
        <w:tc>
          <w:tcPr>
            <w:tcW w:w="680" w:type="dxa"/>
            <w:vAlign w:val="center"/>
          </w:tcPr>
          <w:p w14:paraId="2DFBA462" w14:textId="77777777" w:rsidR="005E4A0D" w:rsidRPr="00B7689B" w:rsidRDefault="005E4A0D" w:rsidP="005E4A0D">
            <w:pPr>
              <w:jc w:val="center"/>
            </w:pPr>
            <w:r w:rsidRPr="00B7689B">
              <w:t>30</w:t>
            </w:r>
          </w:p>
        </w:tc>
        <w:tc>
          <w:tcPr>
            <w:tcW w:w="3692" w:type="dxa"/>
            <w:vAlign w:val="center"/>
          </w:tcPr>
          <w:p w14:paraId="29DDFC8C" w14:textId="77777777" w:rsidR="005E4A0D" w:rsidRPr="00B7689B" w:rsidRDefault="005E4A0D" w:rsidP="005E4A0D">
            <w:r w:rsidRPr="00B7689B">
              <w:t>Fundusze strukturalne UE</w:t>
            </w:r>
          </w:p>
        </w:tc>
        <w:tc>
          <w:tcPr>
            <w:tcW w:w="4204" w:type="dxa"/>
            <w:vAlign w:val="center"/>
          </w:tcPr>
          <w:p w14:paraId="442E627F" w14:textId="77777777" w:rsidR="005E4A0D" w:rsidRPr="00B7689B" w:rsidRDefault="005E4A0D" w:rsidP="005E4A0D">
            <w:pPr>
              <w:jc w:val="center"/>
            </w:pPr>
            <w:r w:rsidRPr="00B7689B">
              <w:t>dr J. Rzymowski</w:t>
            </w:r>
          </w:p>
        </w:tc>
        <w:tc>
          <w:tcPr>
            <w:tcW w:w="1800" w:type="dxa"/>
            <w:vAlign w:val="center"/>
          </w:tcPr>
          <w:p w14:paraId="42858198" w14:textId="77777777" w:rsidR="005E4A0D" w:rsidRPr="00B7689B" w:rsidRDefault="005E4A0D" w:rsidP="005E4A0D">
            <w:pPr>
              <w:jc w:val="center"/>
            </w:pPr>
            <w:r w:rsidRPr="00B7689B">
              <w:t>środa</w:t>
            </w:r>
          </w:p>
        </w:tc>
        <w:tc>
          <w:tcPr>
            <w:tcW w:w="1326" w:type="dxa"/>
            <w:vAlign w:val="center"/>
          </w:tcPr>
          <w:p w14:paraId="16C98DCC" w14:textId="77777777" w:rsidR="005E4A0D" w:rsidRPr="00B7689B" w:rsidRDefault="005E4A0D" w:rsidP="005E4A0D">
            <w:pPr>
              <w:jc w:val="center"/>
            </w:pPr>
            <w:r w:rsidRPr="00B7689B">
              <w:t>10.00-11.30</w:t>
            </w:r>
          </w:p>
        </w:tc>
        <w:tc>
          <w:tcPr>
            <w:tcW w:w="1674" w:type="dxa"/>
            <w:vAlign w:val="center"/>
          </w:tcPr>
          <w:p w14:paraId="4D517BF6" w14:textId="77777777" w:rsidR="005E4A0D" w:rsidRPr="00B7689B" w:rsidRDefault="005E4A0D" w:rsidP="005E4A0D">
            <w:pPr>
              <w:jc w:val="center"/>
              <w:rPr>
                <w:b/>
              </w:rPr>
            </w:pPr>
            <w:r w:rsidRPr="00B7689B">
              <w:rPr>
                <w:b/>
              </w:rPr>
              <w:t>2.63</w:t>
            </w:r>
          </w:p>
        </w:tc>
        <w:tc>
          <w:tcPr>
            <w:tcW w:w="869" w:type="dxa"/>
          </w:tcPr>
          <w:p w14:paraId="4A0D76B1" w14:textId="77777777" w:rsidR="005E4A0D" w:rsidRPr="00B7689B" w:rsidRDefault="005E4A0D" w:rsidP="005E4A0D">
            <w:pPr>
              <w:jc w:val="center"/>
              <w:rPr>
                <w:b/>
              </w:rPr>
            </w:pPr>
            <w:r w:rsidRPr="00B7689B">
              <w:rPr>
                <w:b/>
              </w:rPr>
              <w:t>5</w:t>
            </w:r>
          </w:p>
        </w:tc>
      </w:tr>
      <w:tr w:rsidR="005E4A0D" w:rsidRPr="00B7689B" w14:paraId="413A9AB6" w14:textId="77777777" w:rsidTr="00A33127">
        <w:trPr>
          <w:gridAfter w:val="3"/>
          <w:wAfter w:w="2607" w:type="dxa"/>
          <w:cantSplit/>
          <w:trHeight w:val="300"/>
        </w:trPr>
        <w:tc>
          <w:tcPr>
            <w:tcW w:w="494" w:type="dxa"/>
            <w:vAlign w:val="center"/>
          </w:tcPr>
          <w:p w14:paraId="6DDCED6E" w14:textId="77777777" w:rsidR="005E4A0D" w:rsidRPr="00B7689B" w:rsidRDefault="005E4A0D" w:rsidP="005E4A0D">
            <w:pPr>
              <w:jc w:val="center"/>
            </w:pPr>
          </w:p>
        </w:tc>
        <w:tc>
          <w:tcPr>
            <w:tcW w:w="680" w:type="dxa"/>
            <w:vAlign w:val="center"/>
          </w:tcPr>
          <w:p w14:paraId="4F8D8F3F" w14:textId="77777777" w:rsidR="005E4A0D" w:rsidRPr="00B7689B" w:rsidRDefault="005E4A0D" w:rsidP="005E4A0D">
            <w:pPr>
              <w:jc w:val="center"/>
            </w:pPr>
            <w:r w:rsidRPr="00B7689B">
              <w:t>30</w:t>
            </w:r>
          </w:p>
        </w:tc>
        <w:tc>
          <w:tcPr>
            <w:tcW w:w="3692" w:type="dxa"/>
            <w:vAlign w:val="center"/>
          </w:tcPr>
          <w:p w14:paraId="04BD33B0" w14:textId="77777777" w:rsidR="005E4A0D" w:rsidRPr="00B7689B" w:rsidRDefault="005E4A0D" w:rsidP="005E4A0D">
            <w:r w:rsidRPr="00B7689B">
              <w:t>System ochrony prawnej UE</w:t>
            </w:r>
          </w:p>
        </w:tc>
        <w:tc>
          <w:tcPr>
            <w:tcW w:w="4204" w:type="dxa"/>
            <w:vAlign w:val="center"/>
          </w:tcPr>
          <w:p w14:paraId="6974AB92" w14:textId="77777777" w:rsidR="005E4A0D" w:rsidRPr="00B7689B" w:rsidRDefault="005E4A0D" w:rsidP="005E4A0D">
            <w:pPr>
              <w:jc w:val="center"/>
            </w:pPr>
            <w:r w:rsidRPr="00B7689B">
              <w:t>dr I. Skomerska- Muchowska</w:t>
            </w:r>
          </w:p>
        </w:tc>
        <w:tc>
          <w:tcPr>
            <w:tcW w:w="1800" w:type="dxa"/>
            <w:vAlign w:val="center"/>
          </w:tcPr>
          <w:p w14:paraId="3BE6E891" w14:textId="77777777" w:rsidR="005E4A0D" w:rsidRPr="00B7689B" w:rsidRDefault="005E4A0D" w:rsidP="005E4A0D">
            <w:pPr>
              <w:jc w:val="center"/>
            </w:pPr>
            <w:r w:rsidRPr="00B7689B">
              <w:t>środa</w:t>
            </w:r>
          </w:p>
        </w:tc>
        <w:tc>
          <w:tcPr>
            <w:tcW w:w="1326" w:type="dxa"/>
            <w:vAlign w:val="center"/>
          </w:tcPr>
          <w:p w14:paraId="2474C510" w14:textId="77777777" w:rsidR="005E4A0D" w:rsidRPr="00B7689B" w:rsidRDefault="005E4A0D" w:rsidP="005E4A0D">
            <w:pPr>
              <w:jc w:val="center"/>
            </w:pPr>
            <w:r w:rsidRPr="00B7689B">
              <w:t>11.40-13.10</w:t>
            </w:r>
          </w:p>
        </w:tc>
        <w:tc>
          <w:tcPr>
            <w:tcW w:w="1674" w:type="dxa"/>
          </w:tcPr>
          <w:p w14:paraId="2EB8CE1B" w14:textId="77777777" w:rsidR="005E4A0D" w:rsidRPr="00B7689B" w:rsidRDefault="005E4A0D" w:rsidP="005E4A0D">
            <w:pPr>
              <w:jc w:val="center"/>
              <w:rPr>
                <w:b/>
              </w:rPr>
            </w:pPr>
            <w:r w:rsidRPr="00B7689B">
              <w:rPr>
                <w:b/>
              </w:rPr>
              <w:t>2.63</w:t>
            </w:r>
          </w:p>
        </w:tc>
        <w:tc>
          <w:tcPr>
            <w:tcW w:w="869" w:type="dxa"/>
          </w:tcPr>
          <w:p w14:paraId="02C7ACBE" w14:textId="77777777" w:rsidR="005E4A0D" w:rsidRPr="00B7689B" w:rsidRDefault="005E4A0D" w:rsidP="005E4A0D">
            <w:pPr>
              <w:jc w:val="center"/>
              <w:rPr>
                <w:b/>
              </w:rPr>
            </w:pPr>
            <w:r w:rsidRPr="00B7689B">
              <w:rPr>
                <w:b/>
              </w:rPr>
              <w:t>5</w:t>
            </w:r>
          </w:p>
        </w:tc>
      </w:tr>
      <w:tr w:rsidR="005E4A0D" w:rsidRPr="00B7689B" w14:paraId="1116BFBE" w14:textId="77777777" w:rsidTr="00A33127">
        <w:trPr>
          <w:gridAfter w:val="3"/>
          <w:wAfter w:w="2607" w:type="dxa"/>
          <w:cantSplit/>
        </w:trPr>
        <w:tc>
          <w:tcPr>
            <w:tcW w:w="494" w:type="dxa"/>
            <w:tcBorders>
              <w:top w:val="nil"/>
            </w:tcBorders>
            <w:vAlign w:val="center"/>
          </w:tcPr>
          <w:p w14:paraId="004E1FF9" w14:textId="77777777" w:rsidR="005E4A0D" w:rsidRPr="00B7689B" w:rsidRDefault="005E4A0D" w:rsidP="005E4A0D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502D547E" w14:textId="77777777" w:rsidR="005E4A0D" w:rsidRPr="00B7689B" w:rsidRDefault="005E4A0D" w:rsidP="005E4A0D">
            <w:pPr>
              <w:jc w:val="center"/>
            </w:pPr>
            <w:r w:rsidRPr="00B7689B">
              <w:t>30</w:t>
            </w:r>
          </w:p>
        </w:tc>
        <w:tc>
          <w:tcPr>
            <w:tcW w:w="3692" w:type="dxa"/>
            <w:tcBorders>
              <w:top w:val="nil"/>
            </w:tcBorders>
            <w:vAlign w:val="center"/>
          </w:tcPr>
          <w:p w14:paraId="760F5916" w14:textId="77777777" w:rsidR="005E4A0D" w:rsidRPr="00B7689B" w:rsidRDefault="005E4A0D" w:rsidP="005E4A0D">
            <w:r w:rsidRPr="00B7689B">
              <w:t>Moduł wybieralny*</w:t>
            </w:r>
          </w:p>
        </w:tc>
        <w:tc>
          <w:tcPr>
            <w:tcW w:w="4204" w:type="dxa"/>
            <w:tcBorders>
              <w:top w:val="nil"/>
            </w:tcBorders>
            <w:vAlign w:val="center"/>
          </w:tcPr>
          <w:p w14:paraId="45D99E1F" w14:textId="77777777" w:rsidR="005E4A0D" w:rsidRPr="00B7689B" w:rsidRDefault="005E4A0D" w:rsidP="005E4A0D">
            <w:pPr>
              <w:jc w:val="center"/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14:paraId="4893F24A" w14:textId="77777777" w:rsidR="005E4A0D" w:rsidRPr="00B7689B" w:rsidRDefault="005E4A0D" w:rsidP="005E4A0D">
            <w:pPr>
              <w:jc w:val="center"/>
            </w:pPr>
          </w:p>
        </w:tc>
        <w:tc>
          <w:tcPr>
            <w:tcW w:w="1326" w:type="dxa"/>
            <w:tcBorders>
              <w:top w:val="nil"/>
            </w:tcBorders>
            <w:vAlign w:val="center"/>
          </w:tcPr>
          <w:p w14:paraId="6EC2D15A" w14:textId="77777777" w:rsidR="005E4A0D" w:rsidRPr="00B7689B" w:rsidRDefault="005E4A0D" w:rsidP="005E4A0D">
            <w:pPr>
              <w:jc w:val="center"/>
            </w:pPr>
          </w:p>
        </w:tc>
        <w:tc>
          <w:tcPr>
            <w:tcW w:w="1674" w:type="dxa"/>
            <w:tcBorders>
              <w:top w:val="nil"/>
            </w:tcBorders>
          </w:tcPr>
          <w:p w14:paraId="42E66D0B" w14:textId="77777777" w:rsidR="005E4A0D" w:rsidRPr="00B7689B" w:rsidRDefault="005E4A0D" w:rsidP="005E4A0D">
            <w:pPr>
              <w:jc w:val="center"/>
            </w:pPr>
          </w:p>
        </w:tc>
        <w:tc>
          <w:tcPr>
            <w:tcW w:w="869" w:type="dxa"/>
            <w:vAlign w:val="center"/>
          </w:tcPr>
          <w:p w14:paraId="1CF228DF" w14:textId="77777777" w:rsidR="005E4A0D" w:rsidRPr="00B7689B" w:rsidRDefault="005E4A0D" w:rsidP="005E4A0D">
            <w:pPr>
              <w:jc w:val="center"/>
              <w:rPr>
                <w:b/>
              </w:rPr>
            </w:pPr>
            <w:r w:rsidRPr="00B7689B">
              <w:rPr>
                <w:b/>
              </w:rPr>
              <w:t>4</w:t>
            </w:r>
          </w:p>
        </w:tc>
      </w:tr>
    </w:tbl>
    <w:p w14:paraId="30C68F80" w14:textId="77777777" w:rsidR="00AD2B79" w:rsidRPr="00B7689B" w:rsidRDefault="00AD2B79" w:rsidP="00AD2B79">
      <w:pPr>
        <w:rPr>
          <w:b/>
        </w:rPr>
      </w:pPr>
      <w:r w:rsidRPr="00B7689B">
        <w:rPr>
          <w:b/>
        </w:rPr>
        <w:t xml:space="preserve">             </w:t>
      </w:r>
    </w:p>
    <w:p w14:paraId="4C7BF32C" w14:textId="77777777" w:rsidR="00AD2B79" w:rsidRPr="00B7689B" w:rsidRDefault="00AD2B79" w:rsidP="00AD2B79">
      <w:pPr>
        <w:rPr>
          <w:b/>
        </w:rPr>
      </w:pPr>
      <w:r w:rsidRPr="00B7689B">
        <w:rPr>
          <w:b/>
        </w:rPr>
        <w:t xml:space="preserve">  </w:t>
      </w:r>
      <w:r w:rsidRPr="00B7689B">
        <w:rPr>
          <w:b/>
        </w:rPr>
        <w:tab/>
        <w:t>Egzaminy :</w:t>
      </w:r>
      <w:r w:rsidRPr="00B7689B">
        <w:rPr>
          <w:b/>
        </w:rPr>
        <w:tab/>
        <w:t>1. System ochrony prawnej UE</w:t>
      </w:r>
    </w:p>
    <w:p w14:paraId="4A2CB860" w14:textId="77777777" w:rsidR="00AD2B79" w:rsidRPr="00B7689B" w:rsidRDefault="00AD2B79" w:rsidP="00AD2B79">
      <w:pPr>
        <w:rPr>
          <w:b/>
        </w:rPr>
      </w:pPr>
      <w:r w:rsidRPr="00B7689B">
        <w:rPr>
          <w:b/>
        </w:rPr>
        <w:tab/>
      </w:r>
      <w:r w:rsidRPr="00B7689B">
        <w:rPr>
          <w:b/>
        </w:rPr>
        <w:tab/>
        <w:t xml:space="preserve">            2. Fundusze strukturalne UE</w:t>
      </w:r>
    </w:p>
    <w:p w14:paraId="30AA091A" w14:textId="77777777" w:rsidR="00AD2B79" w:rsidRPr="00B7689B" w:rsidRDefault="00AD2B79" w:rsidP="00AD2B79">
      <w:pPr>
        <w:rPr>
          <w:b/>
        </w:rPr>
      </w:pPr>
      <w:r w:rsidRPr="00B7689B">
        <w:rPr>
          <w:b/>
        </w:rPr>
        <w:tab/>
      </w:r>
      <w:r w:rsidRPr="00B7689B">
        <w:rPr>
          <w:b/>
        </w:rPr>
        <w:tab/>
        <w:t xml:space="preserve">            3. Prawo rodzinne i opiekuńcze</w:t>
      </w:r>
    </w:p>
    <w:p w14:paraId="062BF634" w14:textId="77777777" w:rsidR="00AD2B79" w:rsidRPr="00B7689B" w:rsidRDefault="00AD2B79" w:rsidP="00AD2B79">
      <w:pPr>
        <w:rPr>
          <w:b/>
        </w:rPr>
      </w:pPr>
      <w:r w:rsidRPr="00B7689B">
        <w:rPr>
          <w:b/>
        </w:rPr>
        <w:tab/>
      </w:r>
      <w:r w:rsidRPr="00B7689B">
        <w:rPr>
          <w:b/>
        </w:rPr>
        <w:tab/>
      </w:r>
      <w:r w:rsidRPr="00B7689B">
        <w:rPr>
          <w:b/>
        </w:rPr>
        <w:tab/>
        <w:t>4. Przygotowanie projektów UE</w:t>
      </w:r>
    </w:p>
    <w:p w14:paraId="5F90CE81" w14:textId="77777777" w:rsidR="00AD2B79" w:rsidRDefault="00AD2B79" w:rsidP="00AD2B79">
      <w:pPr>
        <w:rPr>
          <w:b/>
        </w:rPr>
      </w:pPr>
      <w:r w:rsidRPr="00B7689B">
        <w:rPr>
          <w:b/>
        </w:rPr>
        <w:tab/>
      </w:r>
      <w:r w:rsidRPr="00B7689B">
        <w:rPr>
          <w:b/>
        </w:rPr>
        <w:tab/>
      </w:r>
      <w:r w:rsidRPr="00B7689B">
        <w:rPr>
          <w:b/>
        </w:rPr>
        <w:tab/>
        <w:t>5. Prawo rynku pracy</w:t>
      </w:r>
    </w:p>
    <w:p w14:paraId="514F0BBF" w14:textId="77777777" w:rsidR="00AD2B79" w:rsidRDefault="00AD2B79" w:rsidP="00AD2B79">
      <w:pPr>
        <w:rPr>
          <w:b/>
          <w:bCs/>
          <w:color w:val="000000"/>
          <w:sz w:val="22"/>
          <w:szCs w:val="22"/>
        </w:rPr>
      </w:pPr>
    </w:p>
    <w:p w14:paraId="608272E7" w14:textId="77777777" w:rsidR="00AD2B79" w:rsidRPr="002F280F" w:rsidRDefault="00AD2B79" w:rsidP="00AD2B79">
      <w:pPr>
        <w:rPr>
          <w:b/>
          <w:bCs/>
          <w:color w:val="00B0F0"/>
          <w:sz w:val="22"/>
          <w:szCs w:val="22"/>
        </w:rPr>
      </w:pPr>
      <w:r w:rsidRPr="002F280F">
        <w:rPr>
          <w:b/>
          <w:bCs/>
          <w:color w:val="00B0F0"/>
          <w:sz w:val="22"/>
          <w:szCs w:val="22"/>
        </w:rPr>
        <w:t xml:space="preserve">*W pierwszym semestrze </w:t>
      </w:r>
      <w:r>
        <w:rPr>
          <w:b/>
          <w:bCs/>
          <w:color w:val="00B0F0"/>
          <w:sz w:val="22"/>
          <w:szCs w:val="22"/>
        </w:rPr>
        <w:t xml:space="preserve">II roku </w:t>
      </w:r>
      <w:r w:rsidRPr="002F280F">
        <w:rPr>
          <w:b/>
          <w:bCs/>
          <w:color w:val="00B0F0"/>
          <w:sz w:val="22"/>
          <w:szCs w:val="22"/>
        </w:rPr>
        <w:t xml:space="preserve"> student musi uzyskać 4 punkty ECTS w ramach modułów wybieralnych w jęz. obcym.     </w:t>
      </w:r>
    </w:p>
    <w:p w14:paraId="077F03EE" w14:textId="77777777" w:rsidR="00AD2B79" w:rsidRPr="002F280F" w:rsidRDefault="00AD2B79" w:rsidP="00AD2B79">
      <w:pPr>
        <w:rPr>
          <w:b/>
          <w:bCs/>
          <w:color w:val="00B0F0"/>
          <w:sz w:val="22"/>
          <w:szCs w:val="22"/>
        </w:rPr>
      </w:pPr>
    </w:p>
    <w:p w14:paraId="2EC6662D" w14:textId="77777777" w:rsidR="00AD2B79" w:rsidRDefault="00AD2B79" w:rsidP="00AD2B79">
      <w:pPr>
        <w:rPr>
          <w:b/>
          <w:bCs/>
          <w:color w:val="000000"/>
          <w:sz w:val="22"/>
          <w:szCs w:val="22"/>
        </w:rPr>
      </w:pPr>
    </w:p>
    <w:p w14:paraId="0C4AA657" w14:textId="77777777" w:rsidR="00AD2B79" w:rsidRDefault="00AD2B79" w:rsidP="00AD2B79">
      <w:pPr>
        <w:rPr>
          <w:b/>
          <w:bCs/>
          <w:color w:val="000000"/>
          <w:sz w:val="22"/>
          <w:szCs w:val="22"/>
        </w:rPr>
      </w:pPr>
    </w:p>
    <w:p w14:paraId="26DC10DA" w14:textId="77777777" w:rsidR="00AD2B79" w:rsidRDefault="00AD2B79" w:rsidP="00AD2B79">
      <w:pPr>
        <w:rPr>
          <w:b/>
          <w:bCs/>
          <w:color w:val="000000"/>
          <w:sz w:val="22"/>
          <w:szCs w:val="22"/>
        </w:rPr>
      </w:pPr>
    </w:p>
    <w:p w14:paraId="637F4C57" w14:textId="77777777" w:rsidR="00AD2B79" w:rsidRDefault="00AD2B79" w:rsidP="00AD2B79">
      <w:pPr>
        <w:rPr>
          <w:b/>
          <w:bCs/>
          <w:color w:val="000000"/>
          <w:sz w:val="22"/>
          <w:szCs w:val="22"/>
        </w:rPr>
      </w:pPr>
    </w:p>
    <w:p w14:paraId="25A09AF2" w14:textId="77777777" w:rsidR="00AD2B79" w:rsidRDefault="00AD2B79" w:rsidP="00AD2B79">
      <w:pPr>
        <w:rPr>
          <w:b/>
          <w:bCs/>
          <w:color w:val="000000"/>
          <w:sz w:val="22"/>
          <w:szCs w:val="22"/>
        </w:rPr>
      </w:pPr>
    </w:p>
    <w:p w14:paraId="1D64FAA0" w14:textId="77777777" w:rsidR="00AD2B79" w:rsidRDefault="00AD2B79" w:rsidP="00AD2B79">
      <w:pPr>
        <w:rPr>
          <w:b/>
          <w:bCs/>
          <w:color w:val="000000"/>
          <w:sz w:val="22"/>
          <w:szCs w:val="22"/>
        </w:rPr>
      </w:pPr>
    </w:p>
    <w:p w14:paraId="45EF9541" w14:textId="77777777" w:rsidR="00AD2B79" w:rsidRDefault="00AD2B79" w:rsidP="00AD2B79">
      <w:pPr>
        <w:rPr>
          <w:b/>
          <w:bCs/>
          <w:color w:val="000000"/>
          <w:sz w:val="22"/>
          <w:szCs w:val="22"/>
        </w:rPr>
      </w:pPr>
    </w:p>
    <w:p w14:paraId="133DC33F" w14:textId="77777777" w:rsidR="00AD2B79" w:rsidRDefault="00AD2B79" w:rsidP="00AD2B79">
      <w:pPr>
        <w:rPr>
          <w:b/>
          <w:bCs/>
          <w:color w:val="000000"/>
          <w:sz w:val="22"/>
          <w:szCs w:val="22"/>
        </w:rPr>
      </w:pPr>
    </w:p>
    <w:p w14:paraId="4377F931" w14:textId="77777777" w:rsidR="00AD2B79" w:rsidRDefault="00AD2B79" w:rsidP="00AD2B79">
      <w:pPr>
        <w:rPr>
          <w:b/>
          <w:bCs/>
          <w:color w:val="000000"/>
          <w:sz w:val="22"/>
          <w:szCs w:val="22"/>
        </w:rPr>
      </w:pPr>
    </w:p>
    <w:p w14:paraId="6C9F9434" w14:textId="77777777" w:rsidR="00AD2B79" w:rsidRDefault="00AD2B79" w:rsidP="00AD2B79">
      <w:pPr>
        <w:rPr>
          <w:b/>
          <w:bCs/>
          <w:color w:val="000000"/>
          <w:sz w:val="22"/>
          <w:szCs w:val="22"/>
        </w:rPr>
      </w:pPr>
    </w:p>
    <w:p w14:paraId="41059310" w14:textId="77777777" w:rsidR="00AD2B79" w:rsidRDefault="00AD2B79" w:rsidP="00AD2B79">
      <w:pPr>
        <w:rPr>
          <w:b/>
          <w:bCs/>
          <w:color w:val="000000"/>
          <w:sz w:val="22"/>
          <w:szCs w:val="22"/>
        </w:rPr>
      </w:pPr>
    </w:p>
    <w:p w14:paraId="1CA8D56D" w14:textId="77777777" w:rsidR="002875C2" w:rsidRDefault="002875C2" w:rsidP="00AD2B79">
      <w:pPr>
        <w:rPr>
          <w:b/>
          <w:bCs/>
          <w:color w:val="000000"/>
          <w:sz w:val="22"/>
          <w:szCs w:val="22"/>
        </w:rPr>
      </w:pPr>
    </w:p>
    <w:p w14:paraId="0DE7B68A" w14:textId="77777777" w:rsidR="00AD2B79" w:rsidRDefault="00AD2B79" w:rsidP="00AD2B79">
      <w:pPr>
        <w:rPr>
          <w:b/>
          <w:bCs/>
          <w:color w:val="000000"/>
          <w:sz w:val="22"/>
          <w:szCs w:val="22"/>
        </w:rPr>
      </w:pPr>
    </w:p>
    <w:p w14:paraId="0D528AED" w14:textId="77777777" w:rsidR="00AD2B79" w:rsidRPr="000E4E79" w:rsidRDefault="00AD2B79" w:rsidP="00AD2B79">
      <w:pPr>
        <w:ind w:right="425"/>
        <w:rPr>
          <w:b/>
          <w:color w:val="FF0000"/>
          <w:sz w:val="28"/>
          <w:szCs w:val="28"/>
        </w:rPr>
      </w:pPr>
      <w:r w:rsidRPr="000E4E79">
        <w:rPr>
          <w:b/>
          <w:color w:val="FF0000"/>
          <w:sz w:val="28"/>
          <w:szCs w:val="28"/>
        </w:rPr>
        <w:t xml:space="preserve">Ćwiczenia </w:t>
      </w:r>
      <w:proofErr w:type="spellStart"/>
      <w:r w:rsidRPr="000E4E79">
        <w:rPr>
          <w:b/>
          <w:color w:val="FF0000"/>
          <w:sz w:val="28"/>
          <w:szCs w:val="28"/>
        </w:rPr>
        <w:t>obowiązkowe-zapisy</w:t>
      </w:r>
      <w:proofErr w:type="spellEnd"/>
      <w:r w:rsidRPr="000E4E79">
        <w:rPr>
          <w:b/>
          <w:color w:val="FF0000"/>
          <w:sz w:val="28"/>
          <w:szCs w:val="28"/>
        </w:rPr>
        <w:t xml:space="preserve"> przez </w:t>
      </w:r>
      <w:proofErr w:type="spellStart"/>
      <w:r w:rsidRPr="000E4E79">
        <w:rPr>
          <w:b/>
          <w:color w:val="FF0000"/>
          <w:sz w:val="28"/>
          <w:szCs w:val="28"/>
        </w:rPr>
        <w:t>internet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AD2B79" w:rsidRPr="00B7689B" w14:paraId="3E92BEAA" w14:textId="77777777" w:rsidTr="00A33127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2A861D1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0BD5FDA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15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C12E843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Fundusze strukturalne UE</w:t>
            </w:r>
          </w:p>
          <w:p w14:paraId="7C6549C6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co 2-gi tydzień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4CC2AD6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79441F6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DB35BA0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4CEDA1F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Sala</w:t>
            </w:r>
          </w:p>
        </w:tc>
      </w:tr>
      <w:tr w:rsidR="00AD2B79" w:rsidRPr="00B7689B" w14:paraId="7F728F2E" w14:textId="77777777" w:rsidTr="00A33127">
        <w:trPr>
          <w:cantSplit/>
        </w:trPr>
        <w:tc>
          <w:tcPr>
            <w:tcW w:w="637" w:type="dxa"/>
            <w:tcBorders>
              <w:top w:val="nil"/>
            </w:tcBorders>
            <w:vAlign w:val="center"/>
          </w:tcPr>
          <w:p w14:paraId="1EA94CB6" w14:textId="77777777" w:rsidR="00AD2B79" w:rsidRPr="00B7689B" w:rsidRDefault="00AD2B79" w:rsidP="00A33127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5FF0AA7F" w14:textId="77777777" w:rsidR="00AD2B79" w:rsidRPr="00B7689B" w:rsidRDefault="00AD2B79" w:rsidP="00A33127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2EC9B5CF" w14:textId="77777777" w:rsidR="00AD2B79" w:rsidRPr="00B7689B" w:rsidRDefault="00AD2B79" w:rsidP="00A33127">
            <w:proofErr w:type="spellStart"/>
            <w:r w:rsidRPr="00B7689B">
              <w:t>Gr.I</w:t>
            </w:r>
            <w:proofErr w:type="spellEnd"/>
            <w:r w:rsidRPr="00B7689B">
              <w:t>-od 2.X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0B50A0B7" w14:textId="77777777" w:rsidR="00AD2B79" w:rsidRPr="00B7689B" w:rsidRDefault="00AD2B79" w:rsidP="00A33127">
            <w:r w:rsidRPr="00B7689B">
              <w:t>dr J. Rzymowski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2F325024" w14:textId="77777777" w:rsidR="00AD2B79" w:rsidRPr="00B7689B" w:rsidRDefault="00AD2B79" w:rsidP="00A33127">
            <w:pPr>
              <w:jc w:val="center"/>
            </w:pPr>
            <w:r w:rsidRPr="00B7689B">
              <w:t>środa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38394FBE" w14:textId="77777777" w:rsidR="00AD2B79" w:rsidRPr="00B7689B" w:rsidRDefault="00AD2B79" w:rsidP="00A33127">
            <w:pPr>
              <w:jc w:val="center"/>
            </w:pPr>
            <w:r w:rsidRPr="00B7689B">
              <w:t>8.15-9.45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09B4FDA0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-1</w:t>
            </w:r>
          </w:p>
        </w:tc>
      </w:tr>
      <w:tr w:rsidR="00AD2B79" w:rsidRPr="00B7689B" w14:paraId="582B9DA6" w14:textId="77777777" w:rsidTr="00A33127">
        <w:trPr>
          <w:cantSplit/>
        </w:trPr>
        <w:tc>
          <w:tcPr>
            <w:tcW w:w="637" w:type="dxa"/>
            <w:vAlign w:val="center"/>
          </w:tcPr>
          <w:p w14:paraId="68EBD06B" w14:textId="77777777" w:rsidR="00AD2B79" w:rsidRPr="00B7689B" w:rsidRDefault="00AD2B79" w:rsidP="00A33127">
            <w:pPr>
              <w:jc w:val="center"/>
            </w:pPr>
          </w:p>
        </w:tc>
        <w:tc>
          <w:tcPr>
            <w:tcW w:w="709" w:type="dxa"/>
            <w:vAlign w:val="center"/>
          </w:tcPr>
          <w:p w14:paraId="39A78AB0" w14:textId="77777777" w:rsidR="00AD2B79" w:rsidRPr="00B7689B" w:rsidRDefault="00AD2B79" w:rsidP="00A33127">
            <w:pPr>
              <w:jc w:val="center"/>
            </w:pPr>
          </w:p>
        </w:tc>
        <w:tc>
          <w:tcPr>
            <w:tcW w:w="3544" w:type="dxa"/>
            <w:vAlign w:val="center"/>
          </w:tcPr>
          <w:p w14:paraId="6B805867" w14:textId="77777777" w:rsidR="00AD2B79" w:rsidRPr="00B7689B" w:rsidRDefault="00AD2B79" w:rsidP="00A33127">
            <w:proofErr w:type="spellStart"/>
            <w:r w:rsidRPr="00B7689B">
              <w:t>Gr.II</w:t>
            </w:r>
            <w:proofErr w:type="spellEnd"/>
            <w:r w:rsidRPr="00B7689B">
              <w:t>-od 2.X</w:t>
            </w:r>
          </w:p>
        </w:tc>
        <w:tc>
          <w:tcPr>
            <w:tcW w:w="3402" w:type="dxa"/>
            <w:vAlign w:val="center"/>
          </w:tcPr>
          <w:p w14:paraId="35CC58C9" w14:textId="77777777" w:rsidR="00AD2B79" w:rsidRPr="00B7689B" w:rsidRDefault="00AD2B79" w:rsidP="00A33127">
            <w:r w:rsidRPr="00B7689B">
              <w:t>dr J. Rzymowski</w:t>
            </w:r>
          </w:p>
        </w:tc>
        <w:tc>
          <w:tcPr>
            <w:tcW w:w="2020" w:type="dxa"/>
            <w:vAlign w:val="center"/>
          </w:tcPr>
          <w:p w14:paraId="7B76EA1D" w14:textId="77777777" w:rsidR="00AD2B79" w:rsidRPr="00B7689B" w:rsidRDefault="00AD2B79" w:rsidP="00A33127">
            <w:pPr>
              <w:jc w:val="center"/>
            </w:pPr>
            <w:r w:rsidRPr="00B7689B">
              <w:t>środa</w:t>
            </w:r>
          </w:p>
        </w:tc>
        <w:tc>
          <w:tcPr>
            <w:tcW w:w="1665" w:type="dxa"/>
            <w:vAlign w:val="center"/>
          </w:tcPr>
          <w:p w14:paraId="1C00453C" w14:textId="77777777" w:rsidR="00AD2B79" w:rsidRPr="00B7689B" w:rsidRDefault="00AD2B79" w:rsidP="00A33127">
            <w:pPr>
              <w:jc w:val="center"/>
            </w:pPr>
            <w:r w:rsidRPr="00B7689B">
              <w:t>13.15-14.45</w:t>
            </w:r>
          </w:p>
        </w:tc>
        <w:tc>
          <w:tcPr>
            <w:tcW w:w="2552" w:type="dxa"/>
            <w:vAlign w:val="center"/>
          </w:tcPr>
          <w:p w14:paraId="516CDB73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-3</w:t>
            </w:r>
          </w:p>
        </w:tc>
      </w:tr>
      <w:tr w:rsidR="00AD2B79" w:rsidRPr="00B7689B" w14:paraId="25D78A7C" w14:textId="77777777" w:rsidTr="00A33127">
        <w:trPr>
          <w:cantSplit/>
        </w:trPr>
        <w:tc>
          <w:tcPr>
            <w:tcW w:w="637" w:type="dxa"/>
            <w:vAlign w:val="center"/>
          </w:tcPr>
          <w:p w14:paraId="1C4BBF1A" w14:textId="77777777" w:rsidR="00AD2B79" w:rsidRPr="00B7689B" w:rsidRDefault="00AD2B79" w:rsidP="00A33127">
            <w:pPr>
              <w:jc w:val="center"/>
            </w:pPr>
          </w:p>
        </w:tc>
        <w:tc>
          <w:tcPr>
            <w:tcW w:w="709" w:type="dxa"/>
            <w:vAlign w:val="center"/>
          </w:tcPr>
          <w:p w14:paraId="20EEFB19" w14:textId="77777777" w:rsidR="00AD2B79" w:rsidRPr="00B7689B" w:rsidRDefault="00AD2B79" w:rsidP="00A33127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B23BFD5" w14:textId="77777777" w:rsidR="00AD2B79" w:rsidRPr="00B7689B" w:rsidRDefault="00AD2B79" w:rsidP="00A33127">
            <w:pPr>
              <w:pStyle w:val="xl29"/>
              <w:spacing w:before="0" w:after="0"/>
              <w:textAlignment w:val="auto"/>
              <w:rPr>
                <w:rFonts w:ascii="Times New Roman" w:eastAsia="Times New Roman" w:hAnsi="Times New Roman"/>
              </w:rPr>
            </w:pPr>
            <w:proofErr w:type="spellStart"/>
            <w:r w:rsidRPr="00B7689B">
              <w:rPr>
                <w:rFonts w:ascii="Times New Roman" w:eastAsia="Times New Roman" w:hAnsi="Times New Roman"/>
              </w:rPr>
              <w:t>Gr.III</w:t>
            </w:r>
            <w:proofErr w:type="spellEnd"/>
            <w:r w:rsidRPr="00B7689B">
              <w:rPr>
                <w:rFonts w:ascii="Times New Roman" w:eastAsia="Times New Roman" w:hAnsi="Times New Roman"/>
              </w:rPr>
              <w:t>-od 9.X</w:t>
            </w:r>
          </w:p>
        </w:tc>
        <w:tc>
          <w:tcPr>
            <w:tcW w:w="3402" w:type="dxa"/>
            <w:vAlign w:val="center"/>
          </w:tcPr>
          <w:p w14:paraId="7583085F" w14:textId="77777777" w:rsidR="00AD2B79" w:rsidRPr="00B7689B" w:rsidRDefault="00AD2B79" w:rsidP="00A33127">
            <w:r w:rsidRPr="00B7689B">
              <w:t>dr J. Rzymowski</w:t>
            </w:r>
          </w:p>
        </w:tc>
        <w:tc>
          <w:tcPr>
            <w:tcW w:w="2020" w:type="dxa"/>
            <w:vAlign w:val="center"/>
          </w:tcPr>
          <w:p w14:paraId="3EE514FB" w14:textId="77777777" w:rsidR="00AD2B79" w:rsidRPr="00B7689B" w:rsidRDefault="00AD2B79" w:rsidP="00A33127">
            <w:pPr>
              <w:jc w:val="center"/>
            </w:pPr>
            <w:r w:rsidRPr="00B7689B">
              <w:t>środa</w:t>
            </w:r>
          </w:p>
        </w:tc>
        <w:tc>
          <w:tcPr>
            <w:tcW w:w="1665" w:type="dxa"/>
            <w:vAlign w:val="center"/>
          </w:tcPr>
          <w:p w14:paraId="7562AD62" w14:textId="77777777" w:rsidR="00AD2B79" w:rsidRPr="00B7689B" w:rsidRDefault="00AD2B79" w:rsidP="00A33127">
            <w:pPr>
              <w:jc w:val="center"/>
            </w:pPr>
            <w:r w:rsidRPr="00B7689B">
              <w:t>8.15-9.45</w:t>
            </w:r>
          </w:p>
        </w:tc>
        <w:tc>
          <w:tcPr>
            <w:tcW w:w="2552" w:type="dxa"/>
            <w:vAlign w:val="center"/>
          </w:tcPr>
          <w:p w14:paraId="65A27E63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-1</w:t>
            </w:r>
          </w:p>
        </w:tc>
      </w:tr>
    </w:tbl>
    <w:p w14:paraId="58E88DD0" w14:textId="77777777" w:rsidR="00AD2B79" w:rsidRPr="00B7689B" w:rsidRDefault="00AD2B79" w:rsidP="00AD2B79">
      <w:pPr>
        <w:rPr>
          <w:vanish/>
        </w:rPr>
      </w:pPr>
    </w:p>
    <w:tbl>
      <w:tblPr>
        <w:tblpPr w:leftFromText="141" w:rightFromText="141" w:vertAnchor="text" w:horzAnchor="margin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AD2B79" w:rsidRPr="00B7689B" w14:paraId="5E811C06" w14:textId="77777777" w:rsidTr="00A33127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C954B70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2.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67BF097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15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BC98FB8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System ochrony prawnej UE</w:t>
            </w:r>
          </w:p>
          <w:p w14:paraId="0E9B6EE6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co 2-gi tydzień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BFA13FD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3DDD815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0B76B2E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7979D7B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Sala</w:t>
            </w:r>
          </w:p>
        </w:tc>
      </w:tr>
      <w:tr w:rsidR="00AD2B79" w:rsidRPr="00B7689B" w14:paraId="1BF17E41" w14:textId="77777777" w:rsidTr="00A33127">
        <w:trPr>
          <w:cantSplit/>
        </w:trPr>
        <w:tc>
          <w:tcPr>
            <w:tcW w:w="637" w:type="dxa"/>
            <w:tcBorders>
              <w:top w:val="nil"/>
            </w:tcBorders>
            <w:vAlign w:val="center"/>
          </w:tcPr>
          <w:p w14:paraId="1A1CEFB1" w14:textId="77777777" w:rsidR="00AD2B79" w:rsidRPr="00B7689B" w:rsidRDefault="00AD2B79" w:rsidP="00A33127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63242726" w14:textId="77777777" w:rsidR="00AD2B79" w:rsidRPr="00B7689B" w:rsidRDefault="00AD2B79" w:rsidP="00A33127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7CFED270" w14:textId="77777777" w:rsidR="00AD2B79" w:rsidRPr="00B7689B" w:rsidRDefault="00AD2B79" w:rsidP="00A33127">
            <w:proofErr w:type="spellStart"/>
            <w:r w:rsidRPr="00B7689B">
              <w:t>Gr.I</w:t>
            </w:r>
            <w:proofErr w:type="spellEnd"/>
            <w:r w:rsidRPr="00B7689B">
              <w:t>-od 9.X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56DC19A2" w14:textId="77777777" w:rsidR="00AD2B79" w:rsidRPr="00B7689B" w:rsidRDefault="00AD2B79" w:rsidP="00A33127">
            <w:r w:rsidRPr="00B7689B">
              <w:t xml:space="preserve">dr M. Matusiak- </w:t>
            </w:r>
            <w:proofErr w:type="spellStart"/>
            <w:r w:rsidRPr="00B7689B">
              <w:t>Frącczak</w:t>
            </w:r>
            <w:proofErr w:type="spellEnd"/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54D03AEF" w14:textId="77777777" w:rsidR="00AD2B79" w:rsidRPr="00B7689B" w:rsidRDefault="00AD2B79" w:rsidP="00A33127">
            <w:pPr>
              <w:jc w:val="center"/>
            </w:pPr>
            <w:r w:rsidRPr="00B7689B">
              <w:t>środa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5371CFEB" w14:textId="77777777" w:rsidR="00AD2B79" w:rsidRPr="00B7689B" w:rsidRDefault="00AD2B79" w:rsidP="00A33127">
            <w:pPr>
              <w:jc w:val="center"/>
            </w:pPr>
            <w:r w:rsidRPr="00B7689B">
              <w:t>13.30-15.00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50425631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0.05</w:t>
            </w:r>
          </w:p>
        </w:tc>
      </w:tr>
      <w:tr w:rsidR="00AD2B79" w:rsidRPr="00B7689B" w14:paraId="71DB6524" w14:textId="77777777" w:rsidTr="00A33127">
        <w:trPr>
          <w:cantSplit/>
        </w:trPr>
        <w:tc>
          <w:tcPr>
            <w:tcW w:w="637" w:type="dxa"/>
            <w:vAlign w:val="center"/>
          </w:tcPr>
          <w:p w14:paraId="1A853F09" w14:textId="77777777" w:rsidR="00AD2B79" w:rsidRPr="00B7689B" w:rsidRDefault="00AD2B79" w:rsidP="00A33127">
            <w:pPr>
              <w:jc w:val="center"/>
            </w:pPr>
          </w:p>
        </w:tc>
        <w:tc>
          <w:tcPr>
            <w:tcW w:w="709" w:type="dxa"/>
            <w:vAlign w:val="center"/>
          </w:tcPr>
          <w:p w14:paraId="04CFF153" w14:textId="77777777" w:rsidR="00AD2B79" w:rsidRPr="00B7689B" w:rsidRDefault="00AD2B79" w:rsidP="00A33127">
            <w:pPr>
              <w:jc w:val="center"/>
            </w:pPr>
          </w:p>
        </w:tc>
        <w:tc>
          <w:tcPr>
            <w:tcW w:w="3544" w:type="dxa"/>
            <w:vAlign w:val="center"/>
          </w:tcPr>
          <w:p w14:paraId="3869A158" w14:textId="77777777" w:rsidR="00AD2B79" w:rsidRPr="00B7689B" w:rsidRDefault="00AD2B79" w:rsidP="00A33127">
            <w:proofErr w:type="spellStart"/>
            <w:r w:rsidRPr="00B7689B">
              <w:t>Gr.II</w:t>
            </w:r>
            <w:proofErr w:type="spellEnd"/>
            <w:r w:rsidRPr="00B7689B">
              <w:t>-od 9.X</w:t>
            </w:r>
          </w:p>
        </w:tc>
        <w:tc>
          <w:tcPr>
            <w:tcW w:w="3402" w:type="dxa"/>
            <w:vAlign w:val="center"/>
          </w:tcPr>
          <w:p w14:paraId="475F7C8B" w14:textId="77777777" w:rsidR="00AD2B79" w:rsidRPr="00B7689B" w:rsidRDefault="00AD2B79" w:rsidP="00A33127">
            <w:r w:rsidRPr="00B7689B">
              <w:t xml:space="preserve">dr M. Matusiak- </w:t>
            </w:r>
            <w:proofErr w:type="spellStart"/>
            <w:r w:rsidRPr="00B7689B">
              <w:t>Frącczak</w:t>
            </w:r>
            <w:proofErr w:type="spellEnd"/>
          </w:p>
        </w:tc>
        <w:tc>
          <w:tcPr>
            <w:tcW w:w="2020" w:type="dxa"/>
            <w:vAlign w:val="center"/>
          </w:tcPr>
          <w:p w14:paraId="3539B697" w14:textId="77777777" w:rsidR="00AD2B79" w:rsidRPr="00B7689B" w:rsidRDefault="00AD2B79" w:rsidP="00A33127">
            <w:pPr>
              <w:jc w:val="center"/>
            </w:pPr>
            <w:r w:rsidRPr="00B7689B">
              <w:t>środa</w:t>
            </w:r>
          </w:p>
        </w:tc>
        <w:tc>
          <w:tcPr>
            <w:tcW w:w="1665" w:type="dxa"/>
            <w:vAlign w:val="center"/>
          </w:tcPr>
          <w:p w14:paraId="021E8D62" w14:textId="77777777" w:rsidR="00AD2B79" w:rsidRPr="00B7689B" w:rsidRDefault="00AD2B79" w:rsidP="00A33127">
            <w:pPr>
              <w:jc w:val="center"/>
            </w:pPr>
            <w:r w:rsidRPr="00B7689B">
              <w:t>15.15-16.45</w:t>
            </w:r>
          </w:p>
        </w:tc>
        <w:tc>
          <w:tcPr>
            <w:tcW w:w="2552" w:type="dxa"/>
            <w:vAlign w:val="center"/>
          </w:tcPr>
          <w:p w14:paraId="6922A9DD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0.05</w:t>
            </w:r>
          </w:p>
        </w:tc>
      </w:tr>
      <w:tr w:rsidR="00AD2B79" w:rsidRPr="00B7689B" w14:paraId="1256A12F" w14:textId="77777777" w:rsidTr="00A33127">
        <w:trPr>
          <w:cantSplit/>
        </w:trPr>
        <w:tc>
          <w:tcPr>
            <w:tcW w:w="637" w:type="dxa"/>
            <w:vAlign w:val="center"/>
          </w:tcPr>
          <w:p w14:paraId="08C40F77" w14:textId="77777777" w:rsidR="00AD2B79" w:rsidRPr="00B7689B" w:rsidRDefault="00AD2B79" w:rsidP="00A33127">
            <w:pPr>
              <w:jc w:val="center"/>
            </w:pPr>
          </w:p>
        </w:tc>
        <w:tc>
          <w:tcPr>
            <w:tcW w:w="709" w:type="dxa"/>
            <w:vAlign w:val="center"/>
          </w:tcPr>
          <w:p w14:paraId="64920598" w14:textId="77777777" w:rsidR="00AD2B79" w:rsidRPr="00B7689B" w:rsidRDefault="00AD2B79" w:rsidP="00A33127">
            <w:pPr>
              <w:jc w:val="center"/>
            </w:pPr>
          </w:p>
        </w:tc>
        <w:tc>
          <w:tcPr>
            <w:tcW w:w="3544" w:type="dxa"/>
            <w:vAlign w:val="center"/>
          </w:tcPr>
          <w:p w14:paraId="50ED8F5B" w14:textId="77777777" w:rsidR="00AD2B79" w:rsidRPr="00B7689B" w:rsidRDefault="00AD2B79" w:rsidP="00A33127">
            <w:pPr>
              <w:pStyle w:val="xl29"/>
              <w:spacing w:before="0" w:after="0"/>
              <w:textAlignment w:val="auto"/>
              <w:rPr>
                <w:rFonts w:ascii="Times New Roman" w:eastAsia="Times New Roman" w:hAnsi="Times New Roman"/>
              </w:rPr>
            </w:pPr>
            <w:proofErr w:type="spellStart"/>
            <w:r w:rsidRPr="00B7689B">
              <w:rPr>
                <w:rFonts w:ascii="Times New Roman" w:eastAsia="Times New Roman" w:hAnsi="Times New Roman"/>
              </w:rPr>
              <w:t>Gr.III</w:t>
            </w:r>
            <w:proofErr w:type="spellEnd"/>
            <w:r w:rsidRPr="00B7689B">
              <w:rPr>
                <w:rFonts w:ascii="Times New Roman" w:eastAsia="Times New Roman" w:hAnsi="Times New Roman"/>
              </w:rPr>
              <w:t>-od 2.X</w:t>
            </w:r>
          </w:p>
        </w:tc>
        <w:tc>
          <w:tcPr>
            <w:tcW w:w="3402" w:type="dxa"/>
            <w:vAlign w:val="center"/>
          </w:tcPr>
          <w:p w14:paraId="44A1688E" w14:textId="77777777" w:rsidR="00AD2B79" w:rsidRPr="00B7689B" w:rsidRDefault="00AD2B79" w:rsidP="00A33127">
            <w:r w:rsidRPr="00B7689B">
              <w:t xml:space="preserve">dr M. Matusiak- </w:t>
            </w:r>
            <w:proofErr w:type="spellStart"/>
            <w:r w:rsidRPr="00B7689B">
              <w:t>Frącczak</w:t>
            </w:r>
            <w:proofErr w:type="spellEnd"/>
          </w:p>
        </w:tc>
        <w:tc>
          <w:tcPr>
            <w:tcW w:w="2020" w:type="dxa"/>
            <w:vAlign w:val="center"/>
          </w:tcPr>
          <w:p w14:paraId="7F34E8E6" w14:textId="77777777" w:rsidR="00AD2B79" w:rsidRPr="00B7689B" w:rsidRDefault="00AD2B79" w:rsidP="00A33127">
            <w:pPr>
              <w:jc w:val="center"/>
            </w:pPr>
            <w:r w:rsidRPr="00B7689B">
              <w:t>środa</w:t>
            </w:r>
          </w:p>
        </w:tc>
        <w:tc>
          <w:tcPr>
            <w:tcW w:w="1665" w:type="dxa"/>
            <w:vAlign w:val="center"/>
          </w:tcPr>
          <w:p w14:paraId="2BD7AD2D" w14:textId="77777777" w:rsidR="00AD2B79" w:rsidRPr="00B7689B" w:rsidRDefault="00AD2B79" w:rsidP="00A33127">
            <w:pPr>
              <w:jc w:val="center"/>
            </w:pPr>
            <w:r w:rsidRPr="00B7689B">
              <w:t>15.15-16.45</w:t>
            </w:r>
          </w:p>
        </w:tc>
        <w:tc>
          <w:tcPr>
            <w:tcW w:w="2552" w:type="dxa"/>
            <w:vAlign w:val="center"/>
          </w:tcPr>
          <w:p w14:paraId="0C1B674D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0.05</w:t>
            </w:r>
          </w:p>
        </w:tc>
      </w:tr>
    </w:tbl>
    <w:p w14:paraId="207241FF" w14:textId="77777777" w:rsidR="00AD2B79" w:rsidRPr="00B7689B" w:rsidRDefault="00AD2B79" w:rsidP="00AD2B79">
      <w:pPr>
        <w:pStyle w:val="Tekstpodstawowy"/>
        <w:tabs>
          <w:tab w:val="left" w:pos="0"/>
          <w:tab w:val="left" w:pos="14760"/>
        </w:tabs>
        <w:ind w:right="673"/>
        <w:jc w:val="left"/>
        <w:rPr>
          <w:sz w:val="34"/>
          <w:szCs w:val="34"/>
        </w:rPr>
      </w:pPr>
    </w:p>
    <w:p w14:paraId="5A5A96C5" w14:textId="77777777" w:rsidR="00AD2B79" w:rsidRPr="00B7689B" w:rsidRDefault="00AD2B79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6056FA2D" w14:textId="77777777" w:rsidR="00AD2B79" w:rsidRPr="00B7689B" w:rsidRDefault="00AD2B79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AD2B79" w:rsidRPr="00B7689B" w14:paraId="4F28E704" w14:textId="77777777" w:rsidTr="00A33127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3C87ECC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3.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DB5018C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15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4091C7E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Przygotowanie projektów UE</w:t>
            </w:r>
          </w:p>
          <w:p w14:paraId="4C96F64C" w14:textId="77777777" w:rsidR="00AD2B79" w:rsidRPr="00B7689B" w:rsidRDefault="00AD2B79" w:rsidP="00A33127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673AA5C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E5B62B7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2E6D16A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BFC7532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Sala</w:t>
            </w:r>
          </w:p>
        </w:tc>
      </w:tr>
      <w:tr w:rsidR="00AD2B79" w:rsidRPr="0044753D" w14:paraId="58E4FE90" w14:textId="77777777" w:rsidTr="00A33127">
        <w:trPr>
          <w:cantSplit/>
        </w:trPr>
        <w:tc>
          <w:tcPr>
            <w:tcW w:w="637" w:type="dxa"/>
            <w:tcBorders>
              <w:top w:val="nil"/>
            </w:tcBorders>
            <w:vAlign w:val="center"/>
          </w:tcPr>
          <w:p w14:paraId="6F336BED" w14:textId="77777777" w:rsidR="00AD2B79" w:rsidRPr="00B7689B" w:rsidRDefault="00AD2B79" w:rsidP="00A33127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2C05D62" w14:textId="77777777" w:rsidR="00AD2B79" w:rsidRPr="00B7689B" w:rsidRDefault="00AD2B79" w:rsidP="00A33127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48CB3CDC" w14:textId="77777777" w:rsidR="00AD2B79" w:rsidRPr="00B7689B" w:rsidRDefault="00AD2B79" w:rsidP="00A33127">
            <w:proofErr w:type="spellStart"/>
            <w:r w:rsidRPr="00B7689B">
              <w:t>Gr.I</w:t>
            </w:r>
            <w:proofErr w:type="spellEnd"/>
            <w:r w:rsidRPr="00B7689B">
              <w:t>-od 7.X 8 spotkań z rzędu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37EAAFF8" w14:textId="77777777" w:rsidR="00AD2B79" w:rsidRPr="00B7689B" w:rsidRDefault="00AD2B79" w:rsidP="00A33127">
            <w:r w:rsidRPr="00B7689B">
              <w:t>dr J. Rzymowski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416D9416" w14:textId="77777777" w:rsidR="00AD2B79" w:rsidRPr="00B7689B" w:rsidRDefault="00AD2B79" w:rsidP="00A33127">
            <w:pPr>
              <w:jc w:val="center"/>
            </w:pPr>
            <w:r w:rsidRPr="00B7689B">
              <w:t>poniedziałek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23D6E56A" w14:textId="77777777" w:rsidR="00AD2B79" w:rsidRPr="00B7689B" w:rsidRDefault="00AD2B79" w:rsidP="00A33127">
            <w:pPr>
              <w:jc w:val="center"/>
            </w:pPr>
            <w:r w:rsidRPr="00B7689B">
              <w:t>13.45-15.15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062BC9AF" w14:textId="77777777" w:rsidR="00AD2B79" w:rsidRPr="00392171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1.27</w:t>
            </w:r>
          </w:p>
        </w:tc>
      </w:tr>
    </w:tbl>
    <w:p w14:paraId="6406B8CC" w14:textId="77777777" w:rsidR="00AD2B79" w:rsidRDefault="00AD2B79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70EC45D2" w14:textId="77777777" w:rsidR="00AD2B79" w:rsidRDefault="00AD2B79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333F6FB8" w14:textId="77777777" w:rsidR="00AD2B79" w:rsidRDefault="00AD2B79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23ADA503" w14:textId="77777777" w:rsidR="00AD2B79" w:rsidRDefault="00AD2B79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57A01C49" w14:textId="77777777" w:rsidR="00AD2B79" w:rsidRDefault="00AD2B79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3469FF33" w14:textId="77777777" w:rsidR="00AD2B79" w:rsidRDefault="00AD2B79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617029D5" w14:textId="77777777" w:rsidR="00AD2B79" w:rsidRDefault="00AD2B79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2701B635" w14:textId="77777777" w:rsidR="00AD2B79" w:rsidRDefault="00AD2B79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07B7E354" w14:textId="77777777" w:rsidR="00AD2B79" w:rsidRDefault="00AD2B79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3498B95A" w14:textId="77777777" w:rsidR="00AD2B79" w:rsidRDefault="00AD2B79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620B6F22" w14:textId="77777777" w:rsidR="00AD2B79" w:rsidRDefault="00AD2B79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6BB36974" w14:textId="77777777" w:rsidR="00AD2B79" w:rsidRDefault="00AD2B79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5CE17BE1" w14:textId="77777777" w:rsidR="00AD2B79" w:rsidRDefault="00AD2B79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515A4094" w14:textId="77777777" w:rsidR="00AD2B79" w:rsidRDefault="00AD2B79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0E6C3F71" w14:textId="77777777" w:rsidR="00AD2B79" w:rsidRDefault="00AD2B79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69CA8513" w14:textId="77777777" w:rsidR="00AD2B79" w:rsidRDefault="00AD2B79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19601E7E" w14:textId="77777777" w:rsidR="00AD2B79" w:rsidRDefault="00AD2B79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</w:p>
    <w:p w14:paraId="177E9387" w14:textId="77777777" w:rsidR="00AD2B79" w:rsidRPr="00486BA9" w:rsidRDefault="00AD2B79" w:rsidP="00AD2B79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  <w:r w:rsidRPr="00486BA9">
        <w:rPr>
          <w:sz w:val="34"/>
          <w:szCs w:val="34"/>
        </w:rPr>
        <w:t>I</w:t>
      </w:r>
      <w:r>
        <w:rPr>
          <w:sz w:val="34"/>
          <w:szCs w:val="34"/>
        </w:rPr>
        <w:t>I</w:t>
      </w:r>
      <w:r w:rsidRPr="00486BA9">
        <w:rPr>
          <w:sz w:val="34"/>
          <w:szCs w:val="34"/>
        </w:rPr>
        <w:t xml:space="preserve"> rok 2-letnich </w:t>
      </w:r>
      <w:r>
        <w:rPr>
          <w:sz w:val="34"/>
        </w:rPr>
        <w:t xml:space="preserve"> STUDIÓW</w:t>
      </w:r>
      <w:r w:rsidRPr="00486BA9">
        <w:rPr>
          <w:sz w:val="34"/>
        </w:rPr>
        <w:t xml:space="preserve">  MAGISTERSKI</w:t>
      </w:r>
      <w:r>
        <w:rPr>
          <w:sz w:val="34"/>
        </w:rPr>
        <w:t>CH</w:t>
      </w:r>
      <w:r w:rsidRPr="00486BA9">
        <w:rPr>
          <w:b w:val="0"/>
          <w:sz w:val="34"/>
        </w:rPr>
        <w:t xml:space="preserve"> </w:t>
      </w:r>
      <w:r>
        <w:rPr>
          <w:sz w:val="34"/>
          <w:szCs w:val="34"/>
        </w:rPr>
        <w:t>II STOPNIA</w:t>
      </w:r>
      <w:r w:rsidRPr="00486BA9">
        <w:rPr>
          <w:b w:val="0"/>
          <w:sz w:val="34"/>
        </w:rPr>
        <w:t xml:space="preserve"> </w:t>
      </w:r>
      <w:r>
        <w:rPr>
          <w:sz w:val="34"/>
          <w:szCs w:val="34"/>
        </w:rPr>
        <w:t>- studia stacjonarne</w:t>
      </w:r>
    </w:p>
    <w:p w14:paraId="6DEE6E05" w14:textId="77777777" w:rsidR="00AD2B79" w:rsidRPr="00486BA9" w:rsidRDefault="00AD2B79" w:rsidP="00AD2B79">
      <w:pPr>
        <w:ind w:right="425"/>
        <w:jc w:val="center"/>
        <w:rPr>
          <w:b/>
          <w:sz w:val="40"/>
          <w:szCs w:val="40"/>
        </w:rPr>
      </w:pPr>
      <w:r w:rsidRPr="00486BA9">
        <w:rPr>
          <w:b/>
          <w:sz w:val="40"/>
          <w:szCs w:val="40"/>
        </w:rPr>
        <w:t xml:space="preserve">Rozkład zajęć w </w:t>
      </w:r>
      <w:r>
        <w:rPr>
          <w:b/>
          <w:sz w:val="40"/>
          <w:szCs w:val="40"/>
        </w:rPr>
        <w:t>semestrze zimowym rok akad. 2019/2020</w:t>
      </w:r>
    </w:p>
    <w:p w14:paraId="6EFF96B2" w14:textId="77777777" w:rsidR="00AD2B79" w:rsidRPr="009712AC" w:rsidRDefault="00AD2B79" w:rsidP="00AD2B79">
      <w:pPr>
        <w:ind w:right="425"/>
        <w:jc w:val="center"/>
        <w:rPr>
          <w:b/>
          <w:i/>
          <w:sz w:val="32"/>
          <w:szCs w:val="32"/>
          <w:u w:val="single"/>
        </w:rPr>
      </w:pPr>
      <w:proofErr w:type="spellStart"/>
      <w:r w:rsidRPr="009712AC">
        <w:rPr>
          <w:b/>
          <w:i/>
          <w:sz w:val="32"/>
          <w:szCs w:val="32"/>
          <w:u w:val="single"/>
        </w:rPr>
        <w:t>Sp</w:t>
      </w:r>
      <w:r>
        <w:rPr>
          <w:b/>
          <w:i/>
          <w:sz w:val="32"/>
          <w:szCs w:val="32"/>
          <w:u w:val="single"/>
        </w:rPr>
        <w:t>ecjalizacja:bezpieczeństwo,porządek</w:t>
      </w:r>
      <w:proofErr w:type="spellEnd"/>
      <w:r>
        <w:rPr>
          <w:b/>
          <w:i/>
          <w:sz w:val="32"/>
          <w:szCs w:val="32"/>
          <w:u w:val="single"/>
        </w:rPr>
        <w:t xml:space="preserve"> publiczny, wymiar sprawiedliwości</w:t>
      </w:r>
    </w:p>
    <w:tbl>
      <w:tblPr>
        <w:tblW w:w="1734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680"/>
        <w:gridCol w:w="3692"/>
        <w:gridCol w:w="4204"/>
        <w:gridCol w:w="1800"/>
        <w:gridCol w:w="1380"/>
        <w:gridCol w:w="20"/>
        <w:gridCol w:w="1600"/>
        <w:gridCol w:w="869"/>
        <w:gridCol w:w="869"/>
        <w:gridCol w:w="869"/>
        <w:gridCol w:w="869"/>
      </w:tblGrid>
      <w:tr w:rsidR="00AD2B79" w:rsidRPr="00486BA9" w14:paraId="152D06B5" w14:textId="77777777" w:rsidTr="00A33127">
        <w:trPr>
          <w:gridAfter w:val="3"/>
          <w:wAfter w:w="2607" w:type="dxa"/>
          <w:cantSplit/>
        </w:trPr>
        <w:tc>
          <w:tcPr>
            <w:tcW w:w="1387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E45259F" w14:textId="77777777" w:rsidR="00AD2B79" w:rsidRPr="00486BA9" w:rsidRDefault="00AD2B79" w:rsidP="00A33127">
            <w:pPr>
              <w:pStyle w:val="Nagwek2"/>
            </w:pPr>
            <w:r w:rsidRPr="00EB3A74">
              <w:t>Wykłady</w:t>
            </w:r>
          </w:p>
        </w:tc>
        <w:tc>
          <w:tcPr>
            <w:tcW w:w="869" w:type="dxa"/>
            <w:vAlign w:val="center"/>
          </w:tcPr>
          <w:p w14:paraId="1DC12173" w14:textId="77777777" w:rsidR="00AD2B79" w:rsidRPr="009F5A87" w:rsidRDefault="00AD2B79" w:rsidP="00A33127">
            <w:pPr>
              <w:jc w:val="center"/>
            </w:pPr>
          </w:p>
        </w:tc>
      </w:tr>
      <w:tr w:rsidR="00AD2B79" w:rsidRPr="00486BA9" w14:paraId="6A1DBC8A" w14:textId="77777777" w:rsidTr="00A33127">
        <w:trPr>
          <w:gridAfter w:val="3"/>
          <w:wAfter w:w="2607" w:type="dxa"/>
          <w:cantSplit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B66FDA1" w14:textId="77777777" w:rsidR="00AD2B79" w:rsidRPr="00EB3A74" w:rsidRDefault="00AD2B79" w:rsidP="00A33127">
            <w:pPr>
              <w:jc w:val="center"/>
              <w:rPr>
                <w:b/>
              </w:rPr>
            </w:pPr>
            <w:r w:rsidRPr="00EB3A74">
              <w:rPr>
                <w:b/>
              </w:rPr>
              <w:t>Lp.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14:paraId="391D0C50" w14:textId="77777777" w:rsidR="00AD2B79" w:rsidRPr="00486BA9" w:rsidRDefault="00AD2B79" w:rsidP="00A33127"/>
        </w:tc>
        <w:tc>
          <w:tcPr>
            <w:tcW w:w="3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A6E3899" w14:textId="77777777" w:rsidR="00AD2B79" w:rsidRPr="00EB3A74" w:rsidRDefault="00AD2B79" w:rsidP="00A33127">
            <w:pPr>
              <w:jc w:val="center"/>
              <w:rPr>
                <w:b/>
              </w:rPr>
            </w:pPr>
            <w:r w:rsidRPr="00EB3A74">
              <w:rPr>
                <w:b/>
              </w:rPr>
              <w:t>Przedmioty</w:t>
            </w:r>
          </w:p>
        </w:tc>
        <w:tc>
          <w:tcPr>
            <w:tcW w:w="4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17E0FC2" w14:textId="77777777" w:rsidR="00AD2B79" w:rsidRPr="00EB3A74" w:rsidRDefault="00AD2B79" w:rsidP="00A33127">
            <w:pPr>
              <w:jc w:val="center"/>
              <w:rPr>
                <w:b/>
              </w:rPr>
            </w:pPr>
            <w:r w:rsidRPr="00EB3A74">
              <w:rPr>
                <w:b/>
              </w:rPr>
              <w:t>Prowadzący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C2F7EF0" w14:textId="77777777" w:rsidR="00AD2B79" w:rsidRPr="00EB3A74" w:rsidRDefault="00AD2B79" w:rsidP="00A33127">
            <w:pPr>
              <w:jc w:val="center"/>
              <w:rPr>
                <w:b/>
              </w:rPr>
            </w:pPr>
            <w:r w:rsidRPr="00EB3A74">
              <w:rPr>
                <w:b/>
              </w:rPr>
              <w:t>Dzień tygodnia</w:t>
            </w:r>
          </w:p>
        </w:tc>
        <w:tc>
          <w:tcPr>
            <w:tcW w:w="14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5258187" w14:textId="77777777" w:rsidR="00AD2B79" w:rsidRPr="00EB3A74" w:rsidRDefault="00AD2B79" w:rsidP="00A33127">
            <w:pPr>
              <w:jc w:val="center"/>
              <w:rPr>
                <w:b/>
              </w:rPr>
            </w:pPr>
            <w:r w:rsidRPr="00EB3A74">
              <w:rPr>
                <w:b/>
              </w:rPr>
              <w:t>Godzina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AE6BE56" w14:textId="77777777" w:rsidR="00AD2B79" w:rsidRPr="00486BA9" w:rsidRDefault="00AD2B79" w:rsidP="00A33127">
            <w:pPr>
              <w:jc w:val="center"/>
              <w:rPr>
                <w:b/>
              </w:rPr>
            </w:pPr>
            <w:r w:rsidRPr="00EB3A74">
              <w:rPr>
                <w:b/>
              </w:rPr>
              <w:t>Sala</w:t>
            </w:r>
          </w:p>
        </w:tc>
        <w:tc>
          <w:tcPr>
            <w:tcW w:w="869" w:type="dxa"/>
            <w:vAlign w:val="center"/>
          </w:tcPr>
          <w:p w14:paraId="512095C0" w14:textId="77777777" w:rsidR="00AD2B79" w:rsidRPr="009F5A87" w:rsidRDefault="00AD2B79" w:rsidP="00A33127">
            <w:pPr>
              <w:jc w:val="center"/>
            </w:pPr>
            <w:r w:rsidRPr="00645933">
              <w:rPr>
                <w:b/>
              </w:rPr>
              <w:t>ECTS</w:t>
            </w:r>
          </w:p>
        </w:tc>
      </w:tr>
      <w:tr w:rsidR="00AD2B79" w:rsidRPr="00486BA9" w14:paraId="4B574889" w14:textId="77777777" w:rsidTr="00A33127">
        <w:trPr>
          <w:cantSplit/>
        </w:trPr>
        <w:tc>
          <w:tcPr>
            <w:tcW w:w="494" w:type="dxa"/>
            <w:vAlign w:val="center"/>
          </w:tcPr>
          <w:p w14:paraId="11D6F984" w14:textId="77777777" w:rsidR="00AD2B79" w:rsidRPr="00486BA9" w:rsidRDefault="00AD2B79" w:rsidP="00A33127">
            <w:pPr>
              <w:jc w:val="center"/>
            </w:pPr>
          </w:p>
        </w:tc>
        <w:tc>
          <w:tcPr>
            <w:tcW w:w="680" w:type="dxa"/>
            <w:vAlign w:val="center"/>
          </w:tcPr>
          <w:p w14:paraId="7F2EE855" w14:textId="77777777" w:rsidR="00AD2B79" w:rsidRPr="009F5A87" w:rsidRDefault="00AD2B79" w:rsidP="00A33127">
            <w:pPr>
              <w:jc w:val="center"/>
            </w:pPr>
          </w:p>
          <w:p w14:paraId="45940B9A" w14:textId="77777777" w:rsidR="00AD2B79" w:rsidRPr="00645933" w:rsidRDefault="00AD2B79" w:rsidP="00A33127">
            <w:pPr>
              <w:jc w:val="center"/>
              <w:rPr>
                <w:b/>
              </w:rPr>
            </w:pPr>
          </w:p>
        </w:tc>
        <w:tc>
          <w:tcPr>
            <w:tcW w:w="3692" w:type="dxa"/>
            <w:vAlign w:val="center"/>
          </w:tcPr>
          <w:p w14:paraId="5B8DDD33" w14:textId="77777777" w:rsidR="00AD2B79" w:rsidRPr="00486BA9" w:rsidRDefault="00AD2B79" w:rsidP="00A33127">
            <w:r>
              <w:t>Seminarium magisterskie</w:t>
            </w:r>
            <w:r w:rsidRPr="00486BA9">
              <w:t xml:space="preserve"> </w:t>
            </w:r>
          </w:p>
        </w:tc>
        <w:tc>
          <w:tcPr>
            <w:tcW w:w="9004" w:type="dxa"/>
            <w:gridSpan w:val="5"/>
            <w:vAlign w:val="center"/>
          </w:tcPr>
          <w:p w14:paraId="6C6BC797" w14:textId="77777777" w:rsidR="00AD2B79" w:rsidRDefault="00AD2B79" w:rsidP="00A33127">
            <w:pPr>
              <w:jc w:val="center"/>
            </w:pPr>
            <w:r>
              <w:t>Termin do uzgodnienia pomiędzy prowadzącym, a studentami</w:t>
            </w:r>
          </w:p>
          <w:p w14:paraId="7DD4D26E" w14:textId="77777777" w:rsidR="00AD2B79" w:rsidRPr="00486BA9" w:rsidRDefault="00AD2B79" w:rsidP="00A33127">
            <w:pPr>
              <w:jc w:val="center"/>
            </w:pPr>
            <w:r>
              <w:rPr>
                <w:b/>
                <w:bCs/>
              </w:rPr>
              <w:t xml:space="preserve">Zapisy razem z konwersatoriami przez </w:t>
            </w:r>
            <w:proofErr w:type="spellStart"/>
            <w:r>
              <w:rPr>
                <w:b/>
                <w:bCs/>
              </w:rPr>
              <w:t>USOSWeb</w:t>
            </w:r>
            <w:proofErr w:type="spellEnd"/>
          </w:p>
        </w:tc>
        <w:tc>
          <w:tcPr>
            <w:tcW w:w="869" w:type="dxa"/>
          </w:tcPr>
          <w:p w14:paraId="6899B96C" w14:textId="77777777" w:rsidR="00AD2B79" w:rsidRPr="00486BA9" w:rsidRDefault="00AD2B79" w:rsidP="00A33127"/>
        </w:tc>
        <w:tc>
          <w:tcPr>
            <w:tcW w:w="869" w:type="dxa"/>
          </w:tcPr>
          <w:p w14:paraId="6C6B60FD" w14:textId="77777777" w:rsidR="00AD2B79" w:rsidRPr="00486BA9" w:rsidRDefault="00AD2B79" w:rsidP="00A33127"/>
        </w:tc>
        <w:tc>
          <w:tcPr>
            <w:tcW w:w="869" w:type="dxa"/>
          </w:tcPr>
          <w:p w14:paraId="6E74B44E" w14:textId="77777777" w:rsidR="00AD2B79" w:rsidRPr="00486BA9" w:rsidRDefault="00AD2B79" w:rsidP="00A33127"/>
        </w:tc>
        <w:tc>
          <w:tcPr>
            <w:tcW w:w="869" w:type="dxa"/>
          </w:tcPr>
          <w:p w14:paraId="0E3611D8" w14:textId="77777777" w:rsidR="00AD2B79" w:rsidRPr="00486BA9" w:rsidRDefault="00AD2B79" w:rsidP="00A33127"/>
        </w:tc>
      </w:tr>
      <w:tr w:rsidR="00AD2B79" w:rsidRPr="00B7689B" w14:paraId="5697FFCD" w14:textId="77777777" w:rsidTr="00A33127">
        <w:trPr>
          <w:gridAfter w:val="3"/>
          <w:wAfter w:w="2607" w:type="dxa"/>
          <w:cantSplit/>
          <w:trHeight w:val="330"/>
        </w:trPr>
        <w:tc>
          <w:tcPr>
            <w:tcW w:w="494" w:type="dxa"/>
            <w:vAlign w:val="center"/>
          </w:tcPr>
          <w:p w14:paraId="6E868B08" w14:textId="77777777" w:rsidR="00AD2B79" w:rsidRPr="00486BA9" w:rsidRDefault="00AD2B79" w:rsidP="00A33127">
            <w:pPr>
              <w:jc w:val="center"/>
            </w:pPr>
          </w:p>
        </w:tc>
        <w:tc>
          <w:tcPr>
            <w:tcW w:w="680" w:type="dxa"/>
            <w:vAlign w:val="center"/>
          </w:tcPr>
          <w:p w14:paraId="3A9094E3" w14:textId="77777777" w:rsidR="00AD2B79" w:rsidRPr="00B7689B" w:rsidRDefault="00AD2B79" w:rsidP="00A33127">
            <w:pPr>
              <w:jc w:val="center"/>
            </w:pPr>
            <w:r w:rsidRPr="00B7689B">
              <w:t>30</w:t>
            </w:r>
          </w:p>
        </w:tc>
        <w:tc>
          <w:tcPr>
            <w:tcW w:w="3692" w:type="dxa"/>
            <w:vAlign w:val="center"/>
          </w:tcPr>
          <w:p w14:paraId="57ACA05B" w14:textId="77777777" w:rsidR="00AD2B79" w:rsidRPr="00B7689B" w:rsidRDefault="00AD2B79" w:rsidP="00A33127">
            <w:r w:rsidRPr="00B7689B">
              <w:t xml:space="preserve">Administracja w sądownictwie </w:t>
            </w:r>
          </w:p>
        </w:tc>
        <w:tc>
          <w:tcPr>
            <w:tcW w:w="4204" w:type="dxa"/>
            <w:vAlign w:val="center"/>
          </w:tcPr>
          <w:p w14:paraId="14909F60" w14:textId="2FE8C531" w:rsidR="00AD2B79" w:rsidRPr="00B7689B" w:rsidRDefault="00CF30C4" w:rsidP="00A33127">
            <w:pPr>
              <w:jc w:val="center"/>
            </w:pPr>
            <w:r w:rsidRPr="00B7689B">
              <w:t>dr</w:t>
            </w:r>
            <w:r w:rsidR="0016191D" w:rsidRPr="00B7689B">
              <w:t xml:space="preserve"> </w:t>
            </w:r>
            <w:r w:rsidR="0060545B" w:rsidRPr="00B7689B">
              <w:t>M.</w:t>
            </w:r>
            <w:r w:rsidR="0016191D" w:rsidRPr="00B7689B">
              <w:t>. Niewiado</w:t>
            </w:r>
            <w:r w:rsidR="0060545B" w:rsidRPr="00B7689B">
              <w:t>m</w:t>
            </w:r>
            <w:r w:rsidR="0016191D" w:rsidRPr="00B7689B">
              <w:t>ska-Krawczyk</w:t>
            </w:r>
          </w:p>
        </w:tc>
        <w:tc>
          <w:tcPr>
            <w:tcW w:w="1800" w:type="dxa"/>
            <w:vAlign w:val="center"/>
          </w:tcPr>
          <w:p w14:paraId="0B3ED0F6" w14:textId="77777777" w:rsidR="00AD2B79" w:rsidRPr="00B7689B" w:rsidRDefault="00AD2B79" w:rsidP="00A33127">
            <w:pPr>
              <w:jc w:val="center"/>
            </w:pPr>
            <w:r w:rsidRPr="00B7689B">
              <w:t>wtorek</w:t>
            </w:r>
          </w:p>
        </w:tc>
        <w:tc>
          <w:tcPr>
            <w:tcW w:w="1380" w:type="dxa"/>
            <w:vAlign w:val="center"/>
          </w:tcPr>
          <w:p w14:paraId="03E331DB" w14:textId="266F4181" w:rsidR="00AD2B79" w:rsidRPr="00B7689B" w:rsidRDefault="0016191D" w:rsidP="00A33127">
            <w:pPr>
              <w:jc w:val="center"/>
              <w:rPr>
                <w:strike/>
              </w:rPr>
            </w:pPr>
            <w:r w:rsidRPr="00B7689B">
              <w:t>10.15-11.45</w:t>
            </w:r>
          </w:p>
        </w:tc>
        <w:tc>
          <w:tcPr>
            <w:tcW w:w="1620" w:type="dxa"/>
            <w:gridSpan w:val="2"/>
            <w:vAlign w:val="center"/>
          </w:tcPr>
          <w:p w14:paraId="3DFC52C9" w14:textId="74B74DFB" w:rsidR="00AD2B79" w:rsidRPr="00B7689B" w:rsidRDefault="0016191D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0.07</w:t>
            </w:r>
          </w:p>
        </w:tc>
        <w:tc>
          <w:tcPr>
            <w:tcW w:w="869" w:type="dxa"/>
            <w:vAlign w:val="center"/>
          </w:tcPr>
          <w:p w14:paraId="1400B3A7" w14:textId="77777777" w:rsidR="00AD2B79" w:rsidRPr="00B7689B" w:rsidRDefault="00AD2B79" w:rsidP="00A33127">
            <w:pPr>
              <w:jc w:val="center"/>
            </w:pPr>
          </w:p>
          <w:p w14:paraId="79F8BDD8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4</w:t>
            </w:r>
          </w:p>
        </w:tc>
      </w:tr>
      <w:tr w:rsidR="00AD2B79" w:rsidRPr="00B7689B" w14:paraId="4E8BCE49" w14:textId="77777777" w:rsidTr="00A33127">
        <w:trPr>
          <w:gridAfter w:val="3"/>
          <w:wAfter w:w="2607" w:type="dxa"/>
          <w:cantSplit/>
          <w:trHeight w:val="330"/>
        </w:trPr>
        <w:tc>
          <w:tcPr>
            <w:tcW w:w="494" w:type="dxa"/>
            <w:vAlign w:val="center"/>
          </w:tcPr>
          <w:p w14:paraId="203D50E3" w14:textId="77777777" w:rsidR="00AD2B79" w:rsidRPr="00B7689B" w:rsidRDefault="00AD2B79" w:rsidP="00A33127">
            <w:pPr>
              <w:jc w:val="center"/>
            </w:pPr>
          </w:p>
        </w:tc>
        <w:tc>
          <w:tcPr>
            <w:tcW w:w="680" w:type="dxa"/>
          </w:tcPr>
          <w:p w14:paraId="6B54E024" w14:textId="77777777" w:rsidR="00AD2B79" w:rsidRPr="00B7689B" w:rsidRDefault="00AD2B79" w:rsidP="00A33127">
            <w:pPr>
              <w:jc w:val="center"/>
            </w:pPr>
            <w:r w:rsidRPr="00B7689B">
              <w:t>30</w:t>
            </w:r>
          </w:p>
        </w:tc>
        <w:tc>
          <w:tcPr>
            <w:tcW w:w="3692" w:type="dxa"/>
            <w:vAlign w:val="center"/>
          </w:tcPr>
          <w:p w14:paraId="3227B074" w14:textId="77777777" w:rsidR="00AD2B79" w:rsidRPr="00B7689B" w:rsidRDefault="00AD2B79" w:rsidP="00A33127">
            <w:r w:rsidRPr="00B7689B">
              <w:t xml:space="preserve">Przestępstwa przeciwko bezpieczeństwu i porządkowi publicznemu </w:t>
            </w:r>
          </w:p>
        </w:tc>
        <w:tc>
          <w:tcPr>
            <w:tcW w:w="4204" w:type="dxa"/>
            <w:vAlign w:val="center"/>
          </w:tcPr>
          <w:p w14:paraId="37A910DB" w14:textId="53F0578F" w:rsidR="00AD2B79" w:rsidRPr="00B7689B" w:rsidRDefault="00F41C56" w:rsidP="00A33127">
            <w:pPr>
              <w:jc w:val="center"/>
            </w:pPr>
            <w:r w:rsidRPr="00B7689B">
              <w:t>dr hab.</w:t>
            </w:r>
            <w:r w:rsidR="00AD2B79" w:rsidRPr="00B7689B">
              <w:t xml:space="preserve"> G. Wiciński</w:t>
            </w:r>
            <w:r w:rsidRPr="00B7689B">
              <w:t>, prof. UŁ</w:t>
            </w:r>
          </w:p>
        </w:tc>
        <w:tc>
          <w:tcPr>
            <w:tcW w:w="1800" w:type="dxa"/>
            <w:vAlign w:val="center"/>
          </w:tcPr>
          <w:p w14:paraId="6BF87CAB" w14:textId="77777777" w:rsidR="00AD2B79" w:rsidRPr="00B7689B" w:rsidRDefault="00AD2B79" w:rsidP="00A33127">
            <w:pPr>
              <w:jc w:val="center"/>
            </w:pPr>
            <w:r w:rsidRPr="00B7689B">
              <w:t>wtorek</w:t>
            </w:r>
          </w:p>
        </w:tc>
        <w:tc>
          <w:tcPr>
            <w:tcW w:w="1380" w:type="dxa"/>
            <w:vAlign w:val="center"/>
          </w:tcPr>
          <w:p w14:paraId="36D3A787" w14:textId="1FDBC331" w:rsidR="00AD2B79" w:rsidRPr="00B7689B" w:rsidRDefault="00AD2B79" w:rsidP="00A33127">
            <w:pPr>
              <w:jc w:val="center"/>
            </w:pPr>
            <w:r w:rsidRPr="00B7689B">
              <w:t>1</w:t>
            </w:r>
            <w:r w:rsidR="00AC6F54" w:rsidRPr="00B7689B">
              <w:t>2</w:t>
            </w:r>
            <w:r w:rsidRPr="00B7689B">
              <w:t>.</w:t>
            </w:r>
            <w:r w:rsidR="00AC6F54" w:rsidRPr="00B7689B">
              <w:t>00</w:t>
            </w:r>
            <w:r w:rsidRPr="00B7689B">
              <w:t>-1</w:t>
            </w:r>
            <w:r w:rsidR="00AC6F54" w:rsidRPr="00B7689B">
              <w:t>3</w:t>
            </w:r>
            <w:r w:rsidRPr="00B7689B">
              <w:t>.</w:t>
            </w:r>
            <w:r w:rsidR="00AC6F54" w:rsidRPr="00B7689B">
              <w:t>30</w:t>
            </w:r>
          </w:p>
        </w:tc>
        <w:tc>
          <w:tcPr>
            <w:tcW w:w="1620" w:type="dxa"/>
            <w:gridSpan w:val="2"/>
            <w:vAlign w:val="center"/>
          </w:tcPr>
          <w:p w14:paraId="70CEC62C" w14:textId="32359E6F" w:rsidR="00AD2B79" w:rsidRPr="00B7689B" w:rsidRDefault="00E62C6D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Aula 1.27</w:t>
            </w:r>
          </w:p>
        </w:tc>
        <w:tc>
          <w:tcPr>
            <w:tcW w:w="869" w:type="dxa"/>
            <w:vAlign w:val="center"/>
          </w:tcPr>
          <w:p w14:paraId="479587E9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4</w:t>
            </w:r>
          </w:p>
        </w:tc>
      </w:tr>
    </w:tbl>
    <w:p w14:paraId="64759BC9" w14:textId="77777777" w:rsidR="00AD2B79" w:rsidRPr="00B7689B" w:rsidRDefault="00AD2B79" w:rsidP="00AD2B79"/>
    <w:tbl>
      <w:tblPr>
        <w:tblW w:w="14739" w:type="dxa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680"/>
        <w:gridCol w:w="3692"/>
        <w:gridCol w:w="4204"/>
        <w:gridCol w:w="1800"/>
        <w:gridCol w:w="1380"/>
        <w:gridCol w:w="1620"/>
        <w:gridCol w:w="869"/>
      </w:tblGrid>
      <w:tr w:rsidR="00AD2B79" w:rsidRPr="00B7689B" w14:paraId="3EC1514C" w14:textId="77777777" w:rsidTr="00A33127">
        <w:trPr>
          <w:cantSplit/>
          <w:trHeight w:val="330"/>
        </w:trPr>
        <w:tc>
          <w:tcPr>
            <w:tcW w:w="494" w:type="dxa"/>
            <w:vAlign w:val="center"/>
          </w:tcPr>
          <w:p w14:paraId="0EE662FC" w14:textId="77777777" w:rsidR="00AD2B79" w:rsidRPr="00B7689B" w:rsidRDefault="00AD2B79" w:rsidP="00A33127">
            <w:pPr>
              <w:jc w:val="center"/>
            </w:pPr>
          </w:p>
        </w:tc>
        <w:tc>
          <w:tcPr>
            <w:tcW w:w="680" w:type="dxa"/>
          </w:tcPr>
          <w:p w14:paraId="377025C7" w14:textId="77777777" w:rsidR="00AD2B79" w:rsidRPr="00B7689B" w:rsidRDefault="00AD2B79" w:rsidP="00A33127">
            <w:pPr>
              <w:jc w:val="center"/>
            </w:pPr>
            <w:r w:rsidRPr="00B7689B">
              <w:t>30</w:t>
            </w:r>
          </w:p>
        </w:tc>
        <w:tc>
          <w:tcPr>
            <w:tcW w:w="3692" w:type="dxa"/>
            <w:vAlign w:val="center"/>
          </w:tcPr>
          <w:p w14:paraId="64662107" w14:textId="77777777" w:rsidR="00AD2B79" w:rsidRPr="00B7689B" w:rsidRDefault="00AD2B79" w:rsidP="00A33127">
            <w:r w:rsidRPr="00B7689B">
              <w:t>Prawo karne skarbowe</w:t>
            </w:r>
          </w:p>
        </w:tc>
        <w:tc>
          <w:tcPr>
            <w:tcW w:w="4204" w:type="dxa"/>
            <w:vAlign w:val="center"/>
          </w:tcPr>
          <w:p w14:paraId="3D0DEC4D" w14:textId="17FF85BE" w:rsidR="00AD2B79" w:rsidRPr="00B7689B" w:rsidRDefault="00AD2B79" w:rsidP="00A33127">
            <w:pPr>
              <w:jc w:val="center"/>
            </w:pPr>
            <w:r w:rsidRPr="00B7689B">
              <w:t>dr hab. R. Olszewski, prof. UŁ</w:t>
            </w:r>
          </w:p>
        </w:tc>
        <w:tc>
          <w:tcPr>
            <w:tcW w:w="1800" w:type="dxa"/>
            <w:vAlign w:val="center"/>
          </w:tcPr>
          <w:p w14:paraId="5974A7CF" w14:textId="2D354968" w:rsidR="00AD2B79" w:rsidRPr="00B7689B" w:rsidRDefault="00734B4D" w:rsidP="00A33127">
            <w:pPr>
              <w:jc w:val="center"/>
            </w:pPr>
            <w:r w:rsidRPr="00B7689B">
              <w:t>czwartek</w:t>
            </w:r>
            <w:r w:rsidR="00AD2B79" w:rsidRPr="00B7689B">
              <w:t xml:space="preserve"> </w:t>
            </w:r>
          </w:p>
        </w:tc>
        <w:tc>
          <w:tcPr>
            <w:tcW w:w="1380" w:type="dxa"/>
            <w:vAlign w:val="center"/>
          </w:tcPr>
          <w:p w14:paraId="712B7C9D" w14:textId="77777777" w:rsidR="00AD2B79" w:rsidRPr="00B7689B" w:rsidRDefault="00AD2B79" w:rsidP="00A33127">
            <w:r w:rsidRPr="00B7689B">
              <w:t>12.00-13.30</w:t>
            </w:r>
          </w:p>
        </w:tc>
        <w:tc>
          <w:tcPr>
            <w:tcW w:w="1620" w:type="dxa"/>
          </w:tcPr>
          <w:p w14:paraId="2C5888C0" w14:textId="49D3EBE7" w:rsidR="00AD2B79" w:rsidRPr="00B7689B" w:rsidRDefault="00AD2B79" w:rsidP="00734B4D">
            <w:pPr>
              <w:rPr>
                <w:b/>
              </w:rPr>
            </w:pPr>
          </w:p>
          <w:p w14:paraId="5B82EF03" w14:textId="106CAC9E" w:rsidR="00AD2B79" w:rsidRPr="00B7689B" w:rsidRDefault="00E62C6D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 xml:space="preserve">Aula </w:t>
            </w:r>
            <w:r w:rsidR="00AD2B79" w:rsidRPr="00B7689B">
              <w:rPr>
                <w:b/>
              </w:rPr>
              <w:t>1.27</w:t>
            </w:r>
          </w:p>
        </w:tc>
        <w:tc>
          <w:tcPr>
            <w:tcW w:w="869" w:type="dxa"/>
          </w:tcPr>
          <w:p w14:paraId="491827F2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5</w:t>
            </w:r>
          </w:p>
        </w:tc>
      </w:tr>
      <w:tr w:rsidR="00AD2B79" w:rsidRPr="00B7689B" w14:paraId="486A06EC" w14:textId="77777777" w:rsidTr="00A33127">
        <w:trPr>
          <w:cantSplit/>
          <w:trHeight w:val="330"/>
        </w:trPr>
        <w:tc>
          <w:tcPr>
            <w:tcW w:w="494" w:type="dxa"/>
            <w:vAlign w:val="center"/>
          </w:tcPr>
          <w:p w14:paraId="1958970B" w14:textId="77777777" w:rsidR="00AD2B79" w:rsidRPr="00B7689B" w:rsidRDefault="00AD2B79" w:rsidP="00A33127">
            <w:pPr>
              <w:jc w:val="center"/>
            </w:pPr>
          </w:p>
        </w:tc>
        <w:tc>
          <w:tcPr>
            <w:tcW w:w="680" w:type="dxa"/>
          </w:tcPr>
          <w:p w14:paraId="76A750F1" w14:textId="77777777" w:rsidR="00AD2B79" w:rsidRPr="00B7689B" w:rsidRDefault="00AD2B79" w:rsidP="00A33127">
            <w:pPr>
              <w:jc w:val="center"/>
            </w:pPr>
            <w:r w:rsidRPr="00B7689B">
              <w:t>30</w:t>
            </w:r>
          </w:p>
        </w:tc>
        <w:tc>
          <w:tcPr>
            <w:tcW w:w="3692" w:type="dxa"/>
            <w:vAlign w:val="center"/>
          </w:tcPr>
          <w:p w14:paraId="0BD9267D" w14:textId="77777777" w:rsidR="00AD2B79" w:rsidRPr="00B7689B" w:rsidRDefault="00AD2B79" w:rsidP="00A33127">
            <w:r w:rsidRPr="00B7689B">
              <w:t>Fundusze strukturalne UE</w:t>
            </w:r>
          </w:p>
        </w:tc>
        <w:tc>
          <w:tcPr>
            <w:tcW w:w="4204" w:type="dxa"/>
            <w:vAlign w:val="center"/>
          </w:tcPr>
          <w:p w14:paraId="24A6437B" w14:textId="77777777" w:rsidR="00AD2B79" w:rsidRPr="00B7689B" w:rsidRDefault="00AD2B79" w:rsidP="00A33127">
            <w:pPr>
              <w:jc w:val="center"/>
            </w:pPr>
            <w:r w:rsidRPr="00B7689B">
              <w:t>dr J. Rzymowski</w:t>
            </w:r>
          </w:p>
        </w:tc>
        <w:tc>
          <w:tcPr>
            <w:tcW w:w="1800" w:type="dxa"/>
            <w:vAlign w:val="center"/>
          </w:tcPr>
          <w:p w14:paraId="197796C2" w14:textId="77777777" w:rsidR="00AD2B79" w:rsidRPr="00B7689B" w:rsidRDefault="00AD2B79" w:rsidP="00A33127">
            <w:pPr>
              <w:jc w:val="center"/>
            </w:pPr>
            <w:r w:rsidRPr="00B7689B">
              <w:t>środa</w:t>
            </w:r>
          </w:p>
        </w:tc>
        <w:tc>
          <w:tcPr>
            <w:tcW w:w="1380" w:type="dxa"/>
            <w:vAlign w:val="center"/>
          </w:tcPr>
          <w:p w14:paraId="1BDF587C" w14:textId="77777777" w:rsidR="00AD2B79" w:rsidRPr="00B7689B" w:rsidRDefault="00AD2B79" w:rsidP="00A33127">
            <w:pPr>
              <w:jc w:val="center"/>
            </w:pPr>
            <w:r w:rsidRPr="00B7689B">
              <w:t>10.00-11.30</w:t>
            </w:r>
          </w:p>
        </w:tc>
        <w:tc>
          <w:tcPr>
            <w:tcW w:w="1620" w:type="dxa"/>
            <w:vAlign w:val="center"/>
          </w:tcPr>
          <w:p w14:paraId="625255E0" w14:textId="29C5FEA5" w:rsidR="00AD2B79" w:rsidRPr="00B7689B" w:rsidRDefault="00E62C6D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 xml:space="preserve">Aula </w:t>
            </w:r>
            <w:r w:rsidR="00AD2B79" w:rsidRPr="00B7689B">
              <w:rPr>
                <w:b/>
              </w:rPr>
              <w:t>2.63</w:t>
            </w:r>
          </w:p>
        </w:tc>
        <w:tc>
          <w:tcPr>
            <w:tcW w:w="869" w:type="dxa"/>
          </w:tcPr>
          <w:p w14:paraId="0BB5617F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5</w:t>
            </w:r>
          </w:p>
        </w:tc>
      </w:tr>
      <w:tr w:rsidR="00AD2B79" w:rsidRPr="00B7689B" w14:paraId="5342D06B" w14:textId="77777777" w:rsidTr="00A33127">
        <w:trPr>
          <w:cantSplit/>
          <w:trHeight w:val="230"/>
        </w:trPr>
        <w:tc>
          <w:tcPr>
            <w:tcW w:w="494" w:type="dxa"/>
            <w:vAlign w:val="center"/>
          </w:tcPr>
          <w:p w14:paraId="26987802" w14:textId="77777777" w:rsidR="00AD2B79" w:rsidRPr="00B7689B" w:rsidRDefault="00AD2B79" w:rsidP="00A33127">
            <w:pPr>
              <w:jc w:val="center"/>
            </w:pPr>
          </w:p>
        </w:tc>
        <w:tc>
          <w:tcPr>
            <w:tcW w:w="680" w:type="dxa"/>
            <w:vAlign w:val="center"/>
          </w:tcPr>
          <w:p w14:paraId="4240AA43" w14:textId="77777777" w:rsidR="00AD2B79" w:rsidRPr="00B7689B" w:rsidRDefault="00AD2B79" w:rsidP="00A33127">
            <w:pPr>
              <w:jc w:val="center"/>
            </w:pPr>
            <w:r w:rsidRPr="00B7689B">
              <w:t>30</w:t>
            </w:r>
          </w:p>
        </w:tc>
        <w:tc>
          <w:tcPr>
            <w:tcW w:w="3692" w:type="dxa"/>
            <w:vAlign w:val="center"/>
          </w:tcPr>
          <w:p w14:paraId="45D09565" w14:textId="77777777" w:rsidR="00AD2B79" w:rsidRPr="00B7689B" w:rsidRDefault="00AD2B79" w:rsidP="00A33127">
            <w:r w:rsidRPr="00B7689B">
              <w:t>System ochrony prawnej UE</w:t>
            </w:r>
          </w:p>
        </w:tc>
        <w:tc>
          <w:tcPr>
            <w:tcW w:w="4204" w:type="dxa"/>
            <w:vAlign w:val="center"/>
          </w:tcPr>
          <w:p w14:paraId="6E002159" w14:textId="77777777" w:rsidR="00AD2B79" w:rsidRPr="00B7689B" w:rsidRDefault="00AD2B79" w:rsidP="00A33127">
            <w:pPr>
              <w:jc w:val="center"/>
            </w:pPr>
            <w:r w:rsidRPr="00B7689B">
              <w:t>dr I. Skomerska- Muchowska</w:t>
            </w:r>
          </w:p>
        </w:tc>
        <w:tc>
          <w:tcPr>
            <w:tcW w:w="1800" w:type="dxa"/>
            <w:vAlign w:val="center"/>
          </w:tcPr>
          <w:p w14:paraId="160C557C" w14:textId="77777777" w:rsidR="00AD2B79" w:rsidRPr="00B7689B" w:rsidRDefault="00AD2B79" w:rsidP="00A33127">
            <w:pPr>
              <w:jc w:val="center"/>
            </w:pPr>
            <w:r w:rsidRPr="00B7689B">
              <w:t>środa</w:t>
            </w:r>
          </w:p>
        </w:tc>
        <w:tc>
          <w:tcPr>
            <w:tcW w:w="1380" w:type="dxa"/>
            <w:vAlign w:val="center"/>
          </w:tcPr>
          <w:p w14:paraId="72383D27" w14:textId="77777777" w:rsidR="00AD2B79" w:rsidRPr="00B7689B" w:rsidRDefault="00AD2B79" w:rsidP="00A33127">
            <w:pPr>
              <w:jc w:val="center"/>
            </w:pPr>
            <w:r w:rsidRPr="00B7689B">
              <w:t>11.40-13.10</w:t>
            </w:r>
          </w:p>
        </w:tc>
        <w:tc>
          <w:tcPr>
            <w:tcW w:w="1620" w:type="dxa"/>
          </w:tcPr>
          <w:p w14:paraId="728EE977" w14:textId="719F244F" w:rsidR="00AD2B79" w:rsidRPr="00B7689B" w:rsidRDefault="00E62C6D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 xml:space="preserve">Aula </w:t>
            </w:r>
            <w:r w:rsidR="00AD2B79" w:rsidRPr="00B7689B">
              <w:rPr>
                <w:b/>
              </w:rPr>
              <w:t>2.63</w:t>
            </w:r>
          </w:p>
        </w:tc>
        <w:tc>
          <w:tcPr>
            <w:tcW w:w="869" w:type="dxa"/>
          </w:tcPr>
          <w:p w14:paraId="6F9F7470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5</w:t>
            </w:r>
          </w:p>
        </w:tc>
      </w:tr>
      <w:tr w:rsidR="00AD2B79" w:rsidRPr="00486BA9" w14:paraId="0D58C126" w14:textId="77777777" w:rsidTr="00A33127">
        <w:trPr>
          <w:cantSplit/>
        </w:trPr>
        <w:tc>
          <w:tcPr>
            <w:tcW w:w="494" w:type="dxa"/>
            <w:tcBorders>
              <w:top w:val="nil"/>
            </w:tcBorders>
            <w:vAlign w:val="center"/>
          </w:tcPr>
          <w:p w14:paraId="454269B8" w14:textId="77777777" w:rsidR="00AD2B79" w:rsidRPr="00B7689B" w:rsidRDefault="00AD2B79" w:rsidP="00A33127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1FDE914F" w14:textId="77777777" w:rsidR="00AD2B79" w:rsidRPr="00B7689B" w:rsidRDefault="00AD2B79" w:rsidP="00A33127">
            <w:pPr>
              <w:jc w:val="center"/>
            </w:pPr>
            <w:r w:rsidRPr="00B7689B">
              <w:t>30</w:t>
            </w:r>
          </w:p>
        </w:tc>
        <w:tc>
          <w:tcPr>
            <w:tcW w:w="3692" w:type="dxa"/>
            <w:tcBorders>
              <w:top w:val="nil"/>
            </w:tcBorders>
            <w:vAlign w:val="center"/>
          </w:tcPr>
          <w:p w14:paraId="387958E5" w14:textId="77777777" w:rsidR="00AD2B79" w:rsidRPr="00B7689B" w:rsidRDefault="00AD2B79" w:rsidP="00A33127">
            <w:r w:rsidRPr="00B7689B">
              <w:t>Moduł wybieralny*</w:t>
            </w:r>
          </w:p>
        </w:tc>
        <w:tc>
          <w:tcPr>
            <w:tcW w:w="4204" w:type="dxa"/>
            <w:tcBorders>
              <w:top w:val="nil"/>
            </w:tcBorders>
            <w:vAlign w:val="center"/>
          </w:tcPr>
          <w:p w14:paraId="225410D3" w14:textId="77777777" w:rsidR="00AD2B79" w:rsidRPr="00B7689B" w:rsidRDefault="00AD2B79" w:rsidP="00A33127">
            <w:pPr>
              <w:jc w:val="center"/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14:paraId="0E163B02" w14:textId="77777777" w:rsidR="00AD2B79" w:rsidRPr="00B7689B" w:rsidRDefault="00AD2B79" w:rsidP="00A33127">
            <w:pPr>
              <w:jc w:val="center"/>
            </w:pPr>
          </w:p>
        </w:tc>
        <w:tc>
          <w:tcPr>
            <w:tcW w:w="1380" w:type="dxa"/>
            <w:tcBorders>
              <w:top w:val="nil"/>
            </w:tcBorders>
            <w:vAlign w:val="center"/>
          </w:tcPr>
          <w:p w14:paraId="05E272BA" w14:textId="77777777" w:rsidR="00AD2B79" w:rsidRPr="00B7689B" w:rsidRDefault="00AD2B79" w:rsidP="00A33127">
            <w:pPr>
              <w:jc w:val="center"/>
            </w:pPr>
          </w:p>
        </w:tc>
        <w:tc>
          <w:tcPr>
            <w:tcW w:w="1620" w:type="dxa"/>
            <w:tcBorders>
              <w:top w:val="nil"/>
            </w:tcBorders>
          </w:tcPr>
          <w:p w14:paraId="5B58097C" w14:textId="77777777" w:rsidR="00AD2B79" w:rsidRPr="00B7689B" w:rsidRDefault="00AD2B79" w:rsidP="00A33127">
            <w:pPr>
              <w:jc w:val="center"/>
            </w:pPr>
          </w:p>
        </w:tc>
        <w:tc>
          <w:tcPr>
            <w:tcW w:w="869" w:type="dxa"/>
            <w:vAlign w:val="center"/>
          </w:tcPr>
          <w:p w14:paraId="5B70B190" w14:textId="77777777" w:rsidR="00AD2B79" w:rsidRPr="000A3D53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4</w:t>
            </w:r>
          </w:p>
        </w:tc>
      </w:tr>
    </w:tbl>
    <w:p w14:paraId="20F68E7F" w14:textId="77777777" w:rsidR="00AD2B79" w:rsidRPr="00486BA9" w:rsidRDefault="00AD2B79" w:rsidP="00AD2B79">
      <w:pPr>
        <w:rPr>
          <w:b/>
        </w:rPr>
      </w:pPr>
      <w:r>
        <w:rPr>
          <w:b/>
        </w:rPr>
        <w:t xml:space="preserve">            </w:t>
      </w:r>
      <w:r w:rsidRPr="00486BA9">
        <w:rPr>
          <w:b/>
        </w:rPr>
        <w:t>Egzamin</w:t>
      </w:r>
      <w:r>
        <w:rPr>
          <w:b/>
        </w:rPr>
        <w:t>y :</w:t>
      </w:r>
      <w:r>
        <w:rPr>
          <w:b/>
        </w:rPr>
        <w:tab/>
        <w:t>1. System ochrony prawnej UE</w:t>
      </w:r>
    </w:p>
    <w:p w14:paraId="2DC560C0" w14:textId="77777777" w:rsidR="00AD2B79" w:rsidRPr="00486BA9" w:rsidRDefault="00AD2B79" w:rsidP="00AD2B79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2. Fundusze strukturalne UE</w:t>
      </w:r>
    </w:p>
    <w:p w14:paraId="081D6B96" w14:textId="77777777" w:rsidR="00AD2B79" w:rsidRDefault="00AD2B79" w:rsidP="00AD2B79">
      <w:pPr>
        <w:rPr>
          <w:b/>
        </w:rPr>
      </w:pPr>
      <w:r w:rsidRPr="00486BA9">
        <w:rPr>
          <w:b/>
        </w:rPr>
        <w:tab/>
      </w:r>
      <w:r w:rsidRPr="00486BA9">
        <w:rPr>
          <w:b/>
        </w:rPr>
        <w:tab/>
      </w:r>
      <w:r>
        <w:rPr>
          <w:b/>
        </w:rPr>
        <w:t xml:space="preserve">            3. Prawo karne skarbowe</w:t>
      </w:r>
    </w:p>
    <w:p w14:paraId="6BB5180E" w14:textId="77777777" w:rsidR="00AD2B79" w:rsidRDefault="00AD2B79" w:rsidP="00AD2B7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4.</w:t>
      </w:r>
      <w:r w:rsidRPr="00A37E4A">
        <w:t xml:space="preserve"> </w:t>
      </w:r>
      <w:r w:rsidRPr="00A37E4A">
        <w:rPr>
          <w:b/>
        </w:rPr>
        <w:t>Administracja w sądownictwie</w:t>
      </w:r>
    </w:p>
    <w:p w14:paraId="1D68C4A1" w14:textId="77777777" w:rsidR="00AD2B79" w:rsidRPr="00A37E4A" w:rsidRDefault="00AD2B79" w:rsidP="00AD2B79">
      <w:pPr>
        <w:rPr>
          <w:b/>
        </w:rPr>
      </w:pPr>
      <w:r>
        <w:rPr>
          <w:b/>
          <w:color w:val="3366FF"/>
          <w:sz w:val="20"/>
          <w:szCs w:val="20"/>
        </w:rPr>
        <w:tab/>
      </w:r>
      <w:r>
        <w:rPr>
          <w:b/>
          <w:color w:val="3366FF"/>
          <w:sz w:val="20"/>
          <w:szCs w:val="20"/>
        </w:rPr>
        <w:tab/>
      </w:r>
      <w:r>
        <w:rPr>
          <w:b/>
          <w:color w:val="3366FF"/>
          <w:sz w:val="20"/>
          <w:szCs w:val="20"/>
        </w:rPr>
        <w:tab/>
      </w:r>
      <w:r w:rsidRPr="00A37E4A">
        <w:rPr>
          <w:b/>
        </w:rPr>
        <w:t>5. Przestępstwa przeciwko bezpieczeństwu i porządkowi publicznemu</w:t>
      </w:r>
    </w:p>
    <w:p w14:paraId="574C0B8F" w14:textId="77777777" w:rsidR="00AD2B79" w:rsidRPr="002F280F" w:rsidRDefault="00AD2B79" w:rsidP="00AD2B79">
      <w:pPr>
        <w:rPr>
          <w:b/>
          <w:bCs/>
          <w:color w:val="00B0F0"/>
          <w:sz w:val="22"/>
          <w:szCs w:val="22"/>
        </w:rPr>
      </w:pPr>
      <w:r w:rsidRPr="002F280F">
        <w:rPr>
          <w:b/>
          <w:bCs/>
          <w:color w:val="00B0F0"/>
          <w:sz w:val="22"/>
          <w:szCs w:val="22"/>
        </w:rPr>
        <w:t xml:space="preserve">*W pierwszym semestrze  </w:t>
      </w:r>
      <w:r>
        <w:rPr>
          <w:b/>
          <w:bCs/>
          <w:color w:val="00B0F0"/>
          <w:sz w:val="22"/>
          <w:szCs w:val="22"/>
        </w:rPr>
        <w:t xml:space="preserve"> II roku</w:t>
      </w:r>
      <w:r w:rsidRPr="002F280F">
        <w:rPr>
          <w:b/>
          <w:bCs/>
          <w:color w:val="00B0F0"/>
          <w:sz w:val="22"/>
          <w:szCs w:val="22"/>
        </w:rPr>
        <w:t xml:space="preserve"> student musi uzyskać 4 punkty ECTS w ramach modułów wybieralnych w jęz. obcym </w:t>
      </w:r>
      <w:r>
        <w:rPr>
          <w:b/>
          <w:bCs/>
          <w:color w:val="00B0F0"/>
          <w:sz w:val="22"/>
          <w:szCs w:val="22"/>
        </w:rPr>
        <w:t>.</w:t>
      </w:r>
      <w:r w:rsidRPr="002F280F">
        <w:rPr>
          <w:b/>
          <w:bCs/>
          <w:color w:val="00B0F0"/>
          <w:sz w:val="22"/>
          <w:szCs w:val="22"/>
        </w:rPr>
        <w:t xml:space="preserve">    </w:t>
      </w:r>
    </w:p>
    <w:p w14:paraId="1B645A32" w14:textId="77777777" w:rsidR="00AD2B79" w:rsidRPr="000759CA" w:rsidRDefault="00AD2B79" w:rsidP="00AD2B79">
      <w:pPr>
        <w:rPr>
          <w:b/>
          <w:bCs/>
          <w:color w:val="548DD4"/>
          <w:sz w:val="22"/>
          <w:szCs w:val="22"/>
        </w:rPr>
      </w:pPr>
    </w:p>
    <w:p w14:paraId="73E5038E" w14:textId="77777777" w:rsidR="00AD2B79" w:rsidRDefault="00AD2B79" w:rsidP="00AD2B79"/>
    <w:p w14:paraId="33C66529" w14:textId="77777777" w:rsidR="00AD2B79" w:rsidRDefault="00AD2B79" w:rsidP="00AD2B79"/>
    <w:p w14:paraId="5D23920F" w14:textId="77777777" w:rsidR="00AD2B79" w:rsidRDefault="00AD2B79" w:rsidP="00AD2B79"/>
    <w:p w14:paraId="38A7442F" w14:textId="77777777" w:rsidR="00AD2B79" w:rsidRDefault="00AD2B79" w:rsidP="00AD2B79"/>
    <w:p w14:paraId="03EF86C9" w14:textId="77777777" w:rsidR="00AD2B79" w:rsidRDefault="00AD2B79" w:rsidP="00AD2B79"/>
    <w:p w14:paraId="171279FB" w14:textId="77777777" w:rsidR="00AD2B79" w:rsidRDefault="00AD2B79" w:rsidP="00AD2B79"/>
    <w:p w14:paraId="3ADE4510" w14:textId="77777777" w:rsidR="00AD2B79" w:rsidRDefault="00AD2B79" w:rsidP="00AD2B79"/>
    <w:p w14:paraId="7C0C3719" w14:textId="77777777" w:rsidR="00AD2B79" w:rsidRDefault="00AD2B79" w:rsidP="00AD2B79"/>
    <w:p w14:paraId="7BAAB470" w14:textId="77777777" w:rsidR="00AD2B79" w:rsidRDefault="00AD2B79" w:rsidP="00AD2B79"/>
    <w:p w14:paraId="5ED91E5A" w14:textId="77777777" w:rsidR="00AD2B79" w:rsidRDefault="00AD2B79" w:rsidP="00AD2B79"/>
    <w:p w14:paraId="4A6E51AA" w14:textId="77777777" w:rsidR="00AD2B79" w:rsidRDefault="00AD2B79" w:rsidP="00AD2B79"/>
    <w:p w14:paraId="053FC0FA" w14:textId="77777777" w:rsidR="00AD2B79" w:rsidRDefault="00AD2B79" w:rsidP="00AD2B79"/>
    <w:p w14:paraId="79DADE9B" w14:textId="77777777" w:rsidR="00AD2B79" w:rsidRDefault="00AD2B79" w:rsidP="00AD2B79"/>
    <w:p w14:paraId="5C9ACB74" w14:textId="77777777" w:rsidR="00AD2B79" w:rsidRPr="000B7EA0" w:rsidRDefault="00AD2B79" w:rsidP="00AD2B79">
      <w:pPr>
        <w:rPr>
          <w:vanish/>
        </w:rPr>
      </w:pPr>
    </w:p>
    <w:p w14:paraId="397C17C1" w14:textId="77777777" w:rsidR="00AD2B79" w:rsidRDefault="00AD2B79" w:rsidP="00AD2B79">
      <w:pPr>
        <w:ind w:right="425"/>
        <w:rPr>
          <w:b/>
          <w:color w:val="FF0000"/>
          <w:sz w:val="28"/>
          <w:szCs w:val="28"/>
        </w:rPr>
      </w:pPr>
    </w:p>
    <w:p w14:paraId="68A80F31" w14:textId="77777777" w:rsidR="00AD2B79" w:rsidRPr="000E4E79" w:rsidRDefault="00AD2B79" w:rsidP="00AD2B79">
      <w:pPr>
        <w:ind w:right="425"/>
        <w:rPr>
          <w:b/>
          <w:color w:val="FF0000"/>
          <w:sz w:val="28"/>
          <w:szCs w:val="28"/>
        </w:rPr>
      </w:pPr>
      <w:r w:rsidRPr="000E4E79">
        <w:rPr>
          <w:b/>
          <w:color w:val="FF0000"/>
          <w:sz w:val="28"/>
          <w:szCs w:val="28"/>
        </w:rPr>
        <w:t xml:space="preserve">Ćwiczenia </w:t>
      </w:r>
      <w:proofErr w:type="spellStart"/>
      <w:r w:rsidRPr="000E4E79">
        <w:rPr>
          <w:b/>
          <w:color w:val="FF0000"/>
          <w:sz w:val="28"/>
          <w:szCs w:val="28"/>
        </w:rPr>
        <w:t>obowiązkowe-zapisy</w:t>
      </w:r>
      <w:proofErr w:type="spellEnd"/>
      <w:r w:rsidRPr="000E4E79">
        <w:rPr>
          <w:b/>
          <w:color w:val="FF0000"/>
          <w:sz w:val="28"/>
          <w:szCs w:val="28"/>
        </w:rPr>
        <w:t xml:space="preserve"> przez </w:t>
      </w:r>
      <w:proofErr w:type="spellStart"/>
      <w:r w:rsidRPr="000E4E79">
        <w:rPr>
          <w:b/>
          <w:color w:val="FF0000"/>
          <w:sz w:val="28"/>
          <w:szCs w:val="28"/>
        </w:rPr>
        <w:t>internet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AD2B79" w:rsidRPr="00486BA9" w14:paraId="5EC6FF25" w14:textId="77777777" w:rsidTr="00A33127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25BC0F7" w14:textId="77777777" w:rsidR="00AD2B79" w:rsidRPr="00486BA9" w:rsidRDefault="00AD2B79" w:rsidP="00A33127">
            <w:pPr>
              <w:jc w:val="center"/>
              <w:rPr>
                <w:b/>
              </w:rPr>
            </w:pPr>
            <w:r w:rsidRPr="00486BA9"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506885D" w14:textId="77777777" w:rsidR="00AD2B79" w:rsidRPr="00486BA9" w:rsidRDefault="00AD2B79" w:rsidP="00A3312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6AA404F" w14:textId="77777777" w:rsidR="00AD2B79" w:rsidRDefault="00AD2B79" w:rsidP="00A33127">
            <w:pPr>
              <w:jc w:val="center"/>
              <w:rPr>
                <w:b/>
              </w:rPr>
            </w:pPr>
            <w:r>
              <w:rPr>
                <w:b/>
              </w:rPr>
              <w:t>Fundusze strukturalne UE</w:t>
            </w:r>
          </w:p>
          <w:p w14:paraId="0C71FF74" w14:textId="77777777" w:rsidR="00AD2B79" w:rsidRPr="00486BA9" w:rsidRDefault="00AD2B79" w:rsidP="00A33127">
            <w:pPr>
              <w:jc w:val="center"/>
              <w:rPr>
                <w:b/>
              </w:rPr>
            </w:pPr>
            <w:r>
              <w:rPr>
                <w:b/>
              </w:rPr>
              <w:t>co 2-gi tydzień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C61B613" w14:textId="77777777" w:rsidR="00AD2B79" w:rsidRPr="00486BA9" w:rsidRDefault="00AD2B79" w:rsidP="00A33127">
            <w:pPr>
              <w:jc w:val="center"/>
              <w:rPr>
                <w:b/>
              </w:rPr>
            </w:pPr>
            <w:r w:rsidRPr="00486BA9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B929B78" w14:textId="77777777" w:rsidR="00AD2B79" w:rsidRPr="00486BA9" w:rsidRDefault="00AD2B79" w:rsidP="00A33127">
            <w:pPr>
              <w:jc w:val="center"/>
              <w:rPr>
                <w:b/>
              </w:rPr>
            </w:pPr>
            <w:r w:rsidRPr="00486BA9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26316A5" w14:textId="77777777" w:rsidR="00AD2B79" w:rsidRPr="00486BA9" w:rsidRDefault="00AD2B79" w:rsidP="00A33127">
            <w:pPr>
              <w:jc w:val="center"/>
              <w:rPr>
                <w:b/>
              </w:rPr>
            </w:pPr>
            <w:r w:rsidRPr="00486BA9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E689FCC" w14:textId="77777777" w:rsidR="00AD2B79" w:rsidRPr="00486BA9" w:rsidRDefault="00AD2B79" w:rsidP="00A33127">
            <w:pPr>
              <w:jc w:val="center"/>
              <w:rPr>
                <w:b/>
              </w:rPr>
            </w:pPr>
            <w:r w:rsidRPr="00486BA9">
              <w:rPr>
                <w:b/>
              </w:rPr>
              <w:t>Sala</w:t>
            </w:r>
          </w:p>
        </w:tc>
      </w:tr>
      <w:tr w:rsidR="00AD2B79" w:rsidRPr="00B7689B" w14:paraId="20E2A03C" w14:textId="77777777" w:rsidTr="00A33127">
        <w:trPr>
          <w:cantSplit/>
        </w:trPr>
        <w:tc>
          <w:tcPr>
            <w:tcW w:w="637" w:type="dxa"/>
            <w:tcBorders>
              <w:top w:val="nil"/>
            </w:tcBorders>
            <w:vAlign w:val="center"/>
          </w:tcPr>
          <w:p w14:paraId="13370476" w14:textId="77777777" w:rsidR="00AD2B79" w:rsidRPr="00D457E4" w:rsidRDefault="00AD2B79" w:rsidP="00A33127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40B2EA6D" w14:textId="77777777" w:rsidR="00AD2B79" w:rsidRPr="00D457E4" w:rsidRDefault="00AD2B79" w:rsidP="00A33127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2AD81CFC" w14:textId="77777777" w:rsidR="00AD2B79" w:rsidRPr="00B7689B" w:rsidRDefault="00AD2B79" w:rsidP="00A33127">
            <w:proofErr w:type="spellStart"/>
            <w:r w:rsidRPr="00B7689B">
              <w:t>Gr.I</w:t>
            </w:r>
            <w:proofErr w:type="spellEnd"/>
            <w:r w:rsidRPr="00B7689B">
              <w:t>-od 2.X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3FDCAAAA" w14:textId="77777777" w:rsidR="00AD2B79" w:rsidRPr="00B7689B" w:rsidRDefault="00AD2B79" w:rsidP="00A33127">
            <w:r w:rsidRPr="00B7689B">
              <w:t>dr J. Rzymowski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0F8C21AA" w14:textId="77777777" w:rsidR="00AD2B79" w:rsidRPr="00B7689B" w:rsidRDefault="00AD2B79" w:rsidP="00A33127">
            <w:pPr>
              <w:jc w:val="center"/>
            </w:pPr>
            <w:r w:rsidRPr="00B7689B">
              <w:t>środa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0DF42B70" w14:textId="77777777" w:rsidR="00AD2B79" w:rsidRPr="00B7689B" w:rsidRDefault="00AD2B79" w:rsidP="00A33127">
            <w:pPr>
              <w:jc w:val="center"/>
            </w:pPr>
            <w:r w:rsidRPr="00B7689B">
              <w:t>8.15-9.45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6B330F66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-1</w:t>
            </w:r>
          </w:p>
        </w:tc>
      </w:tr>
      <w:tr w:rsidR="00AD2B79" w:rsidRPr="00B7689B" w14:paraId="165D6EF3" w14:textId="77777777" w:rsidTr="00A33127">
        <w:trPr>
          <w:cantSplit/>
        </w:trPr>
        <w:tc>
          <w:tcPr>
            <w:tcW w:w="637" w:type="dxa"/>
            <w:vAlign w:val="center"/>
          </w:tcPr>
          <w:p w14:paraId="3129F218" w14:textId="77777777" w:rsidR="00AD2B79" w:rsidRPr="00B7689B" w:rsidRDefault="00AD2B79" w:rsidP="00A33127">
            <w:pPr>
              <w:jc w:val="center"/>
            </w:pPr>
          </w:p>
        </w:tc>
        <w:tc>
          <w:tcPr>
            <w:tcW w:w="709" w:type="dxa"/>
            <w:vAlign w:val="center"/>
          </w:tcPr>
          <w:p w14:paraId="31394375" w14:textId="77777777" w:rsidR="00AD2B79" w:rsidRPr="00B7689B" w:rsidRDefault="00AD2B79" w:rsidP="00A33127">
            <w:pPr>
              <w:jc w:val="center"/>
            </w:pPr>
          </w:p>
        </w:tc>
        <w:tc>
          <w:tcPr>
            <w:tcW w:w="3544" w:type="dxa"/>
            <w:vAlign w:val="center"/>
          </w:tcPr>
          <w:p w14:paraId="7CDDB6F1" w14:textId="77777777" w:rsidR="00AD2B79" w:rsidRPr="00B7689B" w:rsidRDefault="00AD2B79" w:rsidP="00A33127">
            <w:proofErr w:type="spellStart"/>
            <w:r w:rsidRPr="00B7689B">
              <w:t>Gr.II</w:t>
            </w:r>
            <w:proofErr w:type="spellEnd"/>
            <w:r w:rsidRPr="00B7689B">
              <w:t>-od 2.X</w:t>
            </w:r>
          </w:p>
        </w:tc>
        <w:tc>
          <w:tcPr>
            <w:tcW w:w="3402" w:type="dxa"/>
            <w:vAlign w:val="center"/>
          </w:tcPr>
          <w:p w14:paraId="60C03AC7" w14:textId="77777777" w:rsidR="00AD2B79" w:rsidRPr="00B7689B" w:rsidRDefault="00AD2B79" w:rsidP="00A33127">
            <w:r w:rsidRPr="00B7689B">
              <w:t>dr J. Rzymowski</w:t>
            </w:r>
          </w:p>
        </w:tc>
        <w:tc>
          <w:tcPr>
            <w:tcW w:w="2020" w:type="dxa"/>
            <w:vAlign w:val="center"/>
          </w:tcPr>
          <w:p w14:paraId="499BCE9E" w14:textId="77777777" w:rsidR="00AD2B79" w:rsidRPr="00B7689B" w:rsidRDefault="00AD2B79" w:rsidP="00A33127">
            <w:pPr>
              <w:jc w:val="center"/>
            </w:pPr>
            <w:r w:rsidRPr="00B7689B">
              <w:t>środa</w:t>
            </w:r>
          </w:p>
        </w:tc>
        <w:tc>
          <w:tcPr>
            <w:tcW w:w="1665" w:type="dxa"/>
            <w:vAlign w:val="center"/>
          </w:tcPr>
          <w:p w14:paraId="79525392" w14:textId="77777777" w:rsidR="00AD2B79" w:rsidRPr="00B7689B" w:rsidRDefault="00AD2B79" w:rsidP="00A33127">
            <w:pPr>
              <w:jc w:val="center"/>
            </w:pPr>
            <w:r w:rsidRPr="00B7689B">
              <w:t>13.15-14.45</w:t>
            </w:r>
          </w:p>
        </w:tc>
        <w:tc>
          <w:tcPr>
            <w:tcW w:w="2552" w:type="dxa"/>
            <w:vAlign w:val="center"/>
          </w:tcPr>
          <w:p w14:paraId="665CEF83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-3</w:t>
            </w:r>
          </w:p>
        </w:tc>
      </w:tr>
      <w:tr w:rsidR="00AD2B79" w:rsidRPr="00B7689B" w14:paraId="1CA17BDD" w14:textId="77777777" w:rsidTr="00A33127">
        <w:trPr>
          <w:cantSplit/>
        </w:trPr>
        <w:tc>
          <w:tcPr>
            <w:tcW w:w="637" w:type="dxa"/>
            <w:vAlign w:val="center"/>
          </w:tcPr>
          <w:p w14:paraId="19762B82" w14:textId="77777777" w:rsidR="00AD2B79" w:rsidRPr="00B7689B" w:rsidRDefault="00AD2B79" w:rsidP="00A33127">
            <w:pPr>
              <w:jc w:val="center"/>
            </w:pPr>
          </w:p>
        </w:tc>
        <w:tc>
          <w:tcPr>
            <w:tcW w:w="709" w:type="dxa"/>
            <w:vAlign w:val="center"/>
          </w:tcPr>
          <w:p w14:paraId="656FDBC9" w14:textId="77777777" w:rsidR="00AD2B79" w:rsidRPr="00B7689B" w:rsidRDefault="00AD2B79" w:rsidP="00A33127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F4FABC1" w14:textId="77777777" w:rsidR="00AD2B79" w:rsidRPr="00B7689B" w:rsidRDefault="00AD2B79" w:rsidP="00A33127">
            <w:pPr>
              <w:pStyle w:val="xl29"/>
              <w:spacing w:before="0" w:after="0"/>
              <w:textAlignment w:val="auto"/>
              <w:rPr>
                <w:rFonts w:ascii="Times New Roman" w:eastAsia="Times New Roman" w:hAnsi="Times New Roman"/>
              </w:rPr>
            </w:pPr>
            <w:proofErr w:type="spellStart"/>
            <w:r w:rsidRPr="00B7689B">
              <w:rPr>
                <w:rFonts w:ascii="Times New Roman" w:eastAsia="Times New Roman" w:hAnsi="Times New Roman"/>
              </w:rPr>
              <w:t>Gr.III</w:t>
            </w:r>
            <w:proofErr w:type="spellEnd"/>
            <w:r w:rsidRPr="00B7689B">
              <w:rPr>
                <w:rFonts w:ascii="Times New Roman" w:eastAsia="Times New Roman" w:hAnsi="Times New Roman"/>
              </w:rPr>
              <w:t>-od 9.X</w:t>
            </w:r>
          </w:p>
        </w:tc>
        <w:tc>
          <w:tcPr>
            <w:tcW w:w="3402" w:type="dxa"/>
            <w:vAlign w:val="center"/>
          </w:tcPr>
          <w:p w14:paraId="7E7CB6A5" w14:textId="77777777" w:rsidR="00AD2B79" w:rsidRPr="00B7689B" w:rsidRDefault="00AD2B79" w:rsidP="00A33127">
            <w:r w:rsidRPr="00B7689B">
              <w:t>dr J. Rzymowski</w:t>
            </w:r>
          </w:p>
        </w:tc>
        <w:tc>
          <w:tcPr>
            <w:tcW w:w="2020" w:type="dxa"/>
            <w:vAlign w:val="center"/>
          </w:tcPr>
          <w:p w14:paraId="1177C63D" w14:textId="77777777" w:rsidR="00AD2B79" w:rsidRPr="00B7689B" w:rsidRDefault="00AD2B79" w:rsidP="00A33127">
            <w:pPr>
              <w:jc w:val="center"/>
            </w:pPr>
            <w:r w:rsidRPr="00B7689B">
              <w:t>środa</w:t>
            </w:r>
          </w:p>
        </w:tc>
        <w:tc>
          <w:tcPr>
            <w:tcW w:w="1665" w:type="dxa"/>
            <w:vAlign w:val="center"/>
          </w:tcPr>
          <w:p w14:paraId="3AFCD406" w14:textId="77777777" w:rsidR="00AD2B79" w:rsidRPr="00B7689B" w:rsidRDefault="00AD2B79" w:rsidP="00A33127">
            <w:pPr>
              <w:jc w:val="center"/>
            </w:pPr>
            <w:r w:rsidRPr="00B7689B">
              <w:t>8.15-9.45</w:t>
            </w:r>
          </w:p>
        </w:tc>
        <w:tc>
          <w:tcPr>
            <w:tcW w:w="2552" w:type="dxa"/>
            <w:vAlign w:val="center"/>
          </w:tcPr>
          <w:p w14:paraId="105EB70F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-1</w:t>
            </w:r>
          </w:p>
        </w:tc>
      </w:tr>
      <w:tr w:rsidR="00AD2B79" w:rsidRPr="00B7689B" w14:paraId="7AEC0A20" w14:textId="77777777" w:rsidTr="00A33127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A1996B6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2.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2B7C49F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15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EFECF05" w14:textId="246B4F8A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Prawo karne skarbowe</w:t>
            </w:r>
          </w:p>
          <w:p w14:paraId="3058C2B1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co 2-gi tydzień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831CBE7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9684153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F9ECFE9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A9B17C8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Sala</w:t>
            </w:r>
          </w:p>
        </w:tc>
      </w:tr>
      <w:tr w:rsidR="00AD2B79" w:rsidRPr="00B7689B" w14:paraId="3FFF5908" w14:textId="77777777" w:rsidTr="00A33127">
        <w:trPr>
          <w:cantSplit/>
          <w:trHeight w:val="286"/>
        </w:trPr>
        <w:tc>
          <w:tcPr>
            <w:tcW w:w="637" w:type="dxa"/>
            <w:tcBorders>
              <w:top w:val="nil"/>
            </w:tcBorders>
            <w:vAlign w:val="center"/>
          </w:tcPr>
          <w:p w14:paraId="4C4D6FDA" w14:textId="77777777" w:rsidR="00AD2B79" w:rsidRPr="00B7689B" w:rsidRDefault="00AD2B79" w:rsidP="00A33127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51C8CC58" w14:textId="77777777" w:rsidR="00AD2B79" w:rsidRPr="00B7689B" w:rsidRDefault="00AD2B79" w:rsidP="00A33127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1F54371E" w14:textId="67AD6829" w:rsidR="00AD2B79" w:rsidRPr="00BC225E" w:rsidRDefault="00AD2B79" w:rsidP="00A33127">
            <w:pPr>
              <w:rPr>
                <w:color w:val="FF0000"/>
              </w:rPr>
            </w:pPr>
            <w:proofErr w:type="spellStart"/>
            <w:r w:rsidRPr="00BC225E">
              <w:rPr>
                <w:color w:val="FF0000"/>
              </w:rPr>
              <w:t>Gr.I</w:t>
            </w:r>
            <w:proofErr w:type="spellEnd"/>
            <w:r w:rsidRPr="00BC225E">
              <w:rPr>
                <w:color w:val="FF0000"/>
              </w:rPr>
              <w:t xml:space="preserve">- od </w:t>
            </w:r>
            <w:r w:rsidR="00BC225E" w:rsidRPr="00BC225E">
              <w:rPr>
                <w:color w:val="FF0000"/>
              </w:rPr>
              <w:t>9</w:t>
            </w:r>
            <w:r w:rsidRPr="00BC225E">
              <w:rPr>
                <w:color w:val="FF0000"/>
              </w:rPr>
              <w:t>.X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7CD349FE" w14:textId="77777777" w:rsidR="00AD2B79" w:rsidRPr="00B7689B" w:rsidRDefault="00AD2B79" w:rsidP="00A33127">
            <w:r w:rsidRPr="00B7689B">
              <w:t>dr Z. Wardak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50CA9C25" w14:textId="77777777" w:rsidR="00AD2B79" w:rsidRPr="00B7689B" w:rsidRDefault="00AD2B79" w:rsidP="00A33127">
            <w:pPr>
              <w:jc w:val="center"/>
            </w:pPr>
            <w:r w:rsidRPr="00B7689B">
              <w:t>środa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07D50F7C" w14:textId="77777777" w:rsidR="00AD2B79" w:rsidRPr="00B7689B" w:rsidRDefault="00AD2B79" w:rsidP="00A33127">
            <w:pPr>
              <w:jc w:val="center"/>
            </w:pPr>
            <w:r w:rsidRPr="00B7689B">
              <w:t>17.00-18.30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13BFCBEF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0.03</w:t>
            </w:r>
          </w:p>
        </w:tc>
      </w:tr>
      <w:tr w:rsidR="00AD2B79" w:rsidRPr="00B7689B" w14:paraId="605E6138" w14:textId="77777777" w:rsidTr="00A33127">
        <w:trPr>
          <w:cantSplit/>
          <w:trHeight w:val="237"/>
        </w:trPr>
        <w:tc>
          <w:tcPr>
            <w:tcW w:w="637" w:type="dxa"/>
            <w:vAlign w:val="center"/>
          </w:tcPr>
          <w:p w14:paraId="42074D24" w14:textId="77777777" w:rsidR="00AD2B79" w:rsidRPr="00B7689B" w:rsidRDefault="00AD2B79" w:rsidP="00A33127">
            <w:pPr>
              <w:jc w:val="center"/>
            </w:pPr>
          </w:p>
        </w:tc>
        <w:tc>
          <w:tcPr>
            <w:tcW w:w="709" w:type="dxa"/>
            <w:vAlign w:val="center"/>
          </w:tcPr>
          <w:p w14:paraId="2D2731A0" w14:textId="77777777" w:rsidR="00AD2B79" w:rsidRPr="00B7689B" w:rsidRDefault="00AD2B79" w:rsidP="00A33127">
            <w:pPr>
              <w:jc w:val="center"/>
            </w:pPr>
          </w:p>
        </w:tc>
        <w:tc>
          <w:tcPr>
            <w:tcW w:w="3544" w:type="dxa"/>
            <w:vAlign w:val="center"/>
          </w:tcPr>
          <w:p w14:paraId="53A78EE8" w14:textId="4AD10804" w:rsidR="00AD2B79" w:rsidRPr="00BC225E" w:rsidRDefault="00AD2B79" w:rsidP="00A33127">
            <w:pPr>
              <w:rPr>
                <w:color w:val="FF0000"/>
              </w:rPr>
            </w:pPr>
            <w:proofErr w:type="spellStart"/>
            <w:r w:rsidRPr="00BC225E">
              <w:rPr>
                <w:color w:val="FF0000"/>
              </w:rPr>
              <w:t>Gr.II</w:t>
            </w:r>
            <w:proofErr w:type="spellEnd"/>
            <w:r w:rsidRPr="00BC225E">
              <w:rPr>
                <w:color w:val="FF0000"/>
              </w:rPr>
              <w:t xml:space="preserve">- od </w:t>
            </w:r>
            <w:r w:rsidR="00BC225E" w:rsidRPr="00BC225E">
              <w:rPr>
                <w:color w:val="FF0000"/>
              </w:rPr>
              <w:t>2</w:t>
            </w:r>
            <w:r w:rsidRPr="00BC225E">
              <w:rPr>
                <w:color w:val="FF0000"/>
              </w:rPr>
              <w:t>.X</w:t>
            </w:r>
          </w:p>
        </w:tc>
        <w:tc>
          <w:tcPr>
            <w:tcW w:w="3402" w:type="dxa"/>
            <w:vAlign w:val="center"/>
          </w:tcPr>
          <w:p w14:paraId="5E223491" w14:textId="77777777" w:rsidR="00AD2B79" w:rsidRPr="00B7689B" w:rsidRDefault="00AD2B79" w:rsidP="00A33127">
            <w:r w:rsidRPr="00B7689B">
              <w:t>dr Z. Wardak</w:t>
            </w:r>
          </w:p>
        </w:tc>
        <w:tc>
          <w:tcPr>
            <w:tcW w:w="2020" w:type="dxa"/>
            <w:vAlign w:val="center"/>
          </w:tcPr>
          <w:p w14:paraId="61479A28" w14:textId="77777777" w:rsidR="00AD2B79" w:rsidRPr="00B7689B" w:rsidRDefault="00AD2B79" w:rsidP="00A33127">
            <w:pPr>
              <w:jc w:val="center"/>
            </w:pPr>
            <w:r w:rsidRPr="00B7689B">
              <w:t>środa</w:t>
            </w:r>
          </w:p>
        </w:tc>
        <w:tc>
          <w:tcPr>
            <w:tcW w:w="1665" w:type="dxa"/>
            <w:vAlign w:val="center"/>
          </w:tcPr>
          <w:p w14:paraId="12F1D790" w14:textId="77777777" w:rsidR="00AD2B79" w:rsidRPr="00B7689B" w:rsidRDefault="00AD2B79" w:rsidP="00A33127">
            <w:pPr>
              <w:jc w:val="center"/>
            </w:pPr>
            <w:r w:rsidRPr="00B7689B">
              <w:t>17.00-18.30</w:t>
            </w:r>
          </w:p>
        </w:tc>
        <w:tc>
          <w:tcPr>
            <w:tcW w:w="2552" w:type="dxa"/>
            <w:vAlign w:val="center"/>
          </w:tcPr>
          <w:p w14:paraId="62E7596C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0.03</w:t>
            </w:r>
          </w:p>
        </w:tc>
      </w:tr>
      <w:tr w:rsidR="00AD2B79" w:rsidRPr="00B7689B" w14:paraId="299CAA09" w14:textId="77777777" w:rsidTr="00A33127">
        <w:trPr>
          <w:cantSplit/>
          <w:trHeight w:val="255"/>
        </w:trPr>
        <w:tc>
          <w:tcPr>
            <w:tcW w:w="637" w:type="dxa"/>
            <w:vAlign w:val="center"/>
          </w:tcPr>
          <w:p w14:paraId="1FC48B25" w14:textId="77777777" w:rsidR="00AD2B79" w:rsidRPr="00B7689B" w:rsidRDefault="00AD2B79" w:rsidP="00A33127">
            <w:pPr>
              <w:jc w:val="center"/>
            </w:pPr>
          </w:p>
        </w:tc>
        <w:tc>
          <w:tcPr>
            <w:tcW w:w="709" w:type="dxa"/>
            <w:vAlign w:val="center"/>
          </w:tcPr>
          <w:p w14:paraId="521AD033" w14:textId="77777777" w:rsidR="00AD2B79" w:rsidRPr="00B7689B" w:rsidRDefault="00AD2B79" w:rsidP="00A33127">
            <w:pPr>
              <w:jc w:val="center"/>
            </w:pPr>
          </w:p>
        </w:tc>
        <w:tc>
          <w:tcPr>
            <w:tcW w:w="3544" w:type="dxa"/>
            <w:vAlign w:val="center"/>
          </w:tcPr>
          <w:p w14:paraId="69B2127C" w14:textId="77CC2CA4" w:rsidR="00AD2B79" w:rsidRPr="00BC225E" w:rsidRDefault="00AD2B79" w:rsidP="00A33127">
            <w:pPr>
              <w:rPr>
                <w:color w:val="FF0000"/>
              </w:rPr>
            </w:pPr>
            <w:r w:rsidRPr="00BC225E">
              <w:rPr>
                <w:color w:val="FF0000"/>
              </w:rPr>
              <w:t xml:space="preserve">Gr. III- od </w:t>
            </w:r>
            <w:r w:rsidR="00BC225E" w:rsidRPr="00BC225E">
              <w:rPr>
                <w:color w:val="FF0000"/>
              </w:rPr>
              <w:t>2</w:t>
            </w:r>
            <w:r w:rsidRPr="00BC225E">
              <w:rPr>
                <w:color w:val="FF0000"/>
              </w:rPr>
              <w:t>.X</w:t>
            </w:r>
          </w:p>
        </w:tc>
        <w:tc>
          <w:tcPr>
            <w:tcW w:w="3402" w:type="dxa"/>
            <w:vAlign w:val="center"/>
          </w:tcPr>
          <w:p w14:paraId="6F7C16B4" w14:textId="77777777" w:rsidR="00AD2B79" w:rsidRPr="00B7689B" w:rsidRDefault="00AD2B79" w:rsidP="00A33127">
            <w:r w:rsidRPr="00B7689B">
              <w:t>dr Z. Wardak</w:t>
            </w:r>
          </w:p>
        </w:tc>
        <w:tc>
          <w:tcPr>
            <w:tcW w:w="2020" w:type="dxa"/>
            <w:vAlign w:val="center"/>
          </w:tcPr>
          <w:p w14:paraId="067FFAAB" w14:textId="77777777" w:rsidR="00AD2B79" w:rsidRPr="00B7689B" w:rsidRDefault="00AD2B79" w:rsidP="00A33127">
            <w:pPr>
              <w:jc w:val="center"/>
            </w:pPr>
            <w:r w:rsidRPr="00B7689B">
              <w:t>środa</w:t>
            </w:r>
          </w:p>
        </w:tc>
        <w:tc>
          <w:tcPr>
            <w:tcW w:w="1665" w:type="dxa"/>
            <w:vAlign w:val="center"/>
          </w:tcPr>
          <w:p w14:paraId="76C02E96" w14:textId="77777777" w:rsidR="00AD2B79" w:rsidRPr="00B7689B" w:rsidRDefault="00AD2B79" w:rsidP="00A33127">
            <w:pPr>
              <w:jc w:val="center"/>
            </w:pPr>
            <w:r w:rsidRPr="00B7689B">
              <w:t>18.30-20.00</w:t>
            </w:r>
          </w:p>
        </w:tc>
        <w:tc>
          <w:tcPr>
            <w:tcW w:w="2552" w:type="dxa"/>
            <w:vAlign w:val="center"/>
          </w:tcPr>
          <w:p w14:paraId="45C820BC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0.03</w:t>
            </w:r>
          </w:p>
        </w:tc>
      </w:tr>
    </w:tbl>
    <w:p w14:paraId="7A33D7A9" w14:textId="77777777" w:rsidR="00AD2B79" w:rsidRPr="00B7689B" w:rsidRDefault="00AD2B79" w:rsidP="00AD2B79">
      <w:pPr>
        <w:rPr>
          <w:vanish/>
        </w:rPr>
      </w:pPr>
    </w:p>
    <w:tbl>
      <w:tblPr>
        <w:tblpPr w:leftFromText="141" w:rightFromText="141" w:vertAnchor="text" w:horzAnchor="margin" w:tblpY="-27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AD2B79" w:rsidRPr="00B7689B" w14:paraId="0ADC6971" w14:textId="77777777" w:rsidTr="00A33127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1E557AC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3.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6611CE7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15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69EA555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System ochrony prawnej UE</w:t>
            </w:r>
          </w:p>
          <w:p w14:paraId="5F39786E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co 2-gi tydzień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ACE09E6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D5E92A7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02CB8D5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EBB84A4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Sala</w:t>
            </w:r>
          </w:p>
        </w:tc>
      </w:tr>
      <w:tr w:rsidR="00AD2B79" w:rsidRPr="00B7689B" w14:paraId="093FE5B2" w14:textId="77777777" w:rsidTr="00A33127">
        <w:trPr>
          <w:cantSplit/>
        </w:trPr>
        <w:tc>
          <w:tcPr>
            <w:tcW w:w="637" w:type="dxa"/>
            <w:tcBorders>
              <w:top w:val="nil"/>
            </w:tcBorders>
            <w:vAlign w:val="center"/>
          </w:tcPr>
          <w:p w14:paraId="44C5B817" w14:textId="77777777" w:rsidR="00AD2B79" w:rsidRPr="00B7689B" w:rsidRDefault="00AD2B79" w:rsidP="00A33127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7034325A" w14:textId="77777777" w:rsidR="00AD2B79" w:rsidRPr="00B7689B" w:rsidRDefault="00AD2B79" w:rsidP="00A33127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1D7CAB65" w14:textId="77777777" w:rsidR="00AD2B79" w:rsidRPr="00B7689B" w:rsidRDefault="00AD2B79" w:rsidP="00A33127">
            <w:proofErr w:type="spellStart"/>
            <w:r w:rsidRPr="00B7689B">
              <w:t>Gr.I</w:t>
            </w:r>
            <w:proofErr w:type="spellEnd"/>
            <w:r w:rsidRPr="00B7689B">
              <w:t>-od 9.X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52C80F8B" w14:textId="77777777" w:rsidR="00AD2B79" w:rsidRPr="00B7689B" w:rsidRDefault="00AD2B79" w:rsidP="00A33127">
            <w:r w:rsidRPr="00B7689B">
              <w:t xml:space="preserve">dr M. Matusiak- </w:t>
            </w:r>
            <w:proofErr w:type="spellStart"/>
            <w:r w:rsidRPr="00B7689B">
              <w:t>Frącczak</w:t>
            </w:r>
            <w:proofErr w:type="spellEnd"/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600916C5" w14:textId="77777777" w:rsidR="00AD2B79" w:rsidRPr="00B7689B" w:rsidRDefault="00AD2B79" w:rsidP="00A33127">
            <w:pPr>
              <w:jc w:val="center"/>
            </w:pPr>
            <w:r w:rsidRPr="00B7689B">
              <w:t>środa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57BB6426" w14:textId="77777777" w:rsidR="00AD2B79" w:rsidRPr="00B7689B" w:rsidRDefault="00AD2B79" w:rsidP="00A33127">
            <w:pPr>
              <w:jc w:val="center"/>
            </w:pPr>
            <w:r w:rsidRPr="00B7689B">
              <w:t>13.30-15.00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4AFDE4D0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0.05</w:t>
            </w:r>
          </w:p>
        </w:tc>
      </w:tr>
      <w:tr w:rsidR="00AD2B79" w:rsidRPr="00D457E4" w14:paraId="1059DFF5" w14:textId="77777777" w:rsidTr="00A33127">
        <w:trPr>
          <w:cantSplit/>
        </w:trPr>
        <w:tc>
          <w:tcPr>
            <w:tcW w:w="637" w:type="dxa"/>
            <w:vAlign w:val="center"/>
          </w:tcPr>
          <w:p w14:paraId="735B80E1" w14:textId="77777777" w:rsidR="00AD2B79" w:rsidRPr="00B7689B" w:rsidRDefault="00AD2B79" w:rsidP="00A33127">
            <w:pPr>
              <w:jc w:val="center"/>
            </w:pPr>
          </w:p>
        </w:tc>
        <w:tc>
          <w:tcPr>
            <w:tcW w:w="709" w:type="dxa"/>
            <w:vAlign w:val="center"/>
          </w:tcPr>
          <w:p w14:paraId="186C1FD1" w14:textId="77777777" w:rsidR="00AD2B79" w:rsidRPr="00B7689B" w:rsidRDefault="00AD2B79" w:rsidP="00A33127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70D53F2" w14:textId="77777777" w:rsidR="00AD2B79" w:rsidRPr="00B7689B" w:rsidRDefault="00AD2B79" w:rsidP="00A33127">
            <w:proofErr w:type="spellStart"/>
            <w:r w:rsidRPr="00B7689B">
              <w:t>Gr.II</w:t>
            </w:r>
            <w:proofErr w:type="spellEnd"/>
            <w:r w:rsidRPr="00B7689B">
              <w:t>-od 9.X</w:t>
            </w:r>
          </w:p>
        </w:tc>
        <w:tc>
          <w:tcPr>
            <w:tcW w:w="3402" w:type="dxa"/>
            <w:vAlign w:val="center"/>
          </w:tcPr>
          <w:p w14:paraId="255A152D" w14:textId="77777777" w:rsidR="00AD2B79" w:rsidRPr="00B7689B" w:rsidRDefault="00AD2B79" w:rsidP="00A33127">
            <w:r w:rsidRPr="00B7689B">
              <w:t xml:space="preserve">dr M. Matusiak- </w:t>
            </w:r>
            <w:proofErr w:type="spellStart"/>
            <w:r w:rsidRPr="00B7689B">
              <w:t>Frącczak</w:t>
            </w:r>
            <w:proofErr w:type="spellEnd"/>
          </w:p>
        </w:tc>
        <w:tc>
          <w:tcPr>
            <w:tcW w:w="2020" w:type="dxa"/>
            <w:vAlign w:val="center"/>
          </w:tcPr>
          <w:p w14:paraId="0BEB23E9" w14:textId="77777777" w:rsidR="00AD2B79" w:rsidRPr="00B7689B" w:rsidRDefault="00AD2B79" w:rsidP="00A33127">
            <w:pPr>
              <w:jc w:val="center"/>
            </w:pPr>
            <w:r w:rsidRPr="00B7689B">
              <w:t>środa</w:t>
            </w:r>
          </w:p>
        </w:tc>
        <w:tc>
          <w:tcPr>
            <w:tcW w:w="1665" w:type="dxa"/>
            <w:vAlign w:val="center"/>
          </w:tcPr>
          <w:p w14:paraId="56CD5CD6" w14:textId="77777777" w:rsidR="00AD2B79" w:rsidRPr="00B7689B" w:rsidRDefault="00AD2B79" w:rsidP="00A33127">
            <w:pPr>
              <w:jc w:val="center"/>
            </w:pPr>
            <w:r w:rsidRPr="00B7689B">
              <w:t>15.15-16.45</w:t>
            </w:r>
          </w:p>
        </w:tc>
        <w:tc>
          <w:tcPr>
            <w:tcW w:w="2552" w:type="dxa"/>
            <w:vAlign w:val="center"/>
          </w:tcPr>
          <w:p w14:paraId="1F6F6A9E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0.05</w:t>
            </w:r>
          </w:p>
        </w:tc>
      </w:tr>
      <w:tr w:rsidR="00AD2B79" w:rsidRPr="00D457E4" w14:paraId="45FEDB39" w14:textId="77777777" w:rsidTr="00A33127">
        <w:trPr>
          <w:cantSplit/>
          <w:trHeight w:val="234"/>
        </w:trPr>
        <w:tc>
          <w:tcPr>
            <w:tcW w:w="637" w:type="dxa"/>
            <w:vAlign w:val="center"/>
          </w:tcPr>
          <w:p w14:paraId="62F16217" w14:textId="77777777" w:rsidR="00AD2B79" w:rsidRPr="00D457E4" w:rsidRDefault="00AD2B79" w:rsidP="00A33127">
            <w:pPr>
              <w:jc w:val="center"/>
            </w:pPr>
          </w:p>
        </w:tc>
        <w:tc>
          <w:tcPr>
            <w:tcW w:w="709" w:type="dxa"/>
            <w:vAlign w:val="center"/>
          </w:tcPr>
          <w:p w14:paraId="614CED03" w14:textId="77777777" w:rsidR="00AD2B79" w:rsidRPr="00A16616" w:rsidRDefault="00AD2B79" w:rsidP="00A33127">
            <w:pPr>
              <w:jc w:val="center"/>
              <w:rPr>
                <w:highlight w:val="magenta"/>
              </w:rPr>
            </w:pPr>
          </w:p>
        </w:tc>
        <w:tc>
          <w:tcPr>
            <w:tcW w:w="3544" w:type="dxa"/>
            <w:vAlign w:val="center"/>
          </w:tcPr>
          <w:p w14:paraId="5F2D7211" w14:textId="77777777" w:rsidR="00AD2B79" w:rsidRPr="00B7689B" w:rsidRDefault="00AD2B79" w:rsidP="00A33127">
            <w:pPr>
              <w:pStyle w:val="xl29"/>
              <w:spacing w:before="0" w:after="0"/>
              <w:textAlignment w:val="auto"/>
              <w:rPr>
                <w:rFonts w:ascii="Times New Roman" w:eastAsia="Times New Roman" w:hAnsi="Times New Roman"/>
              </w:rPr>
            </w:pPr>
            <w:proofErr w:type="spellStart"/>
            <w:r w:rsidRPr="00B7689B">
              <w:rPr>
                <w:rFonts w:ascii="Times New Roman" w:eastAsia="Times New Roman" w:hAnsi="Times New Roman"/>
              </w:rPr>
              <w:t>Gr.III</w:t>
            </w:r>
            <w:proofErr w:type="spellEnd"/>
            <w:r w:rsidRPr="00B7689B">
              <w:rPr>
                <w:rFonts w:ascii="Times New Roman" w:eastAsia="Times New Roman" w:hAnsi="Times New Roman"/>
              </w:rPr>
              <w:t>-od 2.X</w:t>
            </w:r>
          </w:p>
        </w:tc>
        <w:tc>
          <w:tcPr>
            <w:tcW w:w="3402" w:type="dxa"/>
            <w:vAlign w:val="center"/>
          </w:tcPr>
          <w:p w14:paraId="6D7DD82E" w14:textId="77777777" w:rsidR="00AD2B79" w:rsidRPr="00B7689B" w:rsidRDefault="00AD2B79" w:rsidP="00A33127">
            <w:r w:rsidRPr="00B7689B">
              <w:t xml:space="preserve">dr M. Matusiak- </w:t>
            </w:r>
            <w:proofErr w:type="spellStart"/>
            <w:r w:rsidRPr="00B7689B">
              <w:t>Frącczak</w:t>
            </w:r>
            <w:proofErr w:type="spellEnd"/>
          </w:p>
        </w:tc>
        <w:tc>
          <w:tcPr>
            <w:tcW w:w="2020" w:type="dxa"/>
            <w:vAlign w:val="center"/>
          </w:tcPr>
          <w:p w14:paraId="0FDB4D08" w14:textId="77777777" w:rsidR="00AD2B79" w:rsidRPr="00B7689B" w:rsidRDefault="00AD2B79" w:rsidP="00A33127">
            <w:pPr>
              <w:jc w:val="center"/>
            </w:pPr>
            <w:r w:rsidRPr="00B7689B">
              <w:t>środa</w:t>
            </w:r>
          </w:p>
        </w:tc>
        <w:tc>
          <w:tcPr>
            <w:tcW w:w="1665" w:type="dxa"/>
            <w:vAlign w:val="center"/>
          </w:tcPr>
          <w:p w14:paraId="6B26EA2B" w14:textId="77777777" w:rsidR="00AD2B79" w:rsidRPr="00B7689B" w:rsidRDefault="00AD2B79" w:rsidP="00A33127">
            <w:pPr>
              <w:jc w:val="center"/>
            </w:pPr>
            <w:r w:rsidRPr="00B7689B">
              <w:t>15.15-16.45</w:t>
            </w:r>
          </w:p>
        </w:tc>
        <w:tc>
          <w:tcPr>
            <w:tcW w:w="2552" w:type="dxa"/>
            <w:vAlign w:val="center"/>
          </w:tcPr>
          <w:p w14:paraId="4EF271A6" w14:textId="77777777" w:rsidR="00AD2B79" w:rsidRPr="00B7689B" w:rsidRDefault="00AD2B79" w:rsidP="00A33127">
            <w:pPr>
              <w:jc w:val="center"/>
              <w:rPr>
                <w:b/>
              </w:rPr>
            </w:pPr>
            <w:r w:rsidRPr="00B7689B">
              <w:rPr>
                <w:b/>
              </w:rPr>
              <w:t>0.05</w:t>
            </w:r>
          </w:p>
        </w:tc>
      </w:tr>
    </w:tbl>
    <w:p w14:paraId="5D2D0574" w14:textId="77777777" w:rsidR="00AD2B79" w:rsidRDefault="00AD2B79" w:rsidP="00AD2B79">
      <w:pPr>
        <w:ind w:right="425"/>
        <w:rPr>
          <w:b/>
          <w:color w:val="FF0000"/>
          <w:sz w:val="28"/>
          <w:szCs w:val="28"/>
        </w:rPr>
      </w:pPr>
    </w:p>
    <w:p w14:paraId="233714A0" w14:textId="77777777" w:rsidR="00AD2B79" w:rsidRDefault="00AD2B79" w:rsidP="00AD2B79">
      <w:pPr>
        <w:ind w:right="425"/>
        <w:rPr>
          <w:b/>
          <w:color w:val="FF0000"/>
          <w:sz w:val="28"/>
          <w:szCs w:val="28"/>
        </w:rPr>
      </w:pPr>
    </w:p>
    <w:p w14:paraId="182AA4DE" w14:textId="77777777" w:rsidR="000C2022" w:rsidRDefault="000C2022" w:rsidP="00AD2B79">
      <w:pPr>
        <w:ind w:right="425"/>
        <w:rPr>
          <w:b/>
          <w:color w:val="FF0000"/>
          <w:sz w:val="28"/>
          <w:szCs w:val="28"/>
        </w:rPr>
      </w:pPr>
    </w:p>
    <w:p w14:paraId="20B2DBD0" w14:textId="77777777" w:rsidR="000C2022" w:rsidRDefault="000C2022" w:rsidP="00AD2B79">
      <w:pPr>
        <w:ind w:right="425"/>
        <w:rPr>
          <w:b/>
          <w:color w:val="FF0000"/>
          <w:sz w:val="28"/>
          <w:szCs w:val="28"/>
        </w:rPr>
      </w:pPr>
    </w:p>
    <w:p w14:paraId="1D0F6675" w14:textId="77777777" w:rsidR="000C2022" w:rsidRDefault="000C2022" w:rsidP="00AD2B79">
      <w:pPr>
        <w:ind w:right="425"/>
        <w:rPr>
          <w:b/>
          <w:color w:val="FF0000"/>
          <w:sz w:val="28"/>
          <w:szCs w:val="28"/>
        </w:rPr>
      </w:pPr>
    </w:p>
    <w:p w14:paraId="3F5FC54C" w14:textId="77777777" w:rsidR="000C2022" w:rsidRDefault="000C2022" w:rsidP="00AD2B79">
      <w:pPr>
        <w:ind w:right="425"/>
        <w:rPr>
          <w:b/>
          <w:color w:val="FF0000"/>
          <w:sz w:val="28"/>
          <w:szCs w:val="28"/>
        </w:rPr>
      </w:pPr>
    </w:p>
    <w:p w14:paraId="7F744E3C" w14:textId="77777777" w:rsidR="000C2022" w:rsidRDefault="000C2022" w:rsidP="00AD2B79">
      <w:pPr>
        <w:ind w:right="425"/>
        <w:rPr>
          <w:b/>
          <w:color w:val="FF0000"/>
          <w:sz w:val="28"/>
          <w:szCs w:val="28"/>
        </w:rPr>
      </w:pPr>
    </w:p>
    <w:p w14:paraId="59C77D2C" w14:textId="77777777" w:rsidR="000C2022" w:rsidRDefault="000C2022" w:rsidP="00AD2B79">
      <w:pPr>
        <w:ind w:right="425"/>
        <w:rPr>
          <w:b/>
          <w:color w:val="FF0000"/>
          <w:sz w:val="28"/>
          <w:szCs w:val="28"/>
        </w:rPr>
      </w:pPr>
    </w:p>
    <w:p w14:paraId="604AD004" w14:textId="77777777" w:rsidR="000C2022" w:rsidRDefault="000C2022" w:rsidP="00AD2B79">
      <w:pPr>
        <w:ind w:right="425"/>
        <w:rPr>
          <w:b/>
          <w:color w:val="FF0000"/>
          <w:sz w:val="28"/>
          <w:szCs w:val="28"/>
        </w:rPr>
      </w:pPr>
    </w:p>
    <w:p w14:paraId="75823898" w14:textId="77777777" w:rsidR="000C2022" w:rsidRDefault="000C2022" w:rsidP="00AD2B79">
      <w:pPr>
        <w:ind w:right="425"/>
        <w:rPr>
          <w:b/>
          <w:color w:val="FF0000"/>
          <w:sz w:val="28"/>
          <w:szCs w:val="28"/>
        </w:rPr>
      </w:pPr>
    </w:p>
    <w:p w14:paraId="74CC28F2" w14:textId="77777777" w:rsidR="000C2022" w:rsidRDefault="000C2022" w:rsidP="00AD2B79">
      <w:pPr>
        <w:ind w:right="425"/>
        <w:rPr>
          <w:b/>
          <w:color w:val="FF0000"/>
          <w:sz w:val="28"/>
          <w:szCs w:val="28"/>
        </w:rPr>
      </w:pPr>
    </w:p>
    <w:p w14:paraId="12E800F4" w14:textId="77777777" w:rsidR="000C2022" w:rsidRDefault="000C2022" w:rsidP="00AD2B79">
      <w:pPr>
        <w:ind w:right="425"/>
        <w:rPr>
          <w:b/>
          <w:color w:val="FF0000"/>
          <w:sz w:val="28"/>
          <w:szCs w:val="28"/>
        </w:rPr>
      </w:pPr>
    </w:p>
    <w:p w14:paraId="6F86FE6B" w14:textId="77777777" w:rsidR="000C2022" w:rsidRDefault="000C2022" w:rsidP="00AD2B79">
      <w:pPr>
        <w:ind w:right="425"/>
        <w:rPr>
          <w:b/>
          <w:color w:val="FF0000"/>
          <w:sz w:val="28"/>
          <w:szCs w:val="28"/>
        </w:rPr>
      </w:pPr>
    </w:p>
    <w:p w14:paraId="7C6D6C00" w14:textId="77777777" w:rsidR="000C2022" w:rsidRDefault="000C2022" w:rsidP="00AD2B79">
      <w:pPr>
        <w:ind w:right="425"/>
        <w:rPr>
          <w:b/>
          <w:color w:val="FF0000"/>
          <w:sz w:val="28"/>
          <w:szCs w:val="28"/>
        </w:rPr>
      </w:pPr>
    </w:p>
    <w:p w14:paraId="68E12653" w14:textId="77777777" w:rsidR="000C2022" w:rsidRDefault="000C2022" w:rsidP="00AD2B79">
      <w:pPr>
        <w:ind w:right="425"/>
        <w:rPr>
          <w:b/>
          <w:color w:val="FF0000"/>
          <w:sz w:val="28"/>
          <w:szCs w:val="28"/>
        </w:rPr>
      </w:pPr>
    </w:p>
    <w:sectPr w:rsidR="000C2022" w:rsidSect="00A331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513" w:right="567" w:bottom="284" w:left="567" w:header="0" w:footer="0" w:gutter="0"/>
      <w:cols w:space="708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4885D" w14:textId="77777777" w:rsidR="00C94860" w:rsidRDefault="00C94860" w:rsidP="00D100DA">
      <w:r>
        <w:separator/>
      </w:r>
    </w:p>
  </w:endnote>
  <w:endnote w:type="continuationSeparator" w:id="0">
    <w:p w14:paraId="4FC9C986" w14:textId="77777777" w:rsidR="00C94860" w:rsidRDefault="00C94860" w:rsidP="00D1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95A3" w14:textId="77777777" w:rsidR="00C94860" w:rsidRDefault="00C948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BE566" w14:textId="77777777" w:rsidR="00C94860" w:rsidRDefault="00C948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D90BF" w14:textId="77777777" w:rsidR="00C94860" w:rsidRDefault="00C948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2A3A1" w14:textId="77777777" w:rsidR="00C94860" w:rsidRDefault="00C94860" w:rsidP="00D100DA">
      <w:r>
        <w:separator/>
      </w:r>
    </w:p>
  </w:footnote>
  <w:footnote w:type="continuationSeparator" w:id="0">
    <w:p w14:paraId="74027D22" w14:textId="77777777" w:rsidR="00C94860" w:rsidRDefault="00C94860" w:rsidP="00D1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C92F1" w14:textId="77777777" w:rsidR="00C94860" w:rsidRDefault="00C948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974A0" w14:textId="77777777" w:rsidR="00C94860" w:rsidRDefault="00C948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C024F" w14:textId="77777777" w:rsidR="00C94860" w:rsidRDefault="00C948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52D09"/>
    <w:multiLevelType w:val="hybridMultilevel"/>
    <w:tmpl w:val="7B62E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696"/>
    <w:rsid w:val="00054B94"/>
    <w:rsid w:val="00055AF6"/>
    <w:rsid w:val="00056919"/>
    <w:rsid w:val="0006294E"/>
    <w:rsid w:val="00072879"/>
    <w:rsid w:val="00096137"/>
    <w:rsid w:val="000A32AD"/>
    <w:rsid w:val="000A7B84"/>
    <w:rsid w:val="000C2022"/>
    <w:rsid w:val="000C28C2"/>
    <w:rsid w:val="000C2CF8"/>
    <w:rsid w:val="000C3B2E"/>
    <w:rsid w:val="000F4768"/>
    <w:rsid w:val="000F630A"/>
    <w:rsid w:val="00114112"/>
    <w:rsid w:val="001158FD"/>
    <w:rsid w:val="00116FD3"/>
    <w:rsid w:val="00120AD5"/>
    <w:rsid w:val="00132CC0"/>
    <w:rsid w:val="001514A1"/>
    <w:rsid w:val="00151AC2"/>
    <w:rsid w:val="00151C16"/>
    <w:rsid w:val="0016191D"/>
    <w:rsid w:val="00163930"/>
    <w:rsid w:val="001656F0"/>
    <w:rsid w:val="001657A5"/>
    <w:rsid w:val="00190181"/>
    <w:rsid w:val="0019365D"/>
    <w:rsid w:val="001A01CC"/>
    <w:rsid w:val="001A68A9"/>
    <w:rsid w:val="001B075C"/>
    <w:rsid w:val="001C0239"/>
    <w:rsid w:val="001E3D40"/>
    <w:rsid w:val="001E62C6"/>
    <w:rsid w:val="001F0835"/>
    <w:rsid w:val="001F4240"/>
    <w:rsid w:val="001F64C8"/>
    <w:rsid w:val="00207E59"/>
    <w:rsid w:val="00225EFF"/>
    <w:rsid w:val="00240C16"/>
    <w:rsid w:val="00250F42"/>
    <w:rsid w:val="00271D6F"/>
    <w:rsid w:val="00273EF3"/>
    <w:rsid w:val="00275E50"/>
    <w:rsid w:val="002852B5"/>
    <w:rsid w:val="00286437"/>
    <w:rsid w:val="002875C2"/>
    <w:rsid w:val="002A500A"/>
    <w:rsid w:val="002B098A"/>
    <w:rsid w:val="002B1BF8"/>
    <w:rsid w:val="002B4665"/>
    <w:rsid w:val="002C02DF"/>
    <w:rsid w:val="002C061F"/>
    <w:rsid w:val="002C5ACC"/>
    <w:rsid w:val="002F75BD"/>
    <w:rsid w:val="00305CE9"/>
    <w:rsid w:val="00324350"/>
    <w:rsid w:val="003518D2"/>
    <w:rsid w:val="00362696"/>
    <w:rsid w:val="00380A6C"/>
    <w:rsid w:val="0038369A"/>
    <w:rsid w:val="00387740"/>
    <w:rsid w:val="003C42D1"/>
    <w:rsid w:val="003C5FAC"/>
    <w:rsid w:val="003D108D"/>
    <w:rsid w:val="003D13C3"/>
    <w:rsid w:val="003D3C98"/>
    <w:rsid w:val="003D6513"/>
    <w:rsid w:val="003F5D03"/>
    <w:rsid w:val="004023DD"/>
    <w:rsid w:val="00404E6A"/>
    <w:rsid w:val="0040576D"/>
    <w:rsid w:val="004216F9"/>
    <w:rsid w:val="00450201"/>
    <w:rsid w:val="00450A28"/>
    <w:rsid w:val="004649F7"/>
    <w:rsid w:val="00465BF9"/>
    <w:rsid w:val="00470B15"/>
    <w:rsid w:val="004752BA"/>
    <w:rsid w:val="00477CC3"/>
    <w:rsid w:val="00483518"/>
    <w:rsid w:val="004857DD"/>
    <w:rsid w:val="00494725"/>
    <w:rsid w:val="00495D9B"/>
    <w:rsid w:val="004A126D"/>
    <w:rsid w:val="004A38D8"/>
    <w:rsid w:val="004D3585"/>
    <w:rsid w:val="004F206C"/>
    <w:rsid w:val="004F382C"/>
    <w:rsid w:val="00516053"/>
    <w:rsid w:val="00520451"/>
    <w:rsid w:val="00532352"/>
    <w:rsid w:val="005421A0"/>
    <w:rsid w:val="005573D2"/>
    <w:rsid w:val="005575C8"/>
    <w:rsid w:val="00561877"/>
    <w:rsid w:val="00561A9B"/>
    <w:rsid w:val="00571687"/>
    <w:rsid w:val="00572FAB"/>
    <w:rsid w:val="00585518"/>
    <w:rsid w:val="0058658E"/>
    <w:rsid w:val="005A31C2"/>
    <w:rsid w:val="005B3084"/>
    <w:rsid w:val="005B5E29"/>
    <w:rsid w:val="005C24F1"/>
    <w:rsid w:val="005D2BCE"/>
    <w:rsid w:val="005E3C79"/>
    <w:rsid w:val="005E4A0D"/>
    <w:rsid w:val="005E7A37"/>
    <w:rsid w:val="005F1C7A"/>
    <w:rsid w:val="00601F03"/>
    <w:rsid w:val="0060545B"/>
    <w:rsid w:val="006314B4"/>
    <w:rsid w:val="00637321"/>
    <w:rsid w:val="00640795"/>
    <w:rsid w:val="0064583B"/>
    <w:rsid w:val="006667EF"/>
    <w:rsid w:val="00671641"/>
    <w:rsid w:val="0067642A"/>
    <w:rsid w:val="0068036D"/>
    <w:rsid w:val="00690F52"/>
    <w:rsid w:val="00694AEC"/>
    <w:rsid w:val="006A4B19"/>
    <w:rsid w:val="006B4D45"/>
    <w:rsid w:val="006B56E0"/>
    <w:rsid w:val="006C5A4F"/>
    <w:rsid w:val="006C7749"/>
    <w:rsid w:val="006F00E6"/>
    <w:rsid w:val="006F059A"/>
    <w:rsid w:val="006F1E1A"/>
    <w:rsid w:val="00701356"/>
    <w:rsid w:val="00710B7F"/>
    <w:rsid w:val="007113D3"/>
    <w:rsid w:val="007148F5"/>
    <w:rsid w:val="00715418"/>
    <w:rsid w:val="0071628C"/>
    <w:rsid w:val="00734B4D"/>
    <w:rsid w:val="007446B5"/>
    <w:rsid w:val="00747C1C"/>
    <w:rsid w:val="00752429"/>
    <w:rsid w:val="00756950"/>
    <w:rsid w:val="007610F4"/>
    <w:rsid w:val="0078145C"/>
    <w:rsid w:val="00786311"/>
    <w:rsid w:val="00787797"/>
    <w:rsid w:val="00791466"/>
    <w:rsid w:val="00795178"/>
    <w:rsid w:val="007B28F4"/>
    <w:rsid w:val="007B7A93"/>
    <w:rsid w:val="007C0CC4"/>
    <w:rsid w:val="007D0B30"/>
    <w:rsid w:val="007D5C1D"/>
    <w:rsid w:val="007F6A51"/>
    <w:rsid w:val="008122F6"/>
    <w:rsid w:val="008260A0"/>
    <w:rsid w:val="00827396"/>
    <w:rsid w:val="008408CB"/>
    <w:rsid w:val="00850067"/>
    <w:rsid w:val="00871BBF"/>
    <w:rsid w:val="0089673E"/>
    <w:rsid w:val="008A38E1"/>
    <w:rsid w:val="008A392E"/>
    <w:rsid w:val="008C1507"/>
    <w:rsid w:val="008E6BFC"/>
    <w:rsid w:val="008E7DE6"/>
    <w:rsid w:val="008F427B"/>
    <w:rsid w:val="009176BB"/>
    <w:rsid w:val="009264E4"/>
    <w:rsid w:val="00933722"/>
    <w:rsid w:val="009468D0"/>
    <w:rsid w:val="00971B06"/>
    <w:rsid w:val="00995CAE"/>
    <w:rsid w:val="009B183E"/>
    <w:rsid w:val="009C2EB4"/>
    <w:rsid w:val="009C6F49"/>
    <w:rsid w:val="009D07AA"/>
    <w:rsid w:val="009D3756"/>
    <w:rsid w:val="009D4BE6"/>
    <w:rsid w:val="009E0E87"/>
    <w:rsid w:val="009E6F8E"/>
    <w:rsid w:val="009F2147"/>
    <w:rsid w:val="00A139E3"/>
    <w:rsid w:val="00A225D8"/>
    <w:rsid w:val="00A253F3"/>
    <w:rsid w:val="00A27E32"/>
    <w:rsid w:val="00A33127"/>
    <w:rsid w:val="00A375C3"/>
    <w:rsid w:val="00A6348C"/>
    <w:rsid w:val="00A670D5"/>
    <w:rsid w:val="00A82F16"/>
    <w:rsid w:val="00A9124C"/>
    <w:rsid w:val="00A964EB"/>
    <w:rsid w:val="00AC6F54"/>
    <w:rsid w:val="00AD2533"/>
    <w:rsid w:val="00AD2B79"/>
    <w:rsid w:val="00AF4EE3"/>
    <w:rsid w:val="00B007C0"/>
    <w:rsid w:val="00B02F63"/>
    <w:rsid w:val="00B133EF"/>
    <w:rsid w:val="00B2697D"/>
    <w:rsid w:val="00B26D27"/>
    <w:rsid w:val="00B35FD8"/>
    <w:rsid w:val="00B4110F"/>
    <w:rsid w:val="00B4314F"/>
    <w:rsid w:val="00B5201C"/>
    <w:rsid w:val="00B53B70"/>
    <w:rsid w:val="00B5622C"/>
    <w:rsid w:val="00B73C3E"/>
    <w:rsid w:val="00B7689B"/>
    <w:rsid w:val="00B77FE5"/>
    <w:rsid w:val="00B87C8A"/>
    <w:rsid w:val="00BA2C88"/>
    <w:rsid w:val="00BB51DF"/>
    <w:rsid w:val="00BB6E1D"/>
    <w:rsid w:val="00BB78D1"/>
    <w:rsid w:val="00BC225E"/>
    <w:rsid w:val="00BC487F"/>
    <w:rsid w:val="00BD3BFA"/>
    <w:rsid w:val="00BE00AC"/>
    <w:rsid w:val="00BE1F26"/>
    <w:rsid w:val="00BE4D27"/>
    <w:rsid w:val="00C00FFD"/>
    <w:rsid w:val="00C039BD"/>
    <w:rsid w:val="00C04F1A"/>
    <w:rsid w:val="00C13504"/>
    <w:rsid w:val="00C13893"/>
    <w:rsid w:val="00C14C03"/>
    <w:rsid w:val="00C219F2"/>
    <w:rsid w:val="00C34864"/>
    <w:rsid w:val="00C35A9C"/>
    <w:rsid w:val="00C35FC5"/>
    <w:rsid w:val="00C513CE"/>
    <w:rsid w:val="00C60C1F"/>
    <w:rsid w:val="00C648A8"/>
    <w:rsid w:val="00C654F2"/>
    <w:rsid w:val="00C7117B"/>
    <w:rsid w:val="00C7402A"/>
    <w:rsid w:val="00C774B4"/>
    <w:rsid w:val="00C94860"/>
    <w:rsid w:val="00C96FC1"/>
    <w:rsid w:val="00CB0798"/>
    <w:rsid w:val="00CC49AB"/>
    <w:rsid w:val="00CC7216"/>
    <w:rsid w:val="00CD0F5A"/>
    <w:rsid w:val="00CD16D8"/>
    <w:rsid w:val="00CD5D5A"/>
    <w:rsid w:val="00CE07A3"/>
    <w:rsid w:val="00CE6A4B"/>
    <w:rsid w:val="00CE7594"/>
    <w:rsid w:val="00CF30C4"/>
    <w:rsid w:val="00CF7288"/>
    <w:rsid w:val="00CF7F4B"/>
    <w:rsid w:val="00D0140F"/>
    <w:rsid w:val="00D02D00"/>
    <w:rsid w:val="00D05576"/>
    <w:rsid w:val="00D100DA"/>
    <w:rsid w:val="00D11A4D"/>
    <w:rsid w:val="00D12DD9"/>
    <w:rsid w:val="00D172A2"/>
    <w:rsid w:val="00D17D25"/>
    <w:rsid w:val="00D20F11"/>
    <w:rsid w:val="00D2496B"/>
    <w:rsid w:val="00D31E32"/>
    <w:rsid w:val="00D33247"/>
    <w:rsid w:val="00D35A8F"/>
    <w:rsid w:val="00D44C69"/>
    <w:rsid w:val="00D471F7"/>
    <w:rsid w:val="00D56738"/>
    <w:rsid w:val="00D6526A"/>
    <w:rsid w:val="00D849BB"/>
    <w:rsid w:val="00D856BE"/>
    <w:rsid w:val="00D95973"/>
    <w:rsid w:val="00D95A3D"/>
    <w:rsid w:val="00D96152"/>
    <w:rsid w:val="00DA184E"/>
    <w:rsid w:val="00DA1AA5"/>
    <w:rsid w:val="00DB0F8E"/>
    <w:rsid w:val="00DC6537"/>
    <w:rsid w:val="00DE7DFD"/>
    <w:rsid w:val="00E06C57"/>
    <w:rsid w:val="00E13272"/>
    <w:rsid w:val="00E24DE6"/>
    <w:rsid w:val="00E3317F"/>
    <w:rsid w:val="00E3530A"/>
    <w:rsid w:val="00E37F46"/>
    <w:rsid w:val="00E41C72"/>
    <w:rsid w:val="00E62C6D"/>
    <w:rsid w:val="00E670EA"/>
    <w:rsid w:val="00E70E4E"/>
    <w:rsid w:val="00E76833"/>
    <w:rsid w:val="00EB1AA6"/>
    <w:rsid w:val="00EB201D"/>
    <w:rsid w:val="00EC1587"/>
    <w:rsid w:val="00ED16CB"/>
    <w:rsid w:val="00EE471B"/>
    <w:rsid w:val="00EE7A7E"/>
    <w:rsid w:val="00F24F97"/>
    <w:rsid w:val="00F41C56"/>
    <w:rsid w:val="00F44E3F"/>
    <w:rsid w:val="00F46A82"/>
    <w:rsid w:val="00F472D7"/>
    <w:rsid w:val="00F53ED1"/>
    <w:rsid w:val="00F615E7"/>
    <w:rsid w:val="00F7022A"/>
    <w:rsid w:val="00F93C26"/>
    <w:rsid w:val="00FA3055"/>
    <w:rsid w:val="00FA5340"/>
    <w:rsid w:val="00FB0E59"/>
    <w:rsid w:val="00FB2EEE"/>
    <w:rsid w:val="00FB2F38"/>
    <w:rsid w:val="00FC2A3C"/>
    <w:rsid w:val="00FC7776"/>
    <w:rsid w:val="00FD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E3FAB7"/>
  <w15:chartTrackingRefBased/>
  <w15:docId w15:val="{72AF61EF-F578-4732-A2CE-1B8EDF04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2B79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AD2B79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AD2B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D2B79"/>
    <w:pPr>
      <w:keepNext/>
      <w:jc w:val="center"/>
      <w:outlineLvl w:val="4"/>
    </w:pPr>
    <w:rPr>
      <w:b/>
      <w:color w:val="0000FF"/>
    </w:rPr>
  </w:style>
  <w:style w:type="paragraph" w:styleId="Nagwek7">
    <w:name w:val="heading 7"/>
    <w:basedOn w:val="Normalny"/>
    <w:next w:val="Normalny"/>
    <w:link w:val="Nagwek7Znak"/>
    <w:qFormat/>
    <w:rsid w:val="00AD2B79"/>
    <w:pPr>
      <w:keepNext/>
      <w:jc w:val="center"/>
      <w:outlineLvl w:val="6"/>
    </w:pPr>
    <w:rPr>
      <w:b/>
      <w:sz w:val="40"/>
      <w:szCs w:val="20"/>
    </w:rPr>
  </w:style>
  <w:style w:type="paragraph" w:styleId="Nagwek9">
    <w:name w:val="heading 9"/>
    <w:basedOn w:val="Normalny"/>
    <w:next w:val="Normalny"/>
    <w:link w:val="Nagwek9Znak"/>
    <w:qFormat/>
    <w:rsid w:val="00AD2B79"/>
    <w:pPr>
      <w:keepNext/>
      <w:jc w:val="right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2B7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D2B7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D2B7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D2B79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D2B79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D2B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D2B79"/>
    <w:pPr>
      <w:ind w:right="425"/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AD2B79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D2B79"/>
    <w:pPr>
      <w:ind w:right="425"/>
      <w:jc w:val="center"/>
    </w:pPr>
    <w:rPr>
      <w:b/>
      <w:sz w:val="40"/>
      <w:szCs w:val="20"/>
    </w:rPr>
  </w:style>
  <w:style w:type="character" w:customStyle="1" w:styleId="PodtytuZnak">
    <w:name w:val="Podtytuł Znak"/>
    <w:basedOn w:val="Domylnaczcionkaakapitu"/>
    <w:link w:val="Podtytu"/>
    <w:rsid w:val="00AD2B79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Legenda">
    <w:name w:val="caption"/>
    <w:basedOn w:val="Normalny"/>
    <w:next w:val="Normalny"/>
    <w:qFormat/>
    <w:rsid w:val="00AD2B79"/>
    <w:rPr>
      <w:b/>
      <w:szCs w:val="20"/>
      <w:u w:val="single"/>
    </w:rPr>
  </w:style>
  <w:style w:type="paragraph" w:customStyle="1" w:styleId="xl29">
    <w:name w:val="xl29"/>
    <w:basedOn w:val="Normalny"/>
    <w:rsid w:val="00AD2B79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32">
    <w:name w:val="xl32"/>
    <w:basedOn w:val="Normalny"/>
    <w:rsid w:val="00AD2B79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33">
    <w:name w:val="xl33"/>
    <w:basedOn w:val="Normalny"/>
    <w:rsid w:val="00AD2B79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FF0000"/>
    </w:rPr>
  </w:style>
  <w:style w:type="paragraph" w:styleId="Tekstpodstawowy">
    <w:name w:val="Body Text"/>
    <w:basedOn w:val="Normalny"/>
    <w:link w:val="TekstpodstawowyZnak"/>
    <w:rsid w:val="00AD2B79"/>
    <w:pPr>
      <w:jc w:val="center"/>
    </w:pPr>
    <w:rPr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D2B79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D2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2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AD2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D2B7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nhideWhenUsed/>
    <w:rsid w:val="00AD2B79"/>
    <w:rPr>
      <w:color w:val="0000FF"/>
      <w:u w:val="single"/>
    </w:rPr>
  </w:style>
  <w:style w:type="paragraph" w:styleId="Nagwek">
    <w:name w:val="header"/>
    <w:basedOn w:val="Normalny"/>
    <w:link w:val="NagwekZnak"/>
    <w:rsid w:val="00AD2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2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D2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2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AD2B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D2B7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AD2B79"/>
  </w:style>
  <w:style w:type="character" w:styleId="Odwoaniedokomentarza">
    <w:name w:val="annotation reference"/>
    <w:basedOn w:val="Domylnaczcionkaakapitu"/>
    <w:rsid w:val="00AD2B7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B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D2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D2B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B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4" ma:contentTypeDescription="Utwórz nowy dokument." ma:contentTypeScope="" ma:versionID="0b9200f39ab004c61efdbafc4fd5ca29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fc98d4320c0c5297a2b41628b0f5be4a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2EE1E1-62D8-4939-8707-BF8989A6C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2554-5b7d-4d70-8a50-39c4a10ea65c"/>
    <ds:schemaRef ds:uri="cf814890-b5d0-40a0-9ca0-8d0d853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A2C255-3C86-4F3B-942C-4B4D67A05228}">
  <ds:schemaRefs>
    <ds:schemaRef ds:uri="http://purl.org/dc/dcmitype/"/>
    <ds:schemaRef ds:uri="http://schemas.microsoft.com/office/2006/documentManagement/types"/>
    <ds:schemaRef ds:uri="http://purl.org/dc/elements/1.1/"/>
    <ds:schemaRef ds:uri="cf814890-b5d0-40a0-9ca0-8d0d85377292"/>
    <ds:schemaRef ds:uri="http://schemas.microsoft.com/office/infopath/2007/PartnerControls"/>
    <ds:schemaRef ds:uri="http://www.w3.org/XML/1998/namespace"/>
    <ds:schemaRef ds:uri="http://purl.org/dc/terms/"/>
    <ds:schemaRef ds:uri="6ef32554-5b7d-4d70-8a50-39c4a10ea65c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D462E5A-D234-479C-B97B-64396D6B4C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C04D4DF</Template>
  <TotalTime>312</TotalTime>
  <Pages>10</Pages>
  <Words>1676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Mizak</dc:creator>
  <cp:keywords/>
  <dc:description/>
  <cp:lastModifiedBy>Lidia Ścisło</cp:lastModifiedBy>
  <cp:revision>90</cp:revision>
  <cp:lastPrinted>2019-09-20T11:27:00Z</cp:lastPrinted>
  <dcterms:created xsi:type="dcterms:W3CDTF">2019-09-11T06:39:00Z</dcterms:created>
  <dcterms:modified xsi:type="dcterms:W3CDTF">2019-10-14T07:14:00Z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