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8AA0" w14:textId="77777777" w:rsidR="0029663C" w:rsidRDefault="0029663C" w:rsidP="0029663C">
      <w:pPr>
        <w:pStyle w:val="Nagwek6"/>
        <w:jc w:val="center"/>
        <w:rPr>
          <w:sz w:val="40"/>
        </w:rPr>
      </w:pPr>
    </w:p>
    <w:p w14:paraId="5FC024B8" w14:textId="6C1ACBF9" w:rsidR="0029663C" w:rsidRDefault="00C96C22" w:rsidP="00C96C22">
      <w:pPr>
        <w:pStyle w:val="Nagwek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Konwersatoria</w:t>
      </w:r>
      <w:r w:rsidR="0029663C" w:rsidRPr="0029663C">
        <w:rPr>
          <w:b/>
          <w:sz w:val="36"/>
          <w:szCs w:val="36"/>
        </w:rPr>
        <w:t xml:space="preserve"> do wyboru w języku obcym w </w:t>
      </w:r>
      <w:r w:rsidR="0029663C">
        <w:rPr>
          <w:b/>
          <w:sz w:val="36"/>
          <w:szCs w:val="36"/>
        </w:rPr>
        <w:t xml:space="preserve">semestrze zimowym </w:t>
      </w:r>
      <w:r w:rsidR="00312F39">
        <w:rPr>
          <w:b/>
          <w:sz w:val="36"/>
          <w:szCs w:val="36"/>
        </w:rPr>
        <w:t>roku akad. 201</w:t>
      </w:r>
      <w:r w:rsidR="006B3B89">
        <w:rPr>
          <w:b/>
          <w:sz w:val="36"/>
          <w:szCs w:val="36"/>
        </w:rPr>
        <w:t>9</w:t>
      </w:r>
      <w:r w:rsidR="00312F39">
        <w:rPr>
          <w:b/>
          <w:sz w:val="36"/>
          <w:szCs w:val="36"/>
        </w:rPr>
        <w:t>/</w:t>
      </w:r>
      <w:r w:rsidR="006B3B89">
        <w:rPr>
          <w:b/>
          <w:sz w:val="36"/>
          <w:szCs w:val="36"/>
        </w:rPr>
        <w:t>20</w:t>
      </w:r>
      <w:r w:rsidR="0029663C" w:rsidRPr="0029663C">
        <w:rPr>
          <w:b/>
          <w:sz w:val="36"/>
          <w:szCs w:val="36"/>
        </w:rPr>
        <w:t xml:space="preserve"> dla studentów kierunku  prawo </w:t>
      </w:r>
      <w:r w:rsidR="00AF03EB">
        <w:rPr>
          <w:b/>
          <w:sz w:val="36"/>
          <w:szCs w:val="36"/>
        </w:rPr>
        <w:t>wieczorowe</w:t>
      </w:r>
    </w:p>
    <w:p w14:paraId="5E120273" w14:textId="77777777" w:rsidR="0029663C" w:rsidRPr="00C57DCB" w:rsidRDefault="0029663C" w:rsidP="00F71FE9">
      <w:pPr>
        <w:rPr>
          <w:b/>
          <w:i/>
          <w:color w:val="00B050"/>
          <w:sz w:val="32"/>
          <w:szCs w:val="32"/>
        </w:rPr>
      </w:pPr>
    </w:p>
    <w:p w14:paraId="73F4E9D7" w14:textId="77777777" w:rsidR="0029663C" w:rsidRPr="006D493A" w:rsidRDefault="0029663C" w:rsidP="0029663C">
      <w:pPr>
        <w:jc w:val="center"/>
        <w:rPr>
          <w:i/>
          <w:sz w:val="32"/>
          <w:szCs w:val="32"/>
        </w:rPr>
      </w:pPr>
      <w:r w:rsidRPr="006D493A">
        <w:rPr>
          <w:i/>
          <w:sz w:val="32"/>
          <w:szCs w:val="32"/>
        </w:rPr>
        <w:t>Zapisy przez Internet</w:t>
      </w:r>
    </w:p>
    <w:p w14:paraId="15BBC4CF" w14:textId="77777777" w:rsidR="0029663C" w:rsidRPr="006D493A" w:rsidRDefault="0029663C" w:rsidP="0029663C">
      <w:pPr>
        <w:jc w:val="center"/>
        <w:rPr>
          <w:i/>
          <w:sz w:val="32"/>
          <w:szCs w:val="3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026"/>
        <w:gridCol w:w="3327"/>
        <w:gridCol w:w="1416"/>
        <w:gridCol w:w="1558"/>
        <w:gridCol w:w="1416"/>
        <w:gridCol w:w="1291"/>
      </w:tblGrid>
      <w:tr w:rsidR="0029663C" w:rsidRPr="006D493A" w14:paraId="7EBED2F5" w14:textId="77777777" w:rsidTr="00530D76">
        <w:trPr>
          <w:cantSplit/>
          <w:tblHeader/>
          <w:jc w:val="center"/>
        </w:trPr>
        <w:tc>
          <w:tcPr>
            <w:tcW w:w="567" w:type="dxa"/>
            <w:shd w:val="pct15" w:color="auto" w:fill="FFFFFF"/>
            <w:vAlign w:val="center"/>
          </w:tcPr>
          <w:p w14:paraId="5F79FBA9" w14:textId="77777777" w:rsidR="0029663C" w:rsidRPr="006D493A" w:rsidRDefault="0029663C" w:rsidP="00C27C3F">
            <w:pPr>
              <w:ind w:right="-119"/>
              <w:outlineLvl w:val="0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5026" w:type="dxa"/>
            <w:shd w:val="pct15" w:color="auto" w:fill="FFFFFF"/>
            <w:vAlign w:val="center"/>
          </w:tcPr>
          <w:p w14:paraId="65B860A7" w14:textId="77777777" w:rsidR="0029663C" w:rsidRPr="006D493A" w:rsidRDefault="00D82F6F" w:rsidP="00C27C3F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</w:t>
            </w:r>
            <w:r w:rsidR="0029663C">
              <w:rPr>
                <w:b/>
              </w:rPr>
              <w:t>-2</w:t>
            </w:r>
            <w:r w:rsidR="0029663C" w:rsidRPr="006D493A">
              <w:rPr>
                <w:b/>
              </w:rPr>
              <w:t>0 godz.</w:t>
            </w:r>
          </w:p>
        </w:tc>
        <w:tc>
          <w:tcPr>
            <w:tcW w:w="3327" w:type="dxa"/>
            <w:shd w:val="pct15" w:color="auto" w:fill="FFFFFF"/>
            <w:vAlign w:val="center"/>
          </w:tcPr>
          <w:p w14:paraId="6D60D3D6" w14:textId="77777777" w:rsidR="0029663C" w:rsidRPr="006D493A" w:rsidRDefault="0029663C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1416" w:type="dxa"/>
            <w:shd w:val="pct15" w:color="auto" w:fill="FFFFFF"/>
            <w:vAlign w:val="center"/>
          </w:tcPr>
          <w:p w14:paraId="36ABAB89" w14:textId="77777777" w:rsidR="0029663C" w:rsidRPr="006D493A" w:rsidRDefault="0029663C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Semestr</w:t>
            </w:r>
          </w:p>
        </w:tc>
        <w:tc>
          <w:tcPr>
            <w:tcW w:w="1558" w:type="dxa"/>
            <w:shd w:val="pct15" w:color="auto" w:fill="FFFFFF"/>
            <w:vAlign w:val="center"/>
          </w:tcPr>
          <w:p w14:paraId="72E064BC" w14:textId="77777777" w:rsidR="0029663C" w:rsidRPr="006D493A" w:rsidRDefault="0029663C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Dzień tyg.</w:t>
            </w:r>
          </w:p>
        </w:tc>
        <w:tc>
          <w:tcPr>
            <w:tcW w:w="1416" w:type="dxa"/>
            <w:shd w:val="pct15" w:color="auto" w:fill="FFFFFF"/>
            <w:vAlign w:val="center"/>
          </w:tcPr>
          <w:p w14:paraId="25856274" w14:textId="77777777" w:rsidR="0029663C" w:rsidRPr="006D493A" w:rsidRDefault="0029663C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1291" w:type="dxa"/>
            <w:shd w:val="pct15" w:color="auto" w:fill="FFFFFF"/>
            <w:vAlign w:val="center"/>
          </w:tcPr>
          <w:p w14:paraId="091ED42F" w14:textId="77777777" w:rsidR="0029663C" w:rsidRPr="006D493A" w:rsidRDefault="0029663C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3748E" w:rsidRPr="006624B0" w14:paraId="5FE46864" w14:textId="77777777" w:rsidTr="00530D76">
        <w:trPr>
          <w:cantSplit/>
          <w:trHeight w:val="288"/>
          <w:jc w:val="center"/>
        </w:trPr>
        <w:tc>
          <w:tcPr>
            <w:tcW w:w="567" w:type="dxa"/>
            <w:vAlign w:val="center"/>
          </w:tcPr>
          <w:p w14:paraId="3B28A7A0" w14:textId="4C9012E3" w:rsidR="0083748E" w:rsidRPr="00FC4D6F" w:rsidRDefault="0083748E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</w:pPr>
          </w:p>
        </w:tc>
        <w:tc>
          <w:tcPr>
            <w:tcW w:w="5026" w:type="dxa"/>
            <w:vAlign w:val="bottom"/>
          </w:tcPr>
          <w:p w14:paraId="21B37BF8" w14:textId="00C90584" w:rsidR="0083748E" w:rsidRPr="004E2697" w:rsidRDefault="0083748E" w:rsidP="0083748E">
            <w:pPr>
              <w:rPr>
                <w:lang w:val="en-US"/>
              </w:rPr>
            </w:pPr>
            <w:r w:rsidRPr="004E2697">
              <w:rPr>
                <w:lang w:val="en-US"/>
              </w:rPr>
              <w:t xml:space="preserve">European Economic Law- od </w:t>
            </w:r>
            <w:r w:rsidR="00503448" w:rsidRPr="004E2697">
              <w:rPr>
                <w:lang w:val="en-US"/>
              </w:rPr>
              <w:t>29</w:t>
            </w:r>
            <w:r w:rsidRPr="004E2697">
              <w:rPr>
                <w:lang w:val="en-US"/>
              </w:rPr>
              <w:t xml:space="preserve">.X              </w:t>
            </w:r>
          </w:p>
        </w:tc>
        <w:tc>
          <w:tcPr>
            <w:tcW w:w="3327" w:type="dxa"/>
            <w:vAlign w:val="center"/>
          </w:tcPr>
          <w:p w14:paraId="7DA7A092" w14:textId="77777777" w:rsidR="0083748E" w:rsidRPr="004E2697" w:rsidRDefault="0083748E" w:rsidP="0049453E">
            <w:pPr>
              <w:ind w:left="-71" w:firstLine="71"/>
              <w:jc w:val="center"/>
              <w:outlineLvl w:val="0"/>
              <w:rPr>
                <w:lang w:val="de-DE"/>
              </w:rPr>
            </w:pPr>
            <w:proofErr w:type="spellStart"/>
            <w:r w:rsidRPr="004E2697">
              <w:rPr>
                <w:lang w:val="de-DE"/>
              </w:rPr>
              <w:t>dr</w:t>
            </w:r>
            <w:proofErr w:type="spellEnd"/>
            <w:r w:rsidRPr="004E2697">
              <w:rPr>
                <w:lang w:val="de-DE"/>
              </w:rPr>
              <w:t xml:space="preserve"> </w:t>
            </w:r>
            <w:proofErr w:type="spellStart"/>
            <w:r w:rsidRPr="004E2697">
              <w:rPr>
                <w:lang w:val="de-DE"/>
              </w:rPr>
              <w:t>A.Górczyńska</w:t>
            </w:r>
            <w:proofErr w:type="spellEnd"/>
          </w:p>
        </w:tc>
        <w:tc>
          <w:tcPr>
            <w:tcW w:w="1416" w:type="dxa"/>
            <w:vAlign w:val="center"/>
          </w:tcPr>
          <w:p w14:paraId="22C80C2F" w14:textId="77777777" w:rsidR="0083748E" w:rsidRPr="004E2697" w:rsidRDefault="0083748E" w:rsidP="0049453E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6F882663" w14:textId="77777777" w:rsidR="0083748E" w:rsidRPr="004E2697" w:rsidRDefault="00CF1D8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vAlign w:val="center"/>
          </w:tcPr>
          <w:p w14:paraId="55359076" w14:textId="75D2032D" w:rsidR="0083748E" w:rsidRPr="004E2697" w:rsidRDefault="00CF1D8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4E2697">
              <w:rPr>
                <w:lang w:val="en-US"/>
              </w:rPr>
              <w:t>1</w:t>
            </w:r>
            <w:r w:rsidR="005A03BA" w:rsidRPr="004E2697">
              <w:rPr>
                <w:lang w:val="en-US"/>
              </w:rPr>
              <w:t>6</w:t>
            </w:r>
            <w:r w:rsidRPr="004E2697">
              <w:rPr>
                <w:lang w:val="en-US"/>
              </w:rPr>
              <w:t>.</w:t>
            </w:r>
            <w:r w:rsidR="005A03BA" w:rsidRPr="004E2697">
              <w:rPr>
                <w:lang w:val="en-US"/>
              </w:rPr>
              <w:t>30</w:t>
            </w:r>
            <w:r w:rsidRPr="004E2697">
              <w:rPr>
                <w:lang w:val="en-US"/>
              </w:rPr>
              <w:t>-18.</w:t>
            </w:r>
            <w:r w:rsidR="005A03BA" w:rsidRPr="004E2697">
              <w:rPr>
                <w:lang w:val="en-US"/>
              </w:rPr>
              <w:t>00</w:t>
            </w:r>
          </w:p>
        </w:tc>
        <w:tc>
          <w:tcPr>
            <w:tcW w:w="1291" w:type="dxa"/>
            <w:vAlign w:val="center"/>
          </w:tcPr>
          <w:p w14:paraId="02F3D94F" w14:textId="77777777" w:rsidR="0083748E" w:rsidRPr="004E2697" w:rsidRDefault="0083748E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1.04</w:t>
            </w:r>
          </w:p>
        </w:tc>
      </w:tr>
      <w:tr w:rsidR="006E12CF" w:rsidRPr="00106901" w14:paraId="06CD589B" w14:textId="77777777" w:rsidTr="00530D76">
        <w:trPr>
          <w:cantSplit/>
          <w:jc w:val="center"/>
        </w:trPr>
        <w:tc>
          <w:tcPr>
            <w:tcW w:w="567" w:type="dxa"/>
            <w:vAlign w:val="center"/>
          </w:tcPr>
          <w:p w14:paraId="553FE342" w14:textId="4E31762A" w:rsidR="006E12CF" w:rsidRPr="007568BD" w:rsidRDefault="006E12CF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0EFE36C4" w14:textId="785A72BC" w:rsidR="00E96CE4" w:rsidRPr="004E2697" w:rsidRDefault="006E12CF" w:rsidP="00BC6459">
            <w:pPr>
              <w:rPr>
                <w:lang w:val="en-US"/>
              </w:rPr>
            </w:pPr>
            <w:r w:rsidRPr="004E2697">
              <w:rPr>
                <w:lang w:val="en-US"/>
              </w:rPr>
              <w:t xml:space="preserve">International Criminal Law- od </w:t>
            </w:r>
            <w:r w:rsidR="005207D3" w:rsidRPr="004E2697">
              <w:rPr>
                <w:lang w:val="en-US"/>
              </w:rPr>
              <w:t>7</w:t>
            </w:r>
            <w:r w:rsidR="00DD7A40" w:rsidRPr="004E2697">
              <w:rPr>
                <w:lang w:val="en-US"/>
              </w:rPr>
              <w:t>.XI</w:t>
            </w:r>
            <w:r w:rsidR="003B56C2" w:rsidRPr="004E2697">
              <w:rPr>
                <w:lang w:val="en-US"/>
              </w:rPr>
              <w:t xml:space="preserve">                    </w:t>
            </w:r>
          </w:p>
        </w:tc>
        <w:tc>
          <w:tcPr>
            <w:tcW w:w="3327" w:type="dxa"/>
            <w:vAlign w:val="center"/>
          </w:tcPr>
          <w:p w14:paraId="4987C43C" w14:textId="654DCC40" w:rsidR="006E12CF" w:rsidRPr="004E2697" w:rsidRDefault="002F4803" w:rsidP="0054319A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dr</w:t>
            </w:r>
            <w:proofErr w:type="spellEnd"/>
            <w:r w:rsidRPr="004E2697">
              <w:rPr>
                <w:lang w:val="en-US"/>
              </w:rPr>
              <w:t xml:space="preserve"> hab. </w:t>
            </w:r>
            <w:r w:rsidR="0054319A" w:rsidRPr="004E2697">
              <w:rPr>
                <w:lang w:val="en-US"/>
              </w:rPr>
              <w:t xml:space="preserve">J. </w:t>
            </w:r>
            <w:proofErr w:type="spellStart"/>
            <w:r w:rsidR="0054319A" w:rsidRPr="004E2697">
              <w:rPr>
                <w:lang w:val="en-US"/>
              </w:rPr>
              <w:t>Jurewicz</w:t>
            </w:r>
            <w:proofErr w:type="spellEnd"/>
            <w:r w:rsidR="005207D3" w:rsidRPr="004E2697">
              <w:rPr>
                <w:lang w:val="en-US"/>
              </w:rPr>
              <w:t>, prof. UŁ</w:t>
            </w:r>
          </w:p>
        </w:tc>
        <w:tc>
          <w:tcPr>
            <w:tcW w:w="1416" w:type="dxa"/>
            <w:vAlign w:val="center"/>
          </w:tcPr>
          <w:p w14:paraId="78801320" w14:textId="77777777" w:rsidR="006E12CF" w:rsidRPr="004E2697" w:rsidRDefault="006E12C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646AB0F4" w14:textId="77777777" w:rsidR="006E12CF" w:rsidRPr="004E2697" w:rsidRDefault="00BC6459" w:rsidP="00C27C3F">
            <w:pPr>
              <w:jc w:val="center"/>
              <w:rPr>
                <w:lang w:val="en-US"/>
              </w:rPr>
            </w:pPr>
            <w:r w:rsidRPr="004E2697">
              <w:rPr>
                <w:lang w:val="en-US"/>
              </w:rPr>
              <w:t>czwartek</w:t>
            </w:r>
          </w:p>
        </w:tc>
        <w:tc>
          <w:tcPr>
            <w:tcW w:w="1416" w:type="dxa"/>
            <w:vAlign w:val="center"/>
          </w:tcPr>
          <w:p w14:paraId="6C136411" w14:textId="387E4200" w:rsidR="006E12CF" w:rsidRPr="004E2697" w:rsidRDefault="00BC6459" w:rsidP="00C27C3F">
            <w:pPr>
              <w:jc w:val="center"/>
              <w:rPr>
                <w:lang w:val="en-US"/>
              </w:rPr>
            </w:pPr>
            <w:r w:rsidRPr="004E2697">
              <w:rPr>
                <w:lang w:val="en-US"/>
              </w:rPr>
              <w:t>18.</w:t>
            </w:r>
            <w:r w:rsidR="005207D3" w:rsidRPr="004E2697">
              <w:rPr>
                <w:lang w:val="en-US"/>
              </w:rPr>
              <w:t>30</w:t>
            </w:r>
            <w:r w:rsidRPr="004E2697">
              <w:rPr>
                <w:lang w:val="en-US"/>
              </w:rPr>
              <w:t>-</w:t>
            </w:r>
            <w:r w:rsidR="005207D3" w:rsidRPr="004E2697">
              <w:rPr>
                <w:lang w:val="en-US"/>
              </w:rPr>
              <w:t>20.00</w:t>
            </w:r>
          </w:p>
        </w:tc>
        <w:tc>
          <w:tcPr>
            <w:tcW w:w="1291" w:type="dxa"/>
            <w:vAlign w:val="center"/>
          </w:tcPr>
          <w:p w14:paraId="3EF2E1CD" w14:textId="1BA1B0A7" w:rsidR="006E12CF" w:rsidRPr="004E2697" w:rsidRDefault="005207D3" w:rsidP="00C27C3F">
            <w:pPr>
              <w:ind w:right="-31"/>
              <w:jc w:val="center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-1</w:t>
            </w:r>
          </w:p>
        </w:tc>
      </w:tr>
      <w:tr w:rsidR="006E12CF" w:rsidRPr="00FC4D6F" w14:paraId="04569BB1" w14:textId="77777777" w:rsidTr="00530D76">
        <w:trPr>
          <w:cantSplit/>
          <w:trHeight w:val="300"/>
          <w:jc w:val="center"/>
        </w:trPr>
        <w:tc>
          <w:tcPr>
            <w:tcW w:w="567" w:type="dxa"/>
            <w:vAlign w:val="center"/>
          </w:tcPr>
          <w:p w14:paraId="79AD4E94" w14:textId="5A8F1215" w:rsidR="006E12CF" w:rsidRPr="007568BD" w:rsidRDefault="006E12CF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08AC870B" w14:textId="1F2692F3" w:rsidR="006E12CF" w:rsidRPr="004E2697" w:rsidRDefault="006E12CF" w:rsidP="00B72BB5">
            <w:pPr>
              <w:rPr>
                <w:lang w:val="en-US"/>
              </w:rPr>
            </w:pPr>
            <w:r w:rsidRPr="004E2697">
              <w:rPr>
                <w:lang w:val="en-US"/>
              </w:rPr>
              <w:t xml:space="preserve">Oldest Legal Systems in the World. A History of Ancient Near Eastern Law- od </w:t>
            </w:r>
            <w:r w:rsidR="00D55145" w:rsidRPr="004E2697">
              <w:rPr>
                <w:lang w:val="en-US"/>
              </w:rPr>
              <w:t>6</w:t>
            </w:r>
            <w:r w:rsidRPr="004E2697">
              <w:rPr>
                <w:lang w:val="en-US"/>
              </w:rPr>
              <w:t>.XI</w:t>
            </w:r>
            <w:r w:rsidR="00E007D0" w:rsidRPr="004E2697">
              <w:rPr>
                <w:lang w:val="en-US"/>
              </w:rPr>
              <w:t xml:space="preserve">                   </w:t>
            </w:r>
          </w:p>
        </w:tc>
        <w:tc>
          <w:tcPr>
            <w:tcW w:w="3327" w:type="dxa"/>
            <w:vAlign w:val="center"/>
          </w:tcPr>
          <w:p w14:paraId="5DC56D76" w14:textId="77777777" w:rsidR="006E12CF" w:rsidRPr="004E2697" w:rsidRDefault="006E12C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dr</w:t>
            </w:r>
            <w:proofErr w:type="spellEnd"/>
            <w:r w:rsidRPr="004E2697">
              <w:rPr>
                <w:lang w:val="en-US"/>
              </w:rPr>
              <w:t xml:space="preserve"> L. </w:t>
            </w:r>
            <w:proofErr w:type="spellStart"/>
            <w:r w:rsidRPr="004E2697">
              <w:rPr>
                <w:lang w:val="en-US"/>
              </w:rPr>
              <w:t>Fijałkowska</w:t>
            </w:r>
            <w:proofErr w:type="spellEnd"/>
          </w:p>
        </w:tc>
        <w:tc>
          <w:tcPr>
            <w:tcW w:w="1416" w:type="dxa"/>
            <w:vAlign w:val="center"/>
          </w:tcPr>
          <w:p w14:paraId="7A05381B" w14:textId="77777777" w:rsidR="006E12CF" w:rsidRPr="004E2697" w:rsidRDefault="006E12CF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354667C2" w14:textId="56D3362C" w:rsidR="006E12CF" w:rsidRPr="004E2697" w:rsidRDefault="00D55145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vAlign w:val="center"/>
          </w:tcPr>
          <w:p w14:paraId="6907525E" w14:textId="3DDBAA8F" w:rsidR="006E12CF" w:rsidRPr="004E2697" w:rsidRDefault="006E12C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4E2697">
              <w:rPr>
                <w:lang w:val="en-US"/>
              </w:rPr>
              <w:t>1</w:t>
            </w:r>
            <w:r w:rsidR="00D55145" w:rsidRPr="004E2697">
              <w:rPr>
                <w:lang w:val="en-US"/>
              </w:rPr>
              <w:t>7</w:t>
            </w:r>
            <w:r w:rsidRPr="004E2697">
              <w:rPr>
                <w:lang w:val="en-US"/>
              </w:rPr>
              <w:t>.45-1</w:t>
            </w:r>
            <w:r w:rsidR="00D55145" w:rsidRPr="004E2697">
              <w:rPr>
                <w:lang w:val="en-US"/>
              </w:rPr>
              <w:t>9</w:t>
            </w:r>
            <w:r w:rsidRPr="004E2697">
              <w:rPr>
                <w:lang w:val="en-US"/>
              </w:rPr>
              <w:t>.</w:t>
            </w:r>
            <w:r w:rsidR="00D55145" w:rsidRPr="004E2697">
              <w:rPr>
                <w:lang w:val="en-US"/>
              </w:rPr>
              <w:t>15</w:t>
            </w:r>
          </w:p>
        </w:tc>
        <w:tc>
          <w:tcPr>
            <w:tcW w:w="1291" w:type="dxa"/>
            <w:vAlign w:val="center"/>
          </w:tcPr>
          <w:p w14:paraId="58EFD8A2" w14:textId="4410D7AB" w:rsidR="006E12CF" w:rsidRPr="004E2697" w:rsidRDefault="0029252B" w:rsidP="00B72BB5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1.35</w:t>
            </w:r>
          </w:p>
        </w:tc>
      </w:tr>
      <w:tr w:rsidR="006E12CF" w:rsidRPr="00FC4D6F" w14:paraId="5948F1F7" w14:textId="77777777" w:rsidTr="00530D76">
        <w:trPr>
          <w:cantSplit/>
          <w:trHeight w:val="300"/>
          <w:jc w:val="center"/>
        </w:trPr>
        <w:tc>
          <w:tcPr>
            <w:tcW w:w="567" w:type="dxa"/>
            <w:vAlign w:val="center"/>
          </w:tcPr>
          <w:p w14:paraId="0ED1B1BF" w14:textId="3DB58DE4" w:rsidR="006E12CF" w:rsidRPr="004D6E93" w:rsidRDefault="006E12CF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</w:pPr>
          </w:p>
        </w:tc>
        <w:tc>
          <w:tcPr>
            <w:tcW w:w="5026" w:type="dxa"/>
            <w:vAlign w:val="bottom"/>
          </w:tcPr>
          <w:p w14:paraId="1D9C9E71" w14:textId="6DFD27BE" w:rsidR="006E12CF" w:rsidRPr="004E2697" w:rsidRDefault="006E12CF" w:rsidP="00643873">
            <w:pPr>
              <w:rPr>
                <w:lang w:val="en-US"/>
              </w:rPr>
            </w:pPr>
            <w:r w:rsidRPr="004E2697">
              <w:rPr>
                <w:lang w:val="en-US"/>
              </w:rPr>
              <w:t xml:space="preserve">The Doctrines of European Integration- od </w:t>
            </w:r>
            <w:r w:rsidR="00D90CE5" w:rsidRPr="004E2697">
              <w:rPr>
                <w:lang w:val="en-US"/>
              </w:rPr>
              <w:t>5</w:t>
            </w:r>
            <w:r w:rsidRPr="004E2697">
              <w:rPr>
                <w:lang w:val="en-US"/>
              </w:rPr>
              <w:t>.XI</w:t>
            </w:r>
            <w:r w:rsidR="006E5E53" w:rsidRPr="004E2697">
              <w:rPr>
                <w:lang w:val="en-US"/>
              </w:rPr>
              <w:t xml:space="preserve">   </w:t>
            </w:r>
          </w:p>
        </w:tc>
        <w:tc>
          <w:tcPr>
            <w:tcW w:w="3327" w:type="dxa"/>
            <w:vAlign w:val="center"/>
          </w:tcPr>
          <w:p w14:paraId="1C77156B" w14:textId="77777777" w:rsidR="006E12CF" w:rsidRPr="004E2697" w:rsidRDefault="006E12C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dr</w:t>
            </w:r>
            <w:proofErr w:type="spellEnd"/>
            <w:r w:rsidRPr="004E2697">
              <w:rPr>
                <w:lang w:val="en-US"/>
              </w:rPr>
              <w:t xml:space="preserve"> M. </w:t>
            </w:r>
            <w:proofErr w:type="spellStart"/>
            <w:r w:rsidRPr="004E2697">
              <w:rPr>
                <w:lang w:val="en-US"/>
              </w:rPr>
              <w:t>Tracz-Tryniecki</w:t>
            </w:r>
            <w:proofErr w:type="spellEnd"/>
          </w:p>
        </w:tc>
        <w:tc>
          <w:tcPr>
            <w:tcW w:w="1416" w:type="dxa"/>
            <w:vAlign w:val="center"/>
          </w:tcPr>
          <w:p w14:paraId="1F7D5E79" w14:textId="77777777" w:rsidR="006E12CF" w:rsidRPr="004E2697" w:rsidRDefault="006E12CF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279E0F11" w14:textId="77777777" w:rsidR="006E12CF" w:rsidRPr="004E2697" w:rsidRDefault="006E12C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vAlign w:val="center"/>
          </w:tcPr>
          <w:p w14:paraId="75B4C11C" w14:textId="43A7D4F5" w:rsidR="006E12CF" w:rsidRPr="004E2697" w:rsidRDefault="00D90CE5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4E2697">
              <w:rPr>
                <w:lang w:val="en-US"/>
              </w:rPr>
              <w:t>18.00-19.30</w:t>
            </w:r>
          </w:p>
        </w:tc>
        <w:tc>
          <w:tcPr>
            <w:tcW w:w="1291" w:type="dxa"/>
            <w:vAlign w:val="center"/>
          </w:tcPr>
          <w:p w14:paraId="32614962" w14:textId="722B93CC" w:rsidR="006E12CF" w:rsidRPr="004E2697" w:rsidRDefault="00D90CE5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1.29</w:t>
            </w:r>
          </w:p>
        </w:tc>
      </w:tr>
      <w:tr w:rsidR="0083748E" w:rsidRPr="004C64B7" w14:paraId="22C3AF59" w14:textId="77777777" w:rsidTr="00530D76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2782F185" w14:textId="79112AA2" w:rsidR="0083748E" w:rsidRPr="007568BD" w:rsidRDefault="0083748E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center"/>
          </w:tcPr>
          <w:p w14:paraId="657840FF" w14:textId="4C9DF38C" w:rsidR="0083748E" w:rsidRPr="004E2697" w:rsidRDefault="0083748E" w:rsidP="0067294D">
            <w:pPr>
              <w:rPr>
                <w:b/>
                <w:lang w:val="en-US"/>
              </w:rPr>
            </w:pPr>
            <w:r w:rsidRPr="004E2697">
              <w:rPr>
                <w:lang w:val="en-US"/>
              </w:rPr>
              <w:t>European Civil Procedure</w:t>
            </w:r>
            <w:r w:rsidRPr="004E2697">
              <w:rPr>
                <w:b/>
                <w:lang w:val="en-US"/>
              </w:rPr>
              <w:t xml:space="preserve"> – </w:t>
            </w:r>
            <w:r w:rsidRPr="004E2697">
              <w:rPr>
                <w:lang w:val="en-US"/>
              </w:rPr>
              <w:t xml:space="preserve">od </w:t>
            </w:r>
            <w:r w:rsidR="0097017E" w:rsidRPr="004E2697">
              <w:rPr>
                <w:lang w:val="en-US"/>
              </w:rPr>
              <w:t>6</w:t>
            </w:r>
            <w:r w:rsidRPr="004E2697">
              <w:rPr>
                <w:lang w:val="en-US"/>
              </w:rPr>
              <w:t>.XI</w:t>
            </w:r>
          </w:p>
        </w:tc>
        <w:tc>
          <w:tcPr>
            <w:tcW w:w="3327" w:type="dxa"/>
            <w:vAlign w:val="center"/>
          </w:tcPr>
          <w:p w14:paraId="516273FE" w14:textId="164FEE3D" w:rsidR="0083748E" w:rsidRPr="004E2697" w:rsidRDefault="0083748E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dr</w:t>
            </w:r>
            <w:proofErr w:type="spellEnd"/>
            <w:r w:rsidRPr="004E2697">
              <w:rPr>
                <w:lang w:val="en-US"/>
              </w:rPr>
              <w:t xml:space="preserve"> hab. R. Kulski</w:t>
            </w:r>
            <w:r w:rsidR="0097017E" w:rsidRPr="004E2697">
              <w:rPr>
                <w:lang w:val="en-US"/>
              </w:rPr>
              <w:t>, prof. UŁ</w:t>
            </w:r>
          </w:p>
        </w:tc>
        <w:tc>
          <w:tcPr>
            <w:tcW w:w="1416" w:type="dxa"/>
            <w:vAlign w:val="center"/>
          </w:tcPr>
          <w:p w14:paraId="4908ACB1" w14:textId="77777777" w:rsidR="0083748E" w:rsidRPr="004E2697" w:rsidRDefault="0083748E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6CD5DED6" w14:textId="77777777" w:rsidR="0083748E" w:rsidRPr="004E2697" w:rsidRDefault="0083748E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vAlign w:val="center"/>
          </w:tcPr>
          <w:p w14:paraId="63D29E18" w14:textId="2CCF1913" w:rsidR="0083748E" w:rsidRPr="004E2697" w:rsidRDefault="000465CA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4E2697">
              <w:rPr>
                <w:lang w:val="en-US"/>
              </w:rPr>
              <w:t>16.30-18.00</w:t>
            </w:r>
          </w:p>
        </w:tc>
        <w:tc>
          <w:tcPr>
            <w:tcW w:w="1291" w:type="dxa"/>
            <w:vAlign w:val="center"/>
          </w:tcPr>
          <w:p w14:paraId="2207DD5B" w14:textId="4B791C99" w:rsidR="0083748E" w:rsidRPr="004E2697" w:rsidRDefault="000465CA" w:rsidP="00BA31D0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-1</w:t>
            </w:r>
          </w:p>
        </w:tc>
      </w:tr>
      <w:tr w:rsidR="0083748E" w:rsidRPr="004C64B7" w14:paraId="68294B28" w14:textId="77777777" w:rsidTr="00530D76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469AAED2" w14:textId="229D7BA5" w:rsidR="0083748E" w:rsidRPr="007568BD" w:rsidRDefault="0083748E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  <w:bookmarkStart w:id="0" w:name="_Hlk15459236"/>
          </w:p>
        </w:tc>
        <w:tc>
          <w:tcPr>
            <w:tcW w:w="5026" w:type="dxa"/>
            <w:vAlign w:val="bottom"/>
          </w:tcPr>
          <w:p w14:paraId="37319B50" w14:textId="51A95843" w:rsidR="0083748E" w:rsidRPr="004E2697" w:rsidRDefault="0083748E" w:rsidP="009A228E">
            <w:pPr>
              <w:rPr>
                <w:lang w:val="en-US"/>
              </w:rPr>
            </w:pPr>
            <w:r w:rsidRPr="004E2697">
              <w:rPr>
                <w:rFonts w:ascii="Cambria" w:hAnsi="Cambria"/>
              </w:rPr>
              <w:t xml:space="preserve">International </w:t>
            </w:r>
            <w:proofErr w:type="spellStart"/>
            <w:r w:rsidRPr="004E2697">
              <w:rPr>
                <w:rFonts w:ascii="Cambria" w:hAnsi="Cambria"/>
              </w:rPr>
              <w:t>protection</w:t>
            </w:r>
            <w:proofErr w:type="spellEnd"/>
            <w:r w:rsidRPr="004E2697">
              <w:rPr>
                <w:rFonts w:ascii="Cambria" w:hAnsi="Cambria"/>
              </w:rPr>
              <w:t xml:space="preserve"> of </w:t>
            </w:r>
            <w:proofErr w:type="spellStart"/>
            <w:r w:rsidRPr="004E2697">
              <w:rPr>
                <w:rFonts w:ascii="Cambria" w:hAnsi="Cambria"/>
              </w:rPr>
              <w:t>women’s</w:t>
            </w:r>
            <w:proofErr w:type="spellEnd"/>
            <w:r w:rsidRPr="004E2697">
              <w:rPr>
                <w:rFonts w:ascii="Cambria" w:hAnsi="Cambria"/>
              </w:rPr>
              <w:t xml:space="preserve"> </w:t>
            </w:r>
            <w:proofErr w:type="spellStart"/>
            <w:r w:rsidRPr="004E2697">
              <w:rPr>
                <w:rFonts w:ascii="Cambria" w:hAnsi="Cambria"/>
              </w:rPr>
              <w:t>rights</w:t>
            </w:r>
            <w:proofErr w:type="spellEnd"/>
            <w:r w:rsidRPr="004E2697">
              <w:rPr>
                <w:rFonts w:ascii="Cambria" w:hAnsi="Cambria"/>
              </w:rPr>
              <w:t xml:space="preserve"> </w:t>
            </w:r>
            <w:r w:rsidRPr="004E2697">
              <w:rPr>
                <w:rFonts w:ascii="Cambria" w:hAnsi="Cambria"/>
                <w:u w:val="single"/>
              </w:rPr>
              <w:t xml:space="preserve">od </w:t>
            </w:r>
            <w:r w:rsidR="00783747" w:rsidRPr="004E2697">
              <w:rPr>
                <w:rFonts w:ascii="Cambria" w:hAnsi="Cambria"/>
                <w:u w:val="single"/>
              </w:rPr>
              <w:t>14.X</w:t>
            </w:r>
          </w:p>
        </w:tc>
        <w:tc>
          <w:tcPr>
            <w:tcW w:w="3327" w:type="dxa"/>
            <w:vAlign w:val="center"/>
          </w:tcPr>
          <w:p w14:paraId="05200A8E" w14:textId="77777777" w:rsidR="0083748E" w:rsidRPr="004E2697" w:rsidRDefault="0083748E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dr</w:t>
            </w:r>
            <w:proofErr w:type="spellEnd"/>
            <w:r w:rsidRPr="004E2697">
              <w:rPr>
                <w:lang w:val="en-US"/>
              </w:rPr>
              <w:t xml:space="preserve"> A. Głogowska-Balcerzak</w:t>
            </w:r>
          </w:p>
        </w:tc>
        <w:tc>
          <w:tcPr>
            <w:tcW w:w="1416" w:type="dxa"/>
            <w:vAlign w:val="center"/>
          </w:tcPr>
          <w:p w14:paraId="3941AFCB" w14:textId="77777777" w:rsidR="0083748E" w:rsidRPr="004E2697" w:rsidRDefault="0083748E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2801E028" w14:textId="7AC61CB5" w:rsidR="0083748E" w:rsidRPr="004E2697" w:rsidRDefault="0078374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4E2697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416" w:type="dxa"/>
            <w:vAlign w:val="center"/>
          </w:tcPr>
          <w:p w14:paraId="6B01171A" w14:textId="0867EDA8" w:rsidR="0083748E" w:rsidRPr="004E2697" w:rsidRDefault="0078374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4E2697">
              <w:rPr>
                <w:lang w:val="en-US"/>
              </w:rPr>
              <w:t>14.55-16.25</w:t>
            </w:r>
          </w:p>
        </w:tc>
        <w:tc>
          <w:tcPr>
            <w:tcW w:w="1291" w:type="dxa"/>
            <w:vAlign w:val="center"/>
          </w:tcPr>
          <w:p w14:paraId="23E01F9B" w14:textId="3F80AD35" w:rsidR="0083748E" w:rsidRPr="004E2697" w:rsidRDefault="00941F65" w:rsidP="0064100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4E2697">
              <w:rPr>
                <w:b/>
                <w:lang w:val="en-US"/>
              </w:rPr>
              <w:t>2.4</w:t>
            </w:r>
            <w:r w:rsidR="00783747" w:rsidRPr="004E2697">
              <w:rPr>
                <w:b/>
                <w:lang w:val="en-US"/>
              </w:rPr>
              <w:t>5</w:t>
            </w:r>
          </w:p>
        </w:tc>
      </w:tr>
      <w:tr w:rsidR="00931DEB" w:rsidRPr="004C64B7" w14:paraId="428891C7" w14:textId="77777777" w:rsidTr="00AA0428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717069B2" w14:textId="0E9D26E9" w:rsidR="00931DEB" w:rsidRPr="007568BD" w:rsidRDefault="00931DEB" w:rsidP="007568BD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0093CFD9" w14:textId="208781A5" w:rsidR="00931DEB" w:rsidRPr="004E2697" w:rsidRDefault="00931DEB" w:rsidP="00931DEB">
            <w:pPr>
              <w:rPr>
                <w:rFonts w:ascii="Cambria" w:hAnsi="Cambria"/>
              </w:rPr>
            </w:pPr>
            <w:proofErr w:type="spellStart"/>
            <w:r w:rsidRPr="00C83278">
              <w:t>European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Intellectual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Property</w:t>
            </w:r>
            <w:proofErr w:type="spellEnd"/>
            <w:r w:rsidRPr="00C83278">
              <w:t xml:space="preserve"> Law – od 17 października</w:t>
            </w:r>
          </w:p>
        </w:tc>
        <w:tc>
          <w:tcPr>
            <w:tcW w:w="3327" w:type="dxa"/>
            <w:vAlign w:val="center"/>
          </w:tcPr>
          <w:p w14:paraId="419966D0" w14:textId="09855DE7" w:rsidR="00931DEB" w:rsidRPr="004E2697" w:rsidRDefault="00931DEB" w:rsidP="00931DEB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t>dr K. Sztobryn</w:t>
            </w:r>
          </w:p>
        </w:tc>
        <w:tc>
          <w:tcPr>
            <w:tcW w:w="1416" w:type="dxa"/>
            <w:vAlign w:val="center"/>
          </w:tcPr>
          <w:p w14:paraId="350A0F22" w14:textId="5C701AEB" w:rsidR="00931DEB" w:rsidRPr="004E2697" w:rsidRDefault="00931DEB" w:rsidP="00931DEB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t>zimowy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35AED" w14:textId="53C58575" w:rsidR="00931DEB" w:rsidRPr="00931DEB" w:rsidRDefault="00931DEB" w:rsidP="00931DEB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  <w:r w:rsidRPr="00931DEB">
              <w:rPr>
                <w:b/>
                <w:color w:val="FF0000"/>
              </w:rPr>
              <w:t>czwartek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0C30" w14:textId="57C97093" w:rsidR="00931DEB" w:rsidRPr="00931DEB" w:rsidRDefault="00931DEB" w:rsidP="00931DEB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  <w:r w:rsidRPr="00931DEB">
              <w:rPr>
                <w:b/>
                <w:color w:val="FF0000"/>
              </w:rPr>
              <w:t>16.15-17.45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48253" w14:textId="545E21CD" w:rsidR="00931DEB" w:rsidRPr="00931DEB" w:rsidRDefault="00931DEB" w:rsidP="00931DEB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  <w:r w:rsidRPr="00931DEB">
              <w:rPr>
                <w:b/>
                <w:color w:val="FF0000"/>
              </w:rPr>
              <w:t>1.35</w:t>
            </w:r>
          </w:p>
        </w:tc>
      </w:tr>
      <w:tr w:rsidR="00AA0428" w:rsidRPr="004C64B7" w14:paraId="59D7B56E" w14:textId="77777777" w:rsidTr="00AA0428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2528B89C" w14:textId="77777777" w:rsidR="00AA0428" w:rsidRPr="007568BD" w:rsidRDefault="00AA0428" w:rsidP="00AA0428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263F09F9" w14:textId="60B0E860" w:rsidR="00AA0428" w:rsidRPr="00C83278" w:rsidRDefault="00AA0428" w:rsidP="00AA0428">
            <w:r w:rsidRPr="00C83278">
              <w:rPr>
                <w:lang w:val="en-US"/>
              </w:rPr>
              <w:t xml:space="preserve">Introduction to immigration and refugee law- od </w:t>
            </w:r>
            <w:r w:rsidR="00F112D7">
              <w:rPr>
                <w:lang w:val="en-US"/>
              </w:rPr>
              <w:t>8</w:t>
            </w:r>
            <w:r w:rsidRPr="00C83278">
              <w:rPr>
                <w:lang w:val="en-US"/>
              </w:rPr>
              <w:t xml:space="preserve">.XI         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5B6E4C01" w14:textId="1A8FA295" w:rsidR="00AA0428" w:rsidRPr="00C83278" w:rsidRDefault="00AA0428" w:rsidP="00AA0428">
            <w:pPr>
              <w:ind w:left="-71" w:firstLine="71"/>
              <w:jc w:val="center"/>
              <w:outlineLvl w:val="0"/>
            </w:pPr>
            <w:r w:rsidRPr="00C83278">
              <w:t>prof. dr hab. J. Chlebny</w:t>
            </w:r>
          </w:p>
        </w:tc>
        <w:tc>
          <w:tcPr>
            <w:tcW w:w="1416" w:type="dxa"/>
            <w:vAlign w:val="center"/>
          </w:tcPr>
          <w:p w14:paraId="3166A532" w14:textId="135CE6B4" w:rsidR="00AA0428" w:rsidRPr="00C83278" w:rsidRDefault="00AA0428" w:rsidP="00AA0428">
            <w:pPr>
              <w:ind w:left="-71" w:firstLine="71"/>
              <w:jc w:val="center"/>
              <w:outlineLvl w:val="0"/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vAlign w:val="center"/>
          </w:tcPr>
          <w:p w14:paraId="49DC390B" w14:textId="6E0B402F" w:rsidR="00AA0428" w:rsidRPr="00F112D7" w:rsidRDefault="00AA0428" w:rsidP="00AA0428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proofErr w:type="spellStart"/>
            <w:r w:rsidRPr="00F112D7">
              <w:rPr>
                <w:b/>
                <w:color w:val="FF0000"/>
                <w:lang w:val="en-US"/>
              </w:rPr>
              <w:t>piątek</w:t>
            </w:r>
            <w:proofErr w:type="spellEnd"/>
          </w:p>
        </w:tc>
        <w:tc>
          <w:tcPr>
            <w:tcW w:w="1416" w:type="dxa"/>
            <w:vAlign w:val="center"/>
          </w:tcPr>
          <w:p w14:paraId="20853895" w14:textId="2BFE7F55" w:rsidR="00AA0428" w:rsidRPr="00F112D7" w:rsidRDefault="00AA0428" w:rsidP="00AA0428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F112D7">
              <w:rPr>
                <w:b/>
                <w:color w:val="FF0000"/>
                <w:lang w:val="en-US"/>
              </w:rPr>
              <w:t>1</w:t>
            </w:r>
            <w:r w:rsidR="00F112D7" w:rsidRPr="00F112D7">
              <w:rPr>
                <w:b/>
                <w:color w:val="FF0000"/>
                <w:lang w:val="en-US"/>
              </w:rPr>
              <w:t>4</w:t>
            </w:r>
            <w:r w:rsidRPr="00F112D7">
              <w:rPr>
                <w:b/>
                <w:color w:val="FF0000"/>
                <w:lang w:val="en-US"/>
              </w:rPr>
              <w:t>.</w:t>
            </w:r>
            <w:r w:rsidR="00F112D7" w:rsidRPr="00F112D7">
              <w:rPr>
                <w:b/>
                <w:color w:val="FF0000"/>
                <w:lang w:val="en-US"/>
              </w:rPr>
              <w:t>3</w:t>
            </w:r>
            <w:r w:rsidRPr="00F112D7">
              <w:rPr>
                <w:b/>
                <w:color w:val="FF0000"/>
                <w:lang w:val="en-US"/>
              </w:rPr>
              <w:t>0-1</w:t>
            </w:r>
            <w:r w:rsidR="00F112D7" w:rsidRPr="00F112D7">
              <w:rPr>
                <w:b/>
                <w:color w:val="FF0000"/>
                <w:lang w:val="en-US"/>
              </w:rPr>
              <w:t>6</w:t>
            </w:r>
            <w:r w:rsidRPr="00F112D7">
              <w:rPr>
                <w:b/>
                <w:color w:val="FF0000"/>
                <w:lang w:val="en-US"/>
              </w:rPr>
              <w:t>.</w:t>
            </w:r>
            <w:r w:rsidR="00F112D7" w:rsidRPr="00F112D7">
              <w:rPr>
                <w:b/>
                <w:color w:val="FF0000"/>
                <w:lang w:val="en-US"/>
              </w:rPr>
              <w:t>0</w:t>
            </w:r>
            <w:r w:rsidRPr="00F112D7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1291" w:type="dxa"/>
            <w:vAlign w:val="center"/>
          </w:tcPr>
          <w:p w14:paraId="31D880F3" w14:textId="326F9F30" w:rsidR="00AA0428" w:rsidRPr="00F112D7" w:rsidRDefault="00F112D7" w:rsidP="00AA0428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F112D7">
              <w:rPr>
                <w:b/>
                <w:color w:val="FF0000"/>
                <w:lang w:val="en-US"/>
              </w:rPr>
              <w:t>1.35</w:t>
            </w:r>
          </w:p>
        </w:tc>
      </w:tr>
    </w:tbl>
    <w:p w14:paraId="1071523F" w14:textId="77777777" w:rsidR="00E360C1" w:rsidRPr="004C64B7" w:rsidRDefault="00E360C1">
      <w:pPr>
        <w:rPr>
          <w:lang w:val="en-US"/>
        </w:rPr>
      </w:pPr>
      <w:bookmarkStart w:id="1" w:name="_GoBack"/>
      <w:bookmarkEnd w:id="0"/>
      <w:bookmarkEnd w:id="1"/>
    </w:p>
    <w:sectPr w:rsidR="00E360C1" w:rsidRPr="004C64B7" w:rsidSect="00296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FD9D" w14:textId="77777777" w:rsidR="00FF2A98" w:rsidRDefault="00FF2A98" w:rsidP="008209A3">
      <w:r>
        <w:separator/>
      </w:r>
    </w:p>
  </w:endnote>
  <w:endnote w:type="continuationSeparator" w:id="0">
    <w:p w14:paraId="11131E05" w14:textId="77777777" w:rsidR="00FF2A98" w:rsidRDefault="00FF2A98" w:rsidP="0082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D2AA" w14:textId="77777777" w:rsidR="00FF2A98" w:rsidRDefault="00FF2A98" w:rsidP="008209A3">
      <w:r>
        <w:separator/>
      </w:r>
    </w:p>
  </w:footnote>
  <w:footnote w:type="continuationSeparator" w:id="0">
    <w:p w14:paraId="2382C307" w14:textId="77777777" w:rsidR="00FF2A98" w:rsidRDefault="00FF2A98" w:rsidP="0082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5C5"/>
    <w:multiLevelType w:val="hybridMultilevel"/>
    <w:tmpl w:val="A2AA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C"/>
    <w:rsid w:val="000006D2"/>
    <w:rsid w:val="000061BE"/>
    <w:rsid w:val="000313B6"/>
    <w:rsid w:val="000313F5"/>
    <w:rsid w:val="00042D88"/>
    <w:rsid w:val="000465CA"/>
    <w:rsid w:val="00050947"/>
    <w:rsid w:val="00052938"/>
    <w:rsid w:val="00052A0E"/>
    <w:rsid w:val="000557D0"/>
    <w:rsid w:val="00055972"/>
    <w:rsid w:val="000616A7"/>
    <w:rsid w:val="00062456"/>
    <w:rsid w:val="0007616B"/>
    <w:rsid w:val="000826EB"/>
    <w:rsid w:val="000977CA"/>
    <w:rsid w:val="000A673D"/>
    <w:rsid w:val="000C0342"/>
    <w:rsid w:val="000C4BD5"/>
    <w:rsid w:val="000C4E10"/>
    <w:rsid w:val="000C67B4"/>
    <w:rsid w:val="000D4CED"/>
    <w:rsid w:val="000E05B8"/>
    <w:rsid w:val="000E10B9"/>
    <w:rsid w:val="000E5347"/>
    <w:rsid w:val="000E79E3"/>
    <w:rsid w:val="000F2000"/>
    <w:rsid w:val="00106901"/>
    <w:rsid w:val="00107C5D"/>
    <w:rsid w:val="001267BA"/>
    <w:rsid w:val="00134B9D"/>
    <w:rsid w:val="00150941"/>
    <w:rsid w:val="00163DFF"/>
    <w:rsid w:val="00170F38"/>
    <w:rsid w:val="001A4260"/>
    <w:rsid w:val="001A56AB"/>
    <w:rsid w:val="001C1E2B"/>
    <w:rsid w:val="001C2876"/>
    <w:rsid w:val="001C75ED"/>
    <w:rsid w:val="001D0C50"/>
    <w:rsid w:val="001D220B"/>
    <w:rsid w:val="001E351C"/>
    <w:rsid w:val="001F2D28"/>
    <w:rsid w:val="001F52CE"/>
    <w:rsid w:val="001F6395"/>
    <w:rsid w:val="00223212"/>
    <w:rsid w:val="00232BCA"/>
    <w:rsid w:val="00235F62"/>
    <w:rsid w:val="002428B6"/>
    <w:rsid w:val="00242B70"/>
    <w:rsid w:val="002451BB"/>
    <w:rsid w:val="00247056"/>
    <w:rsid w:val="002477B2"/>
    <w:rsid w:val="00247AC4"/>
    <w:rsid w:val="0025216E"/>
    <w:rsid w:val="00253F5F"/>
    <w:rsid w:val="002677A7"/>
    <w:rsid w:val="00272218"/>
    <w:rsid w:val="0027333C"/>
    <w:rsid w:val="0029252B"/>
    <w:rsid w:val="00293276"/>
    <w:rsid w:val="0029663C"/>
    <w:rsid w:val="00296FF6"/>
    <w:rsid w:val="002A2142"/>
    <w:rsid w:val="002A7DB7"/>
    <w:rsid w:val="002B22E2"/>
    <w:rsid w:val="002B2C24"/>
    <w:rsid w:val="002B6B2F"/>
    <w:rsid w:val="002C3AF0"/>
    <w:rsid w:val="002C6B10"/>
    <w:rsid w:val="002D35FF"/>
    <w:rsid w:val="002D7ED6"/>
    <w:rsid w:val="002E2046"/>
    <w:rsid w:val="002F2225"/>
    <w:rsid w:val="002F4803"/>
    <w:rsid w:val="002F63AD"/>
    <w:rsid w:val="00302187"/>
    <w:rsid w:val="00310BE3"/>
    <w:rsid w:val="00312F39"/>
    <w:rsid w:val="00323D46"/>
    <w:rsid w:val="003452CF"/>
    <w:rsid w:val="00354BC8"/>
    <w:rsid w:val="0038258C"/>
    <w:rsid w:val="00385A88"/>
    <w:rsid w:val="00387819"/>
    <w:rsid w:val="003879CD"/>
    <w:rsid w:val="00396FC7"/>
    <w:rsid w:val="003B1D55"/>
    <w:rsid w:val="003B56C2"/>
    <w:rsid w:val="003C33A9"/>
    <w:rsid w:val="003C66CC"/>
    <w:rsid w:val="003D6F29"/>
    <w:rsid w:val="003E0D32"/>
    <w:rsid w:val="003F77FA"/>
    <w:rsid w:val="003F79E2"/>
    <w:rsid w:val="00405536"/>
    <w:rsid w:val="00432870"/>
    <w:rsid w:val="00432D06"/>
    <w:rsid w:val="00432D84"/>
    <w:rsid w:val="00433501"/>
    <w:rsid w:val="00440354"/>
    <w:rsid w:val="004456AF"/>
    <w:rsid w:val="00447558"/>
    <w:rsid w:val="00447AD4"/>
    <w:rsid w:val="00451641"/>
    <w:rsid w:val="00451AAA"/>
    <w:rsid w:val="004715CD"/>
    <w:rsid w:val="004873C1"/>
    <w:rsid w:val="0049453E"/>
    <w:rsid w:val="004B082C"/>
    <w:rsid w:val="004B0CC1"/>
    <w:rsid w:val="004C64B7"/>
    <w:rsid w:val="004C6795"/>
    <w:rsid w:val="004D6E93"/>
    <w:rsid w:val="004E06E4"/>
    <w:rsid w:val="004E2697"/>
    <w:rsid w:val="004E42FA"/>
    <w:rsid w:val="004F6303"/>
    <w:rsid w:val="00503448"/>
    <w:rsid w:val="00510271"/>
    <w:rsid w:val="005136A5"/>
    <w:rsid w:val="00516BF3"/>
    <w:rsid w:val="005207D3"/>
    <w:rsid w:val="005278F2"/>
    <w:rsid w:val="00530D76"/>
    <w:rsid w:val="00532E17"/>
    <w:rsid w:val="0054319A"/>
    <w:rsid w:val="00555554"/>
    <w:rsid w:val="0055590E"/>
    <w:rsid w:val="00572AA9"/>
    <w:rsid w:val="0057315D"/>
    <w:rsid w:val="005737E2"/>
    <w:rsid w:val="00586483"/>
    <w:rsid w:val="005946F6"/>
    <w:rsid w:val="005A03BA"/>
    <w:rsid w:val="005A0A8F"/>
    <w:rsid w:val="005D472F"/>
    <w:rsid w:val="005E00E3"/>
    <w:rsid w:val="005F0314"/>
    <w:rsid w:val="0064100F"/>
    <w:rsid w:val="00643873"/>
    <w:rsid w:val="00652728"/>
    <w:rsid w:val="00654609"/>
    <w:rsid w:val="00657F8C"/>
    <w:rsid w:val="00662125"/>
    <w:rsid w:val="006624B0"/>
    <w:rsid w:val="0067294D"/>
    <w:rsid w:val="00684348"/>
    <w:rsid w:val="00692C14"/>
    <w:rsid w:val="00697BE3"/>
    <w:rsid w:val="006B3B89"/>
    <w:rsid w:val="006E0050"/>
    <w:rsid w:val="006E12CF"/>
    <w:rsid w:val="006E5E53"/>
    <w:rsid w:val="0070485B"/>
    <w:rsid w:val="0070488E"/>
    <w:rsid w:val="00743B32"/>
    <w:rsid w:val="00752079"/>
    <w:rsid w:val="007568BD"/>
    <w:rsid w:val="007776FE"/>
    <w:rsid w:val="00777F41"/>
    <w:rsid w:val="00783747"/>
    <w:rsid w:val="007901A4"/>
    <w:rsid w:val="00790E60"/>
    <w:rsid w:val="0079380C"/>
    <w:rsid w:val="007A3398"/>
    <w:rsid w:val="007B606F"/>
    <w:rsid w:val="007C1638"/>
    <w:rsid w:val="007C199C"/>
    <w:rsid w:val="007E2F46"/>
    <w:rsid w:val="007F2877"/>
    <w:rsid w:val="0080379A"/>
    <w:rsid w:val="008209A3"/>
    <w:rsid w:val="00821BCC"/>
    <w:rsid w:val="00825260"/>
    <w:rsid w:val="00834F71"/>
    <w:rsid w:val="0083748E"/>
    <w:rsid w:val="00843EE5"/>
    <w:rsid w:val="008451A4"/>
    <w:rsid w:val="00846A11"/>
    <w:rsid w:val="00853709"/>
    <w:rsid w:val="008547CF"/>
    <w:rsid w:val="00855CA2"/>
    <w:rsid w:val="00861034"/>
    <w:rsid w:val="008628AF"/>
    <w:rsid w:val="00870C28"/>
    <w:rsid w:val="00871842"/>
    <w:rsid w:val="008746F9"/>
    <w:rsid w:val="00880B04"/>
    <w:rsid w:val="00896F0B"/>
    <w:rsid w:val="008A0F86"/>
    <w:rsid w:val="008A1B17"/>
    <w:rsid w:val="008A2A85"/>
    <w:rsid w:val="008C5417"/>
    <w:rsid w:val="008D12AD"/>
    <w:rsid w:val="008D16E4"/>
    <w:rsid w:val="008D6E94"/>
    <w:rsid w:val="008E11E8"/>
    <w:rsid w:val="008F04E1"/>
    <w:rsid w:val="008F37E6"/>
    <w:rsid w:val="008F7E00"/>
    <w:rsid w:val="00904315"/>
    <w:rsid w:val="009052E7"/>
    <w:rsid w:val="00906DD8"/>
    <w:rsid w:val="00916435"/>
    <w:rsid w:val="0093014F"/>
    <w:rsid w:val="00931DEB"/>
    <w:rsid w:val="009363A8"/>
    <w:rsid w:val="00941F65"/>
    <w:rsid w:val="0095241E"/>
    <w:rsid w:val="00961702"/>
    <w:rsid w:val="0097017E"/>
    <w:rsid w:val="009713E0"/>
    <w:rsid w:val="00974BAF"/>
    <w:rsid w:val="00986113"/>
    <w:rsid w:val="009901BC"/>
    <w:rsid w:val="009A228E"/>
    <w:rsid w:val="009A4ADA"/>
    <w:rsid w:val="009A6D77"/>
    <w:rsid w:val="009C5CCF"/>
    <w:rsid w:val="009C6309"/>
    <w:rsid w:val="009E0DE0"/>
    <w:rsid w:val="009E3F85"/>
    <w:rsid w:val="009E5553"/>
    <w:rsid w:val="009F5A2B"/>
    <w:rsid w:val="009F69DC"/>
    <w:rsid w:val="00A116FF"/>
    <w:rsid w:val="00A12DAC"/>
    <w:rsid w:val="00A14FC8"/>
    <w:rsid w:val="00A200BA"/>
    <w:rsid w:val="00A209D7"/>
    <w:rsid w:val="00A27F4B"/>
    <w:rsid w:val="00A3305C"/>
    <w:rsid w:val="00A37235"/>
    <w:rsid w:val="00A40A42"/>
    <w:rsid w:val="00A508FA"/>
    <w:rsid w:val="00A538A8"/>
    <w:rsid w:val="00A56932"/>
    <w:rsid w:val="00A5799D"/>
    <w:rsid w:val="00A744F7"/>
    <w:rsid w:val="00AA0428"/>
    <w:rsid w:val="00AA3AD5"/>
    <w:rsid w:val="00AA5BAA"/>
    <w:rsid w:val="00AA7FCF"/>
    <w:rsid w:val="00AC0844"/>
    <w:rsid w:val="00AE167F"/>
    <w:rsid w:val="00AE396E"/>
    <w:rsid w:val="00AE73F0"/>
    <w:rsid w:val="00AF03EB"/>
    <w:rsid w:val="00AF1840"/>
    <w:rsid w:val="00AF2174"/>
    <w:rsid w:val="00AF5C1B"/>
    <w:rsid w:val="00B0393C"/>
    <w:rsid w:val="00B04D1F"/>
    <w:rsid w:val="00B06E3C"/>
    <w:rsid w:val="00B13CEF"/>
    <w:rsid w:val="00B17E19"/>
    <w:rsid w:val="00B2369C"/>
    <w:rsid w:val="00B26BDF"/>
    <w:rsid w:val="00B276F1"/>
    <w:rsid w:val="00B3239B"/>
    <w:rsid w:val="00B46E06"/>
    <w:rsid w:val="00B50F71"/>
    <w:rsid w:val="00B56614"/>
    <w:rsid w:val="00B72BB5"/>
    <w:rsid w:val="00B84CC7"/>
    <w:rsid w:val="00B967FF"/>
    <w:rsid w:val="00BA29D8"/>
    <w:rsid w:val="00BA31D0"/>
    <w:rsid w:val="00BB1A99"/>
    <w:rsid w:val="00BB3B5E"/>
    <w:rsid w:val="00BC6459"/>
    <w:rsid w:val="00BE696C"/>
    <w:rsid w:val="00BF5122"/>
    <w:rsid w:val="00C040A9"/>
    <w:rsid w:val="00C06343"/>
    <w:rsid w:val="00C1602C"/>
    <w:rsid w:val="00C23A89"/>
    <w:rsid w:val="00C24D32"/>
    <w:rsid w:val="00C265C0"/>
    <w:rsid w:val="00C27C3F"/>
    <w:rsid w:val="00C31B53"/>
    <w:rsid w:val="00C35A70"/>
    <w:rsid w:val="00C36A9D"/>
    <w:rsid w:val="00C445DA"/>
    <w:rsid w:val="00C47D02"/>
    <w:rsid w:val="00C51CDE"/>
    <w:rsid w:val="00C57DCB"/>
    <w:rsid w:val="00C70D58"/>
    <w:rsid w:val="00C8473A"/>
    <w:rsid w:val="00C87E09"/>
    <w:rsid w:val="00C90A95"/>
    <w:rsid w:val="00C92539"/>
    <w:rsid w:val="00C950EA"/>
    <w:rsid w:val="00C96C22"/>
    <w:rsid w:val="00C97CED"/>
    <w:rsid w:val="00CA49AE"/>
    <w:rsid w:val="00CB1D0B"/>
    <w:rsid w:val="00CB31D0"/>
    <w:rsid w:val="00CC5CEF"/>
    <w:rsid w:val="00CD1593"/>
    <w:rsid w:val="00CF097F"/>
    <w:rsid w:val="00CF1D86"/>
    <w:rsid w:val="00CF6BD3"/>
    <w:rsid w:val="00D22735"/>
    <w:rsid w:val="00D247CA"/>
    <w:rsid w:val="00D55145"/>
    <w:rsid w:val="00D60351"/>
    <w:rsid w:val="00D62F66"/>
    <w:rsid w:val="00D67CC2"/>
    <w:rsid w:val="00D7001C"/>
    <w:rsid w:val="00D703CF"/>
    <w:rsid w:val="00D72D49"/>
    <w:rsid w:val="00D82E1E"/>
    <w:rsid w:val="00D82F6F"/>
    <w:rsid w:val="00D8525D"/>
    <w:rsid w:val="00D85570"/>
    <w:rsid w:val="00D90CE5"/>
    <w:rsid w:val="00DC3CCF"/>
    <w:rsid w:val="00DD7A40"/>
    <w:rsid w:val="00DE1DC9"/>
    <w:rsid w:val="00DE2151"/>
    <w:rsid w:val="00DE60FB"/>
    <w:rsid w:val="00DF65C5"/>
    <w:rsid w:val="00E007D0"/>
    <w:rsid w:val="00E21E0E"/>
    <w:rsid w:val="00E22866"/>
    <w:rsid w:val="00E23985"/>
    <w:rsid w:val="00E256FD"/>
    <w:rsid w:val="00E30576"/>
    <w:rsid w:val="00E35B88"/>
    <w:rsid w:val="00E360C1"/>
    <w:rsid w:val="00E570FF"/>
    <w:rsid w:val="00E71CF3"/>
    <w:rsid w:val="00E74E60"/>
    <w:rsid w:val="00E86F24"/>
    <w:rsid w:val="00E8718A"/>
    <w:rsid w:val="00E90DF0"/>
    <w:rsid w:val="00E9143C"/>
    <w:rsid w:val="00E95B0C"/>
    <w:rsid w:val="00E96CE4"/>
    <w:rsid w:val="00EA5051"/>
    <w:rsid w:val="00EA740A"/>
    <w:rsid w:val="00EC3210"/>
    <w:rsid w:val="00EC3EF6"/>
    <w:rsid w:val="00EC52DF"/>
    <w:rsid w:val="00ED0B66"/>
    <w:rsid w:val="00ED1DC0"/>
    <w:rsid w:val="00ED30EB"/>
    <w:rsid w:val="00ED5DFF"/>
    <w:rsid w:val="00EE0EE2"/>
    <w:rsid w:val="00EE649C"/>
    <w:rsid w:val="00EF3803"/>
    <w:rsid w:val="00F020A2"/>
    <w:rsid w:val="00F049B5"/>
    <w:rsid w:val="00F112D7"/>
    <w:rsid w:val="00F1244D"/>
    <w:rsid w:val="00F30C4C"/>
    <w:rsid w:val="00F31EEC"/>
    <w:rsid w:val="00F3286D"/>
    <w:rsid w:val="00F66057"/>
    <w:rsid w:val="00F71FE9"/>
    <w:rsid w:val="00F83FC9"/>
    <w:rsid w:val="00F906FB"/>
    <w:rsid w:val="00F908AE"/>
    <w:rsid w:val="00F91792"/>
    <w:rsid w:val="00F95209"/>
    <w:rsid w:val="00F96023"/>
    <w:rsid w:val="00FA1284"/>
    <w:rsid w:val="00FA5328"/>
    <w:rsid w:val="00FA6098"/>
    <w:rsid w:val="00FB1EC6"/>
    <w:rsid w:val="00FB57BA"/>
    <w:rsid w:val="00FC1499"/>
    <w:rsid w:val="00FC1A36"/>
    <w:rsid w:val="00FC3439"/>
    <w:rsid w:val="00FC40E8"/>
    <w:rsid w:val="00FC4D6F"/>
    <w:rsid w:val="00FD0FB6"/>
    <w:rsid w:val="00FE0DB2"/>
    <w:rsid w:val="00FE0E9C"/>
    <w:rsid w:val="00FE35CB"/>
    <w:rsid w:val="00FE62FC"/>
    <w:rsid w:val="00FE7777"/>
    <w:rsid w:val="00FF08E9"/>
    <w:rsid w:val="00FF0F81"/>
    <w:rsid w:val="00FF2A98"/>
    <w:rsid w:val="00FF4C7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1C5"/>
  <w15:chartTrackingRefBased/>
  <w15:docId w15:val="{16E36CEE-9981-4418-B7FF-5CBA207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63C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663C"/>
    <w:pPr>
      <w:keepNext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29663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09A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209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F1FC-2804-4353-A52C-98126AD2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96078-3EB9-4F54-9AF9-6AA0F8D2F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453A-FF01-45C0-BFB1-35543440AD0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6ef32554-5b7d-4d70-8a50-39c4a10ea65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f814890-b5d0-40a0-9ca0-8d0d853772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A32B98-2646-4E38-9CF2-35BEDC4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196D0E0C</Template>
  <TotalTime>489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cp:lastModifiedBy>Lidia Ścisło</cp:lastModifiedBy>
  <cp:revision>41</cp:revision>
  <cp:lastPrinted>2019-09-20T12:03:00Z</cp:lastPrinted>
  <dcterms:created xsi:type="dcterms:W3CDTF">2019-07-09T11:42:00Z</dcterms:created>
  <dcterms:modified xsi:type="dcterms:W3CDTF">2019-09-27T12:43:00Z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