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6819" w14:textId="77777777" w:rsidR="00C91252" w:rsidRDefault="00C91252" w:rsidP="00C91252">
      <w:pPr>
        <w:ind w:right="425"/>
        <w:rPr>
          <w:b/>
          <w:color w:val="FF0000"/>
          <w:sz w:val="40"/>
        </w:rPr>
      </w:pPr>
    </w:p>
    <w:p w14:paraId="1D84322C" w14:textId="77777777" w:rsidR="00C91252" w:rsidRPr="00F34B31" w:rsidRDefault="00C91252" w:rsidP="00C91252">
      <w:pPr>
        <w:ind w:right="425"/>
        <w:jc w:val="center"/>
        <w:rPr>
          <w:b/>
          <w:sz w:val="40"/>
        </w:rPr>
      </w:pPr>
      <w:r w:rsidRPr="00F34B31">
        <w:rPr>
          <w:b/>
          <w:sz w:val="40"/>
        </w:rPr>
        <w:t xml:space="preserve">ADMINISTRACJA I  ROK </w:t>
      </w:r>
    </w:p>
    <w:p w14:paraId="7385771B" w14:textId="77777777" w:rsidR="00C91252" w:rsidRPr="00F34B31" w:rsidRDefault="00C91252" w:rsidP="00C91252">
      <w:pPr>
        <w:ind w:right="425"/>
        <w:jc w:val="center"/>
        <w:rPr>
          <w:b/>
          <w:sz w:val="40"/>
        </w:rPr>
      </w:pPr>
      <w:r w:rsidRPr="00F34B31">
        <w:rPr>
          <w:b/>
          <w:sz w:val="40"/>
        </w:rPr>
        <w:t>3-letnie studia licencjackie (zaoczne)</w:t>
      </w:r>
    </w:p>
    <w:p w14:paraId="62373EB1" w14:textId="77777777" w:rsidR="00C91252" w:rsidRPr="00F34B31" w:rsidRDefault="00C91252" w:rsidP="00C91252">
      <w:pPr>
        <w:ind w:right="425"/>
        <w:jc w:val="center"/>
        <w:rPr>
          <w:b/>
          <w:sz w:val="40"/>
        </w:rPr>
      </w:pPr>
      <w:r w:rsidRPr="00F34B31">
        <w:rPr>
          <w:b/>
          <w:sz w:val="40"/>
        </w:rPr>
        <w:t xml:space="preserve">Rozkład zajęć w semestrze zimowym rok akad. </w:t>
      </w:r>
      <w:r>
        <w:rPr>
          <w:b/>
          <w:sz w:val="4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601"/>
        <w:gridCol w:w="3345"/>
        <w:gridCol w:w="2020"/>
        <w:gridCol w:w="1665"/>
        <w:gridCol w:w="2552"/>
      </w:tblGrid>
      <w:tr w:rsidR="00C91252" w:rsidRPr="00F34B31" w14:paraId="7C5D9B5D" w14:textId="77777777" w:rsidTr="00AF6659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6CFE1D" w14:textId="77777777" w:rsidR="00C91252" w:rsidRPr="00F34B31" w:rsidRDefault="00C91252" w:rsidP="00AF6659">
            <w:pPr>
              <w:pStyle w:val="Nagwek2"/>
            </w:pPr>
            <w:r w:rsidRPr="00F34B31">
              <w:t>Wykłady</w:t>
            </w:r>
          </w:p>
        </w:tc>
      </w:tr>
      <w:tr w:rsidR="00C91252" w:rsidRPr="00F34B31" w14:paraId="0F63DFDA" w14:textId="77777777" w:rsidTr="00AF6659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1E304E" w14:textId="77777777" w:rsidR="00C91252" w:rsidRPr="00F34B31" w:rsidRDefault="00C91252" w:rsidP="00AF6659">
            <w:pPr>
              <w:jc w:val="center"/>
              <w:rPr>
                <w:b/>
              </w:rPr>
            </w:pPr>
            <w:r w:rsidRPr="00F34B3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2FDB01" w14:textId="77777777" w:rsidR="00C91252" w:rsidRPr="00F34B31" w:rsidRDefault="00C91252" w:rsidP="00AF6659">
            <w:pPr>
              <w:jc w:val="center"/>
              <w:rPr>
                <w:b/>
              </w:rPr>
            </w:pPr>
            <w:r w:rsidRPr="00F34B31">
              <w:rPr>
                <w:b/>
              </w:rPr>
              <w:t>Ilość</w:t>
            </w:r>
          </w:p>
          <w:p w14:paraId="61F197D1" w14:textId="77777777" w:rsidR="00C91252" w:rsidRPr="00F34B31" w:rsidRDefault="00C91252" w:rsidP="00AF6659">
            <w:pPr>
              <w:jc w:val="center"/>
              <w:rPr>
                <w:b/>
              </w:rPr>
            </w:pPr>
            <w:r w:rsidRPr="00F34B31">
              <w:rPr>
                <w:b/>
              </w:rPr>
              <w:t>godz.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5A20B2" w14:textId="77777777" w:rsidR="00C91252" w:rsidRPr="00F34B31" w:rsidRDefault="00C91252" w:rsidP="00AF6659">
            <w:pPr>
              <w:jc w:val="center"/>
              <w:rPr>
                <w:b/>
              </w:rPr>
            </w:pPr>
            <w:r w:rsidRPr="00F34B31">
              <w:rPr>
                <w:b/>
              </w:rPr>
              <w:t>Przedmioty</w:t>
            </w:r>
          </w:p>
        </w:tc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A4F220" w14:textId="77777777" w:rsidR="00C91252" w:rsidRPr="00F34B31" w:rsidRDefault="00C91252" w:rsidP="00AF6659">
            <w:pPr>
              <w:jc w:val="center"/>
              <w:rPr>
                <w:b/>
              </w:rPr>
            </w:pPr>
            <w:r w:rsidRPr="00F34B3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E9AEEE" w14:textId="77777777" w:rsidR="00C91252" w:rsidRPr="00F34B31" w:rsidRDefault="00C91252" w:rsidP="00AF6659">
            <w:pPr>
              <w:jc w:val="center"/>
              <w:rPr>
                <w:b/>
              </w:rPr>
            </w:pPr>
            <w:r w:rsidRPr="00F34B3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E8E3AA" w14:textId="77777777" w:rsidR="00C91252" w:rsidRPr="00F34B31" w:rsidRDefault="00C91252" w:rsidP="00AF6659">
            <w:pPr>
              <w:jc w:val="center"/>
              <w:rPr>
                <w:b/>
              </w:rPr>
            </w:pPr>
            <w:r w:rsidRPr="00F34B3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72A654" w14:textId="77777777" w:rsidR="00C91252" w:rsidRPr="00F34B31" w:rsidRDefault="00C91252" w:rsidP="00AF6659">
            <w:pPr>
              <w:jc w:val="center"/>
              <w:rPr>
                <w:b/>
              </w:rPr>
            </w:pPr>
            <w:r w:rsidRPr="00F34B31">
              <w:rPr>
                <w:b/>
              </w:rPr>
              <w:t>Sala</w:t>
            </w:r>
          </w:p>
        </w:tc>
      </w:tr>
      <w:tr w:rsidR="00C91252" w:rsidRPr="006F61E3" w14:paraId="05A04706" w14:textId="77777777" w:rsidTr="00AF6659">
        <w:trPr>
          <w:cantSplit/>
          <w:trHeight w:val="613"/>
        </w:trPr>
        <w:tc>
          <w:tcPr>
            <w:tcW w:w="637" w:type="dxa"/>
            <w:vAlign w:val="center"/>
          </w:tcPr>
          <w:p w14:paraId="058F6113" w14:textId="77777777" w:rsidR="00C91252" w:rsidRPr="00F34B31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8BD630" w14:textId="77777777" w:rsidR="00C91252" w:rsidRPr="006F61E3" w:rsidRDefault="00C91252" w:rsidP="00AF6659">
            <w:pPr>
              <w:jc w:val="center"/>
            </w:pPr>
            <w:r w:rsidRPr="006F61E3">
              <w:t>27</w:t>
            </w:r>
          </w:p>
        </w:tc>
        <w:tc>
          <w:tcPr>
            <w:tcW w:w="3601" w:type="dxa"/>
            <w:vAlign w:val="center"/>
          </w:tcPr>
          <w:p w14:paraId="57A4E9CB" w14:textId="478C9B88" w:rsidR="00C91252" w:rsidRPr="006F61E3" w:rsidRDefault="00C91252" w:rsidP="00AF6659">
            <w:r w:rsidRPr="006F61E3">
              <w:t>Wstęp do prawoznawstwa</w:t>
            </w:r>
          </w:p>
        </w:tc>
        <w:tc>
          <w:tcPr>
            <w:tcW w:w="3345" w:type="dxa"/>
            <w:vAlign w:val="center"/>
          </w:tcPr>
          <w:p w14:paraId="6CAA0256" w14:textId="77777777" w:rsidR="00C91252" w:rsidRPr="006F61E3" w:rsidRDefault="00C91252" w:rsidP="00AF6659">
            <w:pPr>
              <w:pStyle w:val="Nagwek1"/>
            </w:pPr>
            <w:r w:rsidRPr="006F61E3">
              <w:t>dr Franciszek Strzyczkowski</w:t>
            </w:r>
          </w:p>
        </w:tc>
        <w:tc>
          <w:tcPr>
            <w:tcW w:w="2020" w:type="dxa"/>
            <w:vAlign w:val="center"/>
          </w:tcPr>
          <w:p w14:paraId="5128852B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vAlign w:val="center"/>
          </w:tcPr>
          <w:p w14:paraId="1A899A11" w14:textId="77777777" w:rsidR="00C91252" w:rsidRPr="006F61E3" w:rsidRDefault="00C91252" w:rsidP="00AF6659">
            <w:pPr>
              <w:jc w:val="center"/>
            </w:pPr>
            <w:r w:rsidRPr="006F61E3">
              <w:t>8.00-10.15</w:t>
            </w:r>
          </w:p>
        </w:tc>
        <w:tc>
          <w:tcPr>
            <w:tcW w:w="2552" w:type="dxa"/>
            <w:vAlign w:val="center"/>
          </w:tcPr>
          <w:p w14:paraId="2BE830AE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0.13</w:t>
            </w:r>
          </w:p>
        </w:tc>
      </w:tr>
      <w:tr w:rsidR="00C91252" w:rsidRPr="006F61E3" w14:paraId="025CD823" w14:textId="77777777" w:rsidTr="00AF6659">
        <w:trPr>
          <w:cantSplit/>
          <w:trHeight w:val="615"/>
        </w:trPr>
        <w:tc>
          <w:tcPr>
            <w:tcW w:w="637" w:type="dxa"/>
            <w:vAlign w:val="center"/>
          </w:tcPr>
          <w:p w14:paraId="70D1736A" w14:textId="77777777" w:rsidR="00C91252" w:rsidRPr="006F61E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45993A" w14:textId="77777777" w:rsidR="00C91252" w:rsidRPr="006F61E3" w:rsidRDefault="00C91252" w:rsidP="00AF6659">
            <w:pPr>
              <w:jc w:val="center"/>
            </w:pPr>
            <w:r w:rsidRPr="006F61E3">
              <w:t>27</w:t>
            </w:r>
          </w:p>
        </w:tc>
        <w:tc>
          <w:tcPr>
            <w:tcW w:w="3601" w:type="dxa"/>
            <w:vAlign w:val="center"/>
          </w:tcPr>
          <w:p w14:paraId="3F141951" w14:textId="78379C26" w:rsidR="00C91252" w:rsidRPr="006F61E3" w:rsidRDefault="00C91252" w:rsidP="00AF6659">
            <w:r w:rsidRPr="006F61E3">
              <w:t>Prawo konstytucyjne</w:t>
            </w:r>
          </w:p>
        </w:tc>
        <w:tc>
          <w:tcPr>
            <w:tcW w:w="3345" w:type="dxa"/>
            <w:vAlign w:val="center"/>
          </w:tcPr>
          <w:p w14:paraId="011C0AB4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Ryszard Krawczyk</w:t>
            </w:r>
          </w:p>
        </w:tc>
        <w:tc>
          <w:tcPr>
            <w:tcW w:w="2020" w:type="dxa"/>
            <w:vAlign w:val="center"/>
          </w:tcPr>
          <w:p w14:paraId="2BD33970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vAlign w:val="center"/>
          </w:tcPr>
          <w:p w14:paraId="614F514F" w14:textId="77777777" w:rsidR="00C91252" w:rsidRPr="006F61E3" w:rsidRDefault="00C91252" w:rsidP="00AF6659">
            <w:pPr>
              <w:jc w:val="center"/>
            </w:pPr>
            <w:r w:rsidRPr="006F61E3">
              <w:t>10.20-12.35</w:t>
            </w:r>
          </w:p>
        </w:tc>
        <w:tc>
          <w:tcPr>
            <w:tcW w:w="2552" w:type="dxa"/>
            <w:vAlign w:val="center"/>
          </w:tcPr>
          <w:p w14:paraId="3AEF1DF3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0.13</w:t>
            </w:r>
          </w:p>
        </w:tc>
      </w:tr>
      <w:tr w:rsidR="00C91252" w:rsidRPr="006F61E3" w14:paraId="751B25A0" w14:textId="77777777" w:rsidTr="00AF6659">
        <w:trPr>
          <w:cantSplit/>
          <w:trHeight w:val="368"/>
        </w:trPr>
        <w:tc>
          <w:tcPr>
            <w:tcW w:w="637" w:type="dxa"/>
            <w:vAlign w:val="center"/>
          </w:tcPr>
          <w:p w14:paraId="3EDC568F" w14:textId="77777777" w:rsidR="00C91252" w:rsidRPr="006F61E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F18D5C" w14:textId="77777777" w:rsidR="00C91252" w:rsidRPr="006F61E3" w:rsidRDefault="00C91252" w:rsidP="00AF6659">
            <w:pPr>
              <w:jc w:val="center"/>
            </w:pPr>
            <w:r w:rsidRPr="006F61E3">
              <w:t>36</w:t>
            </w:r>
          </w:p>
        </w:tc>
        <w:tc>
          <w:tcPr>
            <w:tcW w:w="3601" w:type="dxa"/>
            <w:vAlign w:val="center"/>
          </w:tcPr>
          <w:p w14:paraId="3EC8D1FF" w14:textId="086E65A7" w:rsidR="00C91252" w:rsidRPr="006F61E3" w:rsidRDefault="00C91252" w:rsidP="00AF6659">
            <w:pPr>
              <w:pStyle w:val="Nagwek1"/>
            </w:pPr>
            <w:r w:rsidRPr="006F61E3">
              <w:t>Nauka administracji z elementami organizacji i zarządzania</w:t>
            </w:r>
          </w:p>
        </w:tc>
        <w:tc>
          <w:tcPr>
            <w:tcW w:w="3345" w:type="dxa"/>
            <w:vAlign w:val="center"/>
          </w:tcPr>
          <w:p w14:paraId="392CF9BB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Przemysław Wilczyński</w:t>
            </w:r>
          </w:p>
        </w:tc>
        <w:tc>
          <w:tcPr>
            <w:tcW w:w="2020" w:type="dxa"/>
            <w:vAlign w:val="center"/>
          </w:tcPr>
          <w:p w14:paraId="0D754976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vAlign w:val="center"/>
          </w:tcPr>
          <w:p w14:paraId="678FF521" w14:textId="77777777" w:rsidR="00C91252" w:rsidRPr="006F61E3" w:rsidRDefault="00C91252" w:rsidP="00AF6659">
            <w:pPr>
              <w:jc w:val="center"/>
            </w:pPr>
            <w:r w:rsidRPr="006F61E3">
              <w:t>13.00-16.15</w:t>
            </w:r>
          </w:p>
        </w:tc>
        <w:tc>
          <w:tcPr>
            <w:tcW w:w="2552" w:type="dxa"/>
            <w:vAlign w:val="center"/>
          </w:tcPr>
          <w:p w14:paraId="18BBD4D9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2.62</w:t>
            </w:r>
          </w:p>
          <w:p w14:paraId="78E144D9" w14:textId="77777777" w:rsidR="00C91252" w:rsidRPr="006F61E3" w:rsidRDefault="00C91252" w:rsidP="00AF66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1252" w:rsidRPr="006F61E3" w14:paraId="4FCECDCE" w14:textId="77777777" w:rsidTr="00AF6659">
        <w:trPr>
          <w:cantSplit/>
          <w:trHeight w:val="467"/>
        </w:trPr>
        <w:tc>
          <w:tcPr>
            <w:tcW w:w="637" w:type="dxa"/>
            <w:vAlign w:val="center"/>
          </w:tcPr>
          <w:p w14:paraId="2D7F6170" w14:textId="77777777" w:rsidR="00C91252" w:rsidRPr="006F61E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0AC9D856" w14:textId="77777777" w:rsidR="00C91252" w:rsidRPr="006F61E3" w:rsidRDefault="00C91252" w:rsidP="00AF6659">
            <w:pPr>
              <w:jc w:val="center"/>
            </w:pPr>
            <w:r w:rsidRPr="006F61E3">
              <w:t>18</w:t>
            </w:r>
          </w:p>
        </w:tc>
        <w:tc>
          <w:tcPr>
            <w:tcW w:w="3601" w:type="dxa"/>
            <w:vAlign w:val="center"/>
          </w:tcPr>
          <w:p w14:paraId="7C7D1C20" w14:textId="0E3E7749" w:rsidR="00C91252" w:rsidRPr="006F61E3" w:rsidRDefault="00C91252" w:rsidP="00AF6659">
            <w:r w:rsidRPr="006F61E3">
              <w:t>Ustrój sądownictwa i prokuratury</w:t>
            </w:r>
          </w:p>
        </w:tc>
        <w:tc>
          <w:tcPr>
            <w:tcW w:w="3345" w:type="dxa"/>
            <w:vAlign w:val="center"/>
          </w:tcPr>
          <w:p w14:paraId="66AD035D" w14:textId="77777777" w:rsidR="00C91252" w:rsidRPr="006F61E3" w:rsidRDefault="00C91252" w:rsidP="00AF6659">
            <w:pPr>
              <w:pStyle w:val="xl32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Justyna Badziak</w:t>
            </w:r>
          </w:p>
        </w:tc>
        <w:tc>
          <w:tcPr>
            <w:tcW w:w="2020" w:type="dxa"/>
            <w:vAlign w:val="center"/>
          </w:tcPr>
          <w:p w14:paraId="1666FDD9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vAlign w:val="center"/>
          </w:tcPr>
          <w:p w14:paraId="0825395D" w14:textId="77777777" w:rsidR="00C91252" w:rsidRPr="006F61E3" w:rsidRDefault="00C91252" w:rsidP="00AF6659">
            <w:pPr>
              <w:jc w:val="center"/>
            </w:pPr>
            <w:r w:rsidRPr="006F61E3">
              <w:t>16.30-18.00</w:t>
            </w:r>
          </w:p>
        </w:tc>
        <w:tc>
          <w:tcPr>
            <w:tcW w:w="2552" w:type="dxa"/>
            <w:vAlign w:val="center"/>
          </w:tcPr>
          <w:p w14:paraId="17165BDC" w14:textId="77777777" w:rsidR="00C91252" w:rsidRPr="006F61E3" w:rsidRDefault="00C91252" w:rsidP="00AF6659">
            <w:pPr>
              <w:jc w:val="center"/>
              <w:rPr>
                <w:b/>
                <w:sz w:val="20"/>
                <w:szCs w:val="20"/>
              </w:rPr>
            </w:pPr>
            <w:r w:rsidRPr="006F61E3">
              <w:rPr>
                <w:b/>
              </w:rPr>
              <w:t>Aula 2.62</w:t>
            </w:r>
          </w:p>
        </w:tc>
      </w:tr>
      <w:tr w:rsidR="00BE193F" w:rsidRPr="006F61E3" w14:paraId="341B0129" w14:textId="77777777" w:rsidTr="00AF6659">
        <w:trPr>
          <w:cantSplit/>
          <w:trHeight w:val="467"/>
        </w:trPr>
        <w:tc>
          <w:tcPr>
            <w:tcW w:w="637" w:type="dxa"/>
            <w:vAlign w:val="center"/>
          </w:tcPr>
          <w:p w14:paraId="22998705" w14:textId="77777777" w:rsidR="00BE193F" w:rsidRPr="006F61E3" w:rsidRDefault="00BE193F" w:rsidP="00BE19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76DD9751" w14:textId="357BF73B" w:rsidR="00BE193F" w:rsidRPr="006F61E3" w:rsidRDefault="00BE193F" w:rsidP="00BE193F">
            <w:pPr>
              <w:jc w:val="center"/>
            </w:pPr>
            <w:r w:rsidRPr="006F61E3">
              <w:t>18</w:t>
            </w:r>
          </w:p>
        </w:tc>
        <w:tc>
          <w:tcPr>
            <w:tcW w:w="3601" w:type="dxa"/>
            <w:vAlign w:val="center"/>
          </w:tcPr>
          <w:p w14:paraId="2E02E9B9" w14:textId="77954399" w:rsidR="00BE193F" w:rsidRPr="006F61E3" w:rsidRDefault="00BE193F" w:rsidP="00BE193F">
            <w:r w:rsidRPr="006F61E3">
              <w:t>Socjologia w administracji*</w:t>
            </w:r>
          </w:p>
        </w:tc>
        <w:tc>
          <w:tcPr>
            <w:tcW w:w="3345" w:type="dxa"/>
            <w:vAlign w:val="center"/>
          </w:tcPr>
          <w:p w14:paraId="40CD3C3E" w14:textId="436E3D40" w:rsidR="00BE193F" w:rsidRPr="006F61E3" w:rsidRDefault="00BE193F" w:rsidP="00BE193F">
            <w:pPr>
              <w:pStyle w:val="xl32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 w:cs="Times New Roman"/>
                <w:color w:val="auto"/>
              </w:rPr>
              <w:t>dr Magdalena Klauze</w:t>
            </w:r>
          </w:p>
        </w:tc>
        <w:tc>
          <w:tcPr>
            <w:tcW w:w="2020" w:type="dxa"/>
            <w:vAlign w:val="center"/>
          </w:tcPr>
          <w:p w14:paraId="1C8CEECB" w14:textId="42B8891E" w:rsidR="00BE193F" w:rsidRPr="006F61E3" w:rsidRDefault="00BE193F" w:rsidP="00BE193F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vAlign w:val="center"/>
          </w:tcPr>
          <w:p w14:paraId="65B1942C" w14:textId="3C712C46" w:rsidR="00BE193F" w:rsidRPr="006F61E3" w:rsidRDefault="00BE193F" w:rsidP="00BE193F">
            <w:pPr>
              <w:jc w:val="center"/>
            </w:pPr>
            <w:r w:rsidRPr="006F61E3">
              <w:t>18.15-19.45</w:t>
            </w:r>
          </w:p>
        </w:tc>
        <w:tc>
          <w:tcPr>
            <w:tcW w:w="2552" w:type="dxa"/>
            <w:vAlign w:val="center"/>
          </w:tcPr>
          <w:p w14:paraId="688E3F30" w14:textId="5CBC543E" w:rsidR="00BE193F" w:rsidRPr="006F61E3" w:rsidRDefault="00BE193F" w:rsidP="00BE193F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2.46</w:t>
            </w:r>
          </w:p>
        </w:tc>
      </w:tr>
      <w:tr w:rsidR="00BE193F" w:rsidRPr="006F61E3" w14:paraId="2757E6EB" w14:textId="77777777" w:rsidTr="00BE193F">
        <w:trPr>
          <w:cantSplit/>
          <w:trHeight w:val="467"/>
        </w:trPr>
        <w:tc>
          <w:tcPr>
            <w:tcW w:w="637" w:type="dxa"/>
            <w:vAlign w:val="center"/>
          </w:tcPr>
          <w:p w14:paraId="5727BC21" w14:textId="77777777" w:rsidR="00BE193F" w:rsidRPr="006F61E3" w:rsidRDefault="00BE193F" w:rsidP="00BE193F">
            <w:pPr>
              <w:jc w:val="center"/>
            </w:pPr>
          </w:p>
        </w:tc>
        <w:tc>
          <w:tcPr>
            <w:tcW w:w="709" w:type="dxa"/>
            <w:vAlign w:val="center"/>
          </w:tcPr>
          <w:p w14:paraId="2A691D26" w14:textId="3FF8AE0F" w:rsidR="00BE193F" w:rsidRPr="006F61E3" w:rsidRDefault="00BE193F" w:rsidP="00BE193F">
            <w:pPr>
              <w:jc w:val="center"/>
            </w:pPr>
            <w:r w:rsidRPr="006F61E3">
              <w:t>18</w:t>
            </w:r>
          </w:p>
        </w:tc>
        <w:tc>
          <w:tcPr>
            <w:tcW w:w="3601" w:type="dxa"/>
            <w:vAlign w:val="center"/>
          </w:tcPr>
          <w:p w14:paraId="1D900882" w14:textId="423A3FA1" w:rsidR="00BE193F" w:rsidRPr="006F61E3" w:rsidRDefault="00BE193F" w:rsidP="00BE193F">
            <w:r w:rsidRPr="006F61E3">
              <w:t>Etyka w administracji*</w:t>
            </w:r>
          </w:p>
        </w:tc>
        <w:tc>
          <w:tcPr>
            <w:tcW w:w="3345" w:type="dxa"/>
            <w:vAlign w:val="center"/>
          </w:tcPr>
          <w:p w14:paraId="39A32491" w14:textId="74DFFCD3" w:rsidR="00BE193F" w:rsidRPr="006F61E3" w:rsidRDefault="00BE193F" w:rsidP="00BE193F">
            <w:pPr>
              <w:pStyle w:val="xl32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 w:cs="Times New Roman"/>
                <w:color w:val="auto"/>
              </w:rPr>
              <w:t xml:space="preserve">dr Paweł </w:t>
            </w:r>
            <w:proofErr w:type="spellStart"/>
            <w:r w:rsidRPr="006F61E3">
              <w:rPr>
                <w:rFonts w:ascii="Times New Roman" w:eastAsia="Times New Roman" w:hAnsi="Times New Roman" w:cs="Times New Roman"/>
                <w:color w:val="auto"/>
              </w:rPr>
              <w:t>Łabieniec</w:t>
            </w:r>
            <w:proofErr w:type="spellEnd"/>
          </w:p>
        </w:tc>
        <w:tc>
          <w:tcPr>
            <w:tcW w:w="2020" w:type="dxa"/>
            <w:vAlign w:val="center"/>
          </w:tcPr>
          <w:p w14:paraId="42BE9123" w14:textId="4FF31DAB" w:rsidR="00BE193F" w:rsidRPr="006F61E3" w:rsidRDefault="00BE193F" w:rsidP="00BE193F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vAlign w:val="center"/>
          </w:tcPr>
          <w:p w14:paraId="23D2C9FA" w14:textId="3CC5FC11" w:rsidR="00BE193F" w:rsidRPr="006F61E3" w:rsidRDefault="00BE193F" w:rsidP="00BE193F">
            <w:pPr>
              <w:jc w:val="center"/>
            </w:pPr>
            <w:r w:rsidRPr="006F61E3">
              <w:t>18.15-19.45</w:t>
            </w:r>
          </w:p>
        </w:tc>
        <w:tc>
          <w:tcPr>
            <w:tcW w:w="2552" w:type="dxa"/>
          </w:tcPr>
          <w:p w14:paraId="689B42A0" w14:textId="1263F4F1" w:rsidR="00BE193F" w:rsidRPr="006F61E3" w:rsidRDefault="00BE193F" w:rsidP="00BE193F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1.26</w:t>
            </w:r>
          </w:p>
        </w:tc>
      </w:tr>
      <w:tr w:rsidR="003027B4" w:rsidRPr="006F61E3" w14:paraId="70880F18" w14:textId="77777777" w:rsidTr="003027B4">
        <w:trPr>
          <w:cantSplit/>
          <w:trHeight w:val="353"/>
        </w:trPr>
        <w:tc>
          <w:tcPr>
            <w:tcW w:w="637" w:type="dxa"/>
            <w:vAlign w:val="center"/>
          </w:tcPr>
          <w:p w14:paraId="3BC448C8" w14:textId="77777777" w:rsidR="003027B4" w:rsidRPr="006F61E3" w:rsidRDefault="003027B4" w:rsidP="003027B4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2900A3" w14:textId="48859F47" w:rsidR="003027B4" w:rsidRPr="006F61E3" w:rsidRDefault="003027B4" w:rsidP="003027B4">
            <w:pPr>
              <w:jc w:val="center"/>
            </w:pPr>
            <w:r w:rsidRPr="006F61E3">
              <w:t>27</w:t>
            </w:r>
          </w:p>
        </w:tc>
        <w:tc>
          <w:tcPr>
            <w:tcW w:w="3601" w:type="dxa"/>
            <w:vAlign w:val="center"/>
          </w:tcPr>
          <w:p w14:paraId="640A6134" w14:textId="493C48E0" w:rsidR="003027B4" w:rsidRPr="006F61E3" w:rsidRDefault="003027B4" w:rsidP="003027B4">
            <w:r w:rsidRPr="006F61E3">
              <w:t>Historia administracji</w:t>
            </w:r>
          </w:p>
        </w:tc>
        <w:tc>
          <w:tcPr>
            <w:tcW w:w="3345" w:type="dxa"/>
            <w:vAlign w:val="center"/>
          </w:tcPr>
          <w:p w14:paraId="7D3FE89F" w14:textId="16FA660B" w:rsidR="003027B4" w:rsidRPr="006F61E3" w:rsidRDefault="003027B4" w:rsidP="003027B4">
            <w:pPr>
              <w:pStyle w:val="xl32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Justyna Bieda</w:t>
            </w:r>
          </w:p>
        </w:tc>
        <w:tc>
          <w:tcPr>
            <w:tcW w:w="2020" w:type="dxa"/>
            <w:vAlign w:val="center"/>
          </w:tcPr>
          <w:p w14:paraId="17CC08B6" w14:textId="1F298512" w:rsidR="003027B4" w:rsidRPr="006F61E3" w:rsidRDefault="003027B4" w:rsidP="003027B4">
            <w:pPr>
              <w:jc w:val="center"/>
            </w:pPr>
            <w:r w:rsidRPr="006F61E3">
              <w:t>niedziela</w:t>
            </w:r>
          </w:p>
        </w:tc>
        <w:tc>
          <w:tcPr>
            <w:tcW w:w="1665" w:type="dxa"/>
            <w:vAlign w:val="center"/>
          </w:tcPr>
          <w:p w14:paraId="0976E5CB" w14:textId="16E2CB8C" w:rsidR="003027B4" w:rsidRPr="006F61E3" w:rsidRDefault="003027B4" w:rsidP="003027B4">
            <w:pPr>
              <w:jc w:val="center"/>
            </w:pPr>
            <w:r w:rsidRPr="006F61E3">
              <w:t>10.45-13.00</w:t>
            </w:r>
          </w:p>
        </w:tc>
        <w:tc>
          <w:tcPr>
            <w:tcW w:w="2552" w:type="dxa"/>
            <w:vAlign w:val="center"/>
          </w:tcPr>
          <w:p w14:paraId="315A4EA6" w14:textId="534FE6D8" w:rsidR="003027B4" w:rsidRPr="006F61E3" w:rsidRDefault="003027B4" w:rsidP="003027B4">
            <w:pPr>
              <w:jc w:val="center"/>
              <w:rPr>
                <w:b/>
              </w:rPr>
            </w:pPr>
            <w:r w:rsidRPr="0018127C">
              <w:rPr>
                <w:b/>
                <w:color w:val="FF0000"/>
              </w:rPr>
              <w:t xml:space="preserve">Aula </w:t>
            </w:r>
            <w:r w:rsidR="0018127C" w:rsidRPr="0018127C">
              <w:rPr>
                <w:b/>
                <w:color w:val="FF0000"/>
              </w:rPr>
              <w:t>0.13</w:t>
            </w:r>
          </w:p>
        </w:tc>
      </w:tr>
      <w:tr w:rsidR="003027B4" w:rsidRPr="006F61E3" w14:paraId="59C68C36" w14:textId="77777777" w:rsidTr="00AF6659">
        <w:trPr>
          <w:cantSplit/>
          <w:trHeight w:val="353"/>
        </w:trPr>
        <w:tc>
          <w:tcPr>
            <w:tcW w:w="637" w:type="dxa"/>
            <w:vAlign w:val="center"/>
          </w:tcPr>
          <w:p w14:paraId="4BBA2B3B" w14:textId="77777777" w:rsidR="003027B4" w:rsidRPr="006F61E3" w:rsidRDefault="003027B4" w:rsidP="003027B4">
            <w:pPr>
              <w:jc w:val="center"/>
            </w:pPr>
          </w:p>
        </w:tc>
        <w:tc>
          <w:tcPr>
            <w:tcW w:w="709" w:type="dxa"/>
            <w:vAlign w:val="center"/>
          </w:tcPr>
          <w:p w14:paraId="401956A4" w14:textId="77777777" w:rsidR="003027B4" w:rsidRPr="006F61E3" w:rsidRDefault="003027B4" w:rsidP="003027B4">
            <w:pPr>
              <w:jc w:val="center"/>
            </w:pPr>
            <w:r w:rsidRPr="006F61E3">
              <w:t>18</w:t>
            </w:r>
          </w:p>
        </w:tc>
        <w:tc>
          <w:tcPr>
            <w:tcW w:w="3601" w:type="dxa"/>
            <w:vAlign w:val="center"/>
          </w:tcPr>
          <w:p w14:paraId="271DB41C" w14:textId="0D72E72A" w:rsidR="003027B4" w:rsidRPr="006F61E3" w:rsidRDefault="003027B4" w:rsidP="003027B4">
            <w:r w:rsidRPr="006F61E3">
              <w:t>Statystyka**</w:t>
            </w:r>
          </w:p>
        </w:tc>
        <w:tc>
          <w:tcPr>
            <w:tcW w:w="3345" w:type="dxa"/>
            <w:vAlign w:val="center"/>
          </w:tcPr>
          <w:p w14:paraId="39936A8B" w14:textId="5E90F88C" w:rsidR="003027B4" w:rsidRPr="006F61E3" w:rsidRDefault="003027B4" w:rsidP="003027B4">
            <w:pPr>
              <w:pStyle w:val="xl32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Jarosław Szymański</w:t>
            </w:r>
          </w:p>
        </w:tc>
        <w:tc>
          <w:tcPr>
            <w:tcW w:w="2020" w:type="dxa"/>
            <w:vAlign w:val="center"/>
          </w:tcPr>
          <w:p w14:paraId="676B1E33" w14:textId="77777777" w:rsidR="003027B4" w:rsidRPr="006F61E3" w:rsidRDefault="003027B4" w:rsidP="003027B4">
            <w:pPr>
              <w:jc w:val="center"/>
            </w:pPr>
            <w:r w:rsidRPr="006F61E3">
              <w:t>niedziela</w:t>
            </w:r>
          </w:p>
        </w:tc>
        <w:tc>
          <w:tcPr>
            <w:tcW w:w="1665" w:type="dxa"/>
            <w:vAlign w:val="center"/>
          </w:tcPr>
          <w:p w14:paraId="13728437" w14:textId="77777777" w:rsidR="003027B4" w:rsidRPr="006F61E3" w:rsidRDefault="003027B4" w:rsidP="003027B4">
            <w:pPr>
              <w:jc w:val="center"/>
            </w:pPr>
            <w:r w:rsidRPr="006F61E3">
              <w:t>13.15-14.45</w:t>
            </w:r>
          </w:p>
        </w:tc>
        <w:tc>
          <w:tcPr>
            <w:tcW w:w="2552" w:type="dxa"/>
          </w:tcPr>
          <w:p w14:paraId="2B46E4DC" w14:textId="77777777" w:rsidR="003027B4" w:rsidRPr="006F61E3" w:rsidRDefault="003027B4" w:rsidP="003027B4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2.62</w:t>
            </w:r>
          </w:p>
        </w:tc>
      </w:tr>
      <w:tr w:rsidR="003027B4" w:rsidRPr="006F61E3" w14:paraId="49E27300" w14:textId="77777777" w:rsidTr="00AF6659">
        <w:trPr>
          <w:cantSplit/>
          <w:trHeight w:val="353"/>
        </w:trPr>
        <w:tc>
          <w:tcPr>
            <w:tcW w:w="637" w:type="dxa"/>
            <w:vAlign w:val="center"/>
          </w:tcPr>
          <w:p w14:paraId="30FDC79D" w14:textId="77777777" w:rsidR="003027B4" w:rsidRPr="006F61E3" w:rsidRDefault="003027B4" w:rsidP="003027B4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DF9D44" w14:textId="77777777" w:rsidR="003027B4" w:rsidRPr="006F61E3" w:rsidRDefault="003027B4" w:rsidP="003027B4">
            <w:pPr>
              <w:jc w:val="center"/>
            </w:pPr>
            <w:r w:rsidRPr="006F61E3">
              <w:t>18</w:t>
            </w:r>
          </w:p>
        </w:tc>
        <w:tc>
          <w:tcPr>
            <w:tcW w:w="3601" w:type="dxa"/>
            <w:vAlign w:val="center"/>
          </w:tcPr>
          <w:p w14:paraId="27A0FB44" w14:textId="0C1B0037" w:rsidR="003027B4" w:rsidRPr="006F61E3" w:rsidRDefault="003027B4" w:rsidP="003027B4">
            <w:r w:rsidRPr="006F61E3">
              <w:t>Podstawy rachunkowości**</w:t>
            </w:r>
          </w:p>
        </w:tc>
        <w:tc>
          <w:tcPr>
            <w:tcW w:w="3345" w:type="dxa"/>
            <w:vAlign w:val="center"/>
          </w:tcPr>
          <w:p w14:paraId="65D43711" w14:textId="77777777" w:rsidR="003027B4" w:rsidRPr="006F61E3" w:rsidRDefault="003027B4" w:rsidP="003027B4">
            <w:pPr>
              <w:pStyle w:val="xl32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prof. dr hab. W. A. Nowak</w:t>
            </w:r>
          </w:p>
        </w:tc>
        <w:tc>
          <w:tcPr>
            <w:tcW w:w="2020" w:type="dxa"/>
            <w:vAlign w:val="center"/>
          </w:tcPr>
          <w:p w14:paraId="19517F70" w14:textId="77777777" w:rsidR="003027B4" w:rsidRPr="006F61E3" w:rsidRDefault="003027B4" w:rsidP="003027B4">
            <w:pPr>
              <w:jc w:val="center"/>
            </w:pPr>
            <w:r w:rsidRPr="006F61E3">
              <w:t>niedziela</w:t>
            </w:r>
          </w:p>
        </w:tc>
        <w:tc>
          <w:tcPr>
            <w:tcW w:w="1665" w:type="dxa"/>
            <w:vAlign w:val="center"/>
          </w:tcPr>
          <w:p w14:paraId="6692B39E" w14:textId="77777777" w:rsidR="003027B4" w:rsidRPr="006F61E3" w:rsidRDefault="003027B4" w:rsidP="003027B4">
            <w:pPr>
              <w:jc w:val="center"/>
            </w:pPr>
            <w:r w:rsidRPr="006F61E3">
              <w:t>13.15-14.45</w:t>
            </w:r>
          </w:p>
        </w:tc>
        <w:tc>
          <w:tcPr>
            <w:tcW w:w="2552" w:type="dxa"/>
          </w:tcPr>
          <w:p w14:paraId="25019CA0" w14:textId="5C7607AD" w:rsidR="003027B4" w:rsidRPr="006F61E3" w:rsidRDefault="0018127C" w:rsidP="003027B4">
            <w:pPr>
              <w:jc w:val="center"/>
              <w:rPr>
                <w:b/>
              </w:rPr>
            </w:pPr>
            <w:bookmarkStart w:id="0" w:name="_GoBack"/>
            <w:r w:rsidRPr="0018127C">
              <w:rPr>
                <w:b/>
                <w:color w:val="FF0000"/>
              </w:rPr>
              <w:t>Aula 0.13</w:t>
            </w:r>
            <w:bookmarkEnd w:id="0"/>
          </w:p>
        </w:tc>
      </w:tr>
    </w:tbl>
    <w:p w14:paraId="67CAFB76" w14:textId="77777777" w:rsidR="00C91252" w:rsidRPr="006F61E3" w:rsidRDefault="00C91252" w:rsidP="00C91252">
      <w:pPr>
        <w:rPr>
          <w:b/>
        </w:rPr>
      </w:pPr>
    </w:p>
    <w:p w14:paraId="711DBA67" w14:textId="77777777" w:rsidR="00C91252" w:rsidRPr="006F61E3" w:rsidRDefault="00C91252" w:rsidP="00C91252">
      <w:pPr>
        <w:ind w:left="360"/>
        <w:rPr>
          <w:b/>
          <w:sz w:val="28"/>
          <w:szCs w:val="28"/>
        </w:rPr>
      </w:pPr>
      <w:r w:rsidRPr="006F61E3">
        <w:rPr>
          <w:b/>
          <w:sz w:val="28"/>
          <w:szCs w:val="28"/>
        </w:rPr>
        <w:t>* Wykłady do wyboru: Socjologia w administracji lub Etyka w administracji</w:t>
      </w:r>
    </w:p>
    <w:p w14:paraId="1C84E7C6" w14:textId="77777777" w:rsidR="00C91252" w:rsidRPr="006F61E3" w:rsidRDefault="00C91252" w:rsidP="00C91252">
      <w:pPr>
        <w:ind w:left="360"/>
        <w:rPr>
          <w:b/>
          <w:sz w:val="28"/>
          <w:szCs w:val="28"/>
        </w:rPr>
      </w:pPr>
      <w:r w:rsidRPr="006F61E3">
        <w:rPr>
          <w:b/>
          <w:sz w:val="28"/>
          <w:szCs w:val="28"/>
        </w:rPr>
        <w:t>** Wykłady do wyboru: Statystyka albo Podstawy rachunkowości</w:t>
      </w:r>
    </w:p>
    <w:p w14:paraId="31BC4F34" w14:textId="77777777" w:rsidR="00C91252" w:rsidRPr="006F61E3" w:rsidRDefault="00C91252" w:rsidP="00C91252">
      <w:pPr>
        <w:rPr>
          <w:b/>
          <w:sz w:val="28"/>
          <w:szCs w:val="28"/>
        </w:rPr>
      </w:pPr>
    </w:p>
    <w:p w14:paraId="2037412E" w14:textId="77777777" w:rsidR="00C91252" w:rsidRPr="006F61E3" w:rsidRDefault="00C91252" w:rsidP="00C91252">
      <w:pPr>
        <w:rPr>
          <w:b/>
        </w:rPr>
      </w:pPr>
      <w:r w:rsidRPr="006F61E3">
        <w:rPr>
          <w:b/>
        </w:rPr>
        <w:t>Egzaminy :</w:t>
      </w:r>
      <w:r w:rsidRPr="006F61E3">
        <w:rPr>
          <w:b/>
        </w:rPr>
        <w:tab/>
        <w:t>1. Historia administracji</w:t>
      </w:r>
    </w:p>
    <w:p w14:paraId="02CC3989" w14:textId="7F841053" w:rsidR="00C91252" w:rsidRPr="006F61E3" w:rsidRDefault="00C91252" w:rsidP="00C91252">
      <w:pPr>
        <w:rPr>
          <w:b/>
        </w:rPr>
      </w:pPr>
      <w:r w:rsidRPr="006F61E3">
        <w:rPr>
          <w:b/>
        </w:rPr>
        <w:tab/>
      </w:r>
      <w:r w:rsidRPr="006F61E3">
        <w:rPr>
          <w:b/>
        </w:rPr>
        <w:tab/>
        <w:t>2. Nauka administracji</w:t>
      </w:r>
      <w:r w:rsidR="00E06F2A" w:rsidRPr="006F61E3">
        <w:rPr>
          <w:b/>
        </w:rPr>
        <w:t xml:space="preserve"> z elementami organizacji i zarządzania</w:t>
      </w:r>
    </w:p>
    <w:p w14:paraId="6FC7FC9B" w14:textId="77777777" w:rsidR="00C91252" w:rsidRPr="006F61E3" w:rsidRDefault="00C91252" w:rsidP="00C91252">
      <w:pPr>
        <w:rPr>
          <w:b/>
        </w:rPr>
      </w:pPr>
      <w:r w:rsidRPr="006F61E3">
        <w:rPr>
          <w:b/>
        </w:rPr>
        <w:tab/>
      </w:r>
      <w:r w:rsidRPr="006F61E3">
        <w:rPr>
          <w:b/>
        </w:rPr>
        <w:tab/>
        <w:t>3. Wstęp do prawoznawstwa</w:t>
      </w:r>
    </w:p>
    <w:p w14:paraId="6632BD38" w14:textId="77777777" w:rsidR="00C91252" w:rsidRPr="006F61E3" w:rsidRDefault="00C91252" w:rsidP="00C91252">
      <w:pPr>
        <w:rPr>
          <w:b/>
        </w:rPr>
      </w:pPr>
      <w:r w:rsidRPr="006F61E3">
        <w:rPr>
          <w:b/>
        </w:rPr>
        <w:t xml:space="preserve">                        </w:t>
      </w:r>
    </w:p>
    <w:p w14:paraId="4392084D" w14:textId="77777777" w:rsidR="00C91252" w:rsidRPr="006F61E3" w:rsidRDefault="00C91252" w:rsidP="00C91252">
      <w:pPr>
        <w:rPr>
          <w:b/>
        </w:rPr>
      </w:pPr>
      <w:r w:rsidRPr="006F61E3">
        <w:rPr>
          <w:b/>
        </w:rPr>
        <w:tab/>
      </w:r>
      <w:r w:rsidRPr="006F61E3">
        <w:rPr>
          <w:b/>
        </w:rPr>
        <w:tab/>
      </w:r>
    </w:p>
    <w:p w14:paraId="54554E95" w14:textId="77777777" w:rsidR="00C91252" w:rsidRPr="006F61E3" w:rsidRDefault="00C91252" w:rsidP="00C91252">
      <w:pPr>
        <w:pStyle w:val="Nagwek4"/>
      </w:pPr>
      <w:bookmarkStart w:id="1" w:name="_Hlk14180944"/>
      <w:r w:rsidRPr="006F61E3">
        <w:t>TERMINY ZJAZDÓW</w:t>
      </w:r>
    </w:p>
    <w:p w14:paraId="67B49772" w14:textId="77777777" w:rsidR="00C91252" w:rsidRPr="00BD1109" w:rsidRDefault="00C91252" w:rsidP="00C91252">
      <w:pPr>
        <w:ind w:left="360"/>
        <w:rPr>
          <w:rFonts w:ascii="Garamond" w:hAnsi="Garamond"/>
          <w:b/>
          <w:sz w:val="28"/>
          <w:szCs w:val="28"/>
        </w:rPr>
      </w:pPr>
      <w:r w:rsidRPr="006F61E3">
        <w:rPr>
          <w:b/>
        </w:rPr>
        <w:t xml:space="preserve">sem. zimowy:  </w:t>
      </w:r>
      <w:r w:rsidRPr="006F61E3">
        <w:rPr>
          <w:rFonts w:ascii="Garamond" w:hAnsi="Garamond"/>
          <w:b/>
          <w:sz w:val="28"/>
          <w:szCs w:val="28"/>
        </w:rPr>
        <w:t>12-13.X, 19-20.X, 26-27.X, 16-17.XI, 23-24.XI, 30.XI-1.XII, 14-15.XII, 11-12.I, 18-19.I</w:t>
      </w:r>
      <w:r w:rsidRPr="006F61E3">
        <w:rPr>
          <w:rFonts w:ascii="Garamond" w:hAnsi="Garamond"/>
          <w:sz w:val="28"/>
          <w:szCs w:val="28"/>
        </w:rPr>
        <w:t xml:space="preserve">  </w:t>
      </w:r>
      <w:r w:rsidRPr="006F61E3">
        <w:rPr>
          <w:b/>
        </w:rPr>
        <w:t>–– 9 zjazdów.</w:t>
      </w:r>
    </w:p>
    <w:p w14:paraId="1622F125" w14:textId="77777777" w:rsidR="00C91252" w:rsidRPr="00BD68F3" w:rsidRDefault="00C91252" w:rsidP="00C91252">
      <w:pPr>
        <w:ind w:firstLine="708"/>
        <w:rPr>
          <w:b/>
        </w:rPr>
      </w:pPr>
    </w:p>
    <w:bookmarkEnd w:id="1"/>
    <w:p w14:paraId="5589CE2A" w14:textId="77777777" w:rsidR="00C91252" w:rsidRDefault="00C91252" w:rsidP="00C91252">
      <w:pPr>
        <w:rPr>
          <w:b/>
        </w:rPr>
      </w:pPr>
    </w:p>
    <w:p w14:paraId="22B7042A" w14:textId="77777777" w:rsidR="00C91252" w:rsidRDefault="00C91252" w:rsidP="00C91252">
      <w:pPr>
        <w:rPr>
          <w:b/>
        </w:rPr>
      </w:pPr>
    </w:p>
    <w:p w14:paraId="6227901B" w14:textId="77777777" w:rsidR="00C91252" w:rsidRPr="00286ED9" w:rsidRDefault="00C91252" w:rsidP="00C91252">
      <w:pPr>
        <w:rPr>
          <w:b/>
          <w:color w:val="FF0000"/>
        </w:rPr>
      </w:pPr>
      <w:r>
        <w:rPr>
          <w:b/>
          <w:color w:val="FF0000"/>
        </w:rPr>
        <w:lastRenderedPageBreak/>
        <w:t>ĆWICZENIA OBOWIĄZKOWE</w:t>
      </w:r>
    </w:p>
    <w:tbl>
      <w:tblPr>
        <w:tblW w:w="0" w:type="auto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4800"/>
        <w:gridCol w:w="3300"/>
        <w:gridCol w:w="2000"/>
        <w:gridCol w:w="2000"/>
        <w:gridCol w:w="1759"/>
      </w:tblGrid>
      <w:tr w:rsidR="00C91252" w:rsidRPr="00BD68F3" w14:paraId="289893A0" w14:textId="77777777" w:rsidTr="00AF6659">
        <w:trPr>
          <w:cantSplit/>
        </w:trPr>
        <w:tc>
          <w:tcPr>
            <w:tcW w:w="148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2D03546" w14:textId="77777777" w:rsidR="00C91252" w:rsidRPr="00BD68F3" w:rsidRDefault="00C91252" w:rsidP="00AF6659">
            <w:pPr>
              <w:pStyle w:val="Nagwek2"/>
            </w:pPr>
            <w:r w:rsidRPr="00BD68F3">
              <w:t>Ćwiczenia obowiązkowe</w:t>
            </w:r>
          </w:p>
        </w:tc>
      </w:tr>
      <w:tr w:rsidR="00C91252" w:rsidRPr="00BD68F3" w14:paraId="427DB8D2" w14:textId="77777777" w:rsidTr="00AF6659">
        <w:trPr>
          <w:cantSplit/>
          <w:trHeight w:val="345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6428C3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1.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7C66D5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9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81B061" w14:textId="23611A62" w:rsidR="00C91252" w:rsidRPr="006F2F08" w:rsidRDefault="00C91252" w:rsidP="00AF665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Historia administracji</w:t>
            </w:r>
          </w:p>
          <w:p w14:paraId="3258478A" w14:textId="77777777" w:rsidR="00C91252" w:rsidRPr="00BD68F3" w:rsidRDefault="00C91252" w:rsidP="00AF6659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BD4BDA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Prowadzący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13D86B" w14:textId="77777777" w:rsidR="00C91252" w:rsidRPr="00BD68F3" w:rsidRDefault="00C91252" w:rsidP="00AF6659">
            <w:pPr>
              <w:pStyle w:val="Nagwek2"/>
            </w:pPr>
            <w:r w:rsidRPr="00BD68F3">
              <w:t>Dzień tygodnia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0623BD7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Godzina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9E7F13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Sala</w:t>
            </w:r>
          </w:p>
        </w:tc>
      </w:tr>
      <w:tr w:rsidR="00C91252" w:rsidRPr="006F61E3" w14:paraId="372EAFC1" w14:textId="77777777" w:rsidTr="00AF6659">
        <w:trPr>
          <w:cantSplit/>
        </w:trPr>
        <w:tc>
          <w:tcPr>
            <w:tcW w:w="500" w:type="dxa"/>
            <w:vAlign w:val="center"/>
          </w:tcPr>
          <w:p w14:paraId="6C281D9D" w14:textId="77777777" w:rsidR="00C91252" w:rsidRPr="00B2553B" w:rsidRDefault="00C91252" w:rsidP="00AF6659">
            <w:pPr>
              <w:jc w:val="center"/>
            </w:pPr>
          </w:p>
        </w:tc>
        <w:tc>
          <w:tcPr>
            <w:tcW w:w="500" w:type="dxa"/>
            <w:vAlign w:val="center"/>
          </w:tcPr>
          <w:p w14:paraId="5A04FB42" w14:textId="77777777" w:rsidR="00C91252" w:rsidRPr="00B2553B" w:rsidRDefault="00C91252" w:rsidP="00AF6659">
            <w:pPr>
              <w:jc w:val="center"/>
            </w:pPr>
          </w:p>
        </w:tc>
        <w:tc>
          <w:tcPr>
            <w:tcW w:w="4800" w:type="dxa"/>
            <w:vAlign w:val="center"/>
          </w:tcPr>
          <w:p w14:paraId="0C27EA1F" w14:textId="77777777" w:rsidR="00C91252" w:rsidRPr="006F61E3" w:rsidRDefault="00C91252" w:rsidP="00AF6659">
            <w:r w:rsidRPr="006F61E3">
              <w:t>grupa I –  3 spotkania- 13.X, 27.X., 24.XI</w:t>
            </w:r>
          </w:p>
        </w:tc>
        <w:tc>
          <w:tcPr>
            <w:tcW w:w="3300" w:type="dxa"/>
            <w:vAlign w:val="center"/>
          </w:tcPr>
          <w:p w14:paraId="724D6440" w14:textId="77777777" w:rsidR="00C91252" w:rsidRPr="006F61E3" w:rsidRDefault="00C91252" w:rsidP="00AF6659">
            <w:r w:rsidRPr="006F61E3">
              <w:t xml:space="preserve">dr J. </w:t>
            </w:r>
            <w:proofErr w:type="spellStart"/>
            <w:r w:rsidRPr="006F61E3">
              <w:t>Machut</w:t>
            </w:r>
            <w:proofErr w:type="spellEnd"/>
            <w:r w:rsidRPr="006F61E3">
              <w:t>- Kowalczyk</w:t>
            </w:r>
          </w:p>
        </w:tc>
        <w:tc>
          <w:tcPr>
            <w:tcW w:w="2000" w:type="dxa"/>
          </w:tcPr>
          <w:p w14:paraId="1E0BE5E9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2000" w:type="dxa"/>
            <w:vAlign w:val="center"/>
          </w:tcPr>
          <w:p w14:paraId="497FDC75" w14:textId="77777777" w:rsidR="00C91252" w:rsidRPr="006F61E3" w:rsidRDefault="00C91252" w:rsidP="00AF6659">
            <w:pPr>
              <w:jc w:val="center"/>
            </w:pPr>
            <w:r w:rsidRPr="006F61E3">
              <w:t>8.00-10.15</w:t>
            </w:r>
          </w:p>
        </w:tc>
        <w:tc>
          <w:tcPr>
            <w:tcW w:w="1759" w:type="dxa"/>
            <w:vAlign w:val="center"/>
          </w:tcPr>
          <w:p w14:paraId="493952EA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0.05</w:t>
            </w:r>
          </w:p>
        </w:tc>
      </w:tr>
      <w:tr w:rsidR="00C91252" w:rsidRPr="006F61E3" w14:paraId="38C58EA5" w14:textId="77777777" w:rsidTr="00AF6659">
        <w:trPr>
          <w:cantSplit/>
          <w:trHeight w:val="330"/>
        </w:trPr>
        <w:tc>
          <w:tcPr>
            <w:tcW w:w="500" w:type="dxa"/>
            <w:vAlign w:val="center"/>
          </w:tcPr>
          <w:p w14:paraId="1519434D" w14:textId="77777777" w:rsidR="00C91252" w:rsidRPr="006F61E3" w:rsidRDefault="00C91252" w:rsidP="00AF6659">
            <w:pPr>
              <w:jc w:val="center"/>
            </w:pPr>
          </w:p>
        </w:tc>
        <w:tc>
          <w:tcPr>
            <w:tcW w:w="500" w:type="dxa"/>
            <w:vAlign w:val="center"/>
          </w:tcPr>
          <w:p w14:paraId="05379FB1" w14:textId="77777777" w:rsidR="00C91252" w:rsidRPr="006F61E3" w:rsidRDefault="00C91252" w:rsidP="00AF6659">
            <w:pPr>
              <w:jc w:val="center"/>
            </w:pPr>
          </w:p>
        </w:tc>
        <w:tc>
          <w:tcPr>
            <w:tcW w:w="4800" w:type="dxa"/>
            <w:vAlign w:val="center"/>
          </w:tcPr>
          <w:p w14:paraId="41F5FE0D" w14:textId="189E48CC" w:rsidR="00C91252" w:rsidRPr="006F61E3" w:rsidRDefault="00C91252" w:rsidP="00AF6659">
            <w:r w:rsidRPr="006F61E3">
              <w:t xml:space="preserve">grupa II- 3 spotkania- </w:t>
            </w:r>
            <w:r w:rsidRPr="004652F9">
              <w:rPr>
                <w:color w:val="FF0000"/>
              </w:rPr>
              <w:t>17.XI.,1.XII</w:t>
            </w:r>
            <w:r w:rsidR="004652F9" w:rsidRPr="004652F9">
              <w:rPr>
                <w:color w:val="FF0000"/>
              </w:rPr>
              <w:t>, 12.I.</w:t>
            </w:r>
          </w:p>
        </w:tc>
        <w:tc>
          <w:tcPr>
            <w:tcW w:w="3300" w:type="dxa"/>
            <w:vAlign w:val="center"/>
          </w:tcPr>
          <w:p w14:paraId="15200DC5" w14:textId="77777777" w:rsidR="00C91252" w:rsidRPr="006F61E3" w:rsidRDefault="00C91252" w:rsidP="00AF6659">
            <w:r w:rsidRPr="006F61E3">
              <w:t xml:space="preserve">dr J. </w:t>
            </w:r>
            <w:proofErr w:type="spellStart"/>
            <w:r w:rsidRPr="006F61E3">
              <w:t>Machut</w:t>
            </w:r>
            <w:proofErr w:type="spellEnd"/>
            <w:r w:rsidRPr="006F61E3">
              <w:t>- Kowalczyk</w:t>
            </w:r>
          </w:p>
        </w:tc>
        <w:tc>
          <w:tcPr>
            <w:tcW w:w="2000" w:type="dxa"/>
          </w:tcPr>
          <w:p w14:paraId="09BCF844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2000" w:type="dxa"/>
            <w:vAlign w:val="center"/>
          </w:tcPr>
          <w:p w14:paraId="318CF6EF" w14:textId="77777777" w:rsidR="00C91252" w:rsidRPr="006F61E3" w:rsidRDefault="00C91252" w:rsidP="00AF6659">
            <w:pPr>
              <w:jc w:val="center"/>
            </w:pPr>
            <w:r w:rsidRPr="006F61E3">
              <w:t>8.00-10.15</w:t>
            </w:r>
          </w:p>
        </w:tc>
        <w:tc>
          <w:tcPr>
            <w:tcW w:w="1759" w:type="dxa"/>
            <w:vAlign w:val="center"/>
          </w:tcPr>
          <w:p w14:paraId="07EA0B70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0.05</w:t>
            </w:r>
          </w:p>
        </w:tc>
      </w:tr>
      <w:tr w:rsidR="00C91252" w:rsidRPr="006F61E3" w14:paraId="681C0D46" w14:textId="77777777" w:rsidTr="00AF6659">
        <w:trPr>
          <w:cantSplit/>
          <w:trHeight w:val="292"/>
        </w:trPr>
        <w:tc>
          <w:tcPr>
            <w:tcW w:w="500" w:type="dxa"/>
            <w:vAlign w:val="center"/>
          </w:tcPr>
          <w:p w14:paraId="0DFE2A4F" w14:textId="77777777" w:rsidR="00C91252" w:rsidRPr="006F61E3" w:rsidRDefault="00C91252" w:rsidP="00AF6659">
            <w:pPr>
              <w:jc w:val="center"/>
            </w:pPr>
          </w:p>
        </w:tc>
        <w:tc>
          <w:tcPr>
            <w:tcW w:w="500" w:type="dxa"/>
            <w:vAlign w:val="center"/>
          </w:tcPr>
          <w:p w14:paraId="6AA9CE6C" w14:textId="77777777" w:rsidR="00C91252" w:rsidRPr="006F61E3" w:rsidRDefault="00C91252" w:rsidP="00AF6659">
            <w:pPr>
              <w:jc w:val="center"/>
            </w:pPr>
          </w:p>
        </w:tc>
        <w:tc>
          <w:tcPr>
            <w:tcW w:w="4800" w:type="dxa"/>
            <w:vAlign w:val="center"/>
          </w:tcPr>
          <w:p w14:paraId="0F60E825" w14:textId="77777777" w:rsidR="00C91252" w:rsidRPr="006F61E3" w:rsidRDefault="00C91252" w:rsidP="00AF6659">
            <w:r w:rsidRPr="006F61E3">
              <w:t>grupa III- 3 spotkania- 13.X, 27.X., 24.XI</w:t>
            </w:r>
          </w:p>
        </w:tc>
        <w:tc>
          <w:tcPr>
            <w:tcW w:w="3300" w:type="dxa"/>
            <w:vAlign w:val="center"/>
          </w:tcPr>
          <w:p w14:paraId="13B67DEE" w14:textId="77777777" w:rsidR="00C91252" w:rsidRPr="006F61E3" w:rsidRDefault="00C91252" w:rsidP="00AF6659">
            <w:r w:rsidRPr="006F61E3">
              <w:t>dr J. Bieda</w:t>
            </w:r>
          </w:p>
        </w:tc>
        <w:tc>
          <w:tcPr>
            <w:tcW w:w="2000" w:type="dxa"/>
          </w:tcPr>
          <w:p w14:paraId="5B09C690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2000" w:type="dxa"/>
            <w:vAlign w:val="center"/>
          </w:tcPr>
          <w:p w14:paraId="21135782" w14:textId="77777777" w:rsidR="00C91252" w:rsidRPr="006F61E3" w:rsidRDefault="00C91252" w:rsidP="00AF6659">
            <w:pPr>
              <w:jc w:val="center"/>
            </w:pPr>
            <w:r w:rsidRPr="006F61E3">
              <w:t>8.00-10.15</w:t>
            </w:r>
          </w:p>
        </w:tc>
        <w:tc>
          <w:tcPr>
            <w:tcW w:w="1759" w:type="dxa"/>
            <w:vAlign w:val="center"/>
          </w:tcPr>
          <w:p w14:paraId="7E10DDDB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-6</w:t>
            </w:r>
          </w:p>
        </w:tc>
      </w:tr>
      <w:tr w:rsidR="00C91252" w:rsidRPr="006F61E3" w14:paraId="32D53A60" w14:textId="77777777" w:rsidTr="00AF6659">
        <w:trPr>
          <w:cantSplit/>
          <w:trHeight w:val="300"/>
        </w:trPr>
        <w:tc>
          <w:tcPr>
            <w:tcW w:w="500" w:type="dxa"/>
            <w:vAlign w:val="center"/>
          </w:tcPr>
          <w:p w14:paraId="173613DE" w14:textId="77777777" w:rsidR="00C91252" w:rsidRPr="006F61E3" w:rsidRDefault="00C91252" w:rsidP="00AF6659">
            <w:pPr>
              <w:jc w:val="center"/>
              <w:rPr>
                <w:color w:val="FF0000"/>
              </w:rPr>
            </w:pPr>
          </w:p>
        </w:tc>
        <w:tc>
          <w:tcPr>
            <w:tcW w:w="500" w:type="dxa"/>
            <w:vAlign w:val="center"/>
          </w:tcPr>
          <w:p w14:paraId="10A4F289" w14:textId="77777777" w:rsidR="00C91252" w:rsidRPr="006F61E3" w:rsidRDefault="00C91252" w:rsidP="00AF6659">
            <w:pPr>
              <w:jc w:val="center"/>
              <w:rPr>
                <w:color w:val="FF0000"/>
              </w:rPr>
            </w:pPr>
          </w:p>
        </w:tc>
        <w:tc>
          <w:tcPr>
            <w:tcW w:w="4800" w:type="dxa"/>
            <w:vAlign w:val="center"/>
          </w:tcPr>
          <w:p w14:paraId="22F91ECE" w14:textId="77777777" w:rsidR="00C91252" w:rsidRPr="006F61E3" w:rsidRDefault="00C91252" w:rsidP="00AF6659">
            <w:r w:rsidRPr="006F61E3">
              <w:t>grupa IV- 3 spotkania- 20.X., 17.XI.,1.XII</w:t>
            </w:r>
          </w:p>
        </w:tc>
        <w:tc>
          <w:tcPr>
            <w:tcW w:w="3300" w:type="dxa"/>
            <w:vAlign w:val="center"/>
          </w:tcPr>
          <w:p w14:paraId="4A1F7EAE" w14:textId="77777777" w:rsidR="00C91252" w:rsidRPr="006F61E3" w:rsidRDefault="00C91252" w:rsidP="00AF6659">
            <w:r w:rsidRPr="006F61E3">
              <w:t>dr  J. Bieda</w:t>
            </w:r>
          </w:p>
        </w:tc>
        <w:tc>
          <w:tcPr>
            <w:tcW w:w="2000" w:type="dxa"/>
          </w:tcPr>
          <w:p w14:paraId="354BBBBE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2000" w:type="dxa"/>
          </w:tcPr>
          <w:p w14:paraId="356E3C65" w14:textId="77777777" w:rsidR="00C91252" w:rsidRPr="006F61E3" w:rsidRDefault="00C91252" w:rsidP="00AF6659">
            <w:pPr>
              <w:jc w:val="center"/>
            </w:pPr>
            <w:r w:rsidRPr="006F61E3">
              <w:t>8.00-10.15</w:t>
            </w:r>
          </w:p>
        </w:tc>
        <w:tc>
          <w:tcPr>
            <w:tcW w:w="1759" w:type="dxa"/>
            <w:vAlign w:val="center"/>
          </w:tcPr>
          <w:p w14:paraId="610FB665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-6</w:t>
            </w:r>
          </w:p>
        </w:tc>
      </w:tr>
    </w:tbl>
    <w:p w14:paraId="392D4E1E" w14:textId="77777777" w:rsidR="00C91252" w:rsidRPr="006F61E3" w:rsidRDefault="00C91252" w:rsidP="00C91252">
      <w:pPr>
        <w:ind w:right="425"/>
        <w:jc w:val="center"/>
        <w:rPr>
          <w:b/>
          <w:color w:val="FF0000"/>
          <w:sz w:val="40"/>
        </w:rPr>
      </w:pPr>
    </w:p>
    <w:tbl>
      <w:tblPr>
        <w:tblW w:w="0" w:type="auto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4800"/>
        <w:gridCol w:w="3300"/>
        <w:gridCol w:w="2000"/>
        <w:gridCol w:w="2000"/>
        <w:gridCol w:w="1759"/>
      </w:tblGrid>
      <w:tr w:rsidR="00C91252" w:rsidRPr="006F61E3" w14:paraId="61AB7F21" w14:textId="77777777" w:rsidTr="00AF6659">
        <w:trPr>
          <w:cantSplit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1A9531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2.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DA2670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9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013B8E" w14:textId="02E3FC2D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Wstęp do prawoznawstwa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567826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Prowadzący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4C212C" w14:textId="77777777" w:rsidR="00C91252" w:rsidRPr="006F61E3" w:rsidRDefault="00C91252" w:rsidP="00AF6659">
            <w:pPr>
              <w:pStyle w:val="Nagwek2"/>
            </w:pPr>
            <w:r w:rsidRPr="006F61E3">
              <w:t>Dzień tygodnia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A166E1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Godzina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F4B408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Sala</w:t>
            </w:r>
          </w:p>
        </w:tc>
      </w:tr>
      <w:tr w:rsidR="00C91252" w:rsidRPr="006F61E3" w14:paraId="1B112DBB" w14:textId="77777777" w:rsidTr="00AF6659">
        <w:trPr>
          <w:cantSplit/>
        </w:trPr>
        <w:tc>
          <w:tcPr>
            <w:tcW w:w="500" w:type="dxa"/>
            <w:vAlign w:val="center"/>
          </w:tcPr>
          <w:p w14:paraId="0B39083B" w14:textId="77777777" w:rsidR="00C91252" w:rsidRPr="006F61E3" w:rsidRDefault="00C91252" w:rsidP="00AF6659">
            <w:pPr>
              <w:jc w:val="center"/>
            </w:pPr>
          </w:p>
        </w:tc>
        <w:tc>
          <w:tcPr>
            <w:tcW w:w="500" w:type="dxa"/>
            <w:vAlign w:val="center"/>
          </w:tcPr>
          <w:p w14:paraId="25FD80D9" w14:textId="77777777" w:rsidR="00C91252" w:rsidRPr="006F61E3" w:rsidRDefault="00C91252" w:rsidP="00AF6659">
            <w:pPr>
              <w:jc w:val="center"/>
            </w:pPr>
          </w:p>
        </w:tc>
        <w:tc>
          <w:tcPr>
            <w:tcW w:w="4800" w:type="dxa"/>
            <w:vAlign w:val="center"/>
          </w:tcPr>
          <w:p w14:paraId="0944CE44" w14:textId="77777777" w:rsidR="00C91252" w:rsidRPr="006F61E3" w:rsidRDefault="00C91252" w:rsidP="00AF6659">
            <w:r w:rsidRPr="006F61E3">
              <w:t>grupa I –  3 spotkania- 13.X, 27.X., 24.XI</w:t>
            </w:r>
          </w:p>
        </w:tc>
        <w:tc>
          <w:tcPr>
            <w:tcW w:w="3300" w:type="dxa"/>
            <w:vAlign w:val="center"/>
          </w:tcPr>
          <w:p w14:paraId="2FA9BA7B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M. Klauze</w:t>
            </w:r>
          </w:p>
        </w:tc>
        <w:tc>
          <w:tcPr>
            <w:tcW w:w="2000" w:type="dxa"/>
          </w:tcPr>
          <w:p w14:paraId="1D63C7DE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2000" w:type="dxa"/>
            <w:vAlign w:val="center"/>
          </w:tcPr>
          <w:p w14:paraId="17F7588E" w14:textId="77777777" w:rsidR="00C91252" w:rsidRPr="006F61E3" w:rsidRDefault="00C91252" w:rsidP="00AF6659">
            <w:pPr>
              <w:jc w:val="center"/>
            </w:pPr>
            <w:r w:rsidRPr="006F61E3">
              <w:t>8.00-10.15</w:t>
            </w:r>
          </w:p>
        </w:tc>
        <w:tc>
          <w:tcPr>
            <w:tcW w:w="1759" w:type="dxa"/>
            <w:vAlign w:val="center"/>
          </w:tcPr>
          <w:p w14:paraId="070D0F50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-3</w:t>
            </w:r>
          </w:p>
        </w:tc>
      </w:tr>
      <w:tr w:rsidR="00C91252" w:rsidRPr="006F61E3" w14:paraId="3488E5A0" w14:textId="77777777" w:rsidTr="00AF6659">
        <w:trPr>
          <w:cantSplit/>
          <w:trHeight w:val="390"/>
        </w:trPr>
        <w:tc>
          <w:tcPr>
            <w:tcW w:w="500" w:type="dxa"/>
            <w:vAlign w:val="center"/>
          </w:tcPr>
          <w:p w14:paraId="7D142537" w14:textId="77777777" w:rsidR="00C91252" w:rsidRPr="006F61E3" w:rsidRDefault="00C91252" w:rsidP="00AF6659">
            <w:pPr>
              <w:jc w:val="center"/>
            </w:pPr>
          </w:p>
        </w:tc>
        <w:tc>
          <w:tcPr>
            <w:tcW w:w="500" w:type="dxa"/>
            <w:vAlign w:val="center"/>
          </w:tcPr>
          <w:p w14:paraId="08E4975C" w14:textId="77777777" w:rsidR="00C91252" w:rsidRPr="006F61E3" w:rsidRDefault="00C91252" w:rsidP="00AF6659">
            <w:pPr>
              <w:jc w:val="center"/>
            </w:pPr>
          </w:p>
        </w:tc>
        <w:tc>
          <w:tcPr>
            <w:tcW w:w="4800" w:type="dxa"/>
            <w:vAlign w:val="center"/>
          </w:tcPr>
          <w:p w14:paraId="448F58F2" w14:textId="77777777" w:rsidR="00C91252" w:rsidRPr="006F61E3" w:rsidRDefault="00C91252" w:rsidP="00AF6659">
            <w:r w:rsidRPr="006F61E3">
              <w:t>grupa II- 3 spotkania- 20.X., 17.XI.,1.XII</w:t>
            </w:r>
          </w:p>
        </w:tc>
        <w:tc>
          <w:tcPr>
            <w:tcW w:w="3300" w:type="dxa"/>
            <w:vAlign w:val="center"/>
          </w:tcPr>
          <w:p w14:paraId="4A54226A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M. Klauze</w:t>
            </w:r>
          </w:p>
        </w:tc>
        <w:tc>
          <w:tcPr>
            <w:tcW w:w="2000" w:type="dxa"/>
          </w:tcPr>
          <w:p w14:paraId="18B928EF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2000" w:type="dxa"/>
            <w:vAlign w:val="center"/>
          </w:tcPr>
          <w:p w14:paraId="126405EF" w14:textId="77777777" w:rsidR="00C91252" w:rsidRPr="006F61E3" w:rsidRDefault="00C91252" w:rsidP="00AF6659">
            <w:pPr>
              <w:jc w:val="center"/>
            </w:pPr>
            <w:r w:rsidRPr="006F61E3">
              <w:t>8.00-10.15</w:t>
            </w:r>
          </w:p>
        </w:tc>
        <w:tc>
          <w:tcPr>
            <w:tcW w:w="1759" w:type="dxa"/>
            <w:vAlign w:val="center"/>
          </w:tcPr>
          <w:p w14:paraId="224462A4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-3</w:t>
            </w:r>
          </w:p>
        </w:tc>
      </w:tr>
      <w:tr w:rsidR="00C91252" w:rsidRPr="006F61E3" w14:paraId="26E7262E" w14:textId="77777777" w:rsidTr="00AF6659">
        <w:trPr>
          <w:cantSplit/>
          <w:trHeight w:val="402"/>
        </w:trPr>
        <w:tc>
          <w:tcPr>
            <w:tcW w:w="500" w:type="dxa"/>
            <w:vAlign w:val="center"/>
          </w:tcPr>
          <w:p w14:paraId="02DDFFDF" w14:textId="77777777" w:rsidR="00C91252" w:rsidRPr="006F61E3" w:rsidRDefault="00C91252" w:rsidP="00AF6659">
            <w:pPr>
              <w:jc w:val="center"/>
            </w:pPr>
          </w:p>
        </w:tc>
        <w:tc>
          <w:tcPr>
            <w:tcW w:w="500" w:type="dxa"/>
            <w:vAlign w:val="center"/>
          </w:tcPr>
          <w:p w14:paraId="19ADD233" w14:textId="77777777" w:rsidR="00C91252" w:rsidRPr="006F61E3" w:rsidRDefault="00C91252" w:rsidP="00AF6659">
            <w:pPr>
              <w:jc w:val="center"/>
            </w:pPr>
          </w:p>
        </w:tc>
        <w:tc>
          <w:tcPr>
            <w:tcW w:w="4800" w:type="dxa"/>
            <w:vAlign w:val="center"/>
          </w:tcPr>
          <w:p w14:paraId="3C65AD3F" w14:textId="77777777" w:rsidR="00C91252" w:rsidRPr="006F61E3" w:rsidRDefault="00C91252" w:rsidP="00AF6659">
            <w:r w:rsidRPr="006F61E3">
              <w:t>grupa III- 3 spotkania- 13.X, 27.X., 24.XI</w:t>
            </w:r>
          </w:p>
        </w:tc>
        <w:tc>
          <w:tcPr>
            <w:tcW w:w="3300" w:type="dxa"/>
            <w:vAlign w:val="center"/>
          </w:tcPr>
          <w:p w14:paraId="23B415A4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P. Łabieniec</w:t>
            </w:r>
          </w:p>
        </w:tc>
        <w:tc>
          <w:tcPr>
            <w:tcW w:w="2000" w:type="dxa"/>
          </w:tcPr>
          <w:p w14:paraId="4EAF008E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2000" w:type="dxa"/>
            <w:vAlign w:val="center"/>
          </w:tcPr>
          <w:p w14:paraId="2AB52878" w14:textId="77777777" w:rsidR="00C91252" w:rsidRPr="006F61E3" w:rsidRDefault="00C91252" w:rsidP="00AF6659">
            <w:pPr>
              <w:jc w:val="center"/>
            </w:pPr>
            <w:r w:rsidRPr="006F61E3">
              <w:t>8.00-10.15</w:t>
            </w:r>
          </w:p>
        </w:tc>
        <w:tc>
          <w:tcPr>
            <w:tcW w:w="1759" w:type="dxa"/>
            <w:vAlign w:val="center"/>
          </w:tcPr>
          <w:p w14:paraId="02DE581E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-5</w:t>
            </w:r>
          </w:p>
        </w:tc>
      </w:tr>
      <w:tr w:rsidR="00C91252" w:rsidRPr="006F61E3" w14:paraId="121D958B" w14:textId="77777777" w:rsidTr="00AF6659">
        <w:trPr>
          <w:cantSplit/>
          <w:trHeight w:val="420"/>
        </w:trPr>
        <w:tc>
          <w:tcPr>
            <w:tcW w:w="500" w:type="dxa"/>
            <w:vAlign w:val="center"/>
          </w:tcPr>
          <w:p w14:paraId="0CB07DCB" w14:textId="77777777" w:rsidR="00C91252" w:rsidRPr="006F61E3" w:rsidRDefault="00C91252" w:rsidP="00AF6659">
            <w:pPr>
              <w:jc w:val="center"/>
            </w:pPr>
          </w:p>
        </w:tc>
        <w:tc>
          <w:tcPr>
            <w:tcW w:w="500" w:type="dxa"/>
            <w:vAlign w:val="center"/>
          </w:tcPr>
          <w:p w14:paraId="69D69F5F" w14:textId="77777777" w:rsidR="00C91252" w:rsidRPr="006F61E3" w:rsidRDefault="00C91252" w:rsidP="00AF6659">
            <w:pPr>
              <w:jc w:val="center"/>
            </w:pPr>
          </w:p>
        </w:tc>
        <w:tc>
          <w:tcPr>
            <w:tcW w:w="4800" w:type="dxa"/>
            <w:vAlign w:val="center"/>
          </w:tcPr>
          <w:p w14:paraId="69ACFC6A" w14:textId="77777777" w:rsidR="00C91252" w:rsidRPr="006F61E3" w:rsidRDefault="00C91252" w:rsidP="00AF6659">
            <w:r w:rsidRPr="006F61E3">
              <w:t>grupa IV- 3 spotkania- - 20.X., 17.XI.,1.XII</w:t>
            </w:r>
          </w:p>
        </w:tc>
        <w:tc>
          <w:tcPr>
            <w:tcW w:w="3300" w:type="dxa"/>
            <w:vAlign w:val="center"/>
          </w:tcPr>
          <w:p w14:paraId="2C5C66D8" w14:textId="77777777" w:rsidR="00C91252" w:rsidRPr="006F61E3" w:rsidRDefault="00C91252" w:rsidP="00AF6659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P. Łabieniec</w:t>
            </w:r>
          </w:p>
        </w:tc>
        <w:tc>
          <w:tcPr>
            <w:tcW w:w="2000" w:type="dxa"/>
          </w:tcPr>
          <w:p w14:paraId="6FE23B5E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2000" w:type="dxa"/>
            <w:vAlign w:val="center"/>
          </w:tcPr>
          <w:p w14:paraId="550C6940" w14:textId="77777777" w:rsidR="00C91252" w:rsidRPr="006F61E3" w:rsidRDefault="00C91252" w:rsidP="00AF6659">
            <w:pPr>
              <w:jc w:val="center"/>
            </w:pPr>
            <w:r w:rsidRPr="006F61E3">
              <w:t>8.00-10.15</w:t>
            </w:r>
          </w:p>
        </w:tc>
        <w:tc>
          <w:tcPr>
            <w:tcW w:w="1759" w:type="dxa"/>
            <w:vAlign w:val="center"/>
          </w:tcPr>
          <w:p w14:paraId="582EAFDD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-5</w:t>
            </w:r>
          </w:p>
        </w:tc>
      </w:tr>
    </w:tbl>
    <w:p w14:paraId="13FEAA53" w14:textId="77777777" w:rsidR="00C91252" w:rsidRPr="006F61E3" w:rsidRDefault="00C91252" w:rsidP="00C91252">
      <w:pPr>
        <w:ind w:right="425"/>
        <w:jc w:val="center"/>
        <w:rPr>
          <w:b/>
          <w:color w:val="00B0F0"/>
          <w:sz w:val="40"/>
        </w:rPr>
      </w:pPr>
    </w:p>
    <w:tbl>
      <w:tblPr>
        <w:tblW w:w="0" w:type="auto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4800"/>
        <w:gridCol w:w="3300"/>
        <w:gridCol w:w="2000"/>
        <w:gridCol w:w="2000"/>
        <w:gridCol w:w="1759"/>
      </w:tblGrid>
      <w:tr w:rsidR="00C91252" w:rsidRPr="006F61E3" w14:paraId="19B20ED1" w14:textId="77777777" w:rsidTr="00AF6659">
        <w:trPr>
          <w:cantSplit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D8E7CD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3.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417F69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9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C1B41D" w14:textId="7F4DF4AE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Statystyka (prowadzona w laboratorium komputerowym) **</w:t>
            </w:r>
          </w:p>
          <w:p w14:paraId="542795A0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3 spotkania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A3F3D8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Prowadzący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CE5B57" w14:textId="77777777" w:rsidR="00C91252" w:rsidRPr="006F61E3" w:rsidRDefault="00C91252" w:rsidP="00AF6659">
            <w:pPr>
              <w:pStyle w:val="Nagwek2"/>
            </w:pPr>
            <w:r w:rsidRPr="006F61E3">
              <w:t>Dzień tygodnia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930973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Godzina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DE4961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Sala</w:t>
            </w:r>
          </w:p>
        </w:tc>
      </w:tr>
      <w:tr w:rsidR="00C91252" w:rsidRPr="006F61E3" w14:paraId="6F95185E" w14:textId="77777777" w:rsidTr="00AF6659">
        <w:trPr>
          <w:cantSplit/>
        </w:trPr>
        <w:tc>
          <w:tcPr>
            <w:tcW w:w="500" w:type="dxa"/>
            <w:vAlign w:val="center"/>
          </w:tcPr>
          <w:p w14:paraId="5EEF3613" w14:textId="77777777" w:rsidR="00C91252" w:rsidRPr="006F61E3" w:rsidRDefault="00C91252" w:rsidP="00AF6659">
            <w:pPr>
              <w:jc w:val="center"/>
            </w:pPr>
          </w:p>
        </w:tc>
        <w:tc>
          <w:tcPr>
            <w:tcW w:w="500" w:type="dxa"/>
            <w:vAlign w:val="center"/>
          </w:tcPr>
          <w:p w14:paraId="19FA620D" w14:textId="77777777" w:rsidR="00C91252" w:rsidRPr="006F61E3" w:rsidRDefault="00C91252" w:rsidP="00AF6659">
            <w:pPr>
              <w:jc w:val="center"/>
            </w:pPr>
          </w:p>
        </w:tc>
        <w:tc>
          <w:tcPr>
            <w:tcW w:w="4800" w:type="dxa"/>
            <w:vAlign w:val="center"/>
          </w:tcPr>
          <w:p w14:paraId="35905CD2" w14:textId="1692C8EF" w:rsidR="00C91252" w:rsidRPr="006F61E3" w:rsidRDefault="00C91252" w:rsidP="00AF6659">
            <w:r w:rsidRPr="006F61E3">
              <w:t>grupa I –  3 spotkania- 1</w:t>
            </w:r>
            <w:r w:rsidR="00563C5C" w:rsidRPr="006F61E3">
              <w:t>3</w:t>
            </w:r>
            <w:r w:rsidRPr="006F61E3">
              <w:t>.X, 2</w:t>
            </w:r>
            <w:r w:rsidR="00563C5C" w:rsidRPr="006F61E3">
              <w:t>0</w:t>
            </w:r>
            <w:r w:rsidRPr="006F61E3">
              <w:t>.X,</w:t>
            </w:r>
            <w:r w:rsidR="00563C5C" w:rsidRPr="006F61E3">
              <w:t xml:space="preserve"> </w:t>
            </w:r>
            <w:r w:rsidRPr="006F61E3">
              <w:t>2</w:t>
            </w:r>
            <w:r w:rsidR="00563C5C" w:rsidRPr="006F61E3">
              <w:t>7</w:t>
            </w:r>
            <w:r w:rsidRPr="006F61E3">
              <w:t>.X</w:t>
            </w:r>
          </w:p>
        </w:tc>
        <w:tc>
          <w:tcPr>
            <w:tcW w:w="3300" w:type="dxa"/>
            <w:vAlign w:val="center"/>
          </w:tcPr>
          <w:p w14:paraId="7E45C4CB" w14:textId="24588059" w:rsidR="00C91252" w:rsidRPr="006F61E3" w:rsidRDefault="00D74543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J. Szymański</w:t>
            </w:r>
          </w:p>
        </w:tc>
        <w:tc>
          <w:tcPr>
            <w:tcW w:w="2000" w:type="dxa"/>
          </w:tcPr>
          <w:p w14:paraId="559B9E26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2000" w:type="dxa"/>
            <w:vAlign w:val="center"/>
          </w:tcPr>
          <w:p w14:paraId="4E0F0221" w14:textId="77777777" w:rsidR="00C91252" w:rsidRPr="006F61E3" w:rsidRDefault="00C91252" w:rsidP="00AF6659">
            <w:pPr>
              <w:jc w:val="center"/>
            </w:pPr>
            <w:r w:rsidRPr="006F61E3">
              <w:t>15.00-17.15</w:t>
            </w:r>
          </w:p>
        </w:tc>
        <w:tc>
          <w:tcPr>
            <w:tcW w:w="1759" w:type="dxa"/>
            <w:vAlign w:val="center"/>
          </w:tcPr>
          <w:p w14:paraId="30D17C2A" w14:textId="28184BDC" w:rsidR="00C91252" w:rsidRPr="006F61E3" w:rsidRDefault="00EA1C75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1.28</w:t>
            </w:r>
          </w:p>
        </w:tc>
      </w:tr>
      <w:tr w:rsidR="00C91252" w:rsidRPr="006F61E3" w14:paraId="3088D411" w14:textId="77777777" w:rsidTr="00AF6659">
        <w:trPr>
          <w:cantSplit/>
          <w:trHeight w:val="390"/>
        </w:trPr>
        <w:tc>
          <w:tcPr>
            <w:tcW w:w="500" w:type="dxa"/>
            <w:vAlign w:val="center"/>
          </w:tcPr>
          <w:p w14:paraId="45D4C86E" w14:textId="77777777" w:rsidR="00C91252" w:rsidRPr="006F61E3" w:rsidRDefault="00C91252" w:rsidP="00AF6659">
            <w:pPr>
              <w:jc w:val="center"/>
            </w:pPr>
          </w:p>
        </w:tc>
        <w:tc>
          <w:tcPr>
            <w:tcW w:w="500" w:type="dxa"/>
            <w:vAlign w:val="center"/>
          </w:tcPr>
          <w:p w14:paraId="0F1A0E96" w14:textId="77777777" w:rsidR="00C91252" w:rsidRPr="006F61E3" w:rsidRDefault="00C91252" w:rsidP="00AF6659">
            <w:pPr>
              <w:jc w:val="center"/>
            </w:pPr>
          </w:p>
        </w:tc>
        <w:tc>
          <w:tcPr>
            <w:tcW w:w="4800" w:type="dxa"/>
            <w:vAlign w:val="center"/>
          </w:tcPr>
          <w:p w14:paraId="75AE562C" w14:textId="7C2EFAC4" w:rsidR="00C91252" w:rsidRPr="006F61E3" w:rsidRDefault="00C91252" w:rsidP="00AF6659">
            <w:r w:rsidRPr="006F61E3">
              <w:t>grupa II- 3 spotkania- 1</w:t>
            </w:r>
            <w:r w:rsidR="00563C5C" w:rsidRPr="006F61E3">
              <w:t>7</w:t>
            </w:r>
            <w:r w:rsidRPr="006F61E3">
              <w:t>.XI, 2</w:t>
            </w:r>
            <w:r w:rsidR="00563C5C" w:rsidRPr="006F61E3">
              <w:t>4</w:t>
            </w:r>
            <w:r w:rsidRPr="006F61E3">
              <w:t>.XI,</w:t>
            </w:r>
            <w:r w:rsidR="00563C5C" w:rsidRPr="006F61E3">
              <w:t>1</w:t>
            </w:r>
            <w:r w:rsidRPr="006F61E3">
              <w:t>.XII</w:t>
            </w:r>
          </w:p>
        </w:tc>
        <w:tc>
          <w:tcPr>
            <w:tcW w:w="3300" w:type="dxa"/>
            <w:vAlign w:val="center"/>
          </w:tcPr>
          <w:p w14:paraId="3C2CD357" w14:textId="342C96C1" w:rsidR="00C91252" w:rsidRPr="006F61E3" w:rsidRDefault="00D74543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J. Szymański</w:t>
            </w:r>
          </w:p>
        </w:tc>
        <w:tc>
          <w:tcPr>
            <w:tcW w:w="2000" w:type="dxa"/>
          </w:tcPr>
          <w:p w14:paraId="1EB4861A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2000" w:type="dxa"/>
            <w:vAlign w:val="center"/>
          </w:tcPr>
          <w:p w14:paraId="0E895097" w14:textId="77777777" w:rsidR="00C91252" w:rsidRPr="006F61E3" w:rsidRDefault="00C91252" w:rsidP="00AF6659">
            <w:pPr>
              <w:jc w:val="center"/>
            </w:pPr>
            <w:r w:rsidRPr="006F61E3">
              <w:t>15.00-17.15</w:t>
            </w:r>
          </w:p>
        </w:tc>
        <w:tc>
          <w:tcPr>
            <w:tcW w:w="1759" w:type="dxa"/>
            <w:vAlign w:val="center"/>
          </w:tcPr>
          <w:p w14:paraId="44E56CB9" w14:textId="10619736" w:rsidR="00C91252" w:rsidRPr="006F61E3" w:rsidRDefault="00EA1C75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1.28</w:t>
            </w:r>
          </w:p>
        </w:tc>
      </w:tr>
    </w:tbl>
    <w:p w14:paraId="0C3C685F" w14:textId="77777777" w:rsidR="00C91252" w:rsidRPr="006F61E3" w:rsidRDefault="00C91252" w:rsidP="00C91252">
      <w:pPr>
        <w:ind w:right="425"/>
        <w:rPr>
          <w:b/>
        </w:rPr>
      </w:pPr>
    </w:p>
    <w:p w14:paraId="047CAFF9" w14:textId="77777777" w:rsidR="00C91252" w:rsidRPr="006F61E3" w:rsidRDefault="00C91252" w:rsidP="00C91252">
      <w:pPr>
        <w:ind w:right="425"/>
        <w:jc w:val="center"/>
        <w:rPr>
          <w:b/>
          <w:sz w:val="40"/>
        </w:rPr>
      </w:pPr>
    </w:p>
    <w:tbl>
      <w:tblPr>
        <w:tblW w:w="0" w:type="auto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4800"/>
        <w:gridCol w:w="3300"/>
        <w:gridCol w:w="2000"/>
        <w:gridCol w:w="2000"/>
        <w:gridCol w:w="1759"/>
      </w:tblGrid>
      <w:tr w:rsidR="00C91252" w:rsidRPr="006F61E3" w14:paraId="66D8E62B" w14:textId="77777777" w:rsidTr="00AF6659">
        <w:trPr>
          <w:cantSplit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77A46C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4.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EEB8939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9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FBF5D8" w14:textId="6CB0A91A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Podstawy rachunkowości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134AC4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Prowadzący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281F3D" w14:textId="77777777" w:rsidR="00C91252" w:rsidRPr="006F61E3" w:rsidRDefault="00C91252" w:rsidP="00AF6659">
            <w:pPr>
              <w:pStyle w:val="Nagwek2"/>
            </w:pPr>
            <w:r w:rsidRPr="006F61E3">
              <w:t>Dzień tygodnia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433F6D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Godzina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E51163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Sala</w:t>
            </w:r>
          </w:p>
        </w:tc>
      </w:tr>
      <w:tr w:rsidR="00C91252" w:rsidRPr="00B2553B" w14:paraId="31B5A6B5" w14:textId="77777777" w:rsidTr="00AF6659">
        <w:trPr>
          <w:cantSplit/>
        </w:trPr>
        <w:tc>
          <w:tcPr>
            <w:tcW w:w="500" w:type="dxa"/>
            <w:vAlign w:val="center"/>
          </w:tcPr>
          <w:p w14:paraId="2A02EC58" w14:textId="77777777" w:rsidR="00C91252" w:rsidRPr="006F61E3" w:rsidRDefault="00C91252" w:rsidP="00AF6659">
            <w:pPr>
              <w:jc w:val="center"/>
            </w:pPr>
          </w:p>
        </w:tc>
        <w:tc>
          <w:tcPr>
            <w:tcW w:w="500" w:type="dxa"/>
            <w:vAlign w:val="center"/>
          </w:tcPr>
          <w:p w14:paraId="4D31B4F3" w14:textId="77777777" w:rsidR="00C91252" w:rsidRPr="006F61E3" w:rsidRDefault="00C91252" w:rsidP="00AF6659">
            <w:pPr>
              <w:jc w:val="center"/>
            </w:pPr>
          </w:p>
        </w:tc>
        <w:tc>
          <w:tcPr>
            <w:tcW w:w="4800" w:type="dxa"/>
            <w:vAlign w:val="center"/>
          </w:tcPr>
          <w:p w14:paraId="06F7A4F9" w14:textId="48304117" w:rsidR="00C91252" w:rsidRPr="006F61E3" w:rsidRDefault="00C91252" w:rsidP="00AF6659">
            <w:r w:rsidRPr="006F61E3">
              <w:t>grupa I –  3 spotkania- 1</w:t>
            </w:r>
            <w:r w:rsidR="005E56B8" w:rsidRPr="006F61E3">
              <w:t>3</w:t>
            </w:r>
            <w:r w:rsidRPr="006F61E3">
              <w:t>.X, 2</w:t>
            </w:r>
            <w:r w:rsidR="005E56B8" w:rsidRPr="006F61E3">
              <w:t>0</w:t>
            </w:r>
            <w:r w:rsidRPr="006F61E3">
              <w:t>.X,2</w:t>
            </w:r>
            <w:r w:rsidR="005E56B8" w:rsidRPr="006F61E3">
              <w:t>7</w:t>
            </w:r>
            <w:r w:rsidRPr="006F61E3">
              <w:t>.X</w:t>
            </w:r>
          </w:p>
        </w:tc>
        <w:tc>
          <w:tcPr>
            <w:tcW w:w="3300" w:type="dxa"/>
            <w:vAlign w:val="center"/>
          </w:tcPr>
          <w:p w14:paraId="65809E00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 xml:space="preserve">mgr I. </w:t>
            </w:r>
            <w:proofErr w:type="spellStart"/>
            <w:r w:rsidRPr="006F61E3">
              <w:rPr>
                <w:rFonts w:ascii="Times New Roman" w:eastAsia="Times New Roman" w:hAnsi="Times New Roman"/>
                <w:color w:val="auto"/>
              </w:rPr>
              <w:t>Szudrowicz</w:t>
            </w:r>
            <w:proofErr w:type="spellEnd"/>
          </w:p>
        </w:tc>
        <w:tc>
          <w:tcPr>
            <w:tcW w:w="2000" w:type="dxa"/>
          </w:tcPr>
          <w:p w14:paraId="123A5306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2000" w:type="dxa"/>
            <w:vAlign w:val="center"/>
          </w:tcPr>
          <w:p w14:paraId="628FCBAB" w14:textId="77777777" w:rsidR="00C91252" w:rsidRPr="006F61E3" w:rsidRDefault="00C91252" w:rsidP="00AF6659">
            <w:pPr>
              <w:jc w:val="center"/>
            </w:pPr>
            <w:r w:rsidRPr="006F61E3">
              <w:t>15.00-17.15</w:t>
            </w:r>
          </w:p>
        </w:tc>
        <w:tc>
          <w:tcPr>
            <w:tcW w:w="1759" w:type="dxa"/>
            <w:vAlign w:val="center"/>
          </w:tcPr>
          <w:p w14:paraId="41854BB1" w14:textId="21BFDF9D" w:rsidR="00C91252" w:rsidRPr="00B70410" w:rsidRDefault="008A0F81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-3</w:t>
            </w:r>
          </w:p>
        </w:tc>
      </w:tr>
    </w:tbl>
    <w:p w14:paraId="20C94CB1" w14:textId="77777777" w:rsidR="00C91252" w:rsidRPr="00BD68F3" w:rsidRDefault="00C91252" w:rsidP="00C91252">
      <w:pPr>
        <w:ind w:right="425"/>
        <w:jc w:val="center"/>
        <w:rPr>
          <w:b/>
          <w:sz w:val="40"/>
        </w:rPr>
      </w:pPr>
    </w:p>
    <w:p w14:paraId="658FDB18" w14:textId="77777777" w:rsidR="00C91252" w:rsidRPr="00BD68F3" w:rsidRDefault="00C91252" w:rsidP="00C91252">
      <w:pPr>
        <w:ind w:right="425"/>
        <w:jc w:val="center"/>
        <w:rPr>
          <w:b/>
          <w:sz w:val="40"/>
        </w:rPr>
      </w:pPr>
    </w:p>
    <w:p w14:paraId="5AD51BC8" w14:textId="77777777" w:rsidR="00C91252" w:rsidRPr="00BD68F3" w:rsidRDefault="00C91252" w:rsidP="00C91252">
      <w:pPr>
        <w:ind w:right="425"/>
        <w:jc w:val="center"/>
        <w:rPr>
          <w:b/>
          <w:sz w:val="40"/>
        </w:rPr>
      </w:pPr>
    </w:p>
    <w:p w14:paraId="3C97AF5C" w14:textId="77777777" w:rsidR="00C91252" w:rsidRDefault="00C91252" w:rsidP="00C91252">
      <w:pPr>
        <w:ind w:right="425"/>
        <w:jc w:val="center"/>
        <w:rPr>
          <w:b/>
          <w:sz w:val="40"/>
        </w:rPr>
      </w:pPr>
    </w:p>
    <w:p w14:paraId="222F1EE3" w14:textId="77777777" w:rsidR="00C91252" w:rsidRDefault="00C91252" w:rsidP="00C91252">
      <w:pPr>
        <w:ind w:right="425"/>
        <w:jc w:val="center"/>
        <w:rPr>
          <w:b/>
          <w:sz w:val="40"/>
        </w:rPr>
      </w:pPr>
    </w:p>
    <w:p w14:paraId="04C0A25E" w14:textId="77777777" w:rsidR="00C91252" w:rsidRDefault="00C91252" w:rsidP="00C91252">
      <w:pPr>
        <w:ind w:right="425"/>
        <w:jc w:val="center"/>
        <w:rPr>
          <w:b/>
          <w:sz w:val="40"/>
        </w:rPr>
      </w:pPr>
    </w:p>
    <w:p w14:paraId="6D219097" w14:textId="77777777" w:rsidR="00C91252" w:rsidRPr="00BD68F3" w:rsidRDefault="00C91252" w:rsidP="00C91252">
      <w:pPr>
        <w:ind w:right="425"/>
        <w:rPr>
          <w:b/>
          <w:sz w:val="40"/>
        </w:rPr>
      </w:pPr>
    </w:p>
    <w:p w14:paraId="3BB4E3A5" w14:textId="77777777" w:rsidR="00C91252" w:rsidRPr="00BD68F3" w:rsidRDefault="00C91252" w:rsidP="00C91252">
      <w:pPr>
        <w:ind w:right="425"/>
        <w:jc w:val="center"/>
        <w:rPr>
          <w:b/>
          <w:sz w:val="40"/>
        </w:rPr>
      </w:pPr>
      <w:r w:rsidRPr="00BD68F3">
        <w:rPr>
          <w:b/>
          <w:sz w:val="40"/>
        </w:rPr>
        <w:t>ADMINISTRACJA II  ROK</w:t>
      </w:r>
    </w:p>
    <w:p w14:paraId="258E1546" w14:textId="77777777" w:rsidR="00C91252" w:rsidRPr="00BD68F3" w:rsidRDefault="00C91252" w:rsidP="00C91252">
      <w:pPr>
        <w:ind w:right="425"/>
        <w:jc w:val="center"/>
        <w:rPr>
          <w:b/>
          <w:sz w:val="40"/>
        </w:rPr>
      </w:pPr>
      <w:r w:rsidRPr="00BD68F3">
        <w:rPr>
          <w:b/>
          <w:sz w:val="40"/>
        </w:rPr>
        <w:t>3-letnie studia licencjackie (zaoczne)</w:t>
      </w:r>
    </w:p>
    <w:p w14:paraId="56D2DA39" w14:textId="77777777" w:rsidR="00C91252" w:rsidRPr="00BD68F3" w:rsidRDefault="00C91252" w:rsidP="00C91252">
      <w:pPr>
        <w:ind w:right="425"/>
        <w:jc w:val="center"/>
        <w:rPr>
          <w:b/>
          <w:sz w:val="40"/>
        </w:rPr>
      </w:pPr>
      <w:r w:rsidRPr="00BD68F3">
        <w:rPr>
          <w:b/>
          <w:sz w:val="40"/>
        </w:rPr>
        <w:t xml:space="preserve">Rozkład zajęć w semestrze zimowym rok akad. </w:t>
      </w:r>
      <w:r>
        <w:rPr>
          <w:b/>
          <w:sz w:val="40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C91252" w:rsidRPr="00BD68F3" w14:paraId="1AF38DE5" w14:textId="77777777" w:rsidTr="00AF6659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0A9498" w14:textId="77777777" w:rsidR="00C91252" w:rsidRPr="00BD68F3" w:rsidRDefault="00C91252" w:rsidP="00AF6659">
            <w:pPr>
              <w:pStyle w:val="Nagwek2"/>
            </w:pPr>
            <w:r w:rsidRPr="00BD68F3">
              <w:t>Wykłady</w:t>
            </w:r>
          </w:p>
        </w:tc>
      </w:tr>
      <w:tr w:rsidR="00C91252" w:rsidRPr="00BD68F3" w14:paraId="2BCAE41A" w14:textId="77777777" w:rsidTr="00AF6659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975BA4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A36711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Ilość</w:t>
            </w:r>
          </w:p>
          <w:p w14:paraId="08B5AB68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7D590C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CDF7E7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AC2AE5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F63BBA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5E32AE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Sala</w:t>
            </w:r>
          </w:p>
        </w:tc>
      </w:tr>
      <w:tr w:rsidR="00C91252" w:rsidRPr="00BD68F3" w14:paraId="33F9D514" w14:textId="77777777" w:rsidTr="00AF6659">
        <w:trPr>
          <w:cantSplit/>
        </w:trPr>
        <w:tc>
          <w:tcPr>
            <w:tcW w:w="637" w:type="dxa"/>
            <w:vAlign w:val="center"/>
          </w:tcPr>
          <w:p w14:paraId="219D7757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F7F96E" w14:textId="77777777" w:rsidR="00C91252" w:rsidRPr="006F61E3" w:rsidRDefault="00C91252" w:rsidP="00AF6659">
            <w:pPr>
              <w:jc w:val="center"/>
            </w:pPr>
            <w:r w:rsidRPr="006F61E3">
              <w:t>27</w:t>
            </w:r>
          </w:p>
        </w:tc>
        <w:tc>
          <w:tcPr>
            <w:tcW w:w="3544" w:type="dxa"/>
            <w:vAlign w:val="center"/>
          </w:tcPr>
          <w:p w14:paraId="3428CCF9" w14:textId="5F3DE8B5" w:rsidR="00C91252" w:rsidRPr="006F61E3" w:rsidRDefault="00C91252" w:rsidP="00AF6659">
            <w:pPr>
              <w:pStyle w:val="Nagwek1"/>
            </w:pPr>
            <w:r w:rsidRPr="006F61E3">
              <w:t>Zarys prawa cywilnego z umowami w adm.</w:t>
            </w:r>
          </w:p>
        </w:tc>
        <w:tc>
          <w:tcPr>
            <w:tcW w:w="3402" w:type="dxa"/>
            <w:vAlign w:val="center"/>
          </w:tcPr>
          <w:p w14:paraId="1C4C4866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Z. Świderski</w:t>
            </w:r>
          </w:p>
        </w:tc>
        <w:tc>
          <w:tcPr>
            <w:tcW w:w="2020" w:type="dxa"/>
            <w:vAlign w:val="center"/>
          </w:tcPr>
          <w:p w14:paraId="35821FA9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vAlign w:val="center"/>
          </w:tcPr>
          <w:p w14:paraId="5C056F7C" w14:textId="77777777" w:rsidR="00C91252" w:rsidRPr="006F61E3" w:rsidRDefault="00C91252" w:rsidP="00AF6659">
            <w:pPr>
              <w:jc w:val="center"/>
            </w:pPr>
            <w:r w:rsidRPr="006F61E3">
              <w:t>8.00-10.15</w:t>
            </w:r>
          </w:p>
        </w:tc>
        <w:tc>
          <w:tcPr>
            <w:tcW w:w="2552" w:type="dxa"/>
            <w:vAlign w:val="center"/>
          </w:tcPr>
          <w:p w14:paraId="5792C0C3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2.63</w:t>
            </w:r>
          </w:p>
        </w:tc>
      </w:tr>
      <w:tr w:rsidR="00C91252" w:rsidRPr="00BD68F3" w14:paraId="4405CD62" w14:textId="77777777" w:rsidTr="00AF6659">
        <w:trPr>
          <w:cantSplit/>
        </w:trPr>
        <w:tc>
          <w:tcPr>
            <w:tcW w:w="637" w:type="dxa"/>
            <w:vAlign w:val="center"/>
          </w:tcPr>
          <w:p w14:paraId="12702ABF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24A9FD" w14:textId="77777777" w:rsidR="00C91252" w:rsidRPr="006F61E3" w:rsidRDefault="00C91252" w:rsidP="00AF6659">
            <w:pPr>
              <w:jc w:val="center"/>
            </w:pPr>
            <w:r w:rsidRPr="006F61E3">
              <w:t>27</w:t>
            </w:r>
          </w:p>
        </w:tc>
        <w:tc>
          <w:tcPr>
            <w:tcW w:w="3544" w:type="dxa"/>
            <w:vAlign w:val="center"/>
          </w:tcPr>
          <w:p w14:paraId="3D9A4F7D" w14:textId="6515500D" w:rsidR="00C91252" w:rsidRPr="006F61E3" w:rsidRDefault="00C91252" w:rsidP="00AF6659">
            <w:r w:rsidRPr="006F61E3">
              <w:t>Prawo administracyjne cz. ogólna</w:t>
            </w:r>
          </w:p>
        </w:tc>
        <w:tc>
          <w:tcPr>
            <w:tcW w:w="3402" w:type="dxa"/>
            <w:vAlign w:val="center"/>
          </w:tcPr>
          <w:p w14:paraId="63E83C8F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  <w:lang w:val="de-DE"/>
              </w:rPr>
              <w:t xml:space="preserve">dr hab. Monika Król </w:t>
            </w:r>
          </w:p>
        </w:tc>
        <w:tc>
          <w:tcPr>
            <w:tcW w:w="2020" w:type="dxa"/>
          </w:tcPr>
          <w:p w14:paraId="5F682518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vAlign w:val="center"/>
          </w:tcPr>
          <w:p w14:paraId="3964002E" w14:textId="77777777" w:rsidR="00C91252" w:rsidRPr="006F61E3" w:rsidRDefault="00C91252" w:rsidP="00AF6659">
            <w:pPr>
              <w:jc w:val="center"/>
            </w:pPr>
            <w:r w:rsidRPr="006F61E3">
              <w:t>10.30-12.45</w:t>
            </w:r>
          </w:p>
        </w:tc>
        <w:tc>
          <w:tcPr>
            <w:tcW w:w="2552" w:type="dxa"/>
            <w:vAlign w:val="center"/>
          </w:tcPr>
          <w:p w14:paraId="4C67C538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2.63</w:t>
            </w:r>
          </w:p>
        </w:tc>
      </w:tr>
      <w:tr w:rsidR="00C91252" w:rsidRPr="00BD68F3" w14:paraId="0C232DD7" w14:textId="77777777" w:rsidTr="00AF6659">
        <w:trPr>
          <w:cantSplit/>
        </w:trPr>
        <w:tc>
          <w:tcPr>
            <w:tcW w:w="637" w:type="dxa"/>
            <w:vAlign w:val="center"/>
          </w:tcPr>
          <w:p w14:paraId="2DA512DA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D0FE67" w14:textId="77777777" w:rsidR="00C91252" w:rsidRPr="006F61E3" w:rsidRDefault="00C91252" w:rsidP="00AF6659">
            <w:pPr>
              <w:jc w:val="center"/>
            </w:pPr>
            <w:r w:rsidRPr="006F61E3">
              <w:t>27</w:t>
            </w:r>
          </w:p>
        </w:tc>
        <w:tc>
          <w:tcPr>
            <w:tcW w:w="3544" w:type="dxa"/>
            <w:vAlign w:val="center"/>
          </w:tcPr>
          <w:p w14:paraId="5CBC7AA6" w14:textId="7DACFCED" w:rsidR="00C91252" w:rsidRPr="006F61E3" w:rsidRDefault="00C91252" w:rsidP="00AF6659">
            <w:pPr>
              <w:pStyle w:val="Nagwek1"/>
            </w:pPr>
            <w:r w:rsidRPr="006F61E3">
              <w:t>Podstawy prawa UE</w:t>
            </w:r>
          </w:p>
        </w:tc>
        <w:tc>
          <w:tcPr>
            <w:tcW w:w="3402" w:type="dxa"/>
            <w:vAlign w:val="center"/>
          </w:tcPr>
          <w:p w14:paraId="45BA2C37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A. Czaplińska</w:t>
            </w:r>
          </w:p>
        </w:tc>
        <w:tc>
          <w:tcPr>
            <w:tcW w:w="2020" w:type="dxa"/>
            <w:vAlign w:val="center"/>
          </w:tcPr>
          <w:p w14:paraId="123F01C4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vAlign w:val="center"/>
          </w:tcPr>
          <w:p w14:paraId="16337022" w14:textId="77777777" w:rsidR="00C91252" w:rsidRPr="006F61E3" w:rsidRDefault="00C91252" w:rsidP="00AF6659">
            <w:pPr>
              <w:jc w:val="center"/>
            </w:pPr>
            <w:r w:rsidRPr="006F61E3">
              <w:t>12.50-15.05</w:t>
            </w:r>
          </w:p>
        </w:tc>
        <w:tc>
          <w:tcPr>
            <w:tcW w:w="2552" w:type="dxa"/>
            <w:vAlign w:val="center"/>
          </w:tcPr>
          <w:p w14:paraId="4E61771B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2.63</w:t>
            </w:r>
          </w:p>
        </w:tc>
      </w:tr>
      <w:tr w:rsidR="00C91252" w:rsidRPr="00BD68F3" w14:paraId="6A8EC072" w14:textId="77777777" w:rsidTr="00AF6659">
        <w:trPr>
          <w:cantSplit/>
          <w:trHeight w:val="480"/>
        </w:trPr>
        <w:tc>
          <w:tcPr>
            <w:tcW w:w="637" w:type="dxa"/>
            <w:vAlign w:val="center"/>
          </w:tcPr>
          <w:p w14:paraId="3CA23B37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C689F8" w14:textId="77777777" w:rsidR="00C91252" w:rsidRPr="006F61E3" w:rsidRDefault="00C91252" w:rsidP="00AF6659">
            <w:pPr>
              <w:jc w:val="center"/>
            </w:pPr>
            <w:r w:rsidRPr="006F61E3">
              <w:t>20</w:t>
            </w:r>
          </w:p>
        </w:tc>
        <w:tc>
          <w:tcPr>
            <w:tcW w:w="3544" w:type="dxa"/>
            <w:vAlign w:val="center"/>
          </w:tcPr>
          <w:p w14:paraId="79A7B287" w14:textId="70701A1D" w:rsidR="00C91252" w:rsidRPr="006F61E3" w:rsidRDefault="00C91252" w:rsidP="00AF6659">
            <w:pPr>
              <w:pStyle w:val="Nagwek1"/>
            </w:pPr>
            <w:r w:rsidRPr="006F61E3">
              <w:t xml:space="preserve">* Zasady tworzenia prawa </w:t>
            </w:r>
          </w:p>
        </w:tc>
        <w:tc>
          <w:tcPr>
            <w:tcW w:w="3402" w:type="dxa"/>
            <w:vAlign w:val="center"/>
          </w:tcPr>
          <w:p w14:paraId="3178D12A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F61E3">
              <w:rPr>
                <w:rFonts w:ascii="Times New Roman" w:eastAsia="Times New Roman" w:hAnsi="Times New Roman"/>
                <w:color w:val="auto"/>
              </w:rPr>
              <w:t>prof.dr</w:t>
            </w:r>
            <w:proofErr w:type="spellEnd"/>
            <w:r w:rsidRPr="006F61E3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F61E3">
              <w:rPr>
                <w:rFonts w:ascii="Times New Roman" w:eastAsia="Times New Roman" w:hAnsi="Times New Roman"/>
                <w:color w:val="auto"/>
              </w:rPr>
              <w:t>hab.S.Wojtczak</w:t>
            </w:r>
            <w:proofErr w:type="spellEnd"/>
          </w:p>
        </w:tc>
        <w:tc>
          <w:tcPr>
            <w:tcW w:w="2020" w:type="dxa"/>
            <w:vAlign w:val="center"/>
          </w:tcPr>
          <w:p w14:paraId="02FD164C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vAlign w:val="center"/>
          </w:tcPr>
          <w:p w14:paraId="424D1383" w14:textId="77777777" w:rsidR="00C91252" w:rsidRPr="006F61E3" w:rsidRDefault="00C91252" w:rsidP="00AF6659">
            <w:pPr>
              <w:jc w:val="center"/>
            </w:pPr>
            <w:r w:rsidRPr="006F61E3">
              <w:t>15.20-17.05</w:t>
            </w:r>
          </w:p>
        </w:tc>
        <w:tc>
          <w:tcPr>
            <w:tcW w:w="2552" w:type="dxa"/>
            <w:vAlign w:val="center"/>
          </w:tcPr>
          <w:p w14:paraId="21F26162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2.63</w:t>
            </w:r>
          </w:p>
        </w:tc>
      </w:tr>
      <w:tr w:rsidR="00C91252" w:rsidRPr="00BD68F3" w14:paraId="6EA6D11E" w14:textId="77777777" w:rsidTr="00AF6659">
        <w:trPr>
          <w:cantSplit/>
          <w:trHeight w:val="379"/>
        </w:trPr>
        <w:tc>
          <w:tcPr>
            <w:tcW w:w="637" w:type="dxa"/>
            <w:vAlign w:val="center"/>
          </w:tcPr>
          <w:p w14:paraId="0179B913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BDB158" w14:textId="77777777" w:rsidR="00C91252" w:rsidRPr="006F61E3" w:rsidRDefault="00C91252" w:rsidP="00AF6659">
            <w:pPr>
              <w:jc w:val="center"/>
            </w:pPr>
            <w:r w:rsidRPr="006F61E3">
              <w:t>18</w:t>
            </w:r>
          </w:p>
        </w:tc>
        <w:tc>
          <w:tcPr>
            <w:tcW w:w="3544" w:type="dxa"/>
            <w:vAlign w:val="center"/>
          </w:tcPr>
          <w:p w14:paraId="49495396" w14:textId="50543EF5" w:rsidR="00C91252" w:rsidRPr="006F61E3" w:rsidRDefault="00C91252" w:rsidP="00AF6659">
            <w:pPr>
              <w:pStyle w:val="Nagwek1"/>
            </w:pPr>
            <w:r w:rsidRPr="006F61E3">
              <w:t>Podstawy rachunkowości**</w:t>
            </w:r>
          </w:p>
        </w:tc>
        <w:tc>
          <w:tcPr>
            <w:tcW w:w="3402" w:type="dxa"/>
            <w:vAlign w:val="center"/>
          </w:tcPr>
          <w:p w14:paraId="1D1885E6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 xml:space="preserve">prof. dr  </w:t>
            </w:r>
            <w:proofErr w:type="spellStart"/>
            <w:r w:rsidRPr="006F61E3">
              <w:rPr>
                <w:rFonts w:ascii="Times New Roman" w:eastAsia="Times New Roman" w:hAnsi="Times New Roman"/>
                <w:color w:val="auto"/>
              </w:rPr>
              <w:t>hab.W.A.Nowak</w:t>
            </w:r>
            <w:proofErr w:type="spellEnd"/>
          </w:p>
        </w:tc>
        <w:tc>
          <w:tcPr>
            <w:tcW w:w="2020" w:type="dxa"/>
            <w:vAlign w:val="center"/>
          </w:tcPr>
          <w:p w14:paraId="50D58B51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vAlign w:val="center"/>
          </w:tcPr>
          <w:p w14:paraId="2B4E7632" w14:textId="77777777" w:rsidR="00C91252" w:rsidRPr="006F61E3" w:rsidRDefault="00C91252" w:rsidP="00AF6659">
            <w:pPr>
              <w:jc w:val="center"/>
            </w:pPr>
            <w:r w:rsidRPr="006F61E3">
              <w:t>17.15-18.45</w:t>
            </w:r>
          </w:p>
        </w:tc>
        <w:tc>
          <w:tcPr>
            <w:tcW w:w="2552" w:type="dxa"/>
            <w:vAlign w:val="center"/>
          </w:tcPr>
          <w:p w14:paraId="7C1938D9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 xml:space="preserve">Aula 2.63                                                                                                           </w:t>
            </w:r>
          </w:p>
        </w:tc>
      </w:tr>
      <w:tr w:rsidR="00C91252" w:rsidRPr="00BD68F3" w14:paraId="109A5469" w14:textId="77777777" w:rsidTr="00AF6659">
        <w:trPr>
          <w:cantSplit/>
          <w:trHeight w:val="300"/>
        </w:trPr>
        <w:tc>
          <w:tcPr>
            <w:tcW w:w="637" w:type="dxa"/>
            <w:tcBorders>
              <w:top w:val="nil"/>
            </w:tcBorders>
            <w:vAlign w:val="center"/>
          </w:tcPr>
          <w:p w14:paraId="10B16882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102F967" w14:textId="77777777" w:rsidR="00C91252" w:rsidRPr="006F61E3" w:rsidRDefault="00C91252" w:rsidP="00AF6659">
            <w:pPr>
              <w:jc w:val="center"/>
            </w:pPr>
            <w:r w:rsidRPr="006F61E3">
              <w:t>18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26A468" w14:textId="17A6BADB" w:rsidR="00C91252" w:rsidRPr="006F61E3" w:rsidRDefault="00C91252" w:rsidP="00AF6659">
            <w:r w:rsidRPr="006F61E3">
              <w:t>Statystyka **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677E0844" w14:textId="77777777" w:rsidR="00C91252" w:rsidRPr="006F61E3" w:rsidRDefault="00C91252" w:rsidP="00AF6659">
            <w:r w:rsidRPr="006F61E3">
              <w:t>dr J. Szymański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14:paraId="690FFFE1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25D83926" w14:textId="77777777" w:rsidR="00C91252" w:rsidRPr="006F61E3" w:rsidRDefault="00C91252" w:rsidP="00AF6659">
            <w:pPr>
              <w:jc w:val="center"/>
            </w:pPr>
            <w:r w:rsidRPr="006F61E3">
              <w:t>8.30-10.00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3153B8C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3.64</w:t>
            </w:r>
          </w:p>
        </w:tc>
      </w:tr>
      <w:tr w:rsidR="00C91252" w:rsidRPr="00BD68F3" w14:paraId="0D74E6C4" w14:textId="77777777" w:rsidTr="00AF6659">
        <w:trPr>
          <w:cantSplit/>
          <w:trHeight w:val="420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0BA4FF03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3D7D8C6" w14:textId="77777777" w:rsidR="00C91252" w:rsidRPr="006F61E3" w:rsidRDefault="00C91252" w:rsidP="00AF6659">
            <w:pPr>
              <w:jc w:val="center"/>
            </w:pPr>
            <w:r w:rsidRPr="006F61E3">
              <w:t>20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AA41719" w14:textId="4B00283A" w:rsidR="00C91252" w:rsidRPr="006F61E3" w:rsidRDefault="00C91252" w:rsidP="00AF6659">
            <w:r w:rsidRPr="006F61E3">
              <w:t xml:space="preserve">*Zasady stosowania i wykładni prawa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416D487" w14:textId="77777777" w:rsidR="00C91252" w:rsidRPr="006F61E3" w:rsidRDefault="00C91252" w:rsidP="00AF6659">
            <w:proofErr w:type="spellStart"/>
            <w:r w:rsidRPr="006F61E3">
              <w:t>prof.dr</w:t>
            </w:r>
            <w:proofErr w:type="spellEnd"/>
            <w:r w:rsidRPr="006F61E3">
              <w:t xml:space="preserve"> </w:t>
            </w:r>
            <w:proofErr w:type="spellStart"/>
            <w:r w:rsidRPr="006F61E3">
              <w:t>hab.S.Wojtczak</w:t>
            </w:r>
            <w:proofErr w:type="spellEnd"/>
            <w:r w:rsidRPr="006F61E3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1AE40C99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39C3FCFC" w14:textId="77777777" w:rsidR="00C91252" w:rsidRPr="006F61E3" w:rsidRDefault="00C91252" w:rsidP="00AF6659">
            <w:pPr>
              <w:jc w:val="center"/>
            </w:pPr>
            <w:r w:rsidRPr="006F61E3">
              <w:t>8.30-10.15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ECD1A40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2.46</w:t>
            </w:r>
          </w:p>
        </w:tc>
      </w:tr>
      <w:tr w:rsidR="00C91252" w:rsidRPr="00BD68F3" w14:paraId="583663DF" w14:textId="77777777" w:rsidTr="00AF6659">
        <w:trPr>
          <w:cantSplit/>
          <w:trHeight w:val="420"/>
        </w:trPr>
        <w:tc>
          <w:tcPr>
            <w:tcW w:w="637" w:type="dxa"/>
            <w:vAlign w:val="center"/>
          </w:tcPr>
          <w:p w14:paraId="58C594B0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E61994" w14:textId="77777777" w:rsidR="00C91252" w:rsidRPr="006F61E3" w:rsidRDefault="00C91252" w:rsidP="00AF6659">
            <w:pPr>
              <w:jc w:val="center"/>
            </w:pPr>
            <w:r w:rsidRPr="006F61E3">
              <w:t>27</w:t>
            </w:r>
          </w:p>
        </w:tc>
        <w:tc>
          <w:tcPr>
            <w:tcW w:w="3544" w:type="dxa"/>
            <w:vAlign w:val="center"/>
          </w:tcPr>
          <w:p w14:paraId="4C6FFCFC" w14:textId="725B21D2" w:rsidR="00C91252" w:rsidRPr="006F61E3" w:rsidRDefault="00C91252" w:rsidP="00AF6659">
            <w:r w:rsidRPr="006F61E3">
              <w:t>Finanse publiczne i prawo finansowe</w:t>
            </w:r>
          </w:p>
        </w:tc>
        <w:tc>
          <w:tcPr>
            <w:tcW w:w="3402" w:type="dxa"/>
            <w:vAlign w:val="center"/>
          </w:tcPr>
          <w:p w14:paraId="7F492E8D" w14:textId="77777777" w:rsidR="00C91252" w:rsidRPr="006F61E3" w:rsidRDefault="00C91252" w:rsidP="00AF6659">
            <w:pPr>
              <w:pStyle w:val="Nagwek1"/>
            </w:pPr>
            <w:r w:rsidRPr="006F61E3">
              <w:t>dr M. Budziarek</w:t>
            </w:r>
          </w:p>
        </w:tc>
        <w:tc>
          <w:tcPr>
            <w:tcW w:w="2020" w:type="dxa"/>
            <w:vAlign w:val="center"/>
          </w:tcPr>
          <w:p w14:paraId="358BE3B7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1665" w:type="dxa"/>
            <w:vAlign w:val="center"/>
          </w:tcPr>
          <w:p w14:paraId="52ABAD22" w14:textId="77777777" w:rsidR="00C91252" w:rsidRPr="006F61E3" w:rsidRDefault="00C91252" w:rsidP="00AF6659">
            <w:pPr>
              <w:jc w:val="center"/>
            </w:pPr>
            <w:r w:rsidRPr="006F61E3">
              <w:t>10.30-12.45</w:t>
            </w:r>
          </w:p>
        </w:tc>
        <w:tc>
          <w:tcPr>
            <w:tcW w:w="2552" w:type="dxa"/>
            <w:vAlign w:val="center"/>
          </w:tcPr>
          <w:p w14:paraId="1F1DE066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2.63</w:t>
            </w:r>
          </w:p>
        </w:tc>
      </w:tr>
      <w:tr w:rsidR="00C91252" w:rsidRPr="00BD68F3" w14:paraId="4071FE59" w14:textId="77777777" w:rsidTr="00AF6659">
        <w:trPr>
          <w:cantSplit/>
          <w:trHeight w:val="379"/>
        </w:trPr>
        <w:tc>
          <w:tcPr>
            <w:tcW w:w="637" w:type="dxa"/>
            <w:vAlign w:val="center"/>
          </w:tcPr>
          <w:p w14:paraId="39A25268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4024F1" w14:textId="77777777" w:rsidR="00C91252" w:rsidRPr="00E90A6B" w:rsidRDefault="00C91252" w:rsidP="00AF6659">
            <w:pPr>
              <w:jc w:val="center"/>
            </w:pPr>
            <w:r>
              <w:t>18</w:t>
            </w:r>
          </w:p>
        </w:tc>
        <w:tc>
          <w:tcPr>
            <w:tcW w:w="3544" w:type="dxa"/>
            <w:vAlign w:val="center"/>
          </w:tcPr>
          <w:p w14:paraId="6ED5FE20" w14:textId="77777777" w:rsidR="00C91252" w:rsidRPr="00E90A6B" w:rsidRDefault="00C91252" w:rsidP="00AF6659">
            <w:r>
              <w:t>Moduł wybieralny***</w:t>
            </w:r>
          </w:p>
        </w:tc>
        <w:tc>
          <w:tcPr>
            <w:tcW w:w="3402" w:type="dxa"/>
            <w:vAlign w:val="center"/>
          </w:tcPr>
          <w:p w14:paraId="228303E5" w14:textId="77777777" w:rsidR="00C91252" w:rsidRPr="00E90A6B" w:rsidRDefault="00C91252" w:rsidP="00AF6659">
            <w:pPr>
              <w:pStyle w:val="Nagwek1"/>
            </w:pPr>
          </w:p>
        </w:tc>
        <w:tc>
          <w:tcPr>
            <w:tcW w:w="2020" w:type="dxa"/>
            <w:vAlign w:val="center"/>
          </w:tcPr>
          <w:p w14:paraId="17391BD2" w14:textId="77777777" w:rsidR="00C91252" w:rsidRPr="00E90A6B" w:rsidRDefault="00C91252" w:rsidP="00AF665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4ED008A" w14:textId="77777777" w:rsidR="00C91252" w:rsidRPr="00E90A6B" w:rsidRDefault="00C91252" w:rsidP="00AF665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33A58EC" w14:textId="77777777" w:rsidR="00C91252" w:rsidRPr="00E90A6B" w:rsidRDefault="00C91252" w:rsidP="00AF6659">
            <w:pPr>
              <w:jc w:val="center"/>
              <w:rPr>
                <w:b/>
              </w:rPr>
            </w:pPr>
          </w:p>
        </w:tc>
      </w:tr>
    </w:tbl>
    <w:p w14:paraId="7037610A" w14:textId="77777777" w:rsidR="00C91252" w:rsidRPr="00B5286B" w:rsidRDefault="00C91252" w:rsidP="00C91252">
      <w:pPr>
        <w:ind w:left="360"/>
        <w:rPr>
          <w:b/>
          <w:sz w:val="28"/>
          <w:szCs w:val="28"/>
          <w:u w:val="single"/>
        </w:rPr>
      </w:pPr>
      <w:r w:rsidRPr="00B5286B">
        <w:rPr>
          <w:b/>
          <w:sz w:val="28"/>
          <w:szCs w:val="28"/>
          <w:u w:val="single"/>
        </w:rPr>
        <w:t xml:space="preserve">* Wykłady do wyboru: Zasady tworzenia prawa </w:t>
      </w:r>
      <w:r>
        <w:rPr>
          <w:b/>
          <w:sz w:val="28"/>
          <w:szCs w:val="28"/>
          <w:u w:val="single"/>
        </w:rPr>
        <w:t xml:space="preserve"> </w:t>
      </w:r>
      <w:r w:rsidRPr="00B5286B">
        <w:rPr>
          <w:b/>
          <w:sz w:val="28"/>
          <w:szCs w:val="28"/>
          <w:u w:val="single"/>
        </w:rPr>
        <w:t xml:space="preserve">albo </w:t>
      </w:r>
      <w:r>
        <w:rPr>
          <w:b/>
          <w:sz w:val="28"/>
          <w:szCs w:val="28"/>
          <w:u w:val="single"/>
        </w:rPr>
        <w:t xml:space="preserve"> </w:t>
      </w:r>
      <w:r w:rsidRPr="00B5286B">
        <w:rPr>
          <w:b/>
          <w:sz w:val="28"/>
          <w:szCs w:val="28"/>
          <w:u w:val="single"/>
        </w:rPr>
        <w:t>Zasady stosowania i wykładni prawa</w:t>
      </w:r>
    </w:p>
    <w:p w14:paraId="1792AC21" w14:textId="77777777" w:rsidR="00C91252" w:rsidRPr="00B5286B" w:rsidRDefault="00C91252" w:rsidP="00C91252">
      <w:pPr>
        <w:ind w:left="360"/>
        <w:rPr>
          <w:b/>
          <w:sz w:val="28"/>
          <w:szCs w:val="28"/>
          <w:u w:val="single"/>
        </w:rPr>
      </w:pPr>
      <w:r w:rsidRPr="00B5286B">
        <w:rPr>
          <w:b/>
          <w:sz w:val="28"/>
          <w:szCs w:val="28"/>
          <w:u w:val="single"/>
        </w:rPr>
        <w:t xml:space="preserve">* Wykłady do wyboru: Statystyka </w:t>
      </w:r>
      <w:r>
        <w:rPr>
          <w:b/>
          <w:sz w:val="28"/>
          <w:szCs w:val="28"/>
          <w:u w:val="single"/>
        </w:rPr>
        <w:t xml:space="preserve"> </w:t>
      </w:r>
      <w:r w:rsidRPr="00B5286B">
        <w:rPr>
          <w:b/>
          <w:sz w:val="28"/>
          <w:szCs w:val="28"/>
          <w:u w:val="single"/>
        </w:rPr>
        <w:t xml:space="preserve">albo </w:t>
      </w:r>
      <w:r>
        <w:rPr>
          <w:b/>
          <w:sz w:val="28"/>
          <w:szCs w:val="28"/>
          <w:u w:val="single"/>
        </w:rPr>
        <w:t xml:space="preserve"> </w:t>
      </w:r>
      <w:r w:rsidRPr="00B5286B">
        <w:rPr>
          <w:b/>
          <w:sz w:val="28"/>
          <w:szCs w:val="28"/>
          <w:u w:val="single"/>
        </w:rPr>
        <w:t>Podstawy rachunkowości</w:t>
      </w:r>
    </w:p>
    <w:p w14:paraId="70E22C40" w14:textId="77777777" w:rsidR="00C91252" w:rsidRDefault="00C91252" w:rsidP="00C91252">
      <w:pPr>
        <w:rPr>
          <w:b/>
        </w:rPr>
      </w:pPr>
    </w:p>
    <w:p w14:paraId="2FC89148" w14:textId="77777777" w:rsidR="00C91252" w:rsidRDefault="00C91252" w:rsidP="00C9125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*** </w:t>
      </w:r>
      <w:r w:rsidRPr="002D1640">
        <w:rPr>
          <w:b/>
          <w:color w:val="00B0F0"/>
          <w:sz w:val="28"/>
          <w:szCs w:val="28"/>
        </w:rPr>
        <w:t>Na II roku student musi uzyskać 4 punkty ECTS w ramach modułów wybier</w:t>
      </w:r>
      <w:r>
        <w:rPr>
          <w:b/>
          <w:color w:val="00B0F0"/>
          <w:sz w:val="28"/>
          <w:szCs w:val="28"/>
        </w:rPr>
        <w:t xml:space="preserve">alnych (konwersatoria).  </w:t>
      </w:r>
    </w:p>
    <w:p w14:paraId="3C7A3EB7" w14:textId="77777777" w:rsidR="00C91252" w:rsidRPr="00D72695" w:rsidRDefault="00C91252" w:rsidP="00C91252">
      <w:pPr>
        <w:ind w:left="360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Moduły wybieralne będą dostępne w semestrze zimowym i letnim. Student wybiera 1 konwersatorium</w:t>
      </w:r>
      <w:r w:rsidRPr="00D72695">
        <w:rPr>
          <w:b/>
          <w:color w:val="00B0F0"/>
          <w:sz w:val="28"/>
          <w:szCs w:val="28"/>
        </w:rPr>
        <w:t xml:space="preserve"> albo w semestrze zimowym albo w letnim.</w:t>
      </w:r>
    </w:p>
    <w:p w14:paraId="38C4B7DD" w14:textId="77777777" w:rsidR="00C91252" w:rsidRPr="002D1640" w:rsidRDefault="00C91252" w:rsidP="00C91252">
      <w:pPr>
        <w:rPr>
          <w:b/>
          <w:color w:val="00B0F0"/>
          <w:sz w:val="28"/>
          <w:szCs w:val="28"/>
        </w:rPr>
      </w:pPr>
    </w:p>
    <w:p w14:paraId="6DCE7AC4" w14:textId="77777777" w:rsidR="00C91252" w:rsidRDefault="00C91252" w:rsidP="00C91252">
      <w:pPr>
        <w:rPr>
          <w:b/>
        </w:rPr>
      </w:pPr>
    </w:p>
    <w:p w14:paraId="2548971C" w14:textId="77777777" w:rsidR="00C91252" w:rsidRPr="00BD68F3" w:rsidRDefault="00C91252" w:rsidP="00C91252">
      <w:pPr>
        <w:rPr>
          <w:b/>
        </w:rPr>
      </w:pPr>
      <w:r w:rsidRPr="00BD68F3">
        <w:rPr>
          <w:b/>
        </w:rPr>
        <w:t>Egzaminy :</w:t>
      </w:r>
      <w:r w:rsidRPr="00BD68F3">
        <w:rPr>
          <w:b/>
        </w:rPr>
        <w:tab/>
        <w:t xml:space="preserve">1. Podstawy prawa </w:t>
      </w:r>
      <w:r>
        <w:rPr>
          <w:b/>
        </w:rPr>
        <w:t>UE</w:t>
      </w:r>
    </w:p>
    <w:p w14:paraId="6CD9C1D8" w14:textId="77777777" w:rsidR="00C91252" w:rsidRPr="00BD68F3" w:rsidRDefault="00C91252" w:rsidP="00C91252">
      <w:pPr>
        <w:rPr>
          <w:b/>
        </w:rPr>
      </w:pPr>
      <w:r>
        <w:rPr>
          <w:b/>
        </w:rPr>
        <w:tab/>
      </w:r>
      <w:r>
        <w:rPr>
          <w:b/>
        </w:rPr>
        <w:tab/>
        <w:t>2. Statystyka albo Podstawy rachunkowości</w:t>
      </w:r>
    </w:p>
    <w:p w14:paraId="78EE6FE7" w14:textId="77777777" w:rsidR="00C91252" w:rsidRPr="003C4063" w:rsidRDefault="00C91252" w:rsidP="00C91252">
      <w:pPr>
        <w:rPr>
          <w:b/>
        </w:rPr>
      </w:pPr>
      <w:r w:rsidRPr="00BD68F3">
        <w:tab/>
      </w:r>
      <w:r w:rsidRPr="00BD68F3">
        <w:tab/>
      </w:r>
    </w:p>
    <w:p w14:paraId="6E47FB9C" w14:textId="77777777" w:rsidR="00C91252" w:rsidRPr="003C4063" w:rsidRDefault="00C91252" w:rsidP="00C91252">
      <w:pPr>
        <w:pStyle w:val="Nagwek4"/>
      </w:pPr>
    </w:p>
    <w:p w14:paraId="5A8C71E7" w14:textId="77777777" w:rsidR="00C91252" w:rsidRPr="006F61E3" w:rsidRDefault="00C91252" w:rsidP="00C91252">
      <w:pPr>
        <w:pStyle w:val="Nagwek4"/>
      </w:pPr>
      <w:bookmarkStart w:id="2" w:name="_Hlk20387853"/>
      <w:bookmarkStart w:id="3" w:name="_Hlk14180983"/>
      <w:r w:rsidRPr="006F61E3">
        <w:t>TERMINY ZJAZDÓW</w:t>
      </w:r>
    </w:p>
    <w:p w14:paraId="58FA89DA" w14:textId="77777777" w:rsidR="00C91252" w:rsidRPr="00935141" w:rsidRDefault="00C91252" w:rsidP="00C91252">
      <w:pPr>
        <w:ind w:firstLine="708"/>
        <w:rPr>
          <w:b/>
        </w:rPr>
      </w:pPr>
      <w:r w:rsidRPr="006F61E3">
        <w:rPr>
          <w:b/>
        </w:rPr>
        <w:t>sem. zimowy:  12-13.X, 19-20.X, 26-27.X, 16-17.XI, 23-24.XI, 30.XI-1.XII, 14-15.XII, 11-12.I, 18-19.I  –– 9 zjazdów.</w:t>
      </w:r>
    </w:p>
    <w:bookmarkEnd w:id="2"/>
    <w:p w14:paraId="1E874F5B" w14:textId="77777777" w:rsidR="00C91252" w:rsidRDefault="00C91252" w:rsidP="00C91252">
      <w:pPr>
        <w:ind w:firstLine="708"/>
        <w:rPr>
          <w:b/>
        </w:rPr>
      </w:pPr>
    </w:p>
    <w:bookmarkEnd w:id="3"/>
    <w:p w14:paraId="47FC23C2" w14:textId="77777777" w:rsidR="00C91252" w:rsidRDefault="00C91252" w:rsidP="00C91252">
      <w:pPr>
        <w:ind w:firstLine="708"/>
        <w:rPr>
          <w:b/>
        </w:rPr>
      </w:pPr>
    </w:p>
    <w:p w14:paraId="2EF4B12E" w14:textId="77777777" w:rsidR="00C91252" w:rsidRDefault="00C91252" w:rsidP="00C91252">
      <w:pPr>
        <w:ind w:firstLine="708"/>
        <w:rPr>
          <w:b/>
        </w:rPr>
      </w:pPr>
    </w:p>
    <w:p w14:paraId="7C3DF42B" w14:textId="77777777" w:rsidR="00C91252" w:rsidRPr="00BD68F3" w:rsidRDefault="00C91252" w:rsidP="00C91252">
      <w:pPr>
        <w:ind w:firstLine="708"/>
        <w:rPr>
          <w:b/>
        </w:rPr>
      </w:pPr>
    </w:p>
    <w:p w14:paraId="6FCD1A3E" w14:textId="77777777" w:rsidR="00C91252" w:rsidRDefault="00C91252" w:rsidP="00C91252">
      <w:pPr>
        <w:ind w:firstLine="708"/>
        <w:rPr>
          <w:b/>
        </w:rPr>
      </w:pPr>
    </w:p>
    <w:p w14:paraId="2A74A9D8" w14:textId="77777777" w:rsidR="00C91252" w:rsidRPr="003F4B60" w:rsidRDefault="00C91252" w:rsidP="00C91252">
      <w:pPr>
        <w:rPr>
          <w:b/>
          <w:color w:val="FF0000"/>
          <w:sz w:val="28"/>
          <w:szCs w:val="28"/>
        </w:rPr>
      </w:pPr>
      <w:r w:rsidRPr="003F4B60">
        <w:rPr>
          <w:b/>
          <w:color w:val="FF0000"/>
          <w:sz w:val="28"/>
          <w:szCs w:val="28"/>
        </w:rPr>
        <w:t>UWAGA!!! Ćwiczenia są obowiązkowe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2"/>
        <w:gridCol w:w="637"/>
        <w:gridCol w:w="709"/>
        <w:gridCol w:w="3827"/>
        <w:gridCol w:w="3119"/>
        <w:gridCol w:w="1978"/>
        <w:gridCol w:w="6"/>
        <w:gridCol w:w="36"/>
        <w:gridCol w:w="1665"/>
        <w:gridCol w:w="2552"/>
      </w:tblGrid>
      <w:tr w:rsidR="00C91252" w:rsidRPr="00BD68F3" w14:paraId="3E4AB056" w14:textId="77777777" w:rsidTr="00AF6659">
        <w:trPr>
          <w:cantSplit/>
        </w:trPr>
        <w:tc>
          <w:tcPr>
            <w:tcW w:w="1463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A49DE8" w14:textId="77777777" w:rsidR="00C91252" w:rsidRPr="00BD68F3" w:rsidRDefault="00C91252" w:rsidP="00AF6659">
            <w:pPr>
              <w:pStyle w:val="Nagwek2"/>
            </w:pPr>
            <w:r w:rsidRPr="00BD68F3">
              <w:t>Ćwiczenia obowiązkowe</w:t>
            </w:r>
          </w:p>
        </w:tc>
      </w:tr>
      <w:tr w:rsidR="00C91252" w:rsidRPr="00BD68F3" w14:paraId="2769700E" w14:textId="77777777" w:rsidTr="00AF6659">
        <w:trPr>
          <w:cantSplit/>
        </w:trPr>
        <w:tc>
          <w:tcPr>
            <w:tcW w:w="7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5BB207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2C987C4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36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86A4026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Języki obce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2BB265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Prowadzący</w:t>
            </w:r>
          </w:p>
        </w:tc>
        <w:tc>
          <w:tcPr>
            <w:tcW w:w="20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679633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2F9DD46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AA897E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Sala</w:t>
            </w:r>
          </w:p>
        </w:tc>
      </w:tr>
      <w:tr w:rsidR="00C91252" w:rsidRPr="006F61E3" w14:paraId="73EC9535" w14:textId="77777777" w:rsidTr="00AF6659">
        <w:trPr>
          <w:gridBefore w:val="1"/>
          <w:wBefore w:w="38" w:type="dxa"/>
          <w:cantSplit/>
          <w:trHeight w:val="357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2FC954B" w14:textId="77777777" w:rsidR="00C91252" w:rsidRPr="00CF4751" w:rsidRDefault="00C91252" w:rsidP="00AF6659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7EF8074E" w14:textId="77777777" w:rsidR="00C91252" w:rsidRPr="006F61E3" w:rsidRDefault="00C91252" w:rsidP="00AF6659">
            <w:pPr>
              <w:jc w:val="center"/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0C3D29DC" w14:textId="60141023" w:rsidR="00C91252" w:rsidRPr="006F61E3" w:rsidRDefault="00C91252" w:rsidP="00AF6659">
            <w:r w:rsidRPr="006F61E3">
              <w:t>Jęz. angielski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217B8D67" w14:textId="77777777" w:rsidR="00C91252" w:rsidRPr="006F61E3" w:rsidRDefault="00C91252" w:rsidP="00AF6659">
            <w:r w:rsidRPr="006F61E3">
              <w:t>mgr A. Augustyniak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EC6FE7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8DAF55" w14:textId="77777777" w:rsidR="00C91252" w:rsidRPr="006F61E3" w:rsidRDefault="00C91252" w:rsidP="00AF6659">
            <w:pPr>
              <w:jc w:val="center"/>
            </w:pPr>
            <w:r w:rsidRPr="006F61E3">
              <w:t>13.00-16.15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4E8C357B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1.31</w:t>
            </w:r>
          </w:p>
        </w:tc>
      </w:tr>
      <w:tr w:rsidR="00C91252" w:rsidRPr="006F61E3" w14:paraId="4231DA9E" w14:textId="77777777" w:rsidTr="00AF6659">
        <w:trPr>
          <w:gridBefore w:val="1"/>
          <w:wBefore w:w="38" w:type="dxa"/>
          <w:cantSplit/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5172D" w14:textId="77777777" w:rsidR="00C91252" w:rsidRPr="006F61E3" w:rsidRDefault="00C91252" w:rsidP="00AF66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FC2D" w14:textId="77777777" w:rsidR="00C91252" w:rsidRPr="006F61E3" w:rsidRDefault="00C91252" w:rsidP="00AF665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53A98" w14:textId="77777777" w:rsidR="00C91252" w:rsidRPr="006F61E3" w:rsidRDefault="00C91252" w:rsidP="00AF6659">
            <w:r w:rsidRPr="006F61E3">
              <w:t>Jęz. angielski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9071" w14:textId="77777777" w:rsidR="00C91252" w:rsidRPr="006F61E3" w:rsidRDefault="00C91252" w:rsidP="00AF6659">
            <w:r w:rsidRPr="006F61E3">
              <w:t>mgr E. Samson-Nowacka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313E0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E1D29" w14:textId="77777777" w:rsidR="00C91252" w:rsidRPr="006F61E3" w:rsidRDefault="00C91252" w:rsidP="00AF6659">
            <w:pPr>
              <w:jc w:val="center"/>
            </w:pPr>
            <w:r w:rsidRPr="006F61E3">
              <w:t>13.00-16.15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1B537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-6</w:t>
            </w:r>
          </w:p>
        </w:tc>
      </w:tr>
      <w:tr w:rsidR="00C91252" w:rsidRPr="006F61E3" w14:paraId="39592BD9" w14:textId="77777777" w:rsidTr="00AF6659">
        <w:trPr>
          <w:gridBefore w:val="1"/>
          <w:wBefore w:w="38" w:type="dxa"/>
          <w:cantSplit/>
          <w:trHeight w:val="421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0D9CBEDC" w14:textId="77777777" w:rsidR="00C91252" w:rsidRPr="006F61E3" w:rsidRDefault="00C91252" w:rsidP="00AF66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152C122" w14:textId="77777777" w:rsidR="00C91252" w:rsidRPr="006F61E3" w:rsidRDefault="00C91252" w:rsidP="00AF665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EC80C91" w14:textId="77777777" w:rsidR="00C91252" w:rsidRPr="006F61E3" w:rsidRDefault="00C91252" w:rsidP="00AF6659">
            <w:r w:rsidRPr="006F61E3">
              <w:t>Jęz. angielski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B970101" w14:textId="77777777" w:rsidR="00C91252" w:rsidRPr="006F61E3" w:rsidRDefault="00C91252" w:rsidP="00AF6659">
            <w:r w:rsidRPr="006F61E3">
              <w:t>mgr A. Michalak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3B0E2D40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9EAB855" w14:textId="77777777" w:rsidR="00C91252" w:rsidRPr="006F61E3" w:rsidRDefault="00C91252" w:rsidP="00AF6659">
            <w:pPr>
              <w:jc w:val="center"/>
            </w:pPr>
            <w:r w:rsidRPr="006F61E3">
              <w:t>13.00-16.15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CAE64AE" w14:textId="52420622" w:rsidR="00C91252" w:rsidRPr="006F61E3" w:rsidRDefault="003027B4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-5</w:t>
            </w:r>
          </w:p>
        </w:tc>
      </w:tr>
      <w:tr w:rsidR="00C91252" w:rsidRPr="006F61E3" w14:paraId="60339943" w14:textId="77777777" w:rsidTr="00AF6659">
        <w:trPr>
          <w:gridBefore w:val="2"/>
          <w:wBefore w:w="110" w:type="dxa"/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F3E5FF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CB2A06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9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417FF79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Statystyka (prowadzona w laboratorium komputerowym) **</w:t>
            </w:r>
          </w:p>
          <w:p w14:paraId="67B08FE2" w14:textId="2D2D7352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3 spotkania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8CC384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23586CD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Dzień tygodnia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815D62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E85C8F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Sala</w:t>
            </w:r>
          </w:p>
        </w:tc>
      </w:tr>
      <w:tr w:rsidR="00C91252" w:rsidRPr="006F61E3" w14:paraId="55058208" w14:textId="77777777" w:rsidTr="00AF6659">
        <w:trPr>
          <w:gridBefore w:val="2"/>
          <w:wBefore w:w="110" w:type="dxa"/>
          <w:cantSplit/>
          <w:trHeight w:val="315"/>
        </w:trPr>
        <w:tc>
          <w:tcPr>
            <w:tcW w:w="637" w:type="dxa"/>
            <w:vMerge w:val="restart"/>
            <w:vAlign w:val="center"/>
          </w:tcPr>
          <w:p w14:paraId="368B8BD6" w14:textId="77777777" w:rsidR="00C91252" w:rsidRPr="006F61E3" w:rsidRDefault="00C91252" w:rsidP="00AF6659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22806B2F" w14:textId="77777777" w:rsidR="00C91252" w:rsidRPr="006F61E3" w:rsidRDefault="00C91252" w:rsidP="00AF6659">
            <w:pPr>
              <w:jc w:val="center"/>
            </w:pPr>
          </w:p>
        </w:tc>
        <w:tc>
          <w:tcPr>
            <w:tcW w:w="3827" w:type="dxa"/>
            <w:vAlign w:val="center"/>
          </w:tcPr>
          <w:p w14:paraId="339CA6C4" w14:textId="3E0663D6" w:rsidR="00C91252" w:rsidRPr="006F61E3" w:rsidRDefault="00C91252" w:rsidP="00AF6659">
            <w:proofErr w:type="spellStart"/>
            <w:r w:rsidRPr="006F61E3">
              <w:t>Gr.I</w:t>
            </w:r>
            <w:proofErr w:type="spellEnd"/>
            <w:r w:rsidRPr="006F61E3">
              <w:t xml:space="preserve">- 3 spotkania- </w:t>
            </w:r>
            <w:r w:rsidR="005E56B8" w:rsidRPr="006F61E3">
              <w:t>15</w:t>
            </w:r>
            <w:r w:rsidRPr="006F61E3">
              <w:t>.X</w:t>
            </w:r>
            <w:r w:rsidR="005E56B8" w:rsidRPr="006F61E3">
              <w:t>II</w:t>
            </w:r>
            <w:r w:rsidRPr="006F61E3">
              <w:t xml:space="preserve">, </w:t>
            </w:r>
            <w:r w:rsidR="005E56B8" w:rsidRPr="006F61E3">
              <w:t>12</w:t>
            </w:r>
            <w:r w:rsidRPr="006F61E3">
              <w:t>.</w:t>
            </w:r>
            <w:r w:rsidR="005E56B8" w:rsidRPr="006F61E3">
              <w:t>I</w:t>
            </w:r>
            <w:r w:rsidRPr="006F61E3">
              <w:t xml:space="preserve">, </w:t>
            </w:r>
            <w:r w:rsidR="005E56B8" w:rsidRPr="006F61E3">
              <w:t>19</w:t>
            </w:r>
            <w:r w:rsidRPr="006F61E3">
              <w:t>.</w:t>
            </w:r>
            <w:r w:rsidR="005E56B8" w:rsidRPr="006F61E3">
              <w:t>I</w:t>
            </w:r>
          </w:p>
        </w:tc>
        <w:tc>
          <w:tcPr>
            <w:tcW w:w="3119" w:type="dxa"/>
            <w:vAlign w:val="center"/>
          </w:tcPr>
          <w:p w14:paraId="1BB68BFD" w14:textId="77777777" w:rsidR="00C91252" w:rsidRPr="006F61E3" w:rsidRDefault="00C91252" w:rsidP="00AF6659">
            <w:r w:rsidRPr="006F61E3">
              <w:t>dr J. Szymański</w:t>
            </w:r>
          </w:p>
        </w:tc>
        <w:tc>
          <w:tcPr>
            <w:tcW w:w="1978" w:type="dxa"/>
            <w:vAlign w:val="center"/>
          </w:tcPr>
          <w:p w14:paraId="45253A22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1707" w:type="dxa"/>
            <w:gridSpan w:val="3"/>
            <w:vAlign w:val="center"/>
          </w:tcPr>
          <w:p w14:paraId="4034004B" w14:textId="77777777" w:rsidR="00C91252" w:rsidRPr="006F61E3" w:rsidRDefault="00C91252" w:rsidP="00AF6659">
            <w:pPr>
              <w:jc w:val="center"/>
            </w:pPr>
            <w:r w:rsidRPr="006F61E3">
              <w:t>16.30-18.45</w:t>
            </w:r>
          </w:p>
        </w:tc>
        <w:tc>
          <w:tcPr>
            <w:tcW w:w="2552" w:type="dxa"/>
          </w:tcPr>
          <w:p w14:paraId="25FC2433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1.28</w:t>
            </w:r>
          </w:p>
        </w:tc>
      </w:tr>
      <w:tr w:rsidR="00C91252" w:rsidRPr="006F61E3" w14:paraId="1F9D719E" w14:textId="77777777" w:rsidTr="00AF6659">
        <w:trPr>
          <w:gridBefore w:val="2"/>
          <w:wBefore w:w="110" w:type="dxa"/>
          <w:cantSplit/>
          <w:trHeight w:val="338"/>
        </w:trPr>
        <w:tc>
          <w:tcPr>
            <w:tcW w:w="637" w:type="dxa"/>
            <w:vMerge/>
            <w:vAlign w:val="center"/>
          </w:tcPr>
          <w:p w14:paraId="4F5A4E03" w14:textId="77777777" w:rsidR="00C91252" w:rsidRPr="006F61E3" w:rsidRDefault="00C91252" w:rsidP="00AF665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66FB283" w14:textId="77777777" w:rsidR="00C91252" w:rsidRPr="006F61E3" w:rsidRDefault="00C91252" w:rsidP="00AF6659">
            <w:pPr>
              <w:jc w:val="center"/>
            </w:pPr>
          </w:p>
        </w:tc>
        <w:tc>
          <w:tcPr>
            <w:tcW w:w="3827" w:type="dxa"/>
            <w:vAlign w:val="center"/>
          </w:tcPr>
          <w:p w14:paraId="16203B3C" w14:textId="3618CFB3" w:rsidR="00C91252" w:rsidRPr="006F61E3" w:rsidRDefault="00C91252" w:rsidP="00AF6659">
            <w:proofErr w:type="spellStart"/>
            <w:r w:rsidRPr="006F61E3">
              <w:t>Gr.II</w:t>
            </w:r>
            <w:proofErr w:type="spellEnd"/>
            <w:r w:rsidRPr="006F61E3">
              <w:t xml:space="preserve">- 3 spotkania- </w:t>
            </w:r>
            <w:r w:rsidR="00634C83" w:rsidRPr="006F61E3">
              <w:t>17.XI, 24.XI,1.XII</w:t>
            </w:r>
          </w:p>
        </w:tc>
        <w:tc>
          <w:tcPr>
            <w:tcW w:w="3119" w:type="dxa"/>
            <w:vAlign w:val="center"/>
          </w:tcPr>
          <w:p w14:paraId="6D8D38FF" w14:textId="77777777" w:rsidR="00C91252" w:rsidRPr="006F61E3" w:rsidRDefault="00C91252" w:rsidP="00AF6659">
            <w:r w:rsidRPr="006F61E3">
              <w:t>dr J. Szymański</w:t>
            </w:r>
          </w:p>
        </w:tc>
        <w:tc>
          <w:tcPr>
            <w:tcW w:w="1978" w:type="dxa"/>
            <w:vAlign w:val="center"/>
          </w:tcPr>
          <w:p w14:paraId="5DD0846C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1707" w:type="dxa"/>
            <w:gridSpan w:val="3"/>
            <w:vAlign w:val="center"/>
          </w:tcPr>
          <w:p w14:paraId="237511C1" w14:textId="7FE8E776" w:rsidR="00C91252" w:rsidRPr="006F61E3" w:rsidRDefault="00634C83" w:rsidP="00AF6659">
            <w:pPr>
              <w:jc w:val="center"/>
            </w:pPr>
            <w:r w:rsidRPr="006F61E3">
              <w:t>17.15-19.30</w:t>
            </w:r>
          </w:p>
        </w:tc>
        <w:tc>
          <w:tcPr>
            <w:tcW w:w="2552" w:type="dxa"/>
          </w:tcPr>
          <w:p w14:paraId="5D36EFE1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1.28</w:t>
            </w:r>
          </w:p>
        </w:tc>
      </w:tr>
    </w:tbl>
    <w:p w14:paraId="761C7CEF" w14:textId="77777777" w:rsidR="00C91252" w:rsidRPr="006F61E3" w:rsidRDefault="00C91252" w:rsidP="00C9125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7"/>
        <w:gridCol w:w="3119"/>
        <w:gridCol w:w="1978"/>
        <w:gridCol w:w="1707"/>
        <w:gridCol w:w="2552"/>
      </w:tblGrid>
      <w:tr w:rsidR="00C91252" w:rsidRPr="006F61E3" w14:paraId="3A108F8A" w14:textId="77777777" w:rsidTr="00AF6659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F1C20E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AE55D8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9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20399B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Podstawy rachunkowości**</w:t>
            </w:r>
          </w:p>
          <w:p w14:paraId="4C4EA5C8" w14:textId="43ADD858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3 spotkania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3AC586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B858C7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32C5D9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DD1237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Sala</w:t>
            </w:r>
          </w:p>
        </w:tc>
      </w:tr>
      <w:tr w:rsidR="00C91252" w:rsidRPr="006F61E3" w14:paraId="4E592437" w14:textId="77777777" w:rsidTr="00AF6659">
        <w:trPr>
          <w:cantSplit/>
        </w:trPr>
        <w:tc>
          <w:tcPr>
            <w:tcW w:w="637" w:type="dxa"/>
            <w:vAlign w:val="center"/>
          </w:tcPr>
          <w:p w14:paraId="285F6685" w14:textId="77777777" w:rsidR="00C91252" w:rsidRPr="006F61E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6EECB76F" w14:textId="77777777" w:rsidR="00C91252" w:rsidRPr="006F61E3" w:rsidRDefault="00C91252" w:rsidP="00AF6659">
            <w:pPr>
              <w:jc w:val="center"/>
            </w:pPr>
          </w:p>
        </w:tc>
        <w:tc>
          <w:tcPr>
            <w:tcW w:w="3827" w:type="dxa"/>
            <w:vAlign w:val="center"/>
          </w:tcPr>
          <w:p w14:paraId="0A46033B" w14:textId="55F32967" w:rsidR="00C91252" w:rsidRPr="006F61E3" w:rsidRDefault="00C91252" w:rsidP="00AF6659">
            <w:proofErr w:type="spellStart"/>
            <w:r w:rsidRPr="006F61E3">
              <w:t>Gr.I</w:t>
            </w:r>
            <w:proofErr w:type="spellEnd"/>
            <w:r w:rsidRPr="006F61E3">
              <w:t>- 3 spotkania- 1</w:t>
            </w:r>
            <w:r w:rsidR="00316FC1" w:rsidRPr="006F61E3">
              <w:t>3</w:t>
            </w:r>
            <w:r w:rsidRPr="006F61E3">
              <w:t>.X, 2</w:t>
            </w:r>
            <w:r w:rsidR="00316FC1" w:rsidRPr="006F61E3">
              <w:t>0</w:t>
            </w:r>
            <w:r w:rsidRPr="006F61E3">
              <w:t xml:space="preserve">.X, </w:t>
            </w:r>
            <w:r w:rsidR="00316FC1" w:rsidRPr="006F61E3">
              <w:t>27</w:t>
            </w:r>
            <w:r w:rsidRPr="006F61E3">
              <w:t>.</w:t>
            </w:r>
            <w:r w:rsidR="00634C83" w:rsidRPr="006F61E3">
              <w:t>X</w:t>
            </w:r>
          </w:p>
          <w:p w14:paraId="3AF6A31C" w14:textId="77777777" w:rsidR="00C91252" w:rsidRPr="006F61E3" w:rsidRDefault="00C91252" w:rsidP="00AF6659"/>
        </w:tc>
        <w:tc>
          <w:tcPr>
            <w:tcW w:w="3119" w:type="dxa"/>
            <w:vAlign w:val="center"/>
          </w:tcPr>
          <w:p w14:paraId="22DC3740" w14:textId="77777777" w:rsidR="00C91252" w:rsidRPr="006F61E3" w:rsidRDefault="00C91252" w:rsidP="00AF6659">
            <w:r w:rsidRPr="006F61E3">
              <w:t xml:space="preserve">mgr I. </w:t>
            </w:r>
            <w:proofErr w:type="spellStart"/>
            <w:r w:rsidRPr="006F61E3">
              <w:t>Szudrowicz</w:t>
            </w:r>
            <w:proofErr w:type="spellEnd"/>
          </w:p>
        </w:tc>
        <w:tc>
          <w:tcPr>
            <w:tcW w:w="1978" w:type="dxa"/>
            <w:vAlign w:val="center"/>
          </w:tcPr>
          <w:p w14:paraId="75405010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1707" w:type="dxa"/>
            <w:vAlign w:val="center"/>
          </w:tcPr>
          <w:p w14:paraId="3F4C7065" w14:textId="1926B98A" w:rsidR="00C91252" w:rsidRPr="006F61E3" w:rsidRDefault="00C91252" w:rsidP="00AF6659">
            <w:pPr>
              <w:jc w:val="center"/>
            </w:pPr>
            <w:r w:rsidRPr="006F61E3">
              <w:t>1</w:t>
            </w:r>
            <w:r w:rsidR="00316FC1" w:rsidRPr="006F61E3">
              <w:t>7</w:t>
            </w:r>
            <w:r w:rsidRPr="006F61E3">
              <w:t>.</w:t>
            </w:r>
            <w:r w:rsidR="00316FC1" w:rsidRPr="006F61E3">
              <w:t>15</w:t>
            </w:r>
            <w:r w:rsidRPr="006F61E3">
              <w:t>-1</w:t>
            </w:r>
            <w:r w:rsidR="00316FC1" w:rsidRPr="006F61E3">
              <w:t>9</w:t>
            </w:r>
            <w:r w:rsidRPr="006F61E3">
              <w:t>.</w:t>
            </w:r>
            <w:r w:rsidR="00316FC1" w:rsidRPr="006F61E3">
              <w:t>30</w:t>
            </w:r>
          </w:p>
        </w:tc>
        <w:tc>
          <w:tcPr>
            <w:tcW w:w="2552" w:type="dxa"/>
            <w:vAlign w:val="center"/>
          </w:tcPr>
          <w:p w14:paraId="7280B2D2" w14:textId="039F941F" w:rsidR="00C91252" w:rsidRPr="006F61E3" w:rsidRDefault="00316FC1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-3</w:t>
            </w:r>
          </w:p>
        </w:tc>
      </w:tr>
    </w:tbl>
    <w:p w14:paraId="4CCF2A9F" w14:textId="77777777" w:rsidR="00C91252" w:rsidRPr="006F61E3" w:rsidRDefault="00C91252" w:rsidP="00C91252">
      <w:pPr>
        <w:jc w:val="center"/>
        <w:rPr>
          <w:b/>
          <w:sz w:val="20"/>
          <w:szCs w:val="20"/>
        </w:rPr>
      </w:pPr>
    </w:p>
    <w:p w14:paraId="42A2EB08" w14:textId="77777777" w:rsidR="00C91252" w:rsidRPr="006F61E3" w:rsidRDefault="00C91252" w:rsidP="00C91252">
      <w:pPr>
        <w:ind w:right="425"/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7"/>
        <w:gridCol w:w="3119"/>
        <w:gridCol w:w="1978"/>
        <w:gridCol w:w="1707"/>
        <w:gridCol w:w="2552"/>
      </w:tblGrid>
      <w:tr w:rsidR="00C91252" w:rsidRPr="006F61E3" w14:paraId="7C154CC6" w14:textId="77777777" w:rsidTr="00AF6659">
        <w:trPr>
          <w:cantSplit/>
          <w:trHeight w:val="357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1F6081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C62374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9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4B1D3D" w14:textId="7F5193B6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Podstawy prawa UE</w:t>
            </w:r>
          </w:p>
          <w:p w14:paraId="31AD8FFE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3 spotkania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79CD27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DC02EC0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CE76EF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B579F9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Sala</w:t>
            </w:r>
          </w:p>
        </w:tc>
      </w:tr>
      <w:tr w:rsidR="00C91252" w:rsidRPr="006F61E3" w14:paraId="34A08C81" w14:textId="77777777" w:rsidTr="00AF6659">
        <w:trPr>
          <w:cantSplit/>
          <w:trHeight w:val="330"/>
        </w:trPr>
        <w:tc>
          <w:tcPr>
            <w:tcW w:w="637" w:type="dxa"/>
            <w:vAlign w:val="center"/>
          </w:tcPr>
          <w:p w14:paraId="582F49EE" w14:textId="77777777" w:rsidR="00C91252" w:rsidRPr="006F61E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340EFF" w14:textId="77777777" w:rsidR="00C91252" w:rsidRPr="006F61E3" w:rsidRDefault="00C91252" w:rsidP="00AF6659">
            <w:pPr>
              <w:jc w:val="center"/>
            </w:pPr>
          </w:p>
        </w:tc>
        <w:tc>
          <w:tcPr>
            <w:tcW w:w="3827" w:type="dxa"/>
            <w:vAlign w:val="center"/>
          </w:tcPr>
          <w:p w14:paraId="4D3016D1" w14:textId="77777777" w:rsidR="00C91252" w:rsidRPr="006F61E3" w:rsidRDefault="00C91252" w:rsidP="00AF6659">
            <w:r w:rsidRPr="006F61E3">
              <w:t>Gr. I- 3 spotkania: 20.X, 27.X, 17.XI</w:t>
            </w:r>
          </w:p>
        </w:tc>
        <w:tc>
          <w:tcPr>
            <w:tcW w:w="3119" w:type="dxa"/>
            <w:vAlign w:val="center"/>
          </w:tcPr>
          <w:p w14:paraId="48E82305" w14:textId="77777777" w:rsidR="00C91252" w:rsidRPr="006F61E3" w:rsidRDefault="00C91252" w:rsidP="00AF6659">
            <w:r w:rsidRPr="006F61E3">
              <w:t>dr M. Woźniak-Malczewska</w:t>
            </w:r>
          </w:p>
        </w:tc>
        <w:tc>
          <w:tcPr>
            <w:tcW w:w="1978" w:type="dxa"/>
            <w:vAlign w:val="center"/>
          </w:tcPr>
          <w:p w14:paraId="0C946185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1707" w:type="dxa"/>
            <w:vAlign w:val="center"/>
          </w:tcPr>
          <w:p w14:paraId="336DD19B" w14:textId="77777777" w:rsidR="00C91252" w:rsidRPr="006F61E3" w:rsidRDefault="00C91252" w:rsidP="00AF6659">
            <w:pPr>
              <w:jc w:val="center"/>
            </w:pPr>
            <w:r w:rsidRPr="006F61E3">
              <w:t>8.00-10.15</w:t>
            </w:r>
          </w:p>
        </w:tc>
        <w:tc>
          <w:tcPr>
            <w:tcW w:w="2552" w:type="dxa"/>
          </w:tcPr>
          <w:p w14:paraId="170EFA2F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-2</w:t>
            </w:r>
          </w:p>
        </w:tc>
      </w:tr>
      <w:tr w:rsidR="00C91252" w:rsidRPr="006F61E3" w14:paraId="31692C05" w14:textId="77777777" w:rsidTr="00AF6659">
        <w:trPr>
          <w:cantSplit/>
          <w:trHeight w:val="355"/>
        </w:trPr>
        <w:tc>
          <w:tcPr>
            <w:tcW w:w="637" w:type="dxa"/>
            <w:vAlign w:val="center"/>
          </w:tcPr>
          <w:p w14:paraId="0E3B09E2" w14:textId="77777777" w:rsidR="00C91252" w:rsidRPr="006F61E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09F6CE7D" w14:textId="77777777" w:rsidR="00C91252" w:rsidRPr="006F61E3" w:rsidRDefault="00C91252" w:rsidP="00AF6659">
            <w:pPr>
              <w:jc w:val="center"/>
            </w:pPr>
          </w:p>
        </w:tc>
        <w:tc>
          <w:tcPr>
            <w:tcW w:w="3827" w:type="dxa"/>
            <w:vAlign w:val="center"/>
          </w:tcPr>
          <w:p w14:paraId="5C5C4B67" w14:textId="77777777" w:rsidR="00C91252" w:rsidRPr="006F61E3" w:rsidRDefault="00C91252" w:rsidP="00AF6659">
            <w:r w:rsidRPr="006F61E3">
              <w:t>Gr.II-3 spotkania: 19.X.,26.X.,16.XI</w:t>
            </w:r>
          </w:p>
        </w:tc>
        <w:tc>
          <w:tcPr>
            <w:tcW w:w="3119" w:type="dxa"/>
          </w:tcPr>
          <w:p w14:paraId="5BC59EE2" w14:textId="77777777" w:rsidR="00C91252" w:rsidRPr="006F61E3" w:rsidRDefault="00C91252" w:rsidP="00AF6659">
            <w:r w:rsidRPr="006F61E3">
              <w:t>dr M. Woźniak-Malczewska</w:t>
            </w:r>
          </w:p>
        </w:tc>
        <w:tc>
          <w:tcPr>
            <w:tcW w:w="1978" w:type="dxa"/>
            <w:vAlign w:val="center"/>
          </w:tcPr>
          <w:p w14:paraId="476D3698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707" w:type="dxa"/>
            <w:vAlign w:val="center"/>
          </w:tcPr>
          <w:p w14:paraId="43D42DAD" w14:textId="77777777" w:rsidR="00C91252" w:rsidRPr="006F61E3" w:rsidRDefault="00C91252" w:rsidP="00AF6659">
            <w:pPr>
              <w:jc w:val="center"/>
            </w:pPr>
            <w:r w:rsidRPr="006F61E3">
              <w:t>15.00-17.15</w:t>
            </w:r>
          </w:p>
        </w:tc>
        <w:tc>
          <w:tcPr>
            <w:tcW w:w="2552" w:type="dxa"/>
          </w:tcPr>
          <w:p w14:paraId="3DE91220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-2</w:t>
            </w:r>
          </w:p>
        </w:tc>
      </w:tr>
      <w:tr w:rsidR="00C91252" w:rsidRPr="00CF4751" w14:paraId="49EBBB90" w14:textId="77777777" w:rsidTr="00AF6659">
        <w:trPr>
          <w:cantSplit/>
          <w:trHeight w:val="355"/>
        </w:trPr>
        <w:tc>
          <w:tcPr>
            <w:tcW w:w="637" w:type="dxa"/>
            <w:vAlign w:val="center"/>
          </w:tcPr>
          <w:p w14:paraId="2ACA7FDA" w14:textId="77777777" w:rsidR="00C91252" w:rsidRPr="006F61E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97A556" w14:textId="77777777" w:rsidR="00C91252" w:rsidRPr="006F61E3" w:rsidRDefault="00C91252" w:rsidP="00AF6659">
            <w:pPr>
              <w:jc w:val="center"/>
            </w:pPr>
          </w:p>
        </w:tc>
        <w:tc>
          <w:tcPr>
            <w:tcW w:w="3827" w:type="dxa"/>
            <w:vAlign w:val="center"/>
          </w:tcPr>
          <w:p w14:paraId="15AEB79A" w14:textId="77777777" w:rsidR="00C91252" w:rsidRPr="006F61E3" w:rsidRDefault="00C91252" w:rsidP="00AF6659">
            <w:r w:rsidRPr="006F61E3">
              <w:t>Gr. III–  spotkania 19.X.,26.X.,16.XI</w:t>
            </w:r>
          </w:p>
        </w:tc>
        <w:tc>
          <w:tcPr>
            <w:tcW w:w="3119" w:type="dxa"/>
          </w:tcPr>
          <w:p w14:paraId="6AC63CE0" w14:textId="77777777" w:rsidR="00C91252" w:rsidRPr="006F61E3" w:rsidRDefault="00C91252" w:rsidP="00AF6659">
            <w:r w:rsidRPr="006F61E3">
              <w:t>dr M. Woźniak-Malczewska</w:t>
            </w:r>
          </w:p>
        </w:tc>
        <w:tc>
          <w:tcPr>
            <w:tcW w:w="1978" w:type="dxa"/>
            <w:vAlign w:val="center"/>
          </w:tcPr>
          <w:p w14:paraId="521A447A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707" w:type="dxa"/>
            <w:vAlign w:val="center"/>
          </w:tcPr>
          <w:p w14:paraId="54C1D3C3" w14:textId="77777777" w:rsidR="00C91252" w:rsidRPr="006F61E3" w:rsidRDefault="00C91252" w:rsidP="00AF6659">
            <w:pPr>
              <w:jc w:val="center"/>
            </w:pPr>
            <w:r w:rsidRPr="006F61E3">
              <w:t>17.15-19.30</w:t>
            </w:r>
          </w:p>
        </w:tc>
        <w:tc>
          <w:tcPr>
            <w:tcW w:w="2552" w:type="dxa"/>
          </w:tcPr>
          <w:p w14:paraId="2AE5B8B5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-2</w:t>
            </w:r>
          </w:p>
        </w:tc>
      </w:tr>
    </w:tbl>
    <w:p w14:paraId="2632287C" w14:textId="77777777" w:rsidR="00C91252" w:rsidRDefault="00C91252" w:rsidP="00C91252">
      <w:pPr>
        <w:ind w:right="425"/>
        <w:jc w:val="center"/>
        <w:rPr>
          <w:b/>
          <w:sz w:val="40"/>
        </w:rPr>
      </w:pPr>
    </w:p>
    <w:p w14:paraId="6D47D6AA" w14:textId="77777777" w:rsidR="00C91252" w:rsidRDefault="00C91252" w:rsidP="00C91252">
      <w:pPr>
        <w:ind w:right="425"/>
        <w:jc w:val="center"/>
        <w:rPr>
          <w:b/>
          <w:sz w:val="40"/>
        </w:rPr>
      </w:pPr>
    </w:p>
    <w:p w14:paraId="78032BBE" w14:textId="77777777" w:rsidR="00C91252" w:rsidRDefault="00C91252" w:rsidP="00C91252">
      <w:pPr>
        <w:ind w:right="425"/>
        <w:jc w:val="center"/>
        <w:rPr>
          <w:b/>
          <w:sz w:val="40"/>
        </w:rPr>
      </w:pPr>
    </w:p>
    <w:p w14:paraId="2CB21F1F" w14:textId="77777777" w:rsidR="00C91252" w:rsidRDefault="00C91252" w:rsidP="00C91252">
      <w:pPr>
        <w:ind w:right="425"/>
        <w:jc w:val="center"/>
        <w:rPr>
          <w:b/>
          <w:sz w:val="40"/>
        </w:rPr>
      </w:pPr>
    </w:p>
    <w:p w14:paraId="4860AEEB" w14:textId="77777777" w:rsidR="00C91252" w:rsidRDefault="00C91252" w:rsidP="00C91252">
      <w:pPr>
        <w:ind w:right="425"/>
        <w:jc w:val="center"/>
        <w:rPr>
          <w:b/>
          <w:sz w:val="40"/>
        </w:rPr>
      </w:pPr>
    </w:p>
    <w:p w14:paraId="4023523A" w14:textId="77777777" w:rsidR="00C91252" w:rsidRDefault="00C91252" w:rsidP="00C91252">
      <w:pPr>
        <w:ind w:right="425"/>
        <w:rPr>
          <w:b/>
          <w:sz w:val="40"/>
        </w:rPr>
      </w:pPr>
    </w:p>
    <w:p w14:paraId="26164148" w14:textId="77777777" w:rsidR="00C91252" w:rsidRPr="00BD68F3" w:rsidRDefault="00C91252" w:rsidP="00C91252">
      <w:pPr>
        <w:ind w:right="425"/>
        <w:jc w:val="center"/>
        <w:rPr>
          <w:b/>
          <w:sz w:val="40"/>
        </w:rPr>
      </w:pPr>
      <w:r w:rsidRPr="00BD68F3">
        <w:rPr>
          <w:b/>
          <w:sz w:val="40"/>
        </w:rPr>
        <w:lastRenderedPageBreak/>
        <w:t>ADMINISTRACJA III  ROK</w:t>
      </w:r>
    </w:p>
    <w:p w14:paraId="3ED32233" w14:textId="77777777" w:rsidR="00C91252" w:rsidRPr="00BD68F3" w:rsidRDefault="00C91252" w:rsidP="00C91252">
      <w:pPr>
        <w:ind w:right="425"/>
        <w:jc w:val="center"/>
        <w:rPr>
          <w:b/>
          <w:sz w:val="40"/>
        </w:rPr>
      </w:pPr>
      <w:r w:rsidRPr="00BD68F3">
        <w:rPr>
          <w:b/>
          <w:sz w:val="40"/>
        </w:rPr>
        <w:t>3-letnie studia licencjackie( zaoczne )</w:t>
      </w:r>
    </w:p>
    <w:p w14:paraId="44D3DD76" w14:textId="77777777" w:rsidR="00C91252" w:rsidRPr="00BD68F3" w:rsidRDefault="00C91252" w:rsidP="00C91252">
      <w:pPr>
        <w:ind w:right="425"/>
        <w:jc w:val="center"/>
        <w:rPr>
          <w:b/>
          <w:sz w:val="40"/>
        </w:rPr>
      </w:pPr>
      <w:r w:rsidRPr="00BD68F3">
        <w:rPr>
          <w:b/>
          <w:sz w:val="40"/>
        </w:rPr>
        <w:t>Rozkład zajęć w semestrze zimowym rok akad. 2</w:t>
      </w:r>
      <w:r>
        <w:rPr>
          <w:b/>
          <w:sz w:val="40"/>
        </w:rPr>
        <w:t>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C91252" w:rsidRPr="00BD68F3" w14:paraId="55BCF53E" w14:textId="77777777" w:rsidTr="00AF6659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EE3D708" w14:textId="77777777" w:rsidR="00C91252" w:rsidRPr="00BD68F3" w:rsidRDefault="00C91252" w:rsidP="00AF6659">
            <w:pPr>
              <w:pStyle w:val="Nagwek2"/>
            </w:pPr>
            <w:r w:rsidRPr="00BD68F3">
              <w:t>Wykłady</w:t>
            </w:r>
          </w:p>
        </w:tc>
      </w:tr>
      <w:tr w:rsidR="00C91252" w:rsidRPr="00BD68F3" w14:paraId="7DD8CC82" w14:textId="77777777" w:rsidTr="00AF6659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193339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CEFA88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Ilość</w:t>
            </w:r>
          </w:p>
          <w:p w14:paraId="516E11AA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A893EF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3FDDE4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3031CC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F31AE8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15BE7CF" w14:textId="77777777" w:rsidR="00C91252" w:rsidRPr="00BD68F3" w:rsidRDefault="00C91252" w:rsidP="00AF6659">
            <w:pPr>
              <w:jc w:val="center"/>
              <w:rPr>
                <w:b/>
              </w:rPr>
            </w:pPr>
            <w:r w:rsidRPr="00BD68F3">
              <w:rPr>
                <w:b/>
              </w:rPr>
              <w:t>Sala</w:t>
            </w:r>
          </w:p>
        </w:tc>
      </w:tr>
      <w:tr w:rsidR="00C91252" w:rsidRPr="00BD68F3" w14:paraId="06835BA8" w14:textId="77777777" w:rsidTr="00AF6659">
        <w:trPr>
          <w:cantSplit/>
        </w:trPr>
        <w:tc>
          <w:tcPr>
            <w:tcW w:w="637" w:type="dxa"/>
            <w:vAlign w:val="center"/>
          </w:tcPr>
          <w:p w14:paraId="012A8F0B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58BE3731" w14:textId="77777777" w:rsidR="00C91252" w:rsidRPr="00BD68F3" w:rsidRDefault="00C91252" w:rsidP="00AF6659">
            <w:pPr>
              <w:jc w:val="center"/>
            </w:pPr>
            <w:r w:rsidRPr="00BD68F3">
              <w:t>18</w:t>
            </w:r>
          </w:p>
        </w:tc>
        <w:tc>
          <w:tcPr>
            <w:tcW w:w="3544" w:type="dxa"/>
            <w:vAlign w:val="center"/>
          </w:tcPr>
          <w:p w14:paraId="1458345D" w14:textId="77777777" w:rsidR="00C91252" w:rsidRPr="00BD68F3" w:rsidRDefault="00C91252" w:rsidP="00AF6659">
            <w:r>
              <w:t>Moduł wybieralny</w:t>
            </w:r>
            <w:r w:rsidRPr="00BD68F3">
              <w:t>*</w:t>
            </w:r>
          </w:p>
        </w:tc>
        <w:tc>
          <w:tcPr>
            <w:tcW w:w="3402" w:type="dxa"/>
            <w:vAlign w:val="center"/>
          </w:tcPr>
          <w:p w14:paraId="16DD7F65" w14:textId="77777777" w:rsidR="00C91252" w:rsidRPr="00BD68F3" w:rsidRDefault="00C91252" w:rsidP="00AF6659">
            <w:pPr>
              <w:pStyle w:val="Nagwek1"/>
            </w:pPr>
          </w:p>
        </w:tc>
        <w:tc>
          <w:tcPr>
            <w:tcW w:w="2020" w:type="dxa"/>
            <w:vAlign w:val="center"/>
          </w:tcPr>
          <w:p w14:paraId="4A6D1497" w14:textId="77777777" w:rsidR="00C91252" w:rsidRPr="00BD68F3" w:rsidRDefault="00C91252" w:rsidP="00AF665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5BBC8F5" w14:textId="77777777" w:rsidR="00C91252" w:rsidRPr="00BD68F3" w:rsidRDefault="00C91252" w:rsidP="00AF665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19529F" w14:textId="77777777" w:rsidR="00C91252" w:rsidRPr="00BD68F3" w:rsidRDefault="00C91252" w:rsidP="00AF6659">
            <w:pPr>
              <w:jc w:val="center"/>
            </w:pPr>
          </w:p>
        </w:tc>
      </w:tr>
      <w:tr w:rsidR="00C91252" w:rsidRPr="00BD68F3" w14:paraId="2ED219B0" w14:textId="77777777" w:rsidTr="00AF665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F0DA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DD93" w14:textId="77777777" w:rsidR="00C91252" w:rsidRPr="00BD68F3" w:rsidRDefault="00C91252" w:rsidP="00AF6659">
            <w:pPr>
              <w:jc w:val="center"/>
            </w:pPr>
            <w:r w:rsidRPr="00BD68F3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05FA" w14:textId="77777777" w:rsidR="00C91252" w:rsidRPr="00BD68F3" w:rsidRDefault="00C91252" w:rsidP="00AF6659">
            <w:r w:rsidRPr="00BD68F3">
              <w:t>Seminarium licencjackie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CCA" w14:textId="77777777" w:rsidR="00C91252" w:rsidRPr="00BD68F3" w:rsidRDefault="00C91252" w:rsidP="00AF6659">
            <w:pPr>
              <w:pStyle w:val="Nagwek1"/>
            </w:pPr>
            <w:r>
              <w:rPr>
                <w:b/>
                <w:bCs/>
              </w:rPr>
              <w:t xml:space="preserve">Zapisy razem z ćwiczeniami i wykładami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4A79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DCAD" w14:textId="77777777" w:rsidR="00C91252" w:rsidRPr="006F61E3" w:rsidRDefault="00C91252" w:rsidP="00AF6659">
            <w:pPr>
              <w:jc w:val="center"/>
            </w:pPr>
            <w:r w:rsidRPr="006F61E3">
              <w:t>10.30-12.00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8EB9" w14:textId="77777777" w:rsidR="00C91252" w:rsidRPr="00BD68F3" w:rsidRDefault="00C91252" w:rsidP="00AF6659">
            <w:pPr>
              <w:jc w:val="center"/>
            </w:pPr>
          </w:p>
        </w:tc>
      </w:tr>
      <w:tr w:rsidR="00C91252" w:rsidRPr="00BD68F3" w14:paraId="69A0B06A" w14:textId="77777777" w:rsidTr="00AF6659">
        <w:trPr>
          <w:cantSplit/>
        </w:trPr>
        <w:tc>
          <w:tcPr>
            <w:tcW w:w="637" w:type="dxa"/>
            <w:vAlign w:val="center"/>
          </w:tcPr>
          <w:p w14:paraId="4D303D8B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4EB5D7B6" w14:textId="77777777" w:rsidR="00C91252" w:rsidRPr="006F61E3" w:rsidRDefault="00C91252" w:rsidP="00AF6659">
            <w:pPr>
              <w:jc w:val="center"/>
            </w:pPr>
            <w:r w:rsidRPr="006F61E3">
              <w:t>18</w:t>
            </w:r>
          </w:p>
        </w:tc>
        <w:tc>
          <w:tcPr>
            <w:tcW w:w="3544" w:type="dxa"/>
            <w:vAlign w:val="center"/>
          </w:tcPr>
          <w:p w14:paraId="31212F45" w14:textId="779CB4F6" w:rsidR="00C91252" w:rsidRPr="006F61E3" w:rsidRDefault="00C91252" w:rsidP="00AF6659">
            <w:r w:rsidRPr="006F61E3">
              <w:t>Prawo samorządowe</w:t>
            </w:r>
          </w:p>
        </w:tc>
        <w:tc>
          <w:tcPr>
            <w:tcW w:w="3402" w:type="dxa"/>
            <w:vAlign w:val="center"/>
          </w:tcPr>
          <w:p w14:paraId="611F2ED9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 xml:space="preserve">dr hab. Monika Król </w:t>
            </w:r>
          </w:p>
        </w:tc>
        <w:tc>
          <w:tcPr>
            <w:tcW w:w="2020" w:type="dxa"/>
            <w:vAlign w:val="center"/>
          </w:tcPr>
          <w:p w14:paraId="0455314C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vAlign w:val="center"/>
          </w:tcPr>
          <w:p w14:paraId="5350EAC1" w14:textId="77777777" w:rsidR="00C91252" w:rsidRPr="006F61E3" w:rsidRDefault="00C91252" w:rsidP="00AF6659">
            <w:pPr>
              <w:jc w:val="center"/>
            </w:pPr>
            <w:r w:rsidRPr="006F61E3">
              <w:t>15.30-17.00</w:t>
            </w:r>
          </w:p>
        </w:tc>
        <w:tc>
          <w:tcPr>
            <w:tcW w:w="2552" w:type="dxa"/>
          </w:tcPr>
          <w:p w14:paraId="624AC627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1.27</w:t>
            </w:r>
          </w:p>
        </w:tc>
      </w:tr>
      <w:tr w:rsidR="00C91252" w:rsidRPr="00BD68F3" w14:paraId="193BAB69" w14:textId="77777777" w:rsidTr="00AF6659">
        <w:trPr>
          <w:cantSplit/>
        </w:trPr>
        <w:tc>
          <w:tcPr>
            <w:tcW w:w="637" w:type="dxa"/>
            <w:vAlign w:val="center"/>
          </w:tcPr>
          <w:p w14:paraId="549CC213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1CCE3E80" w14:textId="77777777" w:rsidR="00C91252" w:rsidRPr="006F61E3" w:rsidRDefault="00C91252" w:rsidP="00AF6659">
            <w:pPr>
              <w:jc w:val="center"/>
            </w:pPr>
            <w:r w:rsidRPr="006F61E3">
              <w:t>18</w:t>
            </w:r>
          </w:p>
        </w:tc>
        <w:tc>
          <w:tcPr>
            <w:tcW w:w="3544" w:type="dxa"/>
            <w:vAlign w:val="center"/>
          </w:tcPr>
          <w:p w14:paraId="2F40880C" w14:textId="51D72758" w:rsidR="00C91252" w:rsidRPr="006F61E3" w:rsidRDefault="00C91252" w:rsidP="00AF6659">
            <w:pPr>
              <w:pStyle w:val="Nagwek1"/>
            </w:pPr>
            <w:r w:rsidRPr="006F61E3">
              <w:t>Prawo administracyjne, cz. szczególna</w:t>
            </w:r>
          </w:p>
        </w:tc>
        <w:tc>
          <w:tcPr>
            <w:tcW w:w="3402" w:type="dxa"/>
            <w:vAlign w:val="center"/>
          </w:tcPr>
          <w:p w14:paraId="59AFFC24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P. Wilczyński</w:t>
            </w:r>
          </w:p>
        </w:tc>
        <w:tc>
          <w:tcPr>
            <w:tcW w:w="2020" w:type="dxa"/>
            <w:vAlign w:val="center"/>
          </w:tcPr>
          <w:p w14:paraId="4F68CB5E" w14:textId="77777777" w:rsidR="00C91252" w:rsidRPr="006F61E3" w:rsidRDefault="00C91252" w:rsidP="00AF6659">
            <w:pPr>
              <w:jc w:val="center"/>
            </w:pPr>
            <w:r w:rsidRPr="006F61E3">
              <w:t>sobota</w:t>
            </w:r>
          </w:p>
        </w:tc>
        <w:tc>
          <w:tcPr>
            <w:tcW w:w="1665" w:type="dxa"/>
            <w:vAlign w:val="center"/>
          </w:tcPr>
          <w:p w14:paraId="024EAA45" w14:textId="77777777" w:rsidR="00C91252" w:rsidRPr="006F61E3" w:rsidRDefault="00C91252" w:rsidP="00AF6659">
            <w:pPr>
              <w:jc w:val="center"/>
            </w:pPr>
            <w:r w:rsidRPr="006F61E3">
              <w:t>17.15-18.45</w:t>
            </w:r>
          </w:p>
        </w:tc>
        <w:tc>
          <w:tcPr>
            <w:tcW w:w="2552" w:type="dxa"/>
            <w:vAlign w:val="center"/>
          </w:tcPr>
          <w:p w14:paraId="1EE6D9BB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1.27</w:t>
            </w:r>
          </w:p>
        </w:tc>
      </w:tr>
      <w:tr w:rsidR="00C91252" w:rsidRPr="00BD68F3" w14:paraId="1E64AF9D" w14:textId="77777777" w:rsidTr="00AF6659">
        <w:trPr>
          <w:cantSplit/>
        </w:trPr>
        <w:tc>
          <w:tcPr>
            <w:tcW w:w="637" w:type="dxa"/>
            <w:vAlign w:val="center"/>
          </w:tcPr>
          <w:p w14:paraId="212BA8C6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2F66E4D" w14:textId="77777777" w:rsidR="00C91252" w:rsidRPr="006F61E3" w:rsidRDefault="00C91252" w:rsidP="00AF6659">
            <w:pPr>
              <w:jc w:val="center"/>
            </w:pPr>
            <w:r w:rsidRPr="006F61E3">
              <w:t>18</w:t>
            </w:r>
          </w:p>
        </w:tc>
        <w:tc>
          <w:tcPr>
            <w:tcW w:w="3544" w:type="dxa"/>
            <w:vAlign w:val="center"/>
          </w:tcPr>
          <w:p w14:paraId="62F2468E" w14:textId="460D3D0D" w:rsidR="00C91252" w:rsidRPr="006F61E3" w:rsidRDefault="00C91252" w:rsidP="00AF6659">
            <w:r w:rsidRPr="006F61E3">
              <w:t>Prawo pracy</w:t>
            </w:r>
          </w:p>
        </w:tc>
        <w:tc>
          <w:tcPr>
            <w:tcW w:w="3402" w:type="dxa"/>
            <w:vAlign w:val="center"/>
          </w:tcPr>
          <w:p w14:paraId="0389937A" w14:textId="77777777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>dr hab. D. Makowski</w:t>
            </w:r>
          </w:p>
        </w:tc>
        <w:tc>
          <w:tcPr>
            <w:tcW w:w="2020" w:type="dxa"/>
            <w:vAlign w:val="center"/>
          </w:tcPr>
          <w:p w14:paraId="4FEB5349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1665" w:type="dxa"/>
            <w:vAlign w:val="center"/>
          </w:tcPr>
          <w:p w14:paraId="11E6F88E" w14:textId="77777777" w:rsidR="00C91252" w:rsidRPr="006F61E3" w:rsidRDefault="00C91252" w:rsidP="00AF6659">
            <w:pPr>
              <w:jc w:val="center"/>
            </w:pPr>
            <w:r w:rsidRPr="006F61E3">
              <w:t>8.15-9.45</w:t>
            </w:r>
          </w:p>
        </w:tc>
        <w:tc>
          <w:tcPr>
            <w:tcW w:w="2552" w:type="dxa"/>
            <w:vAlign w:val="center"/>
          </w:tcPr>
          <w:p w14:paraId="64DA1BAD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2.62</w:t>
            </w:r>
          </w:p>
        </w:tc>
      </w:tr>
      <w:tr w:rsidR="00C91252" w:rsidRPr="00BD68F3" w14:paraId="3157FE29" w14:textId="77777777" w:rsidTr="00AF6659">
        <w:trPr>
          <w:cantSplit/>
          <w:trHeight w:val="2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E5DE" w14:textId="77777777" w:rsidR="00C91252" w:rsidRPr="00BD68F3" w:rsidRDefault="00C91252" w:rsidP="00AF66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223C" w14:textId="77777777" w:rsidR="00C91252" w:rsidRPr="006F61E3" w:rsidRDefault="00C91252" w:rsidP="00AF6659">
            <w:pPr>
              <w:jc w:val="center"/>
            </w:pPr>
            <w:r w:rsidRPr="006F61E3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E33" w14:textId="04EBECA6" w:rsidR="00C91252" w:rsidRPr="006F61E3" w:rsidRDefault="00C91252" w:rsidP="00AF6659">
            <w:r w:rsidRPr="006F61E3">
              <w:t>Postępowanie administracyjne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90E" w14:textId="5F336EC9" w:rsidR="00C91252" w:rsidRPr="006F61E3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6F61E3">
              <w:rPr>
                <w:rFonts w:ascii="Times New Roman" w:eastAsia="Times New Roman" w:hAnsi="Times New Roman"/>
                <w:color w:val="auto"/>
              </w:rPr>
              <w:t xml:space="preserve">dr hab. </w:t>
            </w:r>
            <w:r w:rsidR="001E0FE1" w:rsidRPr="006F61E3">
              <w:rPr>
                <w:rFonts w:ascii="Times New Roman" w:eastAsia="Times New Roman" w:hAnsi="Times New Roman"/>
                <w:color w:val="auto"/>
              </w:rPr>
              <w:t>A. Krawczyk</w:t>
            </w:r>
            <w:r w:rsidRPr="006F61E3">
              <w:rPr>
                <w:rFonts w:ascii="Times New Roman" w:eastAsia="Times New Roman" w:hAnsi="Times New Roman"/>
                <w:color w:val="auto"/>
              </w:rPr>
              <w:t xml:space="preserve">, prof. UŁ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3693" w14:textId="77777777" w:rsidR="00C91252" w:rsidRPr="006F61E3" w:rsidRDefault="00C91252" w:rsidP="00AF6659">
            <w:pPr>
              <w:jc w:val="center"/>
            </w:pPr>
            <w:r w:rsidRPr="006F61E3">
              <w:t>niedziela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5BE0" w14:textId="77777777" w:rsidR="00C91252" w:rsidRPr="006F61E3" w:rsidRDefault="00C91252" w:rsidP="00AF6659">
            <w:pPr>
              <w:jc w:val="center"/>
            </w:pPr>
            <w:r w:rsidRPr="006F61E3">
              <w:t>10.00-11.30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7C3C" w14:textId="77777777" w:rsidR="00C91252" w:rsidRPr="006F61E3" w:rsidRDefault="00C91252" w:rsidP="00AF6659">
            <w:pPr>
              <w:jc w:val="center"/>
              <w:rPr>
                <w:b/>
              </w:rPr>
            </w:pPr>
            <w:r w:rsidRPr="006F61E3">
              <w:rPr>
                <w:b/>
              </w:rPr>
              <w:t>Aula 2.62</w:t>
            </w:r>
          </w:p>
        </w:tc>
      </w:tr>
    </w:tbl>
    <w:p w14:paraId="17BE481C" w14:textId="77777777" w:rsidR="00C91252" w:rsidRPr="00BD68F3" w:rsidRDefault="00C91252" w:rsidP="00C91252">
      <w:pPr>
        <w:rPr>
          <w:b/>
        </w:rPr>
      </w:pPr>
      <w:r w:rsidRPr="00BD68F3">
        <w:rPr>
          <w:b/>
        </w:rPr>
        <w:t>Egzaminy :</w:t>
      </w:r>
    </w:p>
    <w:p w14:paraId="79E10C25" w14:textId="77777777" w:rsidR="00C91252" w:rsidRPr="00BD68F3" w:rsidRDefault="00C91252" w:rsidP="00C91252">
      <w:pPr>
        <w:rPr>
          <w:b/>
        </w:rPr>
      </w:pPr>
      <w:r w:rsidRPr="00BD68F3">
        <w:rPr>
          <w:b/>
        </w:rPr>
        <w:tab/>
      </w:r>
      <w:r w:rsidRPr="00BD68F3">
        <w:rPr>
          <w:b/>
        </w:rPr>
        <w:tab/>
        <w:t xml:space="preserve">1. </w:t>
      </w:r>
      <w:r>
        <w:rPr>
          <w:b/>
        </w:rPr>
        <w:t>Postępowanie administracyjne</w:t>
      </w:r>
    </w:p>
    <w:p w14:paraId="499BED90" w14:textId="77777777" w:rsidR="00C91252" w:rsidRDefault="00C91252" w:rsidP="00C91252">
      <w:pPr>
        <w:rPr>
          <w:b/>
        </w:rPr>
      </w:pPr>
      <w:r w:rsidRPr="00BD68F3">
        <w:rPr>
          <w:b/>
        </w:rPr>
        <w:tab/>
      </w:r>
      <w:r w:rsidRPr="00BD68F3">
        <w:rPr>
          <w:b/>
        </w:rPr>
        <w:tab/>
        <w:t>2. Prawo samorządowe</w:t>
      </w:r>
    </w:p>
    <w:p w14:paraId="7DF58C8B" w14:textId="77777777" w:rsidR="00C91252" w:rsidRPr="00BD68F3" w:rsidRDefault="00C91252" w:rsidP="00C91252">
      <w:pPr>
        <w:rPr>
          <w:b/>
        </w:rPr>
      </w:pPr>
    </w:p>
    <w:p w14:paraId="501DAB87" w14:textId="77777777" w:rsidR="00C91252" w:rsidRDefault="00C91252" w:rsidP="00C91252">
      <w:pPr>
        <w:rPr>
          <w:b/>
        </w:rPr>
      </w:pPr>
      <w:r>
        <w:rPr>
          <w:b/>
        </w:rPr>
        <w:t>*W cią</w:t>
      </w:r>
      <w:r w:rsidRPr="00F627FD">
        <w:rPr>
          <w:b/>
        </w:rPr>
        <w:t xml:space="preserve">gu III roku student </w:t>
      </w:r>
      <w:r>
        <w:rPr>
          <w:b/>
        </w:rPr>
        <w:t>jest zobowiązany do zaliczenia 1 modułu wybieralnego</w:t>
      </w:r>
      <w:r w:rsidRPr="00F627FD">
        <w:rPr>
          <w:b/>
        </w:rPr>
        <w:t>.</w:t>
      </w:r>
      <w:r>
        <w:rPr>
          <w:b/>
        </w:rPr>
        <w:t xml:space="preserve"> Moduły wybieralne będą dostępne </w:t>
      </w:r>
    </w:p>
    <w:p w14:paraId="1D4A3DC6" w14:textId="77777777" w:rsidR="00C91252" w:rsidRPr="00BD68F3" w:rsidRDefault="00C91252" w:rsidP="00C91252">
      <w:pPr>
        <w:rPr>
          <w:b/>
        </w:rPr>
      </w:pPr>
      <w:r>
        <w:rPr>
          <w:b/>
        </w:rPr>
        <w:t>w sem. zimowym i letnim.</w:t>
      </w:r>
    </w:p>
    <w:p w14:paraId="4430A5B4" w14:textId="77777777" w:rsidR="00C91252" w:rsidRDefault="00C91252" w:rsidP="00C91252">
      <w:pPr>
        <w:rPr>
          <w:b/>
        </w:rPr>
      </w:pPr>
    </w:p>
    <w:p w14:paraId="1951BCE4" w14:textId="77777777" w:rsidR="00C91252" w:rsidRDefault="00C91252" w:rsidP="00C91252">
      <w:pPr>
        <w:rPr>
          <w:b/>
        </w:rPr>
      </w:pPr>
      <w:r>
        <w:rPr>
          <w:b/>
        </w:rPr>
        <w:t xml:space="preserve">**- student wybiera jeden z zaproponowanych bloków i jest zobowiązany do zaliczenia 3 konwersatoriów w ciągu III roku </w:t>
      </w:r>
    </w:p>
    <w:p w14:paraId="6FC829C7" w14:textId="77777777" w:rsidR="00C91252" w:rsidRDefault="00C91252" w:rsidP="00C91252">
      <w:pPr>
        <w:rPr>
          <w:b/>
        </w:rPr>
      </w:pPr>
      <w:r>
        <w:rPr>
          <w:b/>
        </w:rPr>
        <w:t>( 2 w semestrze zimowym, 1 w letnim). Za zaliczenie wszystkich konwersatoriów w bloku student otrzymuje 6 ECTS.</w:t>
      </w:r>
    </w:p>
    <w:p w14:paraId="6CF7A4E9" w14:textId="77777777" w:rsidR="00C91252" w:rsidRDefault="00C91252" w:rsidP="00C91252"/>
    <w:p w14:paraId="737E74F4" w14:textId="77777777" w:rsidR="00C91252" w:rsidRPr="0031120A" w:rsidRDefault="00C91252" w:rsidP="00C91252">
      <w:pPr>
        <w:ind w:left="360"/>
        <w:rPr>
          <w:rFonts w:ascii="Garamond" w:hAnsi="Garamond"/>
          <w:b/>
          <w:sz w:val="28"/>
          <w:szCs w:val="28"/>
        </w:rPr>
      </w:pPr>
      <w:r w:rsidRPr="0031120A">
        <w:rPr>
          <w:rFonts w:ascii="Garamond" w:hAnsi="Garamond"/>
          <w:b/>
          <w:sz w:val="28"/>
          <w:szCs w:val="28"/>
        </w:rPr>
        <w:t>TERMINY ZJAZDÓW</w:t>
      </w:r>
    </w:p>
    <w:p w14:paraId="5559ADA6" w14:textId="77777777" w:rsidR="00C91252" w:rsidRPr="00935141" w:rsidRDefault="00C91252" w:rsidP="00C91252">
      <w:pPr>
        <w:ind w:left="360"/>
        <w:rPr>
          <w:rFonts w:ascii="Garamond" w:hAnsi="Garamond"/>
          <w:b/>
          <w:sz w:val="28"/>
          <w:szCs w:val="28"/>
        </w:rPr>
      </w:pPr>
      <w:r w:rsidRPr="0031120A">
        <w:rPr>
          <w:rFonts w:ascii="Garamond" w:hAnsi="Garamond"/>
          <w:b/>
          <w:sz w:val="28"/>
          <w:szCs w:val="28"/>
        </w:rPr>
        <w:t>sem. zimowy:  12-13.X, 19-20.X, 26-27.X, 16-17.XI, 23-24.XI, 30.XI-1.XII, 14-15.XII, 11-12.I, 18-19.I  –– 9 zjazdów.</w:t>
      </w:r>
    </w:p>
    <w:p w14:paraId="6C67A0A1" w14:textId="77777777" w:rsidR="00C91252" w:rsidRDefault="00C91252" w:rsidP="00C91252">
      <w:pPr>
        <w:ind w:left="360"/>
        <w:rPr>
          <w:rFonts w:ascii="Garamond" w:hAnsi="Garamond"/>
          <w:b/>
          <w:sz w:val="28"/>
          <w:szCs w:val="28"/>
        </w:rPr>
      </w:pPr>
    </w:p>
    <w:p w14:paraId="5E8A2CD5" w14:textId="77777777" w:rsidR="00C91252" w:rsidRDefault="00C91252" w:rsidP="00C91252">
      <w:pPr>
        <w:ind w:left="360"/>
        <w:rPr>
          <w:rFonts w:ascii="Garamond" w:hAnsi="Garamond"/>
          <w:b/>
          <w:sz w:val="28"/>
          <w:szCs w:val="28"/>
        </w:rPr>
      </w:pPr>
    </w:p>
    <w:p w14:paraId="75E6DA64" w14:textId="77777777" w:rsidR="00C91252" w:rsidRDefault="00C91252" w:rsidP="00C91252">
      <w:pPr>
        <w:ind w:left="360"/>
        <w:rPr>
          <w:rFonts w:ascii="Garamond" w:hAnsi="Garamond"/>
          <w:b/>
          <w:sz w:val="28"/>
          <w:szCs w:val="28"/>
        </w:rPr>
      </w:pPr>
    </w:p>
    <w:p w14:paraId="34552790" w14:textId="77777777" w:rsidR="00C91252" w:rsidRDefault="00C91252" w:rsidP="00C91252">
      <w:pPr>
        <w:ind w:left="360"/>
        <w:rPr>
          <w:rFonts w:ascii="Garamond" w:hAnsi="Garamond"/>
          <w:b/>
          <w:sz w:val="28"/>
          <w:szCs w:val="28"/>
        </w:rPr>
      </w:pPr>
    </w:p>
    <w:p w14:paraId="41DB9541" w14:textId="1FEC2D9B" w:rsidR="00C91252" w:rsidRDefault="00C91252" w:rsidP="00C91252">
      <w:pPr>
        <w:ind w:left="360"/>
        <w:rPr>
          <w:rFonts w:ascii="Garamond" w:hAnsi="Garamond"/>
          <w:b/>
          <w:sz w:val="28"/>
          <w:szCs w:val="28"/>
        </w:rPr>
      </w:pPr>
    </w:p>
    <w:p w14:paraId="429E61C2" w14:textId="77777777" w:rsidR="0031120A" w:rsidRDefault="0031120A" w:rsidP="00C91252">
      <w:pPr>
        <w:ind w:left="360"/>
        <w:rPr>
          <w:rFonts w:ascii="Garamond" w:hAnsi="Garamond"/>
          <w:b/>
          <w:sz w:val="28"/>
          <w:szCs w:val="28"/>
        </w:rPr>
      </w:pPr>
    </w:p>
    <w:p w14:paraId="1FF9C591" w14:textId="77777777" w:rsidR="00C91252" w:rsidRDefault="00C91252" w:rsidP="00C91252">
      <w:pPr>
        <w:ind w:left="360"/>
        <w:rPr>
          <w:rFonts w:ascii="Garamond" w:hAnsi="Garamond"/>
          <w:b/>
          <w:sz w:val="28"/>
          <w:szCs w:val="28"/>
        </w:rPr>
      </w:pPr>
    </w:p>
    <w:p w14:paraId="4C1D152E" w14:textId="77777777" w:rsidR="00C91252" w:rsidRDefault="00C91252" w:rsidP="00C91252">
      <w:pPr>
        <w:ind w:left="360"/>
        <w:rPr>
          <w:rFonts w:ascii="Garamond" w:hAnsi="Garamond"/>
          <w:b/>
          <w:sz w:val="28"/>
          <w:szCs w:val="28"/>
        </w:rPr>
      </w:pPr>
    </w:p>
    <w:p w14:paraId="12C266D2" w14:textId="77777777" w:rsidR="00C91252" w:rsidRDefault="00C91252" w:rsidP="00C91252">
      <w:pPr>
        <w:ind w:left="360"/>
        <w:rPr>
          <w:rFonts w:ascii="Garamond" w:hAnsi="Garamond"/>
          <w:b/>
          <w:sz w:val="28"/>
          <w:szCs w:val="28"/>
        </w:rPr>
      </w:pPr>
    </w:p>
    <w:p w14:paraId="46EF495A" w14:textId="77777777" w:rsidR="00C91252" w:rsidRPr="00BD1109" w:rsidRDefault="00C91252" w:rsidP="00C91252">
      <w:pPr>
        <w:ind w:left="360"/>
        <w:rPr>
          <w:rFonts w:ascii="Garamond" w:hAnsi="Garamond"/>
          <w:b/>
          <w:sz w:val="28"/>
          <w:szCs w:val="28"/>
        </w:rPr>
      </w:pPr>
    </w:p>
    <w:p w14:paraId="64DDCAF9" w14:textId="77777777" w:rsidR="00C91252" w:rsidRPr="003F4B60" w:rsidRDefault="00C91252" w:rsidP="00C91252">
      <w:pPr>
        <w:rPr>
          <w:b/>
          <w:color w:val="FF0000"/>
          <w:sz w:val="28"/>
          <w:szCs w:val="28"/>
        </w:rPr>
      </w:pPr>
      <w:r w:rsidRPr="003F4B60">
        <w:rPr>
          <w:b/>
          <w:color w:val="FF0000"/>
          <w:sz w:val="28"/>
          <w:szCs w:val="28"/>
        </w:rPr>
        <w:lastRenderedPageBreak/>
        <w:t>UWAGA!!! Ćwiczenia są obowiązkowe</w:t>
      </w:r>
    </w:p>
    <w:p w14:paraId="2BC0A506" w14:textId="77777777" w:rsidR="00C91252" w:rsidRDefault="00C91252" w:rsidP="00C91252">
      <w:pPr>
        <w:rPr>
          <w:b/>
          <w:i/>
          <w:color w:val="FF0000"/>
        </w:rPr>
      </w:pPr>
      <w:r>
        <w:rPr>
          <w:b/>
          <w:i/>
          <w:color w:val="FF0000"/>
        </w:rPr>
        <w:t>Konwersatoria z Prawa administracyjnego- cz. szczególnej są obowiązkowe i należy zaliczyć wszystkie konwersatoria w bloku. Blok jest traktowany jako jedna całość.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1978"/>
        <w:gridCol w:w="1707"/>
        <w:gridCol w:w="2552"/>
      </w:tblGrid>
      <w:tr w:rsidR="00C91252" w:rsidRPr="005E2BC9" w14:paraId="4AAF59A7" w14:textId="77777777" w:rsidTr="00AF6659">
        <w:trPr>
          <w:cantSplit/>
          <w:trHeight w:val="357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887A69B" w14:textId="77777777" w:rsidR="00C91252" w:rsidRPr="005E2BC9" w:rsidRDefault="00C91252" w:rsidP="00AF66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0F5077" w14:textId="77777777" w:rsidR="00C91252" w:rsidRPr="0031120A" w:rsidRDefault="00C91252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9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8EBC00" w14:textId="7CBBEB19" w:rsidR="00C91252" w:rsidRPr="0031120A" w:rsidRDefault="00C91252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Prawo samorządowe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CF0C84" w14:textId="77777777" w:rsidR="00C91252" w:rsidRPr="0031120A" w:rsidRDefault="00C91252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11FE67D" w14:textId="77777777" w:rsidR="00C91252" w:rsidRPr="0031120A" w:rsidRDefault="00C91252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DA2EA2" w14:textId="77777777" w:rsidR="00C91252" w:rsidRPr="0031120A" w:rsidRDefault="00C91252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3C0C43" w14:textId="77777777" w:rsidR="00C91252" w:rsidRPr="0031120A" w:rsidRDefault="00C91252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Sala</w:t>
            </w:r>
          </w:p>
        </w:tc>
      </w:tr>
      <w:tr w:rsidR="00C91252" w:rsidRPr="00071FCE" w14:paraId="0E8E7294" w14:textId="77777777" w:rsidTr="00AF6659">
        <w:trPr>
          <w:cantSplit/>
          <w:trHeight w:val="303"/>
        </w:trPr>
        <w:tc>
          <w:tcPr>
            <w:tcW w:w="637" w:type="dxa"/>
            <w:vAlign w:val="center"/>
          </w:tcPr>
          <w:p w14:paraId="440F4A7D" w14:textId="77777777" w:rsidR="00C91252" w:rsidRPr="00071FCE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A969B1" w14:textId="77777777" w:rsidR="00C91252" w:rsidRPr="0031120A" w:rsidRDefault="00C91252" w:rsidP="00AF6659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3485B55" w14:textId="77777777" w:rsidR="00C91252" w:rsidRPr="0031120A" w:rsidRDefault="00C91252" w:rsidP="00AF6659">
            <w:r w:rsidRPr="0031120A">
              <w:t xml:space="preserve">grupa I –  3 spotkania- </w:t>
            </w:r>
          </w:p>
          <w:p w14:paraId="59E48FEA" w14:textId="77777777" w:rsidR="00C91252" w:rsidRPr="0031120A" w:rsidRDefault="00C91252" w:rsidP="00AF6659">
            <w:r w:rsidRPr="0031120A">
              <w:t>13.X, 20.X, 27.X</w:t>
            </w:r>
          </w:p>
        </w:tc>
        <w:tc>
          <w:tcPr>
            <w:tcW w:w="3402" w:type="dxa"/>
            <w:vAlign w:val="center"/>
          </w:tcPr>
          <w:p w14:paraId="3071DB27" w14:textId="77777777" w:rsidR="00C91252" w:rsidRPr="0031120A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31120A">
              <w:rPr>
                <w:rFonts w:ascii="Times New Roman" w:eastAsia="Times New Roman" w:hAnsi="Times New Roman"/>
                <w:color w:val="auto"/>
              </w:rPr>
              <w:t>dr hab. M. Król</w:t>
            </w:r>
          </w:p>
        </w:tc>
        <w:tc>
          <w:tcPr>
            <w:tcW w:w="1978" w:type="dxa"/>
            <w:vAlign w:val="center"/>
          </w:tcPr>
          <w:p w14:paraId="1AF1242A" w14:textId="77777777" w:rsidR="00C91252" w:rsidRPr="0031120A" w:rsidRDefault="00C91252" w:rsidP="00AF6659">
            <w:pPr>
              <w:jc w:val="center"/>
            </w:pPr>
            <w:r w:rsidRPr="0031120A">
              <w:t>niedziela</w:t>
            </w:r>
          </w:p>
        </w:tc>
        <w:tc>
          <w:tcPr>
            <w:tcW w:w="1707" w:type="dxa"/>
            <w:vAlign w:val="center"/>
          </w:tcPr>
          <w:p w14:paraId="30050D31" w14:textId="77777777" w:rsidR="00C91252" w:rsidRPr="0031120A" w:rsidRDefault="00C91252" w:rsidP="00AF6659">
            <w:pPr>
              <w:jc w:val="center"/>
            </w:pPr>
            <w:r w:rsidRPr="0031120A">
              <w:t>11.40-13.55</w:t>
            </w:r>
          </w:p>
        </w:tc>
        <w:tc>
          <w:tcPr>
            <w:tcW w:w="2552" w:type="dxa"/>
          </w:tcPr>
          <w:p w14:paraId="4CD7D18A" w14:textId="77777777" w:rsidR="00C91252" w:rsidRPr="0031120A" w:rsidRDefault="00C91252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1.33</w:t>
            </w:r>
          </w:p>
        </w:tc>
      </w:tr>
      <w:tr w:rsidR="00C91252" w:rsidRPr="00071FCE" w14:paraId="1CB35B87" w14:textId="77777777" w:rsidTr="00AF6659">
        <w:trPr>
          <w:cantSplit/>
          <w:trHeight w:val="330"/>
        </w:trPr>
        <w:tc>
          <w:tcPr>
            <w:tcW w:w="637" w:type="dxa"/>
            <w:vAlign w:val="center"/>
          </w:tcPr>
          <w:p w14:paraId="09CE4A45" w14:textId="77777777" w:rsidR="00C91252" w:rsidRPr="00071FCE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4A03FCE0" w14:textId="77777777" w:rsidR="00C91252" w:rsidRPr="0031120A" w:rsidRDefault="00C91252" w:rsidP="00AF6659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60905FA" w14:textId="77777777" w:rsidR="00C91252" w:rsidRPr="0031120A" w:rsidRDefault="00C91252" w:rsidP="00AF6659">
            <w:r w:rsidRPr="0031120A">
              <w:t xml:space="preserve">grupa II- 3 spotkania- </w:t>
            </w:r>
          </w:p>
          <w:p w14:paraId="7337112C" w14:textId="77777777" w:rsidR="00C91252" w:rsidRPr="0031120A" w:rsidRDefault="00C91252" w:rsidP="00AF6659">
            <w:r w:rsidRPr="0031120A">
              <w:t>17.XI, 24.XI, 1.XII</w:t>
            </w:r>
          </w:p>
        </w:tc>
        <w:tc>
          <w:tcPr>
            <w:tcW w:w="3402" w:type="dxa"/>
            <w:vAlign w:val="center"/>
          </w:tcPr>
          <w:p w14:paraId="229ABE85" w14:textId="77777777" w:rsidR="00C91252" w:rsidRPr="0031120A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31120A">
              <w:rPr>
                <w:rFonts w:ascii="Times New Roman" w:eastAsia="Times New Roman" w:hAnsi="Times New Roman"/>
                <w:color w:val="auto"/>
              </w:rPr>
              <w:t>dr hab. M. Król</w:t>
            </w:r>
          </w:p>
        </w:tc>
        <w:tc>
          <w:tcPr>
            <w:tcW w:w="1978" w:type="dxa"/>
            <w:vAlign w:val="center"/>
          </w:tcPr>
          <w:p w14:paraId="258BBFC5" w14:textId="77777777" w:rsidR="00C91252" w:rsidRPr="0031120A" w:rsidRDefault="00C91252" w:rsidP="00AF6659">
            <w:pPr>
              <w:jc w:val="center"/>
            </w:pPr>
            <w:r w:rsidRPr="0031120A">
              <w:t>niedziela</w:t>
            </w:r>
          </w:p>
        </w:tc>
        <w:tc>
          <w:tcPr>
            <w:tcW w:w="1707" w:type="dxa"/>
            <w:vAlign w:val="center"/>
          </w:tcPr>
          <w:p w14:paraId="7D48BF08" w14:textId="77777777" w:rsidR="00C91252" w:rsidRPr="0031120A" w:rsidRDefault="00C91252" w:rsidP="00AF6659">
            <w:pPr>
              <w:jc w:val="center"/>
            </w:pPr>
            <w:r w:rsidRPr="0031120A">
              <w:t>11.40-13.55</w:t>
            </w:r>
          </w:p>
        </w:tc>
        <w:tc>
          <w:tcPr>
            <w:tcW w:w="2552" w:type="dxa"/>
          </w:tcPr>
          <w:p w14:paraId="6AD58745" w14:textId="77777777" w:rsidR="00C91252" w:rsidRPr="0031120A" w:rsidRDefault="00C91252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1.33</w:t>
            </w:r>
          </w:p>
        </w:tc>
      </w:tr>
      <w:tr w:rsidR="00C91252" w:rsidRPr="00071FCE" w14:paraId="1529ACF1" w14:textId="77777777" w:rsidTr="00AF6659">
        <w:trPr>
          <w:cantSplit/>
          <w:trHeight w:val="330"/>
        </w:trPr>
        <w:tc>
          <w:tcPr>
            <w:tcW w:w="637" w:type="dxa"/>
            <w:vAlign w:val="center"/>
          </w:tcPr>
          <w:p w14:paraId="27CB0E74" w14:textId="77777777" w:rsidR="00C91252" w:rsidRPr="00071FCE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33F64BC3" w14:textId="77777777" w:rsidR="00C91252" w:rsidRPr="0031120A" w:rsidRDefault="00C91252" w:rsidP="00AF6659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AC54698" w14:textId="77777777" w:rsidR="00C91252" w:rsidRPr="0031120A" w:rsidRDefault="00C91252" w:rsidP="00AF6659">
            <w:r w:rsidRPr="0031120A">
              <w:t>grupa III -15.XII, 12.I, 19.I</w:t>
            </w:r>
          </w:p>
        </w:tc>
        <w:tc>
          <w:tcPr>
            <w:tcW w:w="3402" w:type="dxa"/>
            <w:vAlign w:val="center"/>
          </w:tcPr>
          <w:p w14:paraId="4D31E506" w14:textId="77777777" w:rsidR="00C91252" w:rsidRPr="0031120A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31120A">
              <w:rPr>
                <w:rFonts w:ascii="Times New Roman" w:eastAsia="Times New Roman" w:hAnsi="Times New Roman"/>
                <w:color w:val="auto"/>
              </w:rPr>
              <w:t>dr hab. M. Król</w:t>
            </w:r>
          </w:p>
        </w:tc>
        <w:tc>
          <w:tcPr>
            <w:tcW w:w="1978" w:type="dxa"/>
            <w:vAlign w:val="center"/>
          </w:tcPr>
          <w:p w14:paraId="0E2BECAD" w14:textId="77777777" w:rsidR="00C91252" w:rsidRPr="0031120A" w:rsidRDefault="00C91252" w:rsidP="00AF6659">
            <w:pPr>
              <w:jc w:val="center"/>
            </w:pPr>
            <w:r w:rsidRPr="0031120A">
              <w:t>niedziela</w:t>
            </w:r>
          </w:p>
        </w:tc>
        <w:tc>
          <w:tcPr>
            <w:tcW w:w="1707" w:type="dxa"/>
            <w:vAlign w:val="center"/>
          </w:tcPr>
          <w:p w14:paraId="462365FD" w14:textId="77777777" w:rsidR="00C91252" w:rsidRPr="0031120A" w:rsidRDefault="00C91252" w:rsidP="00AF6659">
            <w:pPr>
              <w:jc w:val="center"/>
            </w:pPr>
            <w:r w:rsidRPr="0031120A">
              <w:t>11.40-13.55</w:t>
            </w:r>
          </w:p>
        </w:tc>
        <w:tc>
          <w:tcPr>
            <w:tcW w:w="2552" w:type="dxa"/>
          </w:tcPr>
          <w:p w14:paraId="570C7D24" w14:textId="314C736F" w:rsidR="00C91252" w:rsidRPr="0031120A" w:rsidRDefault="00411256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1.33</w:t>
            </w:r>
          </w:p>
        </w:tc>
      </w:tr>
      <w:tr w:rsidR="00C91252" w:rsidRPr="00071FCE" w14:paraId="646EA12E" w14:textId="77777777" w:rsidTr="00AF6659">
        <w:trPr>
          <w:cantSplit/>
          <w:trHeight w:val="357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DC4B60" w14:textId="77777777" w:rsidR="00C91252" w:rsidRPr="00071FCE" w:rsidRDefault="00C91252" w:rsidP="00AF6659">
            <w:pPr>
              <w:jc w:val="center"/>
              <w:rPr>
                <w:b/>
              </w:rPr>
            </w:pPr>
            <w:r w:rsidRPr="00071FCE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449A0F" w14:textId="77777777" w:rsidR="00C91252" w:rsidRPr="0031120A" w:rsidRDefault="00C91252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18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DE5059" w14:textId="315804BB" w:rsidR="00C91252" w:rsidRPr="0031120A" w:rsidRDefault="00C91252" w:rsidP="00E06F2A">
            <w:pPr>
              <w:jc w:val="center"/>
              <w:rPr>
                <w:b/>
                <w:strike/>
                <w:color w:val="FF0000"/>
              </w:rPr>
            </w:pPr>
            <w:r w:rsidRPr="0031120A">
              <w:rPr>
                <w:b/>
              </w:rPr>
              <w:t>Postępowanie administracyjne</w:t>
            </w:r>
            <w:r w:rsidR="00E06F2A" w:rsidRPr="0031120A">
              <w:rPr>
                <w:b/>
              </w:rPr>
              <w:t xml:space="preserve"> </w:t>
            </w:r>
            <w:r w:rsidR="0031120A">
              <w:rPr>
                <w:b/>
              </w:rPr>
              <w:t>(</w:t>
            </w:r>
            <w:r w:rsidR="00E06F2A" w:rsidRPr="0031120A">
              <w:rPr>
                <w:b/>
              </w:rPr>
              <w:t>kontynuacja ćwiczeń z II roku, zapisy do grup obowiązkowe</w:t>
            </w:r>
            <w:r w:rsidR="0031120A"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BBD602A" w14:textId="77777777" w:rsidR="00C91252" w:rsidRPr="0031120A" w:rsidRDefault="00C91252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1F126F" w14:textId="77777777" w:rsidR="00C91252" w:rsidRPr="0031120A" w:rsidRDefault="00C91252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130ABC" w14:textId="77777777" w:rsidR="00C91252" w:rsidRPr="0031120A" w:rsidRDefault="00C91252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8FA30B" w14:textId="77777777" w:rsidR="00C91252" w:rsidRPr="0031120A" w:rsidRDefault="00C91252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Sala</w:t>
            </w:r>
          </w:p>
        </w:tc>
      </w:tr>
      <w:tr w:rsidR="00C91252" w:rsidRPr="00071FCE" w14:paraId="1C4872BA" w14:textId="77777777" w:rsidTr="00AF6659">
        <w:trPr>
          <w:cantSplit/>
          <w:trHeight w:val="285"/>
        </w:trPr>
        <w:tc>
          <w:tcPr>
            <w:tcW w:w="637" w:type="dxa"/>
            <w:vAlign w:val="center"/>
          </w:tcPr>
          <w:p w14:paraId="032A46CB" w14:textId="77777777" w:rsidR="00C91252" w:rsidRPr="00071FCE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07EA8E80" w14:textId="77777777" w:rsidR="00C91252" w:rsidRPr="0031120A" w:rsidRDefault="00C91252" w:rsidP="00AF6659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C69732F" w14:textId="77777777" w:rsidR="00C91252" w:rsidRPr="0031120A" w:rsidRDefault="00C91252" w:rsidP="00AF6659">
            <w:proofErr w:type="spellStart"/>
            <w:r w:rsidRPr="0031120A">
              <w:t>Gr.I</w:t>
            </w:r>
            <w:proofErr w:type="spellEnd"/>
          </w:p>
        </w:tc>
        <w:tc>
          <w:tcPr>
            <w:tcW w:w="3402" w:type="dxa"/>
            <w:vAlign w:val="center"/>
          </w:tcPr>
          <w:p w14:paraId="0474A2C4" w14:textId="77777777" w:rsidR="00C91252" w:rsidRPr="0031120A" w:rsidRDefault="00C91252" w:rsidP="00AF6659">
            <w:r w:rsidRPr="0031120A">
              <w:t>dr M. Wojtuń</w:t>
            </w:r>
          </w:p>
        </w:tc>
        <w:tc>
          <w:tcPr>
            <w:tcW w:w="1978" w:type="dxa"/>
            <w:vAlign w:val="center"/>
          </w:tcPr>
          <w:p w14:paraId="0994F573" w14:textId="77777777" w:rsidR="00C91252" w:rsidRPr="0031120A" w:rsidRDefault="00C91252" w:rsidP="00AF6659">
            <w:pPr>
              <w:jc w:val="center"/>
            </w:pPr>
            <w:r w:rsidRPr="0031120A">
              <w:t>sobota</w:t>
            </w:r>
          </w:p>
        </w:tc>
        <w:tc>
          <w:tcPr>
            <w:tcW w:w="1707" w:type="dxa"/>
            <w:vAlign w:val="center"/>
          </w:tcPr>
          <w:p w14:paraId="3298F1C1" w14:textId="77777777" w:rsidR="00C91252" w:rsidRPr="0031120A" w:rsidRDefault="00C91252" w:rsidP="00AF6659">
            <w:pPr>
              <w:jc w:val="center"/>
            </w:pPr>
            <w:r w:rsidRPr="0031120A">
              <w:t>12.15-13.45</w:t>
            </w:r>
          </w:p>
        </w:tc>
        <w:tc>
          <w:tcPr>
            <w:tcW w:w="2552" w:type="dxa"/>
          </w:tcPr>
          <w:p w14:paraId="307F3CB3" w14:textId="6E9F2D75" w:rsidR="00C91252" w:rsidRPr="0031120A" w:rsidRDefault="008C1387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-5</w:t>
            </w:r>
          </w:p>
        </w:tc>
      </w:tr>
      <w:tr w:rsidR="00C91252" w:rsidRPr="00071FCE" w14:paraId="7A52CCD2" w14:textId="77777777" w:rsidTr="00AF6659">
        <w:trPr>
          <w:cantSplit/>
          <w:trHeight w:val="306"/>
        </w:trPr>
        <w:tc>
          <w:tcPr>
            <w:tcW w:w="637" w:type="dxa"/>
            <w:vAlign w:val="center"/>
          </w:tcPr>
          <w:p w14:paraId="2265F8ED" w14:textId="77777777" w:rsidR="00C91252" w:rsidRPr="00071FCE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3D0B6E25" w14:textId="77777777" w:rsidR="00C91252" w:rsidRPr="0031120A" w:rsidRDefault="00C91252" w:rsidP="00AF6659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A8D574E" w14:textId="77777777" w:rsidR="00C91252" w:rsidRPr="0031120A" w:rsidRDefault="00C91252" w:rsidP="00AF6659">
            <w:proofErr w:type="spellStart"/>
            <w:r w:rsidRPr="0031120A">
              <w:t>Gr.II</w:t>
            </w:r>
            <w:proofErr w:type="spellEnd"/>
          </w:p>
        </w:tc>
        <w:tc>
          <w:tcPr>
            <w:tcW w:w="3402" w:type="dxa"/>
            <w:vAlign w:val="center"/>
          </w:tcPr>
          <w:p w14:paraId="1B5B51AF" w14:textId="77777777" w:rsidR="00C91252" w:rsidRPr="0031120A" w:rsidRDefault="00C91252" w:rsidP="00AF6659">
            <w:r w:rsidRPr="0031120A">
              <w:t>dr M. Wojtuń</w:t>
            </w:r>
          </w:p>
        </w:tc>
        <w:tc>
          <w:tcPr>
            <w:tcW w:w="1978" w:type="dxa"/>
            <w:vAlign w:val="center"/>
          </w:tcPr>
          <w:p w14:paraId="19597447" w14:textId="77777777" w:rsidR="00C91252" w:rsidRPr="0031120A" w:rsidRDefault="00C91252" w:rsidP="00AF6659">
            <w:pPr>
              <w:jc w:val="center"/>
            </w:pPr>
            <w:r w:rsidRPr="0031120A">
              <w:t>sobota</w:t>
            </w:r>
          </w:p>
        </w:tc>
        <w:tc>
          <w:tcPr>
            <w:tcW w:w="1707" w:type="dxa"/>
            <w:vAlign w:val="center"/>
          </w:tcPr>
          <w:p w14:paraId="17CE8922" w14:textId="36279B65" w:rsidR="00C91252" w:rsidRPr="0031120A" w:rsidRDefault="00C91252" w:rsidP="00AF6659">
            <w:pPr>
              <w:jc w:val="center"/>
            </w:pPr>
            <w:r w:rsidRPr="0031120A">
              <w:t>1</w:t>
            </w:r>
            <w:r w:rsidR="00BE193F" w:rsidRPr="0031120A">
              <w:t>3</w:t>
            </w:r>
            <w:r w:rsidRPr="0031120A">
              <w:t>.</w:t>
            </w:r>
            <w:r w:rsidR="00BE193F" w:rsidRPr="0031120A">
              <w:t>45</w:t>
            </w:r>
            <w:r w:rsidRPr="0031120A">
              <w:t>-15.</w:t>
            </w:r>
            <w:r w:rsidR="00BE193F" w:rsidRPr="0031120A">
              <w:t>15</w:t>
            </w:r>
          </w:p>
        </w:tc>
        <w:tc>
          <w:tcPr>
            <w:tcW w:w="2552" w:type="dxa"/>
          </w:tcPr>
          <w:p w14:paraId="696F9FD0" w14:textId="669AA457" w:rsidR="00C91252" w:rsidRPr="0031120A" w:rsidRDefault="008C1387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-5</w:t>
            </w:r>
          </w:p>
        </w:tc>
      </w:tr>
      <w:tr w:rsidR="00C91252" w:rsidRPr="00071FCE" w14:paraId="72814B5F" w14:textId="77777777" w:rsidTr="00AF6659">
        <w:trPr>
          <w:cantSplit/>
          <w:trHeight w:val="306"/>
        </w:trPr>
        <w:tc>
          <w:tcPr>
            <w:tcW w:w="637" w:type="dxa"/>
            <w:vAlign w:val="center"/>
          </w:tcPr>
          <w:p w14:paraId="55888175" w14:textId="77777777" w:rsidR="00C91252" w:rsidRPr="00071FCE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70DB585E" w14:textId="77777777" w:rsidR="00C91252" w:rsidRPr="0031120A" w:rsidRDefault="00C91252" w:rsidP="00AF6659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9D9F973" w14:textId="77777777" w:rsidR="00C91252" w:rsidRPr="0031120A" w:rsidRDefault="00C91252" w:rsidP="00AF6659">
            <w:r w:rsidRPr="0031120A">
              <w:t>Gr. III</w:t>
            </w:r>
          </w:p>
        </w:tc>
        <w:tc>
          <w:tcPr>
            <w:tcW w:w="3402" w:type="dxa"/>
            <w:vAlign w:val="center"/>
          </w:tcPr>
          <w:p w14:paraId="2A436873" w14:textId="77777777" w:rsidR="00C91252" w:rsidRPr="0031120A" w:rsidRDefault="00C91252" w:rsidP="00AF6659">
            <w:r w:rsidRPr="0031120A">
              <w:t>dr M. Wojtuń</w:t>
            </w:r>
          </w:p>
        </w:tc>
        <w:tc>
          <w:tcPr>
            <w:tcW w:w="1978" w:type="dxa"/>
            <w:vAlign w:val="center"/>
          </w:tcPr>
          <w:p w14:paraId="770ADC0A" w14:textId="27D6DB88" w:rsidR="00C91252" w:rsidRPr="0031120A" w:rsidRDefault="008C1387" w:rsidP="00AF6659">
            <w:pPr>
              <w:jc w:val="center"/>
            </w:pPr>
            <w:r w:rsidRPr="0031120A">
              <w:t>sobota</w:t>
            </w:r>
          </w:p>
        </w:tc>
        <w:tc>
          <w:tcPr>
            <w:tcW w:w="1707" w:type="dxa"/>
            <w:vAlign w:val="center"/>
          </w:tcPr>
          <w:p w14:paraId="76A86AC8" w14:textId="3BED3B6E" w:rsidR="00C91252" w:rsidRPr="0031120A" w:rsidRDefault="00411256" w:rsidP="00AF6659">
            <w:pPr>
              <w:jc w:val="center"/>
            </w:pPr>
            <w:r w:rsidRPr="0031120A">
              <w:t>8.45-10.15</w:t>
            </w:r>
          </w:p>
        </w:tc>
        <w:tc>
          <w:tcPr>
            <w:tcW w:w="2552" w:type="dxa"/>
          </w:tcPr>
          <w:p w14:paraId="3615844D" w14:textId="038C1D72" w:rsidR="00C91252" w:rsidRPr="0031120A" w:rsidRDefault="00411256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-6</w:t>
            </w:r>
          </w:p>
        </w:tc>
      </w:tr>
    </w:tbl>
    <w:p w14:paraId="65356DB3" w14:textId="77777777" w:rsidR="00C91252" w:rsidRDefault="00C91252" w:rsidP="00C91252">
      <w:pPr>
        <w:ind w:right="425"/>
        <w:rPr>
          <w:b/>
          <w:sz w:val="40"/>
        </w:rPr>
      </w:pPr>
    </w:p>
    <w:p w14:paraId="4DBE6556" w14:textId="77777777" w:rsidR="00C91252" w:rsidRDefault="00C91252" w:rsidP="00C91252">
      <w:pPr>
        <w:ind w:right="425"/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221"/>
        <w:gridCol w:w="3181"/>
        <w:gridCol w:w="2020"/>
        <w:gridCol w:w="1665"/>
        <w:gridCol w:w="2854"/>
      </w:tblGrid>
      <w:tr w:rsidR="00C91252" w:rsidRPr="006305BB" w14:paraId="4B72FF8A" w14:textId="77777777" w:rsidTr="00AF6659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427102" w14:textId="77777777" w:rsidR="00C91252" w:rsidRPr="006305BB" w:rsidRDefault="00C91252" w:rsidP="00AF66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5BB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F60842" w14:textId="77777777" w:rsidR="00C91252" w:rsidRPr="006305BB" w:rsidRDefault="00C91252" w:rsidP="00AF6659">
            <w:pPr>
              <w:jc w:val="center"/>
              <w:rPr>
                <w:b/>
              </w:rPr>
            </w:pPr>
            <w:r w:rsidRPr="006305BB">
              <w:rPr>
                <w:b/>
              </w:rPr>
              <w:t>18</w:t>
            </w:r>
          </w:p>
        </w:tc>
        <w:tc>
          <w:tcPr>
            <w:tcW w:w="3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8A79E19" w14:textId="77777777" w:rsidR="00C91252" w:rsidRPr="006305BB" w:rsidRDefault="00C91252" w:rsidP="00AF6659">
            <w:pPr>
              <w:jc w:val="center"/>
              <w:rPr>
                <w:b/>
              </w:rPr>
            </w:pPr>
            <w:r w:rsidRPr="006305BB">
              <w:rPr>
                <w:b/>
              </w:rPr>
              <w:t xml:space="preserve">Prawo administracyjne </w:t>
            </w:r>
          </w:p>
          <w:p w14:paraId="016901EC" w14:textId="50371CDC" w:rsidR="00C91252" w:rsidRPr="00BE23D7" w:rsidRDefault="00C91252" w:rsidP="00AF6659">
            <w:pPr>
              <w:jc w:val="center"/>
              <w:rPr>
                <w:b/>
                <w:color w:val="FF0000"/>
              </w:rPr>
            </w:pPr>
            <w:r w:rsidRPr="006305BB">
              <w:rPr>
                <w:b/>
              </w:rPr>
              <w:t xml:space="preserve">cz. szczególna**- </w:t>
            </w:r>
          </w:p>
          <w:p w14:paraId="347B703C" w14:textId="77777777" w:rsidR="00C91252" w:rsidRPr="006305BB" w:rsidRDefault="00C91252" w:rsidP="00AF6659">
            <w:pPr>
              <w:jc w:val="center"/>
              <w:rPr>
                <w:b/>
              </w:rPr>
            </w:pPr>
            <w:r w:rsidRPr="00BE23D7">
              <w:rPr>
                <w:b/>
                <w:color w:val="FF0000"/>
              </w:rPr>
              <w:t>zajęcia obowiązkowe!!!</w:t>
            </w:r>
          </w:p>
        </w:tc>
        <w:tc>
          <w:tcPr>
            <w:tcW w:w="3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8D7BCB" w14:textId="77777777" w:rsidR="00C91252" w:rsidRPr="006305BB" w:rsidRDefault="00C91252" w:rsidP="00AF6659">
            <w:pPr>
              <w:jc w:val="center"/>
              <w:rPr>
                <w:b/>
              </w:rPr>
            </w:pPr>
            <w:r w:rsidRPr="006305B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D329D3" w14:textId="77777777" w:rsidR="00C91252" w:rsidRPr="006305BB" w:rsidRDefault="00C91252" w:rsidP="00AF6659">
            <w:pPr>
              <w:jc w:val="center"/>
              <w:rPr>
                <w:b/>
              </w:rPr>
            </w:pPr>
            <w:r w:rsidRPr="006305B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F84452" w14:textId="77777777" w:rsidR="00C91252" w:rsidRPr="006305BB" w:rsidRDefault="00C91252" w:rsidP="00AF6659">
            <w:pPr>
              <w:jc w:val="center"/>
              <w:rPr>
                <w:b/>
              </w:rPr>
            </w:pPr>
            <w:r w:rsidRPr="006305BB">
              <w:rPr>
                <w:b/>
              </w:rPr>
              <w:t>Godzina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61A7E6" w14:textId="77777777" w:rsidR="00C91252" w:rsidRPr="006305BB" w:rsidRDefault="00C91252" w:rsidP="00AF6659">
            <w:pPr>
              <w:jc w:val="center"/>
              <w:rPr>
                <w:b/>
              </w:rPr>
            </w:pPr>
            <w:r w:rsidRPr="006305BB">
              <w:rPr>
                <w:b/>
              </w:rPr>
              <w:t>Sala</w:t>
            </w:r>
          </w:p>
        </w:tc>
      </w:tr>
      <w:tr w:rsidR="00C91252" w:rsidRPr="00785478" w14:paraId="3A96C4A8" w14:textId="77777777" w:rsidTr="00AF6659">
        <w:trPr>
          <w:cantSplit/>
          <w:trHeight w:val="331"/>
        </w:trPr>
        <w:tc>
          <w:tcPr>
            <w:tcW w:w="637" w:type="dxa"/>
            <w:tcBorders>
              <w:top w:val="nil"/>
            </w:tcBorders>
            <w:vAlign w:val="center"/>
          </w:tcPr>
          <w:p w14:paraId="15C23AEF" w14:textId="77777777" w:rsidR="00C91252" w:rsidRPr="00785478" w:rsidRDefault="00C91252" w:rsidP="00AF6659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75BA895" w14:textId="77777777" w:rsidR="00C91252" w:rsidRPr="00785478" w:rsidRDefault="00C91252" w:rsidP="00AF6659">
            <w:pPr>
              <w:jc w:val="center"/>
            </w:pPr>
          </w:p>
        </w:tc>
        <w:tc>
          <w:tcPr>
            <w:tcW w:w="13485" w:type="dxa"/>
            <w:gridSpan w:val="6"/>
            <w:tcBorders>
              <w:top w:val="nil"/>
            </w:tcBorders>
            <w:vAlign w:val="center"/>
          </w:tcPr>
          <w:p w14:paraId="725F3A16" w14:textId="77777777" w:rsidR="00C91252" w:rsidRPr="009F3359" w:rsidRDefault="00C91252" w:rsidP="00AF6659">
            <w:pPr>
              <w:jc w:val="center"/>
            </w:pPr>
            <w:r w:rsidRPr="009F3359">
              <w:t>* BLOK I - po 9 godzin na zagadnienie</w:t>
            </w:r>
          </w:p>
          <w:p w14:paraId="4A4455A7" w14:textId="77777777" w:rsidR="00C91252" w:rsidRPr="009F3359" w:rsidRDefault="00C91252" w:rsidP="00AF6659">
            <w:pPr>
              <w:jc w:val="center"/>
              <w:rPr>
                <w:b/>
              </w:rPr>
            </w:pPr>
          </w:p>
        </w:tc>
      </w:tr>
      <w:tr w:rsidR="00C91252" w:rsidRPr="0031120A" w14:paraId="3FC3A96A" w14:textId="77777777" w:rsidTr="00AF6659">
        <w:trPr>
          <w:cantSplit/>
          <w:trHeight w:val="205"/>
        </w:trPr>
        <w:tc>
          <w:tcPr>
            <w:tcW w:w="637" w:type="dxa"/>
            <w:vAlign w:val="center"/>
          </w:tcPr>
          <w:p w14:paraId="45032477" w14:textId="77777777" w:rsidR="00C91252" w:rsidRPr="00785478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9AD55B" w14:textId="77777777" w:rsidR="00C91252" w:rsidRPr="0031120A" w:rsidRDefault="00C91252" w:rsidP="00AF6659">
            <w:pPr>
              <w:jc w:val="center"/>
            </w:pPr>
            <w:r w:rsidRPr="0031120A">
              <w:t>1.</w:t>
            </w:r>
          </w:p>
        </w:tc>
        <w:tc>
          <w:tcPr>
            <w:tcW w:w="3544" w:type="dxa"/>
            <w:vAlign w:val="bottom"/>
          </w:tcPr>
          <w:p w14:paraId="62F7BBA7" w14:textId="6D5B0AA5" w:rsidR="00C91252" w:rsidRPr="0031120A" w:rsidRDefault="00C91252" w:rsidP="00AF6659">
            <w:pPr>
              <w:rPr>
                <w:sz w:val="20"/>
                <w:szCs w:val="20"/>
              </w:rPr>
            </w:pPr>
            <w:r w:rsidRPr="0031120A">
              <w:rPr>
                <w:sz w:val="20"/>
                <w:szCs w:val="20"/>
              </w:rPr>
              <w:t xml:space="preserve"> Administracyjno-prawny status osobowy obywatela polskiego</w:t>
            </w:r>
          </w:p>
        </w:tc>
        <w:tc>
          <w:tcPr>
            <w:tcW w:w="3402" w:type="dxa"/>
            <w:gridSpan w:val="2"/>
            <w:vAlign w:val="center"/>
          </w:tcPr>
          <w:p w14:paraId="54E6ED54" w14:textId="28C87E21" w:rsidR="00C91252" w:rsidRPr="0031120A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31120A">
              <w:rPr>
                <w:rFonts w:ascii="Times New Roman" w:eastAsia="Times New Roman" w:hAnsi="Times New Roman" w:cs="Times New Roman"/>
                <w:color w:val="auto"/>
              </w:rPr>
              <w:t xml:space="preserve">3 spotkania:- </w:t>
            </w:r>
            <w:r w:rsidR="00E06F2A" w:rsidRPr="0031120A">
              <w:rPr>
                <w:rFonts w:ascii="Times New Roman" w:eastAsia="Times New Roman" w:hAnsi="Times New Roman" w:cs="Times New Roman"/>
                <w:b/>
                <w:color w:val="auto"/>
              </w:rPr>
              <w:t>20</w:t>
            </w:r>
            <w:r w:rsidRPr="0031120A">
              <w:rPr>
                <w:rFonts w:ascii="Times New Roman" w:eastAsia="Times New Roman" w:hAnsi="Times New Roman" w:cs="Times New Roman"/>
                <w:b/>
                <w:color w:val="auto"/>
              </w:rPr>
              <w:t>.X, 2</w:t>
            </w:r>
            <w:r w:rsidR="00DC7585" w:rsidRPr="0031120A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  <w:r w:rsidRPr="0031120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.X, </w:t>
            </w:r>
            <w:r w:rsidR="00DC7585" w:rsidRPr="0031120A">
              <w:rPr>
                <w:rFonts w:ascii="Times New Roman" w:eastAsia="Times New Roman" w:hAnsi="Times New Roman" w:cs="Times New Roman"/>
                <w:b/>
                <w:color w:val="auto"/>
              </w:rPr>
              <w:t>17</w:t>
            </w:r>
            <w:r w:rsidRPr="0031120A">
              <w:rPr>
                <w:rFonts w:ascii="Times New Roman" w:eastAsia="Times New Roman" w:hAnsi="Times New Roman" w:cs="Times New Roman"/>
                <w:b/>
                <w:color w:val="auto"/>
              </w:rPr>
              <w:t>.XI</w:t>
            </w:r>
          </w:p>
          <w:p w14:paraId="3A2B8C6D" w14:textId="77777777" w:rsidR="00C91252" w:rsidRPr="0031120A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31120A">
              <w:rPr>
                <w:rFonts w:ascii="Times New Roman" w:eastAsia="Times New Roman" w:hAnsi="Times New Roman" w:cs="Times New Roman"/>
                <w:color w:val="auto"/>
              </w:rPr>
              <w:t>dr Ł. Kamiński</w:t>
            </w:r>
          </w:p>
          <w:p w14:paraId="33B7146E" w14:textId="77777777" w:rsidR="00C91252" w:rsidRPr="0031120A" w:rsidRDefault="00C91252" w:rsidP="00AF665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20" w:type="dxa"/>
            <w:vAlign w:val="center"/>
          </w:tcPr>
          <w:p w14:paraId="119789D8" w14:textId="77777777" w:rsidR="00C91252" w:rsidRPr="0031120A" w:rsidRDefault="00C91252" w:rsidP="00AF6659">
            <w:pPr>
              <w:jc w:val="center"/>
            </w:pPr>
            <w:r w:rsidRPr="0031120A">
              <w:t>niedziela</w:t>
            </w:r>
          </w:p>
        </w:tc>
        <w:tc>
          <w:tcPr>
            <w:tcW w:w="1665" w:type="dxa"/>
            <w:vAlign w:val="center"/>
          </w:tcPr>
          <w:p w14:paraId="7D8FDAB0" w14:textId="77777777" w:rsidR="00C91252" w:rsidRPr="0031120A" w:rsidRDefault="00C91252" w:rsidP="00AF6659">
            <w:pPr>
              <w:jc w:val="center"/>
            </w:pPr>
            <w:r w:rsidRPr="0031120A">
              <w:t>14.00-16.15</w:t>
            </w:r>
          </w:p>
        </w:tc>
        <w:tc>
          <w:tcPr>
            <w:tcW w:w="2854" w:type="dxa"/>
            <w:vAlign w:val="center"/>
          </w:tcPr>
          <w:p w14:paraId="12C58D1F" w14:textId="18BA3834" w:rsidR="00C91252" w:rsidRPr="0031120A" w:rsidRDefault="0090593C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1.27</w:t>
            </w:r>
            <w:r w:rsidR="00C91252" w:rsidRPr="0031120A">
              <w:rPr>
                <w:b/>
              </w:rPr>
              <w:t xml:space="preserve"> </w:t>
            </w:r>
          </w:p>
        </w:tc>
      </w:tr>
      <w:tr w:rsidR="00C91252" w:rsidRPr="0031120A" w14:paraId="3B81C757" w14:textId="77777777" w:rsidTr="00AF6659">
        <w:trPr>
          <w:cantSplit/>
          <w:trHeight w:val="240"/>
        </w:trPr>
        <w:tc>
          <w:tcPr>
            <w:tcW w:w="637" w:type="dxa"/>
            <w:vAlign w:val="center"/>
          </w:tcPr>
          <w:p w14:paraId="50472877" w14:textId="77777777" w:rsidR="00C91252" w:rsidRPr="0031120A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E838B8" w14:textId="77777777" w:rsidR="00C91252" w:rsidRPr="0031120A" w:rsidRDefault="00C91252" w:rsidP="00AF6659">
            <w:pPr>
              <w:jc w:val="center"/>
            </w:pPr>
            <w:r w:rsidRPr="0031120A">
              <w:t>2.</w:t>
            </w:r>
          </w:p>
        </w:tc>
        <w:tc>
          <w:tcPr>
            <w:tcW w:w="3544" w:type="dxa"/>
            <w:vAlign w:val="bottom"/>
          </w:tcPr>
          <w:p w14:paraId="6BD4BC5D" w14:textId="58B45D44" w:rsidR="00C91252" w:rsidRPr="0031120A" w:rsidRDefault="00C91252" w:rsidP="00AF6659">
            <w:pPr>
              <w:rPr>
                <w:sz w:val="20"/>
                <w:szCs w:val="20"/>
              </w:rPr>
            </w:pPr>
            <w:r w:rsidRPr="0031120A">
              <w:rPr>
                <w:sz w:val="20"/>
                <w:szCs w:val="20"/>
              </w:rPr>
              <w:t xml:space="preserve"> Administracyjno- prawny status cudzoziemca w Polsce</w:t>
            </w:r>
          </w:p>
        </w:tc>
        <w:tc>
          <w:tcPr>
            <w:tcW w:w="3402" w:type="dxa"/>
            <w:gridSpan w:val="2"/>
            <w:vAlign w:val="center"/>
          </w:tcPr>
          <w:p w14:paraId="5B4B2D9A" w14:textId="77777777" w:rsidR="00C91252" w:rsidRPr="0031120A" w:rsidRDefault="00C91252" w:rsidP="00AF6659">
            <w:pPr>
              <w:pStyle w:val="xl32"/>
              <w:spacing w:before="0"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31120A">
              <w:rPr>
                <w:rFonts w:ascii="Times New Roman" w:eastAsia="Times New Roman" w:hAnsi="Times New Roman" w:cs="Times New Roman"/>
                <w:color w:val="auto"/>
              </w:rPr>
              <w:t xml:space="preserve">3 spotkania- </w:t>
            </w:r>
            <w:r w:rsidRPr="0031120A">
              <w:rPr>
                <w:rFonts w:ascii="Times New Roman" w:eastAsia="Times New Roman" w:hAnsi="Times New Roman" w:cs="Times New Roman"/>
                <w:b/>
                <w:color w:val="auto"/>
              </w:rPr>
              <w:t>20.X., 27.X.,17.XI</w:t>
            </w:r>
          </w:p>
          <w:p w14:paraId="6E21437C" w14:textId="77777777" w:rsidR="00C91252" w:rsidRPr="0031120A" w:rsidRDefault="00C91252" w:rsidP="00AF6659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</w:rPr>
            </w:pPr>
            <w:r w:rsidRPr="0031120A">
              <w:rPr>
                <w:rFonts w:ascii="Times New Roman" w:eastAsia="Times New Roman" w:hAnsi="Times New Roman"/>
                <w:color w:val="auto"/>
              </w:rPr>
              <w:t>dr S. Łakoma</w:t>
            </w:r>
          </w:p>
        </w:tc>
        <w:tc>
          <w:tcPr>
            <w:tcW w:w="2020" w:type="dxa"/>
            <w:vAlign w:val="center"/>
          </w:tcPr>
          <w:p w14:paraId="0D26E463" w14:textId="77777777" w:rsidR="00C91252" w:rsidRPr="0031120A" w:rsidRDefault="00C91252" w:rsidP="00AF6659">
            <w:pPr>
              <w:jc w:val="center"/>
            </w:pPr>
            <w:r w:rsidRPr="0031120A">
              <w:t>niedziela</w:t>
            </w:r>
          </w:p>
        </w:tc>
        <w:tc>
          <w:tcPr>
            <w:tcW w:w="1665" w:type="dxa"/>
            <w:vAlign w:val="center"/>
          </w:tcPr>
          <w:p w14:paraId="281452A7" w14:textId="77777777" w:rsidR="00C91252" w:rsidRPr="0031120A" w:rsidRDefault="00C91252" w:rsidP="00AF6659">
            <w:pPr>
              <w:jc w:val="center"/>
            </w:pPr>
            <w:r w:rsidRPr="0031120A">
              <w:t>16.30-18.45</w:t>
            </w:r>
          </w:p>
        </w:tc>
        <w:tc>
          <w:tcPr>
            <w:tcW w:w="2854" w:type="dxa"/>
            <w:vAlign w:val="center"/>
          </w:tcPr>
          <w:p w14:paraId="2EB39C59" w14:textId="651694AA" w:rsidR="00C91252" w:rsidRPr="0031120A" w:rsidRDefault="00447AC1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1.26</w:t>
            </w:r>
          </w:p>
        </w:tc>
      </w:tr>
      <w:tr w:rsidR="00C91252" w:rsidRPr="0031120A" w14:paraId="7DC7C1E8" w14:textId="77777777" w:rsidTr="00AF6659">
        <w:trPr>
          <w:cantSplit/>
          <w:trHeight w:val="505"/>
        </w:trPr>
        <w:tc>
          <w:tcPr>
            <w:tcW w:w="637" w:type="dxa"/>
            <w:vAlign w:val="center"/>
          </w:tcPr>
          <w:p w14:paraId="7CC9399B" w14:textId="77777777" w:rsidR="00C91252" w:rsidRPr="0031120A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4EB3E9D1" w14:textId="77777777" w:rsidR="00C91252" w:rsidRPr="0031120A" w:rsidRDefault="00C91252" w:rsidP="00AF6659">
            <w:pPr>
              <w:jc w:val="center"/>
            </w:pPr>
          </w:p>
        </w:tc>
        <w:tc>
          <w:tcPr>
            <w:tcW w:w="13485" w:type="dxa"/>
            <w:gridSpan w:val="6"/>
            <w:vAlign w:val="bottom"/>
          </w:tcPr>
          <w:p w14:paraId="671DD02A" w14:textId="77777777" w:rsidR="00C91252" w:rsidRPr="0031120A" w:rsidRDefault="00C91252" w:rsidP="00AF6659">
            <w:pPr>
              <w:jc w:val="center"/>
            </w:pPr>
            <w:r w:rsidRPr="0031120A">
              <w:t>* BLOK II - po 9 godzin na zagadnienie</w:t>
            </w:r>
          </w:p>
        </w:tc>
      </w:tr>
      <w:tr w:rsidR="00C91252" w:rsidRPr="0031120A" w14:paraId="11F47C21" w14:textId="77777777" w:rsidTr="00AF6659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37" w:type="dxa"/>
            <w:vAlign w:val="center"/>
          </w:tcPr>
          <w:p w14:paraId="7366DBA3" w14:textId="77777777" w:rsidR="00C91252" w:rsidRPr="0031120A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4C04EDE1" w14:textId="77777777" w:rsidR="00C91252" w:rsidRPr="0031120A" w:rsidRDefault="00C91252" w:rsidP="00AF6659">
            <w:pPr>
              <w:jc w:val="center"/>
            </w:pPr>
            <w:r w:rsidRPr="0031120A">
              <w:t>1.</w:t>
            </w:r>
          </w:p>
        </w:tc>
        <w:tc>
          <w:tcPr>
            <w:tcW w:w="3544" w:type="dxa"/>
            <w:vAlign w:val="bottom"/>
          </w:tcPr>
          <w:p w14:paraId="7426BFB4" w14:textId="1A6AE753" w:rsidR="00C91252" w:rsidRPr="0031120A" w:rsidRDefault="00C91252" w:rsidP="00AF6659">
            <w:pPr>
              <w:rPr>
                <w:sz w:val="20"/>
                <w:szCs w:val="20"/>
              </w:rPr>
            </w:pPr>
            <w:r w:rsidRPr="0031120A">
              <w:rPr>
                <w:sz w:val="20"/>
                <w:szCs w:val="20"/>
              </w:rPr>
              <w:t>Dokumenty tożsamości- ewidencje i rejestry</w:t>
            </w:r>
          </w:p>
        </w:tc>
        <w:tc>
          <w:tcPr>
            <w:tcW w:w="3402" w:type="dxa"/>
            <w:gridSpan w:val="2"/>
            <w:vAlign w:val="center"/>
          </w:tcPr>
          <w:p w14:paraId="0D955CF9" w14:textId="77777777" w:rsidR="00C91252" w:rsidRPr="0031120A" w:rsidRDefault="00C91252" w:rsidP="00AF6659">
            <w:pPr>
              <w:pStyle w:val="xl32"/>
              <w:spacing w:before="0" w:after="0"/>
              <w:rPr>
                <w:rFonts w:ascii="Times New Roman" w:eastAsia="Times New Roman" w:hAnsi="Times New Roman"/>
                <w:b/>
                <w:color w:val="auto"/>
              </w:rPr>
            </w:pPr>
            <w:r w:rsidRPr="0031120A">
              <w:rPr>
                <w:rFonts w:ascii="Times New Roman" w:eastAsia="Times New Roman" w:hAnsi="Times New Roman" w:cs="Times New Roman"/>
                <w:color w:val="auto"/>
              </w:rPr>
              <w:t>3 spotkania:</w:t>
            </w:r>
            <w:r w:rsidRPr="0031120A">
              <w:rPr>
                <w:rFonts w:ascii="Times New Roman" w:eastAsia="Times New Roman" w:hAnsi="Times New Roman"/>
                <w:color w:val="auto"/>
              </w:rPr>
              <w:t xml:space="preserve">- </w:t>
            </w:r>
            <w:r w:rsidRPr="0031120A">
              <w:rPr>
                <w:rFonts w:ascii="Times New Roman" w:eastAsia="Times New Roman" w:hAnsi="Times New Roman" w:cs="Times New Roman"/>
                <w:b/>
                <w:color w:val="auto"/>
              </w:rPr>
              <w:t>20.X., 27.X.,17.XI</w:t>
            </w:r>
          </w:p>
          <w:p w14:paraId="361C643F" w14:textId="77777777" w:rsidR="00C91252" w:rsidRPr="0031120A" w:rsidRDefault="00C91252" w:rsidP="00AF6659">
            <w:r w:rsidRPr="0031120A">
              <w:t>dr S. Łakoma</w:t>
            </w:r>
          </w:p>
        </w:tc>
        <w:tc>
          <w:tcPr>
            <w:tcW w:w="2020" w:type="dxa"/>
            <w:vAlign w:val="center"/>
          </w:tcPr>
          <w:p w14:paraId="7A3E89AB" w14:textId="77777777" w:rsidR="00C91252" w:rsidRPr="0031120A" w:rsidRDefault="00C91252" w:rsidP="00AF6659">
            <w:pPr>
              <w:jc w:val="center"/>
            </w:pPr>
            <w:r w:rsidRPr="0031120A">
              <w:t>niedziela</w:t>
            </w:r>
          </w:p>
        </w:tc>
        <w:tc>
          <w:tcPr>
            <w:tcW w:w="1665" w:type="dxa"/>
            <w:vAlign w:val="center"/>
          </w:tcPr>
          <w:p w14:paraId="4C345B95" w14:textId="77777777" w:rsidR="00C91252" w:rsidRPr="0031120A" w:rsidRDefault="00C91252" w:rsidP="00AF6659">
            <w:pPr>
              <w:jc w:val="center"/>
            </w:pPr>
            <w:r w:rsidRPr="0031120A">
              <w:t>14.00-16.15</w:t>
            </w:r>
          </w:p>
        </w:tc>
        <w:tc>
          <w:tcPr>
            <w:tcW w:w="2854" w:type="dxa"/>
            <w:vAlign w:val="center"/>
          </w:tcPr>
          <w:p w14:paraId="0FAA43B7" w14:textId="49EF1680" w:rsidR="00C91252" w:rsidRPr="0031120A" w:rsidRDefault="00447AC1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1.26</w:t>
            </w:r>
          </w:p>
        </w:tc>
      </w:tr>
      <w:tr w:rsidR="00C91252" w:rsidRPr="0031120A" w14:paraId="3240FB99" w14:textId="77777777" w:rsidTr="00AF6659">
        <w:tblPrEx>
          <w:tblCellMar>
            <w:left w:w="70" w:type="dxa"/>
            <w:right w:w="70" w:type="dxa"/>
          </w:tblCellMar>
        </w:tblPrEx>
        <w:trPr>
          <w:cantSplit/>
          <w:trHeight w:val="950"/>
        </w:trPr>
        <w:tc>
          <w:tcPr>
            <w:tcW w:w="637" w:type="dxa"/>
            <w:vAlign w:val="center"/>
          </w:tcPr>
          <w:p w14:paraId="6B4ABDC0" w14:textId="77777777" w:rsidR="00C91252" w:rsidRPr="0031120A" w:rsidRDefault="00C91252" w:rsidP="00AF665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D5E5EB2" w14:textId="77777777" w:rsidR="00C91252" w:rsidRPr="0031120A" w:rsidRDefault="00C91252" w:rsidP="00AF6659">
            <w:pPr>
              <w:jc w:val="center"/>
            </w:pPr>
            <w:r w:rsidRPr="0031120A">
              <w:t>2.</w:t>
            </w:r>
          </w:p>
        </w:tc>
        <w:tc>
          <w:tcPr>
            <w:tcW w:w="3544" w:type="dxa"/>
            <w:vAlign w:val="bottom"/>
          </w:tcPr>
          <w:p w14:paraId="18639487" w14:textId="12392B07" w:rsidR="00C91252" w:rsidRPr="0031120A" w:rsidRDefault="00C91252" w:rsidP="00AF6659">
            <w:pPr>
              <w:rPr>
                <w:sz w:val="20"/>
                <w:szCs w:val="20"/>
              </w:rPr>
            </w:pPr>
            <w:r w:rsidRPr="0031120A">
              <w:rPr>
                <w:sz w:val="20"/>
                <w:szCs w:val="20"/>
              </w:rPr>
              <w:t>Prawo budowlane, planowania zagospodarowania przestrzennego i gospodarowania nieruchomościami</w:t>
            </w:r>
          </w:p>
        </w:tc>
        <w:tc>
          <w:tcPr>
            <w:tcW w:w="3402" w:type="dxa"/>
            <w:gridSpan w:val="2"/>
          </w:tcPr>
          <w:p w14:paraId="3F45CBEB" w14:textId="77777777" w:rsidR="00C91252" w:rsidRPr="0031120A" w:rsidRDefault="00C91252" w:rsidP="00AF6659"/>
          <w:p w14:paraId="73ACDE25" w14:textId="3C8B8D30" w:rsidR="00C91252" w:rsidRPr="0031120A" w:rsidRDefault="00C91252" w:rsidP="00AF6659">
            <w:pPr>
              <w:rPr>
                <w:b/>
              </w:rPr>
            </w:pPr>
            <w:r w:rsidRPr="0031120A">
              <w:t>3 spotkania:-</w:t>
            </w:r>
            <w:r w:rsidR="00DC7585" w:rsidRPr="0031120A">
              <w:rPr>
                <w:b/>
              </w:rPr>
              <w:t>20</w:t>
            </w:r>
            <w:r w:rsidRPr="0031120A">
              <w:rPr>
                <w:b/>
              </w:rPr>
              <w:t>.X, 2</w:t>
            </w:r>
            <w:r w:rsidR="00DC7585" w:rsidRPr="0031120A">
              <w:rPr>
                <w:b/>
              </w:rPr>
              <w:t>7</w:t>
            </w:r>
            <w:r w:rsidRPr="0031120A">
              <w:rPr>
                <w:b/>
              </w:rPr>
              <w:t xml:space="preserve">.X, </w:t>
            </w:r>
            <w:r w:rsidR="00DC7585" w:rsidRPr="0031120A">
              <w:rPr>
                <w:b/>
              </w:rPr>
              <w:t>17.</w:t>
            </w:r>
            <w:r w:rsidRPr="0031120A">
              <w:rPr>
                <w:b/>
              </w:rPr>
              <w:t>XI</w:t>
            </w:r>
          </w:p>
          <w:p w14:paraId="49D3213C" w14:textId="77777777" w:rsidR="00C91252" w:rsidRPr="0031120A" w:rsidRDefault="00C91252" w:rsidP="00AF6659">
            <w:pPr>
              <w:pStyle w:val="xl32"/>
              <w:spacing w:before="0" w:after="0"/>
            </w:pPr>
            <w:r w:rsidRPr="0031120A">
              <w:rPr>
                <w:rFonts w:ascii="Times New Roman" w:eastAsia="Times New Roman" w:hAnsi="Times New Roman" w:cs="Times New Roman"/>
                <w:color w:val="auto"/>
              </w:rPr>
              <w:t>dr Ł. Kamiński</w:t>
            </w:r>
          </w:p>
        </w:tc>
        <w:tc>
          <w:tcPr>
            <w:tcW w:w="2020" w:type="dxa"/>
            <w:vAlign w:val="center"/>
          </w:tcPr>
          <w:p w14:paraId="43AED4F0" w14:textId="77777777" w:rsidR="00C91252" w:rsidRPr="0031120A" w:rsidRDefault="00C91252" w:rsidP="00AF6659">
            <w:pPr>
              <w:jc w:val="center"/>
            </w:pPr>
            <w:r w:rsidRPr="0031120A">
              <w:t>niedziela</w:t>
            </w:r>
          </w:p>
        </w:tc>
        <w:tc>
          <w:tcPr>
            <w:tcW w:w="1665" w:type="dxa"/>
            <w:vAlign w:val="center"/>
          </w:tcPr>
          <w:p w14:paraId="252BC25F" w14:textId="77777777" w:rsidR="00C91252" w:rsidRPr="0031120A" w:rsidRDefault="00C91252" w:rsidP="00AF6659">
            <w:pPr>
              <w:jc w:val="center"/>
            </w:pPr>
            <w:r w:rsidRPr="0031120A">
              <w:t>16.30-18.45</w:t>
            </w:r>
          </w:p>
        </w:tc>
        <w:tc>
          <w:tcPr>
            <w:tcW w:w="2854" w:type="dxa"/>
            <w:vAlign w:val="center"/>
          </w:tcPr>
          <w:p w14:paraId="1ACC7F6B" w14:textId="71F00491" w:rsidR="00C91252" w:rsidRPr="0031120A" w:rsidRDefault="00447AC1" w:rsidP="00AF6659">
            <w:pPr>
              <w:jc w:val="center"/>
              <w:rPr>
                <w:b/>
              </w:rPr>
            </w:pPr>
            <w:r w:rsidRPr="0031120A">
              <w:rPr>
                <w:b/>
              </w:rPr>
              <w:t>1.27</w:t>
            </w:r>
          </w:p>
        </w:tc>
      </w:tr>
    </w:tbl>
    <w:p w14:paraId="0200DA41" w14:textId="77777777" w:rsidR="00C91252" w:rsidRPr="0031120A" w:rsidRDefault="00C91252" w:rsidP="00C91252">
      <w:pPr>
        <w:ind w:right="425"/>
        <w:rPr>
          <w:b/>
          <w:sz w:val="40"/>
        </w:rPr>
      </w:pPr>
    </w:p>
    <w:p w14:paraId="75C18F88" w14:textId="77777777" w:rsidR="00C91252" w:rsidRPr="0031120A" w:rsidRDefault="00C91252" w:rsidP="00C91252">
      <w:pPr>
        <w:ind w:right="425"/>
        <w:rPr>
          <w:b/>
          <w:sz w:val="40"/>
        </w:rPr>
      </w:pPr>
    </w:p>
    <w:p w14:paraId="1DAC3CC9" w14:textId="77777777" w:rsidR="00C91252" w:rsidRPr="0031120A" w:rsidRDefault="00C91252" w:rsidP="00C91252">
      <w:pPr>
        <w:rPr>
          <w:b/>
          <w:sz w:val="28"/>
        </w:rPr>
      </w:pPr>
    </w:p>
    <w:p w14:paraId="73A4B678" w14:textId="77777777" w:rsidR="00C91252" w:rsidRPr="0031120A" w:rsidRDefault="00C91252" w:rsidP="00C91252">
      <w:pPr>
        <w:rPr>
          <w:b/>
          <w:sz w:val="32"/>
          <w:szCs w:val="32"/>
        </w:rPr>
      </w:pPr>
    </w:p>
    <w:p w14:paraId="10F9166D" w14:textId="77777777" w:rsidR="00C91252" w:rsidRPr="0031120A" w:rsidRDefault="00C91252" w:rsidP="00C91252">
      <w:pPr>
        <w:jc w:val="center"/>
        <w:rPr>
          <w:b/>
          <w:sz w:val="32"/>
          <w:szCs w:val="32"/>
        </w:rPr>
      </w:pPr>
      <w:r w:rsidRPr="0031120A">
        <w:rPr>
          <w:b/>
          <w:sz w:val="32"/>
          <w:szCs w:val="32"/>
        </w:rPr>
        <w:t>MODUŁY WYBIERALNE</w:t>
      </w:r>
    </w:p>
    <w:p w14:paraId="3EDE1EC0" w14:textId="77777777" w:rsidR="00C91252" w:rsidRPr="0031120A" w:rsidRDefault="00C91252" w:rsidP="00C91252">
      <w:pPr>
        <w:jc w:val="center"/>
        <w:rPr>
          <w:b/>
          <w:sz w:val="32"/>
          <w:szCs w:val="32"/>
        </w:rPr>
      </w:pPr>
      <w:r w:rsidRPr="0031120A">
        <w:rPr>
          <w:b/>
          <w:sz w:val="32"/>
          <w:szCs w:val="32"/>
        </w:rPr>
        <w:t>KONWERSATORIA DLA II i III ROKU ADMINISTRACJI ZAOCZNEJ (15- 30 osób)</w:t>
      </w:r>
    </w:p>
    <w:p w14:paraId="6A4E8CB4" w14:textId="77777777" w:rsidR="00C91252" w:rsidRPr="0031120A" w:rsidRDefault="00C91252" w:rsidP="00C91252">
      <w:pPr>
        <w:jc w:val="center"/>
        <w:rPr>
          <w:b/>
          <w:sz w:val="32"/>
          <w:szCs w:val="32"/>
        </w:rPr>
      </w:pPr>
      <w:r w:rsidRPr="0031120A">
        <w:rPr>
          <w:b/>
          <w:sz w:val="32"/>
          <w:szCs w:val="32"/>
        </w:rPr>
        <w:t>3-letnich studiów licencjackich w semestrze zimowym 2019/2020</w:t>
      </w:r>
    </w:p>
    <w:p w14:paraId="6278D73D" w14:textId="77777777" w:rsidR="00C91252" w:rsidRPr="0031120A" w:rsidRDefault="00C91252" w:rsidP="00C91252">
      <w:pPr>
        <w:jc w:val="center"/>
        <w:rPr>
          <w:b/>
          <w:sz w:val="32"/>
          <w:szCs w:val="32"/>
        </w:rPr>
      </w:pPr>
    </w:p>
    <w:p w14:paraId="50E6370B" w14:textId="77777777" w:rsidR="00C91252" w:rsidRPr="0031120A" w:rsidRDefault="00C91252" w:rsidP="00C91252">
      <w:pPr>
        <w:jc w:val="center"/>
        <w:rPr>
          <w:b/>
          <w:i/>
          <w:sz w:val="32"/>
          <w:szCs w:val="32"/>
        </w:rPr>
      </w:pPr>
      <w:r w:rsidRPr="0031120A">
        <w:rPr>
          <w:b/>
          <w:i/>
          <w:sz w:val="32"/>
          <w:szCs w:val="32"/>
        </w:rPr>
        <w:t xml:space="preserve">zapisy przez </w:t>
      </w:r>
      <w:proofErr w:type="spellStart"/>
      <w:r w:rsidRPr="0031120A">
        <w:rPr>
          <w:b/>
          <w:i/>
          <w:sz w:val="32"/>
          <w:szCs w:val="32"/>
        </w:rPr>
        <w:t>internet</w:t>
      </w:r>
      <w:proofErr w:type="spellEnd"/>
    </w:p>
    <w:p w14:paraId="2ADA92D0" w14:textId="77777777" w:rsidR="00C91252" w:rsidRPr="0031120A" w:rsidRDefault="00C91252" w:rsidP="00C91252">
      <w:pPr>
        <w:pStyle w:val="Nagwek2"/>
        <w:rPr>
          <w:sz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083"/>
        <w:gridCol w:w="3280"/>
        <w:gridCol w:w="1417"/>
        <w:gridCol w:w="1560"/>
        <w:gridCol w:w="1410"/>
        <w:gridCol w:w="7"/>
        <w:gridCol w:w="1276"/>
      </w:tblGrid>
      <w:tr w:rsidR="00C91252" w:rsidRPr="0031120A" w14:paraId="4B9BD451" w14:textId="77777777" w:rsidTr="00AF6659">
        <w:trPr>
          <w:cantSplit/>
          <w:trHeight w:val="635"/>
          <w:tblHeader/>
        </w:trPr>
        <w:tc>
          <w:tcPr>
            <w:tcW w:w="568" w:type="dxa"/>
            <w:shd w:val="pct15" w:color="auto" w:fill="FFFFFF"/>
            <w:vAlign w:val="center"/>
          </w:tcPr>
          <w:p w14:paraId="1E3F0C08" w14:textId="77777777" w:rsidR="00C91252" w:rsidRPr="0031120A" w:rsidRDefault="00C91252" w:rsidP="00AF6659">
            <w:pPr>
              <w:ind w:right="-119"/>
              <w:outlineLvl w:val="0"/>
              <w:rPr>
                <w:b/>
              </w:rPr>
            </w:pPr>
            <w:r w:rsidRPr="0031120A">
              <w:rPr>
                <w:b/>
              </w:rPr>
              <w:t>Lp.</w:t>
            </w:r>
          </w:p>
        </w:tc>
        <w:tc>
          <w:tcPr>
            <w:tcW w:w="5083" w:type="dxa"/>
            <w:shd w:val="pct15" w:color="auto" w:fill="FFFFFF"/>
            <w:vAlign w:val="center"/>
          </w:tcPr>
          <w:p w14:paraId="73BD59E8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Konwersatorium-18 godz.</w:t>
            </w:r>
          </w:p>
        </w:tc>
        <w:tc>
          <w:tcPr>
            <w:tcW w:w="3280" w:type="dxa"/>
            <w:shd w:val="pct15" w:color="auto" w:fill="FFFFFF"/>
            <w:vAlign w:val="center"/>
          </w:tcPr>
          <w:p w14:paraId="422F12AA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Prowadzący</w:t>
            </w:r>
          </w:p>
        </w:tc>
        <w:tc>
          <w:tcPr>
            <w:tcW w:w="1417" w:type="dxa"/>
            <w:shd w:val="pct15" w:color="auto" w:fill="FFFFFF"/>
            <w:vAlign w:val="center"/>
          </w:tcPr>
          <w:p w14:paraId="22EBE77D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Semestr</w:t>
            </w:r>
          </w:p>
        </w:tc>
        <w:tc>
          <w:tcPr>
            <w:tcW w:w="1560" w:type="dxa"/>
            <w:shd w:val="pct15" w:color="auto" w:fill="FFFFFF"/>
            <w:vAlign w:val="center"/>
          </w:tcPr>
          <w:p w14:paraId="4F1C772F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Dzień tyg.</w:t>
            </w:r>
          </w:p>
        </w:tc>
        <w:tc>
          <w:tcPr>
            <w:tcW w:w="1417" w:type="dxa"/>
            <w:gridSpan w:val="2"/>
            <w:shd w:val="pct15" w:color="auto" w:fill="FFFFFF"/>
            <w:vAlign w:val="center"/>
          </w:tcPr>
          <w:p w14:paraId="12151893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Godz.</w:t>
            </w:r>
          </w:p>
        </w:tc>
        <w:tc>
          <w:tcPr>
            <w:tcW w:w="1276" w:type="dxa"/>
            <w:shd w:val="pct15" w:color="auto" w:fill="FFFFFF"/>
            <w:vAlign w:val="center"/>
          </w:tcPr>
          <w:p w14:paraId="4E5C725A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Sala</w:t>
            </w:r>
          </w:p>
        </w:tc>
      </w:tr>
      <w:tr w:rsidR="00C91252" w:rsidRPr="0031120A" w14:paraId="6DAC8E9A" w14:textId="77777777" w:rsidTr="00AF6659">
        <w:trPr>
          <w:cantSplit/>
          <w:trHeight w:val="508"/>
        </w:trPr>
        <w:tc>
          <w:tcPr>
            <w:tcW w:w="568" w:type="dxa"/>
            <w:vAlign w:val="center"/>
          </w:tcPr>
          <w:p w14:paraId="342CF74D" w14:textId="77777777" w:rsidR="00C91252" w:rsidRPr="0031120A" w:rsidRDefault="00C91252" w:rsidP="00AF6659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b/>
              </w:rPr>
            </w:pPr>
          </w:p>
        </w:tc>
        <w:tc>
          <w:tcPr>
            <w:tcW w:w="5083" w:type="dxa"/>
          </w:tcPr>
          <w:p w14:paraId="3C181093" w14:textId="36347726" w:rsidR="00C91252" w:rsidRPr="0031120A" w:rsidRDefault="00C91252" w:rsidP="00AF6659">
            <w:r w:rsidRPr="0031120A">
              <w:t>Historia polskiego prawa sądowego</w:t>
            </w:r>
          </w:p>
          <w:p w14:paraId="0240BBCF" w14:textId="77777777" w:rsidR="00C91252" w:rsidRPr="0031120A" w:rsidRDefault="00C91252" w:rsidP="00AF6659">
            <w:pPr>
              <w:rPr>
                <w:color w:val="FF0000"/>
              </w:rPr>
            </w:pPr>
          </w:p>
        </w:tc>
        <w:tc>
          <w:tcPr>
            <w:tcW w:w="3280" w:type="dxa"/>
            <w:vAlign w:val="center"/>
          </w:tcPr>
          <w:p w14:paraId="0871B6F7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dr J. Machut-Kowalczyk/ dr J. Bieda</w:t>
            </w:r>
          </w:p>
        </w:tc>
        <w:tc>
          <w:tcPr>
            <w:tcW w:w="1417" w:type="dxa"/>
            <w:vAlign w:val="center"/>
          </w:tcPr>
          <w:p w14:paraId="0D84CF25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zimowy</w:t>
            </w:r>
          </w:p>
        </w:tc>
        <w:tc>
          <w:tcPr>
            <w:tcW w:w="1560" w:type="dxa"/>
            <w:vAlign w:val="center"/>
          </w:tcPr>
          <w:p w14:paraId="3B0B6565" w14:textId="77777777" w:rsidR="00C91252" w:rsidRPr="0031120A" w:rsidRDefault="00C91252" w:rsidP="00AF6659">
            <w:pPr>
              <w:ind w:left="-71" w:firstLine="71"/>
              <w:jc w:val="center"/>
              <w:outlineLvl w:val="0"/>
            </w:pPr>
            <w:r w:rsidRPr="0031120A">
              <w:t>sobota</w:t>
            </w:r>
          </w:p>
        </w:tc>
        <w:tc>
          <w:tcPr>
            <w:tcW w:w="1417" w:type="dxa"/>
            <w:gridSpan w:val="2"/>
            <w:vAlign w:val="center"/>
          </w:tcPr>
          <w:p w14:paraId="3F3DAFAB" w14:textId="77777777" w:rsidR="00C91252" w:rsidRPr="0031120A" w:rsidRDefault="00C91252" w:rsidP="00AF6659">
            <w:pPr>
              <w:ind w:left="-71" w:firstLine="71"/>
              <w:jc w:val="center"/>
              <w:outlineLvl w:val="0"/>
            </w:pPr>
            <w:r w:rsidRPr="0031120A">
              <w:t>19.00-20.30</w:t>
            </w:r>
          </w:p>
        </w:tc>
        <w:tc>
          <w:tcPr>
            <w:tcW w:w="1276" w:type="dxa"/>
            <w:vAlign w:val="center"/>
          </w:tcPr>
          <w:p w14:paraId="3C88F85B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2.47</w:t>
            </w:r>
          </w:p>
        </w:tc>
      </w:tr>
      <w:tr w:rsidR="00C91252" w:rsidRPr="0031120A" w14:paraId="51A05330" w14:textId="77777777" w:rsidTr="00AF6659">
        <w:trPr>
          <w:cantSplit/>
          <w:trHeight w:val="555"/>
        </w:trPr>
        <w:tc>
          <w:tcPr>
            <w:tcW w:w="568" w:type="dxa"/>
            <w:vAlign w:val="center"/>
          </w:tcPr>
          <w:p w14:paraId="0FE79818" w14:textId="77777777" w:rsidR="00C91252" w:rsidRPr="0031120A" w:rsidRDefault="00C91252" w:rsidP="00AF6659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b/>
              </w:rPr>
            </w:pPr>
          </w:p>
        </w:tc>
        <w:tc>
          <w:tcPr>
            <w:tcW w:w="5083" w:type="dxa"/>
          </w:tcPr>
          <w:p w14:paraId="42C284CB" w14:textId="15CBAAD9" w:rsidR="00C91252" w:rsidRPr="0031120A" w:rsidRDefault="00C91252" w:rsidP="00AF6659">
            <w:r w:rsidRPr="0031120A">
              <w:t>Historia prawa sądowego na świecie</w:t>
            </w:r>
          </w:p>
          <w:p w14:paraId="3B6D42CD" w14:textId="77777777" w:rsidR="00C91252" w:rsidRPr="0031120A" w:rsidRDefault="00C91252" w:rsidP="00AF6659">
            <w:pPr>
              <w:rPr>
                <w:color w:val="FF0000"/>
              </w:rPr>
            </w:pPr>
          </w:p>
        </w:tc>
        <w:tc>
          <w:tcPr>
            <w:tcW w:w="3280" w:type="dxa"/>
            <w:vAlign w:val="center"/>
          </w:tcPr>
          <w:p w14:paraId="69A89141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dr L. Fijałkowska</w:t>
            </w:r>
          </w:p>
        </w:tc>
        <w:tc>
          <w:tcPr>
            <w:tcW w:w="1417" w:type="dxa"/>
            <w:vAlign w:val="center"/>
          </w:tcPr>
          <w:p w14:paraId="02D96234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zimowy</w:t>
            </w:r>
          </w:p>
        </w:tc>
        <w:tc>
          <w:tcPr>
            <w:tcW w:w="1560" w:type="dxa"/>
            <w:vAlign w:val="center"/>
          </w:tcPr>
          <w:p w14:paraId="68991478" w14:textId="77777777" w:rsidR="00C91252" w:rsidRPr="0031120A" w:rsidRDefault="00C91252" w:rsidP="00AF6659">
            <w:pPr>
              <w:ind w:left="-71" w:firstLine="71"/>
              <w:jc w:val="center"/>
              <w:outlineLvl w:val="0"/>
            </w:pPr>
            <w:r w:rsidRPr="0031120A">
              <w:t>sobota</w:t>
            </w:r>
          </w:p>
        </w:tc>
        <w:tc>
          <w:tcPr>
            <w:tcW w:w="1410" w:type="dxa"/>
            <w:vAlign w:val="center"/>
          </w:tcPr>
          <w:p w14:paraId="53B3268C" w14:textId="77777777" w:rsidR="00C91252" w:rsidRPr="0031120A" w:rsidRDefault="00C91252" w:rsidP="00AF6659">
            <w:pPr>
              <w:ind w:left="-71" w:firstLine="71"/>
              <w:jc w:val="center"/>
              <w:outlineLvl w:val="0"/>
            </w:pPr>
            <w:r w:rsidRPr="0031120A">
              <w:t>8.30-10.00</w:t>
            </w:r>
          </w:p>
        </w:tc>
        <w:tc>
          <w:tcPr>
            <w:tcW w:w="1283" w:type="dxa"/>
            <w:gridSpan w:val="2"/>
            <w:vAlign w:val="center"/>
          </w:tcPr>
          <w:p w14:paraId="1ADAA95F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2.48</w:t>
            </w:r>
          </w:p>
        </w:tc>
      </w:tr>
      <w:tr w:rsidR="00C91252" w:rsidRPr="0031120A" w14:paraId="4E61F82C" w14:textId="77777777" w:rsidTr="00AF6659">
        <w:trPr>
          <w:cantSplit/>
          <w:trHeight w:val="376"/>
        </w:trPr>
        <w:tc>
          <w:tcPr>
            <w:tcW w:w="568" w:type="dxa"/>
            <w:vAlign w:val="center"/>
          </w:tcPr>
          <w:p w14:paraId="0EA442B0" w14:textId="77777777" w:rsidR="00C91252" w:rsidRPr="0031120A" w:rsidRDefault="00C91252" w:rsidP="00AF6659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b/>
              </w:rPr>
            </w:pPr>
          </w:p>
        </w:tc>
        <w:tc>
          <w:tcPr>
            <w:tcW w:w="5083" w:type="dxa"/>
            <w:vAlign w:val="center"/>
          </w:tcPr>
          <w:p w14:paraId="4E9F2324" w14:textId="41660998" w:rsidR="00C91252" w:rsidRPr="0031120A" w:rsidRDefault="00C91252" w:rsidP="00AF6659">
            <w:r w:rsidRPr="0031120A">
              <w:t>Postępowanie egzekucyjne w administracji</w:t>
            </w:r>
          </w:p>
        </w:tc>
        <w:tc>
          <w:tcPr>
            <w:tcW w:w="3280" w:type="dxa"/>
            <w:vAlign w:val="center"/>
          </w:tcPr>
          <w:p w14:paraId="4A1407AD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 xml:space="preserve">dr P. Dańczak </w:t>
            </w:r>
          </w:p>
        </w:tc>
        <w:tc>
          <w:tcPr>
            <w:tcW w:w="1417" w:type="dxa"/>
            <w:vAlign w:val="center"/>
          </w:tcPr>
          <w:p w14:paraId="7D774B64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zimowy</w:t>
            </w:r>
          </w:p>
        </w:tc>
        <w:tc>
          <w:tcPr>
            <w:tcW w:w="1560" w:type="dxa"/>
            <w:vAlign w:val="center"/>
          </w:tcPr>
          <w:p w14:paraId="64942979" w14:textId="77777777" w:rsidR="00C91252" w:rsidRPr="0031120A" w:rsidRDefault="00C91252" w:rsidP="00AF6659">
            <w:pPr>
              <w:jc w:val="center"/>
              <w:outlineLvl w:val="0"/>
            </w:pPr>
            <w:r w:rsidRPr="0031120A">
              <w:t>sobota</w:t>
            </w:r>
          </w:p>
        </w:tc>
        <w:tc>
          <w:tcPr>
            <w:tcW w:w="1417" w:type="dxa"/>
            <w:gridSpan w:val="2"/>
            <w:vAlign w:val="center"/>
          </w:tcPr>
          <w:p w14:paraId="2307E166" w14:textId="77777777" w:rsidR="00C91252" w:rsidRPr="0031120A" w:rsidRDefault="00C91252" w:rsidP="00AF6659">
            <w:pPr>
              <w:ind w:left="-71" w:firstLine="71"/>
              <w:jc w:val="center"/>
              <w:outlineLvl w:val="0"/>
            </w:pPr>
            <w:r w:rsidRPr="0031120A">
              <w:t>8.30-10.00</w:t>
            </w:r>
          </w:p>
        </w:tc>
        <w:tc>
          <w:tcPr>
            <w:tcW w:w="1276" w:type="dxa"/>
            <w:vAlign w:val="center"/>
          </w:tcPr>
          <w:p w14:paraId="005EC2C0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-7</w:t>
            </w:r>
          </w:p>
        </w:tc>
      </w:tr>
      <w:tr w:rsidR="00C91252" w:rsidRPr="0031120A" w14:paraId="7667C820" w14:textId="77777777" w:rsidTr="00AF6659">
        <w:trPr>
          <w:cantSplit/>
          <w:trHeight w:val="436"/>
        </w:trPr>
        <w:tc>
          <w:tcPr>
            <w:tcW w:w="568" w:type="dxa"/>
            <w:vAlign w:val="center"/>
          </w:tcPr>
          <w:p w14:paraId="1F7A8136" w14:textId="77777777" w:rsidR="00C91252" w:rsidRPr="0031120A" w:rsidRDefault="00C91252" w:rsidP="00AF6659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b/>
              </w:rPr>
            </w:pPr>
          </w:p>
        </w:tc>
        <w:tc>
          <w:tcPr>
            <w:tcW w:w="5083" w:type="dxa"/>
          </w:tcPr>
          <w:p w14:paraId="39BBB295" w14:textId="028ADFFE" w:rsidR="00C91252" w:rsidRPr="0031120A" w:rsidRDefault="00C91252" w:rsidP="001B3D2D">
            <w:r w:rsidRPr="0031120A">
              <w:t>Prawo zamówień publicznych</w:t>
            </w:r>
          </w:p>
          <w:p w14:paraId="70BEE048" w14:textId="77777777" w:rsidR="00C91252" w:rsidRPr="0031120A" w:rsidRDefault="00C91252" w:rsidP="00AF6659">
            <w:pPr>
              <w:rPr>
                <w:color w:val="FF0000"/>
              </w:rPr>
            </w:pPr>
          </w:p>
        </w:tc>
        <w:tc>
          <w:tcPr>
            <w:tcW w:w="3280" w:type="dxa"/>
            <w:vAlign w:val="center"/>
          </w:tcPr>
          <w:p w14:paraId="65AF2869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dr A. Górczyńska</w:t>
            </w:r>
          </w:p>
        </w:tc>
        <w:tc>
          <w:tcPr>
            <w:tcW w:w="1417" w:type="dxa"/>
            <w:vAlign w:val="center"/>
          </w:tcPr>
          <w:p w14:paraId="0BAE2089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zimowy</w:t>
            </w:r>
          </w:p>
        </w:tc>
        <w:tc>
          <w:tcPr>
            <w:tcW w:w="1560" w:type="dxa"/>
            <w:vAlign w:val="center"/>
          </w:tcPr>
          <w:p w14:paraId="3222D9D3" w14:textId="77777777" w:rsidR="00C91252" w:rsidRPr="0031120A" w:rsidRDefault="00C91252" w:rsidP="00AF6659">
            <w:pPr>
              <w:ind w:left="-71" w:firstLine="71"/>
              <w:jc w:val="center"/>
              <w:outlineLvl w:val="0"/>
            </w:pPr>
            <w:r w:rsidRPr="0031120A">
              <w:t>sobota</w:t>
            </w:r>
          </w:p>
        </w:tc>
        <w:tc>
          <w:tcPr>
            <w:tcW w:w="1417" w:type="dxa"/>
            <w:gridSpan w:val="2"/>
            <w:vAlign w:val="center"/>
          </w:tcPr>
          <w:p w14:paraId="7E0B3403" w14:textId="77777777" w:rsidR="00C91252" w:rsidRPr="0031120A" w:rsidRDefault="00C91252" w:rsidP="00AF6659">
            <w:pPr>
              <w:ind w:left="-71" w:firstLine="71"/>
              <w:jc w:val="center"/>
              <w:outlineLvl w:val="0"/>
            </w:pPr>
            <w:r w:rsidRPr="0031120A">
              <w:t>8.30-10.00</w:t>
            </w:r>
          </w:p>
        </w:tc>
        <w:tc>
          <w:tcPr>
            <w:tcW w:w="1276" w:type="dxa"/>
            <w:vAlign w:val="center"/>
          </w:tcPr>
          <w:p w14:paraId="0ED7586B" w14:textId="40A7639B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-</w:t>
            </w:r>
            <w:r w:rsidR="003656E3" w:rsidRPr="0031120A">
              <w:rPr>
                <w:b/>
              </w:rPr>
              <w:t>3</w:t>
            </w:r>
          </w:p>
        </w:tc>
      </w:tr>
      <w:tr w:rsidR="00C91252" w:rsidRPr="0031120A" w14:paraId="7555CED5" w14:textId="77777777" w:rsidTr="00AF6659">
        <w:trPr>
          <w:cantSplit/>
          <w:trHeight w:val="495"/>
        </w:trPr>
        <w:tc>
          <w:tcPr>
            <w:tcW w:w="568" w:type="dxa"/>
            <w:vAlign w:val="center"/>
          </w:tcPr>
          <w:p w14:paraId="067569DE" w14:textId="77777777" w:rsidR="00C91252" w:rsidRPr="0031120A" w:rsidRDefault="00C91252" w:rsidP="00AF6659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b/>
              </w:rPr>
            </w:pPr>
          </w:p>
        </w:tc>
        <w:tc>
          <w:tcPr>
            <w:tcW w:w="5083" w:type="dxa"/>
          </w:tcPr>
          <w:p w14:paraId="616B0F09" w14:textId="24BFC999" w:rsidR="00C91252" w:rsidRPr="0031120A" w:rsidRDefault="00C91252" w:rsidP="00AF6659">
            <w:r w:rsidRPr="0031120A">
              <w:t>Międzynarodowe standardy wykonywania kar i środków penalnych</w:t>
            </w:r>
          </w:p>
        </w:tc>
        <w:tc>
          <w:tcPr>
            <w:tcW w:w="3280" w:type="dxa"/>
            <w:vAlign w:val="center"/>
          </w:tcPr>
          <w:p w14:paraId="632CBE9C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prof. A. Nawój-Śleszyński</w:t>
            </w:r>
          </w:p>
        </w:tc>
        <w:tc>
          <w:tcPr>
            <w:tcW w:w="1417" w:type="dxa"/>
            <w:vAlign w:val="center"/>
          </w:tcPr>
          <w:p w14:paraId="4699478E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zimowy</w:t>
            </w:r>
          </w:p>
        </w:tc>
        <w:tc>
          <w:tcPr>
            <w:tcW w:w="1560" w:type="dxa"/>
            <w:vAlign w:val="center"/>
          </w:tcPr>
          <w:p w14:paraId="015AE71C" w14:textId="77777777" w:rsidR="00C91252" w:rsidRPr="0031120A" w:rsidRDefault="00C91252" w:rsidP="00AF6659">
            <w:pPr>
              <w:ind w:left="-71" w:firstLine="71"/>
              <w:jc w:val="center"/>
              <w:outlineLvl w:val="0"/>
            </w:pPr>
            <w:r w:rsidRPr="0031120A">
              <w:t>sobota</w:t>
            </w:r>
          </w:p>
        </w:tc>
        <w:tc>
          <w:tcPr>
            <w:tcW w:w="1417" w:type="dxa"/>
            <w:gridSpan w:val="2"/>
            <w:vAlign w:val="center"/>
          </w:tcPr>
          <w:p w14:paraId="1760CC74" w14:textId="77777777" w:rsidR="00C91252" w:rsidRPr="0031120A" w:rsidRDefault="00C91252" w:rsidP="00AF6659">
            <w:pPr>
              <w:ind w:left="-71" w:firstLine="71"/>
              <w:jc w:val="center"/>
              <w:outlineLvl w:val="0"/>
            </w:pPr>
            <w:r w:rsidRPr="0031120A">
              <w:t>15.20-16.50</w:t>
            </w:r>
          </w:p>
        </w:tc>
        <w:tc>
          <w:tcPr>
            <w:tcW w:w="1276" w:type="dxa"/>
            <w:vAlign w:val="center"/>
          </w:tcPr>
          <w:p w14:paraId="77904938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-7</w:t>
            </w:r>
          </w:p>
        </w:tc>
      </w:tr>
      <w:tr w:rsidR="00C91252" w:rsidRPr="00BD68F3" w14:paraId="628148FD" w14:textId="77777777" w:rsidTr="00AF6659">
        <w:trPr>
          <w:cantSplit/>
          <w:trHeight w:val="495"/>
        </w:trPr>
        <w:tc>
          <w:tcPr>
            <w:tcW w:w="568" w:type="dxa"/>
            <w:vAlign w:val="center"/>
          </w:tcPr>
          <w:p w14:paraId="77ECAFBF" w14:textId="77777777" w:rsidR="00C91252" w:rsidRPr="0031120A" w:rsidRDefault="00C91252" w:rsidP="00AF6659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b/>
              </w:rPr>
            </w:pPr>
          </w:p>
        </w:tc>
        <w:tc>
          <w:tcPr>
            <w:tcW w:w="5083" w:type="dxa"/>
          </w:tcPr>
          <w:p w14:paraId="4E1F21A8" w14:textId="6CA5C082" w:rsidR="00C91252" w:rsidRPr="0031120A" w:rsidRDefault="00C91252" w:rsidP="00AF6659">
            <w:r w:rsidRPr="0031120A">
              <w:t>Polityka wizowa, azylowa i migracyjna w Unii Europejskiej</w:t>
            </w:r>
          </w:p>
        </w:tc>
        <w:tc>
          <w:tcPr>
            <w:tcW w:w="3280" w:type="dxa"/>
            <w:vAlign w:val="center"/>
          </w:tcPr>
          <w:p w14:paraId="1B5AF9D5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Dr I. Skomerska-Muchowska</w:t>
            </w:r>
          </w:p>
        </w:tc>
        <w:tc>
          <w:tcPr>
            <w:tcW w:w="1417" w:type="dxa"/>
            <w:vAlign w:val="center"/>
          </w:tcPr>
          <w:p w14:paraId="0C2F2504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zimowy</w:t>
            </w:r>
          </w:p>
        </w:tc>
        <w:tc>
          <w:tcPr>
            <w:tcW w:w="1560" w:type="dxa"/>
            <w:vAlign w:val="center"/>
          </w:tcPr>
          <w:p w14:paraId="07ABCC9E" w14:textId="77777777" w:rsidR="00C91252" w:rsidRPr="0031120A" w:rsidRDefault="00C91252" w:rsidP="00AF6659">
            <w:pPr>
              <w:ind w:left="-71" w:firstLine="71"/>
              <w:jc w:val="center"/>
              <w:outlineLvl w:val="0"/>
            </w:pPr>
            <w:r w:rsidRPr="0031120A">
              <w:t>sobota</w:t>
            </w:r>
          </w:p>
        </w:tc>
        <w:tc>
          <w:tcPr>
            <w:tcW w:w="1417" w:type="dxa"/>
            <w:gridSpan w:val="2"/>
            <w:vAlign w:val="center"/>
          </w:tcPr>
          <w:p w14:paraId="64D58BC8" w14:textId="77777777" w:rsidR="00C91252" w:rsidRPr="0031120A" w:rsidRDefault="00C91252" w:rsidP="00AF6659">
            <w:pPr>
              <w:ind w:left="-71" w:firstLine="71"/>
              <w:jc w:val="center"/>
              <w:outlineLvl w:val="0"/>
            </w:pPr>
            <w:r w:rsidRPr="0031120A">
              <w:t>19.00-20.30</w:t>
            </w:r>
          </w:p>
        </w:tc>
        <w:tc>
          <w:tcPr>
            <w:tcW w:w="1276" w:type="dxa"/>
            <w:vAlign w:val="center"/>
          </w:tcPr>
          <w:p w14:paraId="6F60754F" w14:textId="77777777" w:rsidR="00C91252" w:rsidRPr="0031120A" w:rsidRDefault="00C91252" w:rsidP="00AF6659">
            <w:pPr>
              <w:ind w:left="-71" w:firstLine="71"/>
              <w:jc w:val="center"/>
              <w:outlineLvl w:val="0"/>
              <w:rPr>
                <w:b/>
              </w:rPr>
            </w:pPr>
            <w:r w:rsidRPr="0031120A">
              <w:rPr>
                <w:b/>
              </w:rPr>
              <w:t>1.27</w:t>
            </w:r>
          </w:p>
        </w:tc>
      </w:tr>
    </w:tbl>
    <w:p w14:paraId="14DA0454" w14:textId="77777777" w:rsidR="00C91252" w:rsidRPr="00BD68F3" w:rsidRDefault="00C91252" w:rsidP="00C91252">
      <w:pPr>
        <w:ind w:right="425"/>
        <w:jc w:val="center"/>
        <w:rPr>
          <w:b/>
          <w:sz w:val="40"/>
        </w:rPr>
      </w:pPr>
    </w:p>
    <w:p w14:paraId="0AE4CC02" w14:textId="77777777" w:rsidR="00C91252" w:rsidRPr="00BD68F3" w:rsidRDefault="00C91252" w:rsidP="00C91252">
      <w:pPr>
        <w:ind w:right="425"/>
        <w:jc w:val="center"/>
        <w:rPr>
          <w:sz w:val="40"/>
        </w:rPr>
      </w:pPr>
    </w:p>
    <w:p w14:paraId="067312C4" w14:textId="77777777" w:rsidR="00C91252" w:rsidRPr="00BD68F3" w:rsidRDefault="00C91252" w:rsidP="00C91252">
      <w:pPr>
        <w:ind w:right="425"/>
        <w:jc w:val="center"/>
        <w:rPr>
          <w:b/>
          <w:sz w:val="40"/>
        </w:rPr>
      </w:pPr>
    </w:p>
    <w:p w14:paraId="07A398DC" w14:textId="77777777" w:rsidR="00C91252" w:rsidRPr="00BD68F3" w:rsidRDefault="00C91252" w:rsidP="00C91252">
      <w:pPr>
        <w:ind w:right="425"/>
        <w:jc w:val="center"/>
        <w:rPr>
          <w:b/>
          <w:sz w:val="40"/>
        </w:rPr>
      </w:pPr>
    </w:p>
    <w:p w14:paraId="2A2BF77B" w14:textId="77777777" w:rsidR="00C91252" w:rsidRPr="00BD68F3" w:rsidRDefault="00C91252" w:rsidP="00C91252">
      <w:pPr>
        <w:ind w:right="425"/>
        <w:rPr>
          <w:b/>
          <w:sz w:val="40"/>
        </w:rPr>
      </w:pPr>
    </w:p>
    <w:p w14:paraId="73C1EF10" w14:textId="77777777" w:rsidR="00A556F9" w:rsidRDefault="00A556F9"/>
    <w:sectPr w:rsidR="00A556F9" w:rsidSect="00AF66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284" w:right="567" w:bottom="284" w:left="1202" w:header="0" w:footer="0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CD0F" w14:textId="77777777" w:rsidR="006F61E3" w:rsidRDefault="006F61E3" w:rsidP="00E90064">
      <w:r>
        <w:separator/>
      </w:r>
    </w:p>
  </w:endnote>
  <w:endnote w:type="continuationSeparator" w:id="0">
    <w:p w14:paraId="1018C647" w14:textId="77777777" w:rsidR="006F61E3" w:rsidRDefault="006F61E3" w:rsidP="00E90064">
      <w:r>
        <w:continuationSeparator/>
      </w:r>
    </w:p>
  </w:endnote>
  <w:endnote w:type="continuationNotice" w:id="1">
    <w:p w14:paraId="1056E2AA" w14:textId="77777777" w:rsidR="006F61E3" w:rsidRDefault="006F6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89E6" w14:textId="77777777" w:rsidR="006F61E3" w:rsidRDefault="006F6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EE6F" w14:textId="77777777" w:rsidR="006F61E3" w:rsidRDefault="006F61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7625" w14:textId="77777777" w:rsidR="006F61E3" w:rsidRDefault="006F6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F188" w14:textId="77777777" w:rsidR="006F61E3" w:rsidRDefault="006F61E3" w:rsidP="00E90064">
      <w:r>
        <w:separator/>
      </w:r>
    </w:p>
  </w:footnote>
  <w:footnote w:type="continuationSeparator" w:id="0">
    <w:p w14:paraId="7DC210E4" w14:textId="77777777" w:rsidR="006F61E3" w:rsidRDefault="006F61E3" w:rsidP="00E90064">
      <w:r>
        <w:continuationSeparator/>
      </w:r>
    </w:p>
  </w:footnote>
  <w:footnote w:type="continuationNotice" w:id="1">
    <w:p w14:paraId="703402E4" w14:textId="77777777" w:rsidR="006F61E3" w:rsidRDefault="006F6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7957" w14:textId="77777777" w:rsidR="006F61E3" w:rsidRDefault="006F6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249" w14:textId="77777777" w:rsidR="006F61E3" w:rsidRDefault="006F61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CFED" w14:textId="77777777" w:rsidR="006F61E3" w:rsidRDefault="006F6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4FE2"/>
    <w:multiLevelType w:val="hybridMultilevel"/>
    <w:tmpl w:val="03B447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0966EF"/>
    <w:multiLevelType w:val="hybridMultilevel"/>
    <w:tmpl w:val="260C18E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D4"/>
    <w:rsid w:val="0006315F"/>
    <w:rsid w:val="00097114"/>
    <w:rsid w:val="000C3D5A"/>
    <w:rsid w:val="00117EE5"/>
    <w:rsid w:val="001425F1"/>
    <w:rsid w:val="001476A7"/>
    <w:rsid w:val="0016705A"/>
    <w:rsid w:val="00174E0F"/>
    <w:rsid w:val="0018127C"/>
    <w:rsid w:val="00182B0A"/>
    <w:rsid w:val="001B3D2D"/>
    <w:rsid w:val="001C31DA"/>
    <w:rsid w:val="001E0FE1"/>
    <w:rsid w:val="001F26D3"/>
    <w:rsid w:val="002431ED"/>
    <w:rsid w:val="0024468E"/>
    <w:rsid w:val="00253C29"/>
    <w:rsid w:val="00257735"/>
    <w:rsid w:val="00286183"/>
    <w:rsid w:val="002E0332"/>
    <w:rsid w:val="00301F11"/>
    <w:rsid w:val="003027B4"/>
    <w:rsid w:val="0031120A"/>
    <w:rsid w:val="00316FC1"/>
    <w:rsid w:val="00350E58"/>
    <w:rsid w:val="003656E3"/>
    <w:rsid w:val="003768F1"/>
    <w:rsid w:val="0038071E"/>
    <w:rsid w:val="00397450"/>
    <w:rsid w:val="003C76FA"/>
    <w:rsid w:val="00407ED4"/>
    <w:rsid w:val="00411256"/>
    <w:rsid w:val="00447AC1"/>
    <w:rsid w:val="004652F9"/>
    <w:rsid w:val="004A20B0"/>
    <w:rsid w:val="0050755E"/>
    <w:rsid w:val="005219BD"/>
    <w:rsid w:val="00556CED"/>
    <w:rsid w:val="00563C5C"/>
    <w:rsid w:val="00575589"/>
    <w:rsid w:val="005809EC"/>
    <w:rsid w:val="005D091A"/>
    <w:rsid w:val="005E56B8"/>
    <w:rsid w:val="00604A66"/>
    <w:rsid w:val="0061228B"/>
    <w:rsid w:val="00632B8E"/>
    <w:rsid w:val="00634C83"/>
    <w:rsid w:val="0064700F"/>
    <w:rsid w:val="00651F80"/>
    <w:rsid w:val="00674BE3"/>
    <w:rsid w:val="006F61E3"/>
    <w:rsid w:val="00700A33"/>
    <w:rsid w:val="007555BA"/>
    <w:rsid w:val="00777336"/>
    <w:rsid w:val="00780FD3"/>
    <w:rsid w:val="007856E6"/>
    <w:rsid w:val="00793919"/>
    <w:rsid w:val="007C2F8E"/>
    <w:rsid w:val="007F7614"/>
    <w:rsid w:val="00846723"/>
    <w:rsid w:val="00862B60"/>
    <w:rsid w:val="00882A9A"/>
    <w:rsid w:val="008843B5"/>
    <w:rsid w:val="0089743F"/>
    <w:rsid w:val="008A0F81"/>
    <w:rsid w:val="008A5E87"/>
    <w:rsid w:val="008C1387"/>
    <w:rsid w:val="008D17EC"/>
    <w:rsid w:val="008D1BD6"/>
    <w:rsid w:val="008E754F"/>
    <w:rsid w:val="008F3B93"/>
    <w:rsid w:val="009014E8"/>
    <w:rsid w:val="0090593C"/>
    <w:rsid w:val="009238D4"/>
    <w:rsid w:val="00940CBD"/>
    <w:rsid w:val="0097711C"/>
    <w:rsid w:val="009B481B"/>
    <w:rsid w:val="009C60D2"/>
    <w:rsid w:val="009D5CF0"/>
    <w:rsid w:val="009D7E79"/>
    <w:rsid w:val="009F6608"/>
    <w:rsid w:val="00A556F9"/>
    <w:rsid w:val="00A73148"/>
    <w:rsid w:val="00A94AB2"/>
    <w:rsid w:val="00A95136"/>
    <w:rsid w:val="00AB3165"/>
    <w:rsid w:val="00AB4134"/>
    <w:rsid w:val="00AF6659"/>
    <w:rsid w:val="00B04EBB"/>
    <w:rsid w:val="00B45520"/>
    <w:rsid w:val="00B54219"/>
    <w:rsid w:val="00B67A55"/>
    <w:rsid w:val="00BB4BC8"/>
    <w:rsid w:val="00BD3674"/>
    <w:rsid w:val="00BE193F"/>
    <w:rsid w:val="00C03611"/>
    <w:rsid w:val="00C91252"/>
    <w:rsid w:val="00D74543"/>
    <w:rsid w:val="00DB0AB9"/>
    <w:rsid w:val="00DC7585"/>
    <w:rsid w:val="00DD3EAB"/>
    <w:rsid w:val="00E06D70"/>
    <w:rsid w:val="00E06F2A"/>
    <w:rsid w:val="00E06F68"/>
    <w:rsid w:val="00E25959"/>
    <w:rsid w:val="00E3112A"/>
    <w:rsid w:val="00E90064"/>
    <w:rsid w:val="00EA1C75"/>
    <w:rsid w:val="00EA22DB"/>
    <w:rsid w:val="00EB1F12"/>
    <w:rsid w:val="00EB3481"/>
    <w:rsid w:val="00EF692D"/>
    <w:rsid w:val="00F53137"/>
    <w:rsid w:val="00F95A1F"/>
    <w:rsid w:val="00FA4CD4"/>
    <w:rsid w:val="00F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3F03"/>
  <w15:chartTrackingRefBased/>
  <w15:docId w15:val="{014EB1F0-C981-4778-A69E-9740BE9C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1252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91252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C91252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2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912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912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1252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125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xl32">
    <w:name w:val="xl32"/>
    <w:basedOn w:val="Normalny"/>
    <w:rsid w:val="00C91252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C91252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3">
    <w:name w:val="Body Text 3"/>
    <w:basedOn w:val="Normalny"/>
    <w:link w:val="Tekstpodstawowy3Znak"/>
    <w:rsid w:val="00C91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12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rsid w:val="00C91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125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C912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12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1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9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12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0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0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C932A-ADFA-4E42-A73E-2FC666BD3359}">
  <ds:schemaRefs>
    <ds:schemaRef ds:uri="http://www.w3.org/XML/1998/namespace"/>
    <ds:schemaRef ds:uri="cf814890-b5d0-40a0-9ca0-8d0d85377292"/>
    <ds:schemaRef ds:uri="http://purl.org/dc/dcmitype/"/>
    <ds:schemaRef ds:uri="6ef32554-5b7d-4d70-8a50-39c4a10ea65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FED1967-92BE-4768-802F-B507D0BF9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CAD16-5B1E-4DFB-BDBF-776A5094E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EA4331AE</Template>
  <TotalTime>482</TotalTime>
  <Pages>7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214</cp:revision>
  <dcterms:created xsi:type="dcterms:W3CDTF">2019-09-11T06:41:00Z</dcterms:created>
  <dcterms:modified xsi:type="dcterms:W3CDTF">2019-10-05T09:02:00Z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