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9C6EC" w14:textId="77777777" w:rsidR="006F5FE0" w:rsidRDefault="006F5FE0" w:rsidP="006F5FE0">
      <w:pPr>
        <w:ind w:right="425"/>
        <w:jc w:val="center"/>
        <w:rPr>
          <w:b/>
          <w:sz w:val="40"/>
        </w:rPr>
      </w:pPr>
      <w:r>
        <w:rPr>
          <w:b/>
          <w:sz w:val="40"/>
        </w:rPr>
        <w:t>PRAWO PODATKOWE I RACHUNKOWOŚĆ</w:t>
      </w:r>
    </w:p>
    <w:p w14:paraId="7E411682" w14:textId="77777777" w:rsidR="006F5FE0" w:rsidRPr="00BD68F3" w:rsidRDefault="006F5FE0" w:rsidP="006F5FE0">
      <w:pPr>
        <w:ind w:right="425"/>
        <w:jc w:val="center"/>
        <w:rPr>
          <w:b/>
          <w:sz w:val="40"/>
        </w:rPr>
      </w:pPr>
      <w:r>
        <w:rPr>
          <w:b/>
          <w:sz w:val="40"/>
        </w:rPr>
        <w:t>2-letnie studia magisterskie II stopnia</w:t>
      </w:r>
      <w:r w:rsidRPr="00BD68F3">
        <w:rPr>
          <w:b/>
          <w:sz w:val="40"/>
        </w:rPr>
        <w:t xml:space="preserve"> (zaoczne)</w:t>
      </w:r>
      <w:r>
        <w:rPr>
          <w:b/>
          <w:sz w:val="40"/>
        </w:rPr>
        <w:t xml:space="preserve"> I</w:t>
      </w:r>
      <w:r w:rsidRPr="00BD68F3">
        <w:rPr>
          <w:b/>
          <w:sz w:val="40"/>
        </w:rPr>
        <w:t xml:space="preserve">  ROK </w:t>
      </w:r>
    </w:p>
    <w:p w14:paraId="22098412" w14:textId="77777777" w:rsidR="006F5FE0" w:rsidRPr="00BD68F3" w:rsidRDefault="006F5FE0" w:rsidP="006F5FE0">
      <w:pPr>
        <w:ind w:right="425"/>
        <w:jc w:val="center"/>
        <w:rPr>
          <w:b/>
          <w:sz w:val="40"/>
        </w:rPr>
      </w:pPr>
      <w:r w:rsidRPr="00BD68F3">
        <w:rPr>
          <w:b/>
          <w:sz w:val="40"/>
        </w:rPr>
        <w:t xml:space="preserve">Rozkład zajęć w semestrze zimowym rok akad. </w:t>
      </w:r>
      <w:r>
        <w:rPr>
          <w:b/>
          <w:sz w:val="40"/>
        </w:rPr>
        <w:t>2019/2020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6F5FE0" w:rsidRPr="00BD68F3" w14:paraId="780EB695" w14:textId="77777777" w:rsidTr="00D54480">
        <w:trPr>
          <w:cantSplit/>
          <w:jc w:val="center"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1C7057" w14:textId="77777777" w:rsidR="006F5FE0" w:rsidRPr="00BD68F3" w:rsidRDefault="006F5FE0" w:rsidP="00D54480">
            <w:pPr>
              <w:pStyle w:val="Nagwek2"/>
            </w:pPr>
            <w:r w:rsidRPr="00BD68F3">
              <w:t>Wykłady</w:t>
            </w:r>
          </w:p>
        </w:tc>
      </w:tr>
      <w:tr w:rsidR="006F5FE0" w:rsidRPr="00BD68F3" w14:paraId="48D872CD" w14:textId="77777777" w:rsidTr="00D54480">
        <w:trPr>
          <w:cantSplit/>
          <w:jc w:val="center"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7F716E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2F7A2E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Ilość</w:t>
            </w:r>
          </w:p>
          <w:p w14:paraId="7B6EFBCB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BE86B7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4310F2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2EDCE22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9CD5C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B18288C" w14:textId="77777777" w:rsidR="006F5FE0" w:rsidRPr="00BD68F3" w:rsidRDefault="006F5FE0" w:rsidP="00D54480">
            <w:pPr>
              <w:jc w:val="center"/>
              <w:rPr>
                <w:b/>
              </w:rPr>
            </w:pPr>
            <w:r w:rsidRPr="00BD68F3">
              <w:rPr>
                <w:b/>
              </w:rPr>
              <w:t>Sala</w:t>
            </w:r>
          </w:p>
        </w:tc>
      </w:tr>
      <w:tr w:rsidR="006F5FE0" w:rsidRPr="00285CFC" w14:paraId="3BBBD01D" w14:textId="77777777" w:rsidTr="00D54480">
        <w:trPr>
          <w:cantSplit/>
          <w:trHeight w:val="536"/>
          <w:jc w:val="center"/>
        </w:trPr>
        <w:tc>
          <w:tcPr>
            <w:tcW w:w="637" w:type="dxa"/>
            <w:vAlign w:val="center"/>
          </w:tcPr>
          <w:p w14:paraId="4DA64172" w14:textId="77777777" w:rsidR="006F5FE0" w:rsidRPr="00BD68F3" w:rsidRDefault="006F5FE0" w:rsidP="00D544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7E29A14E" w14:textId="77777777" w:rsidR="006F5FE0" w:rsidRPr="00285CFC" w:rsidRDefault="006F5FE0" w:rsidP="00D54480">
            <w:pPr>
              <w:jc w:val="center"/>
            </w:pPr>
            <w:r w:rsidRPr="00285CFC">
              <w:t>40</w:t>
            </w:r>
          </w:p>
        </w:tc>
        <w:tc>
          <w:tcPr>
            <w:tcW w:w="3544" w:type="dxa"/>
            <w:vAlign w:val="center"/>
          </w:tcPr>
          <w:p w14:paraId="1E1E26F2" w14:textId="77777777" w:rsidR="006F5FE0" w:rsidRPr="00285CFC" w:rsidRDefault="006F5FE0" w:rsidP="00D54480">
            <w:r w:rsidRPr="00285CFC">
              <w:t>Wprowadzenie do prawa podatkowego</w:t>
            </w:r>
          </w:p>
        </w:tc>
        <w:tc>
          <w:tcPr>
            <w:tcW w:w="3402" w:type="dxa"/>
            <w:vAlign w:val="center"/>
          </w:tcPr>
          <w:p w14:paraId="05C8E444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lang w:val="en-US"/>
              </w:rPr>
            </w:pPr>
            <w:r w:rsidRPr="00285CFC">
              <w:rPr>
                <w:rFonts w:ascii="Times New Roman" w:eastAsia="Times New Roman" w:hAnsi="Times New Roman"/>
                <w:color w:val="auto"/>
              </w:rPr>
              <w:t>dr hab. A. Mariański, prof. UŁ</w:t>
            </w:r>
          </w:p>
        </w:tc>
        <w:tc>
          <w:tcPr>
            <w:tcW w:w="2020" w:type="dxa"/>
            <w:vAlign w:val="center"/>
          </w:tcPr>
          <w:p w14:paraId="06E9A9B9" w14:textId="77777777" w:rsidR="006F5FE0" w:rsidRPr="00285CFC" w:rsidRDefault="006F5FE0" w:rsidP="00D54480">
            <w:pPr>
              <w:jc w:val="center"/>
            </w:pPr>
            <w:r w:rsidRPr="00285CFC">
              <w:t>sobota</w:t>
            </w:r>
          </w:p>
        </w:tc>
        <w:tc>
          <w:tcPr>
            <w:tcW w:w="1665" w:type="dxa"/>
            <w:vAlign w:val="center"/>
          </w:tcPr>
          <w:p w14:paraId="4D20C758" w14:textId="77777777" w:rsidR="006F5FE0" w:rsidRPr="00285CFC" w:rsidRDefault="006F5FE0" w:rsidP="00D54480">
            <w:pPr>
              <w:jc w:val="center"/>
            </w:pPr>
            <w:r w:rsidRPr="00285CFC">
              <w:t>9.45-12.45</w:t>
            </w:r>
          </w:p>
        </w:tc>
        <w:tc>
          <w:tcPr>
            <w:tcW w:w="2552" w:type="dxa"/>
          </w:tcPr>
          <w:p w14:paraId="7D8C4A17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t>Aula 2.20</w:t>
            </w:r>
          </w:p>
          <w:p w14:paraId="0A034D5E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t>WPiA, ul. Kopcińskiego 8/12</w:t>
            </w:r>
          </w:p>
        </w:tc>
      </w:tr>
      <w:tr w:rsidR="006F5FE0" w:rsidRPr="00285CFC" w14:paraId="64894B12" w14:textId="77777777" w:rsidTr="00D54480">
        <w:trPr>
          <w:cantSplit/>
          <w:jc w:val="center"/>
        </w:trPr>
        <w:tc>
          <w:tcPr>
            <w:tcW w:w="637" w:type="dxa"/>
            <w:vAlign w:val="center"/>
          </w:tcPr>
          <w:p w14:paraId="2F2BAE85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39D2F0D2" w14:textId="77777777" w:rsidR="006F5FE0" w:rsidRPr="00285CFC" w:rsidRDefault="006F5FE0" w:rsidP="00D54480">
            <w:pPr>
              <w:jc w:val="center"/>
            </w:pPr>
            <w:r w:rsidRPr="00285CFC">
              <w:t>20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C6D6D39" w14:textId="77777777" w:rsidR="006F5FE0" w:rsidRPr="00285CFC" w:rsidRDefault="006F5FE0" w:rsidP="00D54480">
            <w:pPr>
              <w:pStyle w:val="Nagwek1"/>
            </w:pPr>
            <w:r w:rsidRPr="00285CFC">
              <w:t xml:space="preserve">Finanse przedsiębiorstwa- </w:t>
            </w:r>
          </w:p>
          <w:p w14:paraId="3D0401BE" w14:textId="77777777" w:rsidR="006F5FE0" w:rsidRPr="00285CFC" w:rsidRDefault="006F5FE0" w:rsidP="00D54480">
            <w:r w:rsidRPr="00285CFC">
              <w:rPr>
                <w:shd w:val="clear" w:color="auto" w:fill="FFFFFF"/>
              </w:rPr>
              <w:t>5 spotkań: 5.X, 12.X, 19.X, 26.X</w:t>
            </w:r>
          </w:p>
          <w:p w14:paraId="5DC3AE5D" w14:textId="77777777" w:rsidR="006F5FE0" w:rsidRPr="00285CFC" w:rsidRDefault="006F5FE0" w:rsidP="00D54480">
            <w:r w:rsidRPr="00285CFC">
              <w:rPr>
                <w:shd w:val="clear" w:color="auto" w:fill="FFFFFF"/>
              </w:rPr>
              <w:t>16.XI,</w:t>
            </w:r>
          </w:p>
        </w:tc>
        <w:tc>
          <w:tcPr>
            <w:tcW w:w="3402" w:type="dxa"/>
            <w:vAlign w:val="center"/>
          </w:tcPr>
          <w:p w14:paraId="3705058B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285CFC">
              <w:rPr>
                <w:rFonts w:ascii="Times New Roman" w:eastAsia="Times New Roman" w:hAnsi="Times New Roman"/>
                <w:color w:val="auto"/>
              </w:rPr>
              <w:t>dr hab. J. Marszałek, prof. UŁ</w:t>
            </w:r>
          </w:p>
        </w:tc>
        <w:tc>
          <w:tcPr>
            <w:tcW w:w="2020" w:type="dxa"/>
            <w:vAlign w:val="center"/>
          </w:tcPr>
          <w:p w14:paraId="56B28494" w14:textId="77777777" w:rsidR="006F5FE0" w:rsidRPr="00285CFC" w:rsidRDefault="006F5FE0" w:rsidP="00D54480">
            <w:pPr>
              <w:jc w:val="center"/>
            </w:pPr>
            <w:r w:rsidRPr="00285CFC">
              <w:t>sobota</w:t>
            </w:r>
          </w:p>
        </w:tc>
        <w:tc>
          <w:tcPr>
            <w:tcW w:w="1665" w:type="dxa"/>
            <w:vAlign w:val="center"/>
          </w:tcPr>
          <w:p w14:paraId="19950EDD" w14:textId="77777777" w:rsidR="006F5FE0" w:rsidRPr="00285CFC" w:rsidRDefault="006F5FE0" w:rsidP="00D54480">
            <w:pPr>
              <w:jc w:val="center"/>
            </w:pPr>
            <w:r w:rsidRPr="00285CFC">
              <w:t>15.30-18.45</w:t>
            </w:r>
          </w:p>
        </w:tc>
        <w:tc>
          <w:tcPr>
            <w:tcW w:w="2552" w:type="dxa"/>
          </w:tcPr>
          <w:p w14:paraId="0667F9BF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t>A1</w:t>
            </w:r>
          </w:p>
          <w:p w14:paraId="5DE4D679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ul.Matejki</w:t>
            </w:r>
            <w:proofErr w:type="spellEnd"/>
            <w:r w:rsidRPr="00285CFC">
              <w:rPr>
                <w:b/>
                <w:sz w:val="18"/>
                <w:szCs w:val="18"/>
              </w:rPr>
              <w:t xml:space="preserve"> 22/26</w:t>
            </w:r>
          </w:p>
          <w:p w14:paraId="2F04C1BD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Wydz.Zarządzania</w:t>
            </w:r>
            <w:proofErr w:type="spellEnd"/>
          </w:p>
        </w:tc>
      </w:tr>
      <w:tr w:rsidR="006F5FE0" w:rsidRPr="00285CFC" w14:paraId="398B3454" w14:textId="77777777" w:rsidTr="00D54480">
        <w:trPr>
          <w:cantSplit/>
          <w:jc w:val="center"/>
        </w:trPr>
        <w:tc>
          <w:tcPr>
            <w:tcW w:w="637" w:type="dxa"/>
            <w:vAlign w:val="center"/>
          </w:tcPr>
          <w:p w14:paraId="0211E276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3297215" w14:textId="77777777" w:rsidR="006F5FE0" w:rsidRPr="00285CFC" w:rsidRDefault="006F5FE0" w:rsidP="00D54480">
            <w:pPr>
              <w:jc w:val="center"/>
            </w:pPr>
            <w:r w:rsidRPr="00285CFC">
              <w:t>20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14:paraId="680A3F5C" w14:textId="77777777" w:rsidR="006F5FE0" w:rsidRPr="00285CFC" w:rsidRDefault="006F5FE0" w:rsidP="00D54480">
            <w:pPr>
              <w:pStyle w:val="Nagwek1"/>
            </w:pPr>
            <w:r w:rsidRPr="00285CFC">
              <w:t>Instytucje prawa cywilnego, handlowego i gospodarczego w prawie podatkowym i rachunkowości – 5 spotkań- 23.XI, 30.XI, 14.XII, 11.I, 18.I</w:t>
            </w:r>
          </w:p>
        </w:tc>
        <w:tc>
          <w:tcPr>
            <w:tcW w:w="3402" w:type="dxa"/>
            <w:vAlign w:val="center"/>
          </w:tcPr>
          <w:p w14:paraId="6C2D91F1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285CFC">
              <w:rPr>
                <w:rFonts w:ascii="Times New Roman" w:eastAsia="Times New Roman" w:hAnsi="Times New Roman"/>
                <w:color w:val="auto"/>
                <w:lang w:val="en-US"/>
              </w:rPr>
              <w:t>dr</w:t>
            </w:r>
            <w:proofErr w:type="spellEnd"/>
            <w:r w:rsidRPr="00285CFC">
              <w:rPr>
                <w:rFonts w:ascii="Times New Roman" w:eastAsia="Times New Roman" w:hAnsi="Times New Roman"/>
                <w:color w:val="auto"/>
                <w:lang w:val="en-US"/>
              </w:rPr>
              <w:t xml:space="preserve"> B. Kucharski</w:t>
            </w:r>
          </w:p>
        </w:tc>
        <w:tc>
          <w:tcPr>
            <w:tcW w:w="2020" w:type="dxa"/>
            <w:vAlign w:val="center"/>
          </w:tcPr>
          <w:p w14:paraId="2B44C7D5" w14:textId="77777777" w:rsidR="006F5FE0" w:rsidRPr="00285CFC" w:rsidRDefault="006F5FE0" w:rsidP="00D54480">
            <w:pPr>
              <w:jc w:val="center"/>
            </w:pPr>
            <w:r w:rsidRPr="00285CFC">
              <w:t>sobota</w:t>
            </w:r>
          </w:p>
        </w:tc>
        <w:tc>
          <w:tcPr>
            <w:tcW w:w="1665" w:type="dxa"/>
            <w:vAlign w:val="center"/>
          </w:tcPr>
          <w:p w14:paraId="08B304D5" w14:textId="77777777" w:rsidR="006F5FE0" w:rsidRPr="00285CFC" w:rsidRDefault="006F5FE0" w:rsidP="00D54480">
            <w:pPr>
              <w:jc w:val="center"/>
            </w:pPr>
            <w:r w:rsidRPr="00285CFC">
              <w:t>15.30-18.45</w:t>
            </w:r>
          </w:p>
        </w:tc>
        <w:tc>
          <w:tcPr>
            <w:tcW w:w="2552" w:type="dxa"/>
          </w:tcPr>
          <w:p w14:paraId="56CD19AC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t>A1</w:t>
            </w:r>
          </w:p>
          <w:p w14:paraId="155EC177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ul.Matejki</w:t>
            </w:r>
            <w:proofErr w:type="spellEnd"/>
            <w:r w:rsidRPr="00285CFC">
              <w:rPr>
                <w:b/>
                <w:sz w:val="18"/>
                <w:szCs w:val="18"/>
              </w:rPr>
              <w:t xml:space="preserve"> 22/26</w:t>
            </w:r>
          </w:p>
          <w:p w14:paraId="6F30ADDF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Wydz.Zarządzania</w:t>
            </w:r>
            <w:proofErr w:type="spellEnd"/>
          </w:p>
        </w:tc>
      </w:tr>
      <w:tr w:rsidR="006F5FE0" w:rsidRPr="00285CFC" w14:paraId="2B980E25" w14:textId="77777777" w:rsidTr="00D54480">
        <w:trPr>
          <w:cantSplit/>
          <w:trHeight w:val="225"/>
          <w:jc w:val="center"/>
        </w:trPr>
        <w:tc>
          <w:tcPr>
            <w:tcW w:w="637" w:type="dxa"/>
            <w:tcBorders>
              <w:top w:val="nil"/>
              <w:bottom w:val="single" w:sz="4" w:space="0" w:color="auto"/>
            </w:tcBorders>
            <w:vAlign w:val="center"/>
          </w:tcPr>
          <w:p w14:paraId="2C635F25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center"/>
          </w:tcPr>
          <w:p w14:paraId="7B45E61B" w14:textId="77777777" w:rsidR="006F5FE0" w:rsidRPr="00285CFC" w:rsidRDefault="006F5FE0" w:rsidP="00D54480">
            <w:pPr>
              <w:jc w:val="center"/>
            </w:pPr>
            <w:r w:rsidRPr="00285CFC">
              <w:t>20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center"/>
          </w:tcPr>
          <w:p w14:paraId="43998794" w14:textId="77777777" w:rsidR="006F5FE0" w:rsidRPr="00285CFC" w:rsidRDefault="006F5FE0" w:rsidP="00D54480">
            <w:r w:rsidRPr="00285CFC">
              <w:t>System rachunkowości przedsiębiorstwa – 5 spotkań: 6.X. 13.X, 20.X, 27.X, 17.XI</w:t>
            </w: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bottom"/>
          </w:tcPr>
          <w:p w14:paraId="73F316A6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  <w:p w14:paraId="4FB8CEFF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285CFC">
              <w:rPr>
                <w:rFonts w:ascii="Times New Roman" w:eastAsia="Times New Roman" w:hAnsi="Times New Roman"/>
                <w:color w:val="auto"/>
              </w:rPr>
              <w:t>dr hab. E. Śnieżek, prof. UŁ</w:t>
            </w:r>
          </w:p>
          <w:p w14:paraId="7FE9EDAA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2020" w:type="dxa"/>
            <w:tcBorders>
              <w:top w:val="nil"/>
              <w:bottom w:val="single" w:sz="4" w:space="0" w:color="auto"/>
            </w:tcBorders>
            <w:vAlign w:val="center"/>
          </w:tcPr>
          <w:p w14:paraId="4C4F9B94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  <w:p w14:paraId="25104A52" w14:textId="77777777" w:rsidR="006F5FE0" w:rsidRPr="00285CFC" w:rsidRDefault="006F5FE0" w:rsidP="00D54480">
            <w:pPr>
              <w:jc w:val="center"/>
            </w:pPr>
          </w:p>
        </w:tc>
        <w:tc>
          <w:tcPr>
            <w:tcW w:w="1665" w:type="dxa"/>
            <w:tcBorders>
              <w:top w:val="nil"/>
              <w:bottom w:val="single" w:sz="4" w:space="0" w:color="auto"/>
            </w:tcBorders>
            <w:vAlign w:val="center"/>
          </w:tcPr>
          <w:p w14:paraId="7CFFDF30" w14:textId="77777777" w:rsidR="006F5FE0" w:rsidRPr="00285CFC" w:rsidRDefault="006F5FE0" w:rsidP="00D54480">
            <w:pPr>
              <w:jc w:val="center"/>
            </w:pPr>
            <w:r w:rsidRPr="00285CFC">
              <w:t>10.30-13.45</w:t>
            </w:r>
          </w:p>
          <w:p w14:paraId="7F222580" w14:textId="77777777" w:rsidR="006F5FE0" w:rsidRPr="00285CFC" w:rsidRDefault="006F5FE0" w:rsidP="00D54480">
            <w:pPr>
              <w:jc w:val="center"/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5C05A373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t>A1</w:t>
            </w:r>
          </w:p>
          <w:p w14:paraId="5F5C47AB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ul.Matejki</w:t>
            </w:r>
            <w:proofErr w:type="spellEnd"/>
            <w:r w:rsidRPr="00285CFC">
              <w:rPr>
                <w:b/>
                <w:sz w:val="18"/>
                <w:szCs w:val="18"/>
              </w:rPr>
              <w:t xml:space="preserve"> 22/26</w:t>
            </w:r>
          </w:p>
          <w:p w14:paraId="7236639A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Wydz.Zarządzania</w:t>
            </w:r>
            <w:proofErr w:type="spellEnd"/>
          </w:p>
        </w:tc>
      </w:tr>
      <w:tr w:rsidR="006F5FE0" w:rsidRPr="00285CFC" w14:paraId="26F3CBB8" w14:textId="77777777" w:rsidTr="00D54480">
        <w:trPr>
          <w:cantSplit/>
          <w:trHeight w:val="315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637D62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C736" w14:textId="77777777" w:rsidR="006F5FE0" w:rsidRPr="00285CFC" w:rsidRDefault="006F5FE0" w:rsidP="00D54480">
            <w:pPr>
              <w:jc w:val="center"/>
            </w:pPr>
            <w:r w:rsidRPr="00285CFC">
              <w:t>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01558" w14:textId="77777777" w:rsidR="006F5FE0" w:rsidRPr="00285CFC" w:rsidRDefault="006F5FE0" w:rsidP="00D54480">
            <w:r w:rsidRPr="00285CFC">
              <w:t>Instytucje prawa cywilnego, handlowego i gospodarczego w prawie podatkowym i rachunkowości – 5 spotkań: 24.XI, 1.XII, 15.XII, 12.I, 19.I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FA9AE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285CFC">
              <w:rPr>
                <w:rFonts w:ascii="Times New Roman" w:eastAsia="Times New Roman" w:hAnsi="Times New Roman"/>
                <w:color w:val="auto"/>
              </w:rPr>
              <w:t>dr hab. P. Księżak, prof. UŁ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D7ACF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D481F" w14:textId="77777777" w:rsidR="006F5FE0" w:rsidRPr="00285CFC" w:rsidRDefault="006F5FE0" w:rsidP="00D54480">
            <w:pPr>
              <w:jc w:val="center"/>
            </w:pPr>
            <w:r w:rsidRPr="00285CFC">
              <w:t>10.30-14.30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64768C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t>A1</w:t>
            </w:r>
          </w:p>
          <w:p w14:paraId="2424B5EC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ul.Matejki</w:t>
            </w:r>
            <w:proofErr w:type="spellEnd"/>
            <w:r w:rsidRPr="00285CFC">
              <w:rPr>
                <w:b/>
                <w:sz w:val="18"/>
                <w:szCs w:val="18"/>
              </w:rPr>
              <w:t xml:space="preserve"> 22/26</w:t>
            </w:r>
          </w:p>
          <w:p w14:paraId="2F63E924" w14:textId="77777777" w:rsidR="006F5FE0" w:rsidRPr="00285CFC" w:rsidRDefault="006F5FE0" w:rsidP="00D5448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5CFC">
              <w:rPr>
                <w:b/>
                <w:sz w:val="18"/>
                <w:szCs w:val="18"/>
              </w:rPr>
              <w:t>Wydz.Zarządzania</w:t>
            </w:r>
            <w:proofErr w:type="spellEnd"/>
          </w:p>
        </w:tc>
      </w:tr>
      <w:tr w:rsidR="006F5FE0" w:rsidRPr="00285CFC" w14:paraId="438E3576" w14:textId="77777777" w:rsidTr="00D54480">
        <w:trPr>
          <w:cantSplit/>
          <w:trHeight w:val="405"/>
          <w:jc w:val="center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B09D0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464B3" w14:textId="77777777" w:rsidR="006F5FE0" w:rsidRPr="00285CFC" w:rsidRDefault="006F5FE0" w:rsidP="00D54480">
            <w:pPr>
              <w:jc w:val="center"/>
            </w:pPr>
            <w:r w:rsidRPr="00285CFC"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815D8" w14:textId="77777777" w:rsidR="006F5FE0" w:rsidRPr="00285CFC" w:rsidRDefault="006F5FE0" w:rsidP="00D54480">
            <w:r w:rsidRPr="00285CFC">
              <w:t>Seminarium</w:t>
            </w:r>
          </w:p>
          <w:p w14:paraId="2C1AF22F" w14:textId="77777777" w:rsidR="006F5FE0" w:rsidRPr="00285CFC" w:rsidRDefault="006F5FE0" w:rsidP="00D54480">
            <w:r w:rsidRPr="00285CFC">
              <w:rPr>
                <w:b/>
                <w:bCs/>
              </w:rPr>
              <w:t xml:space="preserve">Zapisy razem z ćwiczeniami i wykładami przez </w:t>
            </w:r>
            <w:proofErr w:type="spellStart"/>
            <w:r w:rsidRPr="00285CFC">
              <w:rPr>
                <w:b/>
                <w:bCs/>
              </w:rPr>
              <w:t>USOSWeb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9D270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AD299" w14:textId="77777777" w:rsidR="006F5FE0" w:rsidRPr="00285CFC" w:rsidRDefault="006F5FE0" w:rsidP="00D54480">
            <w:pPr>
              <w:jc w:val="center"/>
            </w:pPr>
            <w:r w:rsidRPr="00285CFC">
              <w:t>sobota 13.00-15.15 lub w innych godzinach ustalonych pomiędzy prowadzącym, a studentami</w:t>
            </w:r>
          </w:p>
        </w:tc>
      </w:tr>
    </w:tbl>
    <w:p w14:paraId="41A5CFB3" w14:textId="77777777" w:rsidR="006F5FE0" w:rsidRPr="00285CFC" w:rsidRDefault="006F5FE0" w:rsidP="006F5FE0">
      <w:pPr>
        <w:rPr>
          <w:b/>
          <w:i/>
          <w:color w:val="FF6600"/>
          <w:sz w:val="22"/>
          <w:szCs w:val="22"/>
        </w:rPr>
      </w:pPr>
    </w:p>
    <w:p w14:paraId="111DEC15" w14:textId="77777777" w:rsidR="006F5FE0" w:rsidRPr="00285CFC" w:rsidRDefault="006F5FE0" w:rsidP="006F5FE0">
      <w:pPr>
        <w:rPr>
          <w:b/>
        </w:rPr>
      </w:pPr>
    </w:p>
    <w:p w14:paraId="43F6A43E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>Egzaminy :</w:t>
      </w:r>
      <w:r w:rsidRPr="00285CFC">
        <w:rPr>
          <w:b/>
        </w:rPr>
        <w:tab/>
        <w:t>1. Wprowadzenie do prawa podatkowego</w:t>
      </w:r>
    </w:p>
    <w:p w14:paraId="6807A45B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 xml:space="preserve">                        2. System rachunkowości przedsiębiorstwa</w:t>
      </w:r>
    </w:p>
    <w:p w14:paraId="08391BFE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 xml:space="preserve">                        </w:t>
      </w:r>
    </w:p>
    <w:p w14:paraId="11F38617" w14:textId="77777777" w:rsidR="006F5FE0" w:rsidRPr="00285CFC" w:rsidRDefault="006F5FE0" w:rsidP="006F5FE0">
      <w:pPr>
        <w:pStyle w:val="Nagwek4"/>
      </w:pPr>
    </w:p>
    <w:p w14:paraId="466BD747" w14:textId="77777777" w:rsidR="006F5FE0" w:rsidRPr="00285CFC" w:rsidRDefault="006F5FE0" w:rsidP="006F5FE0">
      <w:pPr>
        <w:pStyle w:val="Nagwek4"/>
      </w:pPr>
      <w:r w:rsidRPr="00285CFC">
        <w:t>TERMINY ZJAZDÓW</w:t>
      </w:r>
    </w:p>
    <w:p w14:paraId="322E9E1A" w14:textId="77777777" w:rsidR="006F5FE0" w:rsidRPr="00285CFC" w:rsidRDefault="006F5FE0" w:rsidP="006F5FE0">
      <w:pPr>
        <w:ind w:left="360"/>
        <w:rPr>
          <w:b/>
        </w:rPr>
      </w:pPr>
      <w:r w:rsidRPr="00285CFC">
        <w:rPr>
          <w:b/>
        </w:rPr>
        <w:t xml:space="preserve">sem. zimowy:  </w:t>
      </w:r>
      <w:bookmarkStart w:id="0" w:name="_Hlk13570464"/>
      <w:r w:rsidRPr="00285CFC">
        <w:rPr>
          <w:rFonts w:ascii="Garamond" w:hAnsi="Garamond"/>
          <w:b/>
          <w:sz w:val="28"/>
          <w:szCs w:val="28"/>
        </w:rPr>
        <w:t>5-6.X, 12-13.X, 19-20.X, 26-27.X, 16-17.XI,      23-24.XI, 30.XI-1.XII, 14-15.XII, 11-12.I, 18-19.I</w:t>
      </w:r>
      <w:r w:rsidRPr="00285CFC">
        <w:rPr>
          <w:rFonts w:ascii="Garamond" w:hAnsi="Garamond"/>
          <w:sz w:val="28"/>
          <w:szCs w:val="28"/>
        </w:rPr>
        <w:t xml:space="preserve">  </w:t>
      </w:r>
      <w:r w:rsidRPr="00285CFC">
        <w:rPr>
          <w:b/>
        </w:rPr>
        <w:t>–– 10 zjazdów.</w:t>
      </w:r>
      <w:bookmarkEnd w:id="0"/>
    </w:p>
    <w:p w14:paraId="41742715" w14:textId="77777777" w:rsidR="006F5FE0" w:rsidRPr="00285CFC" w:rsidRDefault="006F5FE0" w:rsidP="006F5FE0">
      <w:pPr>
        <w:ind w:left="360"/>
        <w:rPr>
          <w:b/>
        </w:rPr>
      </w:pPr>
    </w:p>
    <w:p w14:paraId="200C3017" w14:textId="77777777" w:rsidR="006F5FE0" w:rsidRPr="00285CFC" w:rsidRDefault="006F5FE0" w:rsidP="006F5FE0">
      <w:pPr>
        <w:ind w:firstLine="708"/>
        <w:rPr>
          <w:b/>
        </w:rPr>
      </w:pPr>
    </w:p>
    <w:p w14:paraId="0E9DA592" w14:textId="77777777" w:rsidR="006F5FE0" w:rsidRPr="00285CFC" w:rsidRDefault="006F5FE0" w:rsidP="006F5FE0">
      <w:pPr>
        <w:ind w:left="360"/>
        <w:rPr>
          <w:b/>
        </w:rPr>
      </w:pPr>
    </w:p>
    <w:p w14:paraId="50E582E4" w14:textId="77777777" w:rsidR="006F5FE0" w:rsidRPr="00285CFC" w:rsidRDefault="006F5FE0" w:rsidP="006F5FE0">
      <w:pPr>
        <w:rPr>
          <w:b/>
        </w:rPr>
      </w:pPr>
    </w:p>
    <w:p w14:paraId="0FDB4F28" w14:textId="77777777" w:rsidR="006F5FE0" w:rsidRPr="00285CFC" w:rsidRDefault="006F5FE0" w:rsidP="006F5FE0">
      <w:pPr>
        <w:rPr>
          <w:b/>
        </w:rPr>
      </w:pPr>
    </w:p>
    <w:p w14:paraId="6B785B57" w14:textId="77777777" w:rsidR="006F5FE0" w:rsidRPr="00285CFC" w:rsidRDefault="006F5FE0" w:rsidP="006F5FE0">
      <w:pPr>
        <w:rPr>
          <w:b/>
        </w:rPr>
      </w:pPr>
    </w:p>
    <w:p w14:paraId="03550016" w14:textId="77777777" w:rsidR="006F5FE0" w:rsidRPr="00285CFC" w:rsidRDefault="006F5FE0" w:rsidP="006F5FE0">
      <w:pPr>
        <w:rPr>
          <w:b/>
          <w:color w:val="FF0000"/>
          <w:sz w:val="28"/>
          <w:szCs w:val="28"/>
        </w:rPr>
      </w:pPr>
    </w:p>
    <w:p w14:paraId="6EF0F99F" w14:textId="77777777" w:rsidR="006F5FE0" w:rsidRPr="00285CFC" w:rsidRDefault="006F5FE0" w:rsidP="006F5FE0">
      <w:pPr>
        <w:rPr>
          <w:b/>
          <w:color w:val="FF0000"/>
          <w:sz w:val="32"/>
          <w:szCs w:val="32"/>
        </w:rPr>
      </w:pPr>
      <w:r w:rsidRPr="00285CFC">
        <w:rPr>
          <w:b/>
          <w:color w:val="FF0000"/>
          <w:sz w:val="32"/>
          <w:szCs w:val="32"/>
        </w:rPr>
        <w:t>UWAGA!!! Ćwiczenia są obowiązkowe</w:t>
      </w: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6F5FE0" w:rsidRPr="00285CFC" w14:paraId="7A94E14B" w14:textId="77777777" w:rsidTr="00D54480">
        <w:trPr>
          <w:cantSplit/>
        </w:trPr>
        <w:tc>
          <w:tcPr>
            <w:tcW w:w="14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A53A5B" w14:textId="77777777" w:rsidR="006F5FE0" w:rsidRPr="00285CFC" w:rsidRDefault="006F5FE0" w:rsidP="00D54480">
            <w:pPr>
              <w:pStyle w:val="Nagwek2"/>
            </w:pPr>
            <w:bookmarkStart w:id="1" w:name="_Hlk16164272"/>
            <w:r w:rsidRPr="00285CFC">
              <w:t>Zapisy przez Internet</w:t>
            </w:r>
          </w:p>
          <w:p w14:paraId="36BC8DB3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grupy do wyboru</w:t>
            </w:r>
          </w:p>
        </w:tc>
      </w:tr>
      <w:tr w:rsidR="006F5FE0" w:rsidRPr="00285CFC" w14:paraId="7D4F774E" w14:textId="77777777" w:rsidTr="00D54480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93EF36" w14:textId="77777777" w:rsidR="006F5FE0" w:rsidRPr="00285CFC" w:rsidRDefault="006F5FE0" w:rsidP="00D54480">
            <w:pPr>
              <w:jc w:val="center"/>
              <w:rPr>
                <w:b/>
              </w:rPr>
            </w:pPr>
            <w:bookmarkStart w:id="2" w:name="_Hlk16164289"/>
            <w:r w:rsidRPr="00285CFC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4CB2ED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30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78EC71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System rachunkowości przedsiębiorstwa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136352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D62A71" w14:textId="77777777" w:rsidR="006F5FE0" w:rsidRPr="00285CFC" w:rsidRDefault="006F5FE0" w:rsidP="00D54480">
            <w:pPr>
              <w:pStyle w:val="Nagwek2"/>
            </w:pPr>
            <w:r w:rsidRPr="00285CFC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626E906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C658F5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</w:tr>
      <w:tr w:rsidR="006F5FE0" w:rsidRPr="00285CFC" w14:paraId="41A9E10D" w14:textId="77777777" w:rsidTr="00D54480">
        <w:trPr>
          <w:cantSplit/>
        </w:trPr>
        <w:tc>
          <w:tcPr>
            <w:tcW w:w="500" w:type="dxa"/>
            <w:vAlign w:val="center"/>
          </w:tcPr>
          <w:p w14:paraId="6CA0F667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7619AC0D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51EA5872" w14:textId="77777777" w:rsidR="006F5FE0" w:rsidRPr="00285CFC" w:rsidRDefault="006F5FE0" w:rsidP="00D54480">
            <w:r w:rsidRPr="00285CFC">
              <w:t>grupa I</w:t>
            </w:r>
          </w:p>
        </w:tc>
        <w:tc>
          <w:tcPr>
            <w:tcW w:w="3300" w:type="dxa"/>
            <w:vAlign w:val="center"/>
          </w:tcPr>
          <w:p w14:paraId="264FF2A5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 xml:space="preserve">mgr I. </w:t>
            </w:r>
            <w:proofErr w:type="spellStart"/>
            <w:r w:rsidRPr="00285CFC">
              <w:rPr>
                <w:rFonts w:ascii="Times New Roman" w:eastAsia="Times New Roman" w:hAnsi="Times New Roman" w:cs="Times New Roman"/>
                <w:color w:val="auto"/>
              </w:rPr>
              <w:t>Szudrowicz</w:t>
            </w:r>
            <w:proofErr w:type="spellEnd"/>
          </w:p>
        </w:tc>
        <w:tc>
          <w:tcPr>
            <w:tcW w:w="2000" w:type="dxa"/>
          </w:tcPr>
          <w:p w14:paraId="641C66A0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3099FB4B" w14:textId="77777777" w:rsidR="006F5FE0" w:rsidRPr="00285CFC" w:rsidRDefault="006F5FE0" w:rsidP="00D54480">
            <w:pPr>
              <w:jc w:val="center"/>
            </w:pPr>
            <w:r w:rsidRPr="00285CFC">
              <w:t>8.00-10.15</w:t>
            </w:r>
          </w:p>
          <w:p w14:paraId="1E4A26B1" w14:textId="77777777" w:rsidR="006F5FE0" w:rsidRPr="00285CFC" w:rsidRDefault="006F5FE0" w:rsidP="00D54480">
            <w:pPr>
              <w:jc w:val="center"/>
            </w:pPr>
          </w:p>
        </w:tc>
        <w:tc>
          <w:tcPr>
            <w:tcW w:w="1759" w:type="dxa"/>
            <w:vAlign w:val="center"/>
          </w:tcPr>
          <w:p w14:paraId="1DBB21DB" w14:textId="19055023" w:rsidR="006F5FE0" w:rsidRPr="00285CFC" w:rsidRDefault="006F5FE0" w:rsidP="00D54480">
            <w:pPr>
              <w:jc w:val="center"/>
              <w:rPr>
                <w:b/>
                <w:sz w:val="16"/>
                <w:szCs w:val="16"/>
              </w:rPr>
            </w:pPr>
            <w:r w:rsidRPr="00285CFC">
              <w:rPr>
                <w:b/>
                <w:sz w:val="16"/>
                <w:szCs w:val="16"/>
              </w:rPr>
              <w:t>3</w:t>
            </w:r>
            <w:r w:rsidR="000B1BDA" w:rsidRPr="00285CFC">
              <w:rPr>
                <w:b/>
                <w:sz w:val="16"/>
                <w:szCs w:val="16"/>
              </w:rPr>
              <w:t>05</w:t>
            </w:r>
          </w:p>
          <w:p w14:paraId="2F0E81F6" w14:textId="77777777" w:rsidR="006F5FE0" w:rsidRPr="00285CFC" w:rsidRDefault="006F5FE0" w:rsidP="00D54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5CFC">
              <w:rPr>
                <w:b/>
                <w:sz w:val="16"/>
                <w:szCs w:val="16"/>
              </w:rPr>
              <w:t>ul.Matejki</w:t>
            </w:r>
            <w:proofErr w:type="spellEnd"/>
            <w:r w:rsidRPr="00285CFC">
              <w:rPr>
                <w:b/>
                <w:sz w:val="16"/>
                <w:szCs w:val="16"/>
              </w:rPr>
              <w:t xml:space="preserve"> 22/26</w:t>
            </w:r>
          </w:p>
          <w:p w14:paraId="5A9C8512" w14:textId="77777777" w:rsidR="006F5FE0" w:rsidRPr="00285CFC" w:rsidRDefault="006F5FE0" w:rsidP="00D54480">
            <w:pPr>
              <w:jc w:val="center"/>
              <w:rPr>
                <w:b/>
              </w:rPr>
            </w:pPr>
            <w:proofErr w:type="spellStart"/>
            <w:r w:rsidRPr="00285CFC">
              <w:rPr>
                <w:b/>
                <w:sz w:val="16"/>
                <w:szCs w:val="16"/>
              </w:rPr>
              <w:t>Wydz.Zarządzania</w:t>
            </w:r>
            <w:proofErr w:type="spellEnd"/>
          </w:p>
        </w:tc>
      </w:tr>
      <w:tr w:rsidR="006F5FE0" w:rsidRPr="00285CFC" w14:paraId="1AA212DE" w14:textId="77777777" w:rsidTr="00D54480">
        <w:trPr>
          <w:cantSplit/>
          <w:trHeight w:val="330"/>
        </w:trPr>
        <w:tc>
          <w:tcPr>
            <w:tcW w:w="500" w:type="dxa"/>
            <w:vAlign w:val="center"/>
          </w:tcPr>
          <w:p w14:paraId="2D2B7D93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787D3FAC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7800B06D" w14:textId="77777777" w:rsidR="006F5FE0" w:rsidRPr="00285CFC" w:rsidRDefault="006F5FE0" w:rsidP="00D54480">
            <w:r w:rsidRPr="00285CFC">
              <w:t>grupa II</w:t>
            </w:r>
          </w:p>
        </w:tc>
        <w:tc>
          <w:tcPr>
            <w:tcW w:w="3300" w:type="dxa"/>
            <w:vAlign w:val="center"/>
          </w:tcPr>
          <w:p w14:paraId="4D7D4B0B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mgr J. Żurawska</w:t>
            </w:r>
          </w:p>
        </w:tc>
        <w:tc>
          <w:tcPr>
            <w:tcW w:w="2000" w:type="dxa"/>
          </w:tcPr>
          <w:p w14:paraId="5AB4D22A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65EF880C" w14:textId="77777777" w:rsidR="006F5FE0" w:rsidRPr="00285CFC" w:rsidRDefault="006F5FE0" w:rsidP="00D54480">
            <w:pPr>
              <w:jc w:val="center"/>
            </w:pPr>
            <w:r w:rsidRPr="00285CFC">
              <w:t>8.00-10.15</w:t>
            </w:r>
          </w:p>
          <w:p w14:paraId="314318B1" w14:textId="77777777" w:rsidR="006F5FE0" w:rsidRPr="00285CFC" w:rsidRDefault="006F5FE0" w:rsidP="00D54480">
            <w:pPr>
              <w:jc w:val="center"/>
            </w:pPr>
          </w:p>
        </w:tc>
        <w:tc>
          <w:tcPr>
            <w:tcW w:w="1759" w:type="dxa"/>
            <w:vAlign w:val="center"/>
          </w:tcPr>
          <w:p w14:paraId="7616FA17" w14:textId="5EE6FE5F" w:rsidR="006F5FE0" w:rsidRPr="00285CFC" w:rsidRDefault="000B1BDA" w:rsidP="00D54480">
            <w:pPr>
              <w:jc w:val="center"/>
              <w:rPr>
                <w:b/>
                <w:sz w:val="16"/>
                <w:szCs w:val="16"/>
              </w:rPr>
            </w:pPr>
            <w:r w:rsidRPr="00285CFC">
              <w:rPr>
                <w:b/>
                <w:sz w:val="16"/>
                <w:szCs w:val="16"/>
              </w:rPr>
              <w:t>205</w:t>
            </w:r>
          </w:p>
          <w:p w14:paraId="6A85429B" w14:textId="77777777" w:rsidR="006F5FE0" w:rsidRPr="00285CFC" w:rsidRDefault="006F5FE0" w:rsidP="00D54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5CFC">
              <w:rPr>
                <w:b/>
                <w:sz w:val="16"/>
                <w:szCs w:val="16"/>
              </w:rPr>
              <w:t>ul.Matejki</w:t>
            </w:r>
            <w:proofErr w:type="spellEnd"/>
            <w:r w:rsidRPr="00285CFC">
              <w:rPr>
                <w:b/>
                <w:sz w:val="16"/>
                <w:szCs w:val="16"/>
              </w:rPr>
              <w:t xml:space="preserve"> 22/26</w:t>
            </w:r>
          </w:p>
          <w:p w14:paraId="15593710" w14:textId="77777777" w:rsidR="006F5FE0" w:rsidRPr="00285CFC" w:rsidRDefault="006F5FE0" w:rsidP="00D54480">
            <w:pPr>
              <w:jc w:val="center"/>
              <w:rPr>
                <w:b/>
              </w:rPr>
            </w:pPr>
            <w:proofErr w:type="spellStart"/>
            <w:r w:rsidRPr="00285CFC">
              <w:rPr>
                <w:b/>
                <w:sz w:val="16"/>
                <w:szCs w:val="16"/>
              </w:rPr>
              <w:t>Wydz.Zarządzania</w:t>
            </w:r>
            <w:proofErr w:type="spellEnd"/>
          </w:p>
        </w:tc>
      </w:tr>
      <w:tr w:rsidR="006F5FE0" w:rsidRPr="00285CFC" w14:paraId="7226D704" w14:textId="77777777" w:rsidTr="00D54480">
        <w:trPr>
          <w:cantSplit/>
          <w:trHeight w:val="270"/>
        </w:trPr>
        <w:tc>
          <w:tcPr>
            <w:tcW w:w="500" w:type="dxa"/>
            <w:vAlign w:val="center"/>
          </w:tcPr>
          <w:p w14:paraId="56BA8F03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4E0D410D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6D857D31" w14:textId="77777777" w:rsidR="006F5FE0" w:rsidRPr="00285CFC" w:rsidRDefault="006F5FE0" w:rsidP="00D54480">
            <w:r w:rsidRPr="00285CFC">
              <w:t>grupa III</w:t>
            </w:r>
          </w:p>
        </w:tc>
        <w:tc>
          <w:tcPr>
            <w:tcW w:w="3300" w:type="dxa"/>
            <w:vAlign w:val="center"/>
          </w:tcPr>
          <w:p w14:paraId="3520A91A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mgr M. Kawczyńska</w:t>
            </w:r>
          </w:p>
        </w:tc>
        <w:tc>
          <w:tcPr>
            <w:tcW w:w="2000" w:type="dxa"/>
          </w:tcPr>
          <w:p w14:paraId="41041E4A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560AE089" w14:textId="77777777" w:rsidR="006F5FE0" w:rsidRPr="00285CFC" w:rsidRDefault="006F5FE0" w:rsidP="00D54480">
            <w:pPr>
              <w:jc w:val="center"/>
            </w:pPr>
            <w:r w:rsidRPr="00285CFC">
              <w:t>8.00-10.15</w:t>
            </w:r>
          </w:p>
          <w:p w14:paraId="7A54D7EF" w14:textId="77777777" w:rsidR="006F5FE0" w:rsidRPr="00285CFC" w:rsidRDefault="006F5FE0" w:rsidP="00D54480">
            <w:pPr>
              <w:jc w:val="center"/>
            </w:pPr>
          </w:p>
        </w:tc>
        <w:tc>
          <w:tcPr>
            <w:tcW w:w="1759" w:type="dxa"/>
            <w:vAlign w:val="center"/>
          </w:tcPr>
          <w:p w14:paraId="23ECE8CF" w14:textId="77777777" w:rsidR="006F5FE0" w:rsidRPr="00285CFC" w:rsidRDefault="006F5FE0" w:rsidP="00D54480">
            <w:pPr>
              <w:jc w:val="center"/>
              <w:rPr>
                <w:b/>
                <w:sz w:val="16"/>
                <w:szCs w:val="16"/>
              </w:rPr>
            </w:pPr>
            <w:r w:rsidRPr="00285CFC">
              <w:rPr>
                <w:b/>
                <w:sz w:val="16"/>
                <w:szCs w:val="16"/>
              </w:rPr>
              <w:t>308</w:t>
            </w:r>
          </w:p>
          <w:p w14:paraId="52ABFFC6" w14:textId="77777777" w:rsidR="006F5FE0" w:rsidRPr="00285CFC" w:rsidRDefault="006F5FE0" w:rsidP="00D5448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85CFC">
              <w:rPr>
                <w:b/>
                <w:sz w:val="16"/>
                <w:szCs w:val="16"/>
              </w:rPr>
              <w:t>ul.Matejki</w:t>
            </w:r>
            <w:proofErr w:type="spellEnd"/>
            <w:r w:rsidRPr="00285CFC">
              <w:rPr>
                <w:b/>
                <w:sz w:val="16"/>
                <w:szCs w:val="16"/>
              </w:rPr>
              <w:t xml:space="preserve"> 22/26</w:t>
            </w:r>
          </w:p>
          <w:p w14:paraId="2B804013" w14:textId="77777777" w:rsidR="006F5FE0" w:rsidRPr="00285CFC" w:rsidRDefault="006F5FE0" w:rsidP="00D54480">
            <w:pPr>
              <w:jc w:val="center"/>
              <w:rPr>
                <w:b/>
              </w:rPr>
            </w:pPr>
            <w:proofErr w:type="spellStart"/>
            <w:r w:rsidRPr="00285CFC">
              <w:rPr>
                <w:b/>
                <w:sz w:val="16"/>
                <w:szCs w:val="16"/>
              </w:rPr>
              <w:t>Wydz.Zarządzania</w:t>
            </w:r>
            <w:proofErr w:type="spellEnd"/>
          </w:p>
        </w:tc>
      </w:tr>
      <w:bookmarkEnd w:id="1"/>
      <w:bookmarkEnd w:id="2"/>
      <w:tr w:rsidR="006F5FE0" w:rsidRPr="00285CFC" w14:paraId="45239CB8" w14:textId="77777777" w:rsidTr="00D54480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713A48B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79C5E83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20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E27E4A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Logika prawnicza i analiza tekstów prawnych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13A749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058385" w14:textId="77777777" w:rsidR="006F5FE0" w:rsidRPr="00285CFC" w:rsidRDefault="006F5FE0" w:rsidP="00D54480">
            <w:pPr>
              <w:pStyle w:val="Nagwek2"/>
            </w:pPr>
            <w:r w:rsidRPr="00285CFC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9363A7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C62CB72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</w:tr>
      <w:tr w:rsidR="006F5FE0" w:rsidRPr="00285CFC" w14:paraId="2CB44443" w14:textId="77777777" w:rsidTr="00D54480">
        <w:trPr>
          <w:cantSplit/>
        </w:trPr>
        <w:tc>
          <w:tcPr>
            <w:tcW w:w="500" w:type="dxa"/>
            <w:vAlign w:val="center"/>
          </w:tcPr>
          <w:p w14:paraId="0240238D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71A0907E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7D41B6D" w14:textId="77777777" w:rsidR="006F5FE0" w:rsidRPr="00285CFC" w:rsidRDefault="006F5FE0" w:rsidP="00D54480">
            <w:r w:rsidRPr="00285CFC">
              <w:t>grupa I – 5 spotkań od 6 X.</w:t>
            </w:r>
          </w:p>
        </w:tc>
        <w:tc>
          <w:tcPr>
            <w:tcW w:w="3300" w:type="dxa"/>
            <w:vAlign w:val="center"/>
          </w:tcPr>
          <w:p w14:paraId="5F2CF37F" w14:textId="614C3037" w:rsidR="006F5FE0" w:rsidRPr="00285CFC" w:rsidRDefault="00A7320E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 xml:space="preserve">mgr M. </w:t>
            </w:r>
            <w:proofErr w:type="spellStart"/>
            <w:r w:rsidRPr="00285CFC">
              <w:rPr>
                <w:rFonts w:ascii="Times New Roman" w:eastAsia="Times New Roman" w:hAnsi="Times New Roman" w:cs="Times New Roman"/>
                <w:color w:val="auto"/>
              </w:rPr>
              <w:t>Podhalicz</w:t>
            </w:r>
            <w:proofErr w:type="spellEnd"/>
          </w:p>
        </w:tc>
        <w:tc>
          <w:tcPr>
            <w:tcW w:w="2000" w:type="dxa"/>
          </w:tcPr>
          <w:p w14:paraId="5A86333D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69689EC6" w14:textId="77777777" w:rsidR="006F5FE0" w:rsidRPr="00285CFC" w:rsidRDefault="006F5FE0" w:rsidP="00D54480">
            <w:pPr>
              <w:jc w:val="center"/>
            </w:pPr>
            <w:r w:rsidRPr="00285CFC">
              <w:t>14.15-17.30</w:t>
            </w:r>
          </w:p>
        </w:tc>
        <w:tc>
          <w:tcPr>
            <w:tcW w:w="1759" w:type="dxa"/>
            <w:vAlign w:val="center"/>
          </w:tcPr>
          <w:p w14:paraId="6D9FF62E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-7</w:t>
            </w:r>
          </w:p>
        </w:tc>
      </w:tr>
      <w:tr w:rsidR="006F5FE0" w:rsidRPr="00285CFC" w14:paraId="3ED01EDF" w14:textId="77777777" w:rsidTr="00D54480">
        <w:trPr>
          <w:cantSplit/>
          <w:trHeight w:val="330"/>
        </w:trPr>
        <w:tc>
          <w:tcPr>
            <w:tcW w:w="500" w:type="dxa"/>
            <w:vAlign w:val="center"/>
          </w:tcPr>
          <w:p w14:paraId="1AAB9A6E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44502A81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527B67B6" w14:textId="77777777" w:rsidR="006F5FE0" w:rsidRPr="00285CFC" w:rsidRDefault="006F5FE0" w:rsidP="00D54480">
            <w:r w:rsidRPr="00285CFC">
              <w:t xml:space="preserve">grupa II – 5 spotkań od 24. XI        </w:t>
            </w:r>
          </w:p>
        </w:tc>
        <w:tc>
          <w:tcPr>
            <w:tcW w:w="3300" w:type="dxa"/>
            <w:vAlign w:val="center"/>
          </w:tcPr>
          <w:p w14:paraId="63468A94" w14:textId="42EE60ED" w:rsidR="006F5FE0" w:rsidRPr="00285CFC" w:rsidRDefault="00A7320E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 xml:space="preserve">mgr M. </w:t>
            </w:r>
            <w:proofErr w:type="spellStart"/>
            <w:r w:rsidRPr="00285CFC">
              <w:rPr>
                <w:rFonts w:ascii="Times New Roman" w:eastAsia="Times New Roman" w:hAnsi="Times New Roman" w:cs="Times New Roman"/>
                <w:color w:val="auto"/>
              </w:rPr>
              <w:t>Podhalicz</w:t>
            </w:r>
            <w:proofErr w:type="spellEnd"/>
          </w:p>
        </w:tc>
        <w:tc>
          <w:tcPr>
            <w:tcW w:w="2000" w:type="dxa"/>
          </w:tcPr>
          <w:p w14:paraId="243F4B53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2B3976C9" w14:textId="77777777" w:rsidR="006F5FE0" w:rsidRPr="00285CFC" w:rsidRDefault="006F5FE0" w:rsidP="00D54480">
            <w:pPr>
              <w:jc w:val="center"/>
            </w:pPr>
            <w:r w:rsidRPr="00285CFC">
              <w:t>14.45-18.00</w:t>
            </w:r>
          </w:p>
        </w:tc>
        <w:tc>
          <w:tcPr>
            <w:tcW w:w="1759" w:type="dxa"/>
            <w:vAlign w:val="center"/>
          </w:tcPr>
          <w:p w14:paraId="568EC95F" w14:textId="2752668F" w:rsidR="006F5FE0" w:rsidRPr="00285CFC" w:rsidRDefault="005A4EEB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-7</w:t>
            </w:r>
          </w:p>
        </w:tc>
      </w:tr>
      <w:tr w:rsidR="006F5FE0" w:rsidRPr="00285CFC" w14:paraId="67581899" w14:textId="77777777" w:rsidTr="00D54480">
        <w:trPr>
          <w:cantSplit/>
          <w:trHeight w:val="270"/>
        </w:trPr>
        <w:tc>
          <w:tcPr>
            <w:tcW w:w="500" w:type="dxa"/>
            <w:vAlign w:val="center"/>
          </w:tcPr>
          <w:p w14:paraId="513D374A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347EE966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3CCCDE4" w14:textId="77777777" w:rsidR="006F5FE0" w:rsidRPr="00285CFC" w:rsidRDefault="006F5FE0" w:rsidP="00D54480">
            <w:r w:rsidRPr="00285CFC">
              <w:t>grupa III – 5 spotkań od 6.X</w:t>
            </w:r>
          </w:p>
        </w:tc>
        <w:tc>
          <w:tcPr>
            <w:tcW w:w="3300" w:type="dxa"/>
            <w:vAlign w:val="center"/>
          </w:tcPr>
          <w:p w14:paraId="63036384" w14:textId="6AB5F3B7" w:rsidR="006F5FE0" w:rsidRPr="00285CFC" w:rsidRDefault="00A7320E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A. Tomza-</w:t>
            </w:r>
            <w:proofErr w:type="spellStart"/>
            <w:r w:rsidRPr="00285CFC">
              <w:rPr>
                <w:rFonts w:ascii="Times New Roman" w:eastAsia="Times New Roman" w:hAnsi="Times New Roman" w:cs="Times New Roman"/>
                <w:color w:val="auto"/>
              </w:rPr>
              <w:t>Tulejska</w:t>
            </w:r>
            <w:proofErr w:type="spellEnd"/>
          </w:p>
        </w:tc>
        <w:tc>
          <w:tcPr>
            <w:tcW w:w="2000" w:type="dxa"/>
          </w:tcPr>
          <w:p w14:paraId="140DA7EE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6AF01B4B" w14:textId="77777777" w:rsidR="006F5FE0" w:rsidRPr="00285CFC" w:rsidRDefault="006F5FE0" w:rsidP="00D54480">
            <w:pPr>
              <w:jc w:val="center"/>
            </w:pPr>
            <w:r w:rsidRPr="00285CFC">
              <w:t>14.15-17.30</w:t>
            </w:r>
          </w:p>
        </w:tc>
        <w:tc>
          <w:tcPr>
            <w:tcW w:w="1759" w:type="dxa"/>
            <w:vAlign w:val="center"/>
          </w:tcPr>
          <w:p w14:paraId="1853F12D" w14:textId="37908BC3" w:rsidR="006F5FE0" w:rsidRPr="00285CFC" w:rsidRDefault="000E692B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0.0</w:t>
            </w:r>
            <w:r w:rsidR="00964571" w:rsidRPr="00285CFC">
              <w:rPr>
                <w:b/>
              </w:rPr>
              <w:t>3</w:t>
            </w:r>
          </w:p>
        </w:tc>
      </w:tr>
      <w:tr w:rsidR="006F5FE0" w:rsidRPr="00285CFC" w14:paraId="0FE029C8" w14:textId="77777777" w:rsidTr="00D54480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B489D6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E18B1EE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46ED378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Bazy danych i systemy informacji prawnej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B3A4E5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8C9BA3C" w14:textId="77777777" w:rsidR="006F5FE0" w:rsidRPr="00285CFC" w:rsidRDefault="006F5FE0" w:rsidP="00D54480">
            <w:pPr>
              <w:pStyle w:val="Nagwek2"/>
            </w:pPr>
            <w:r w:rsidRPr="00285CFC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FA6FDB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A1F926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</w:tr>
      <w:tr w:rsidR="006F5FE0" w:rsidRPr="00285CFC" w14:paraId="5E0C3346" w14:textId="77777777" w:rsidTr="00D54480">
        <w:trPr>
          <w:cantSplit/>
        </w:trPr>
        <w:tc>
          <w:tcPr>
            <w:tcW w:w="500" w:type="dxa"/>
            <w:vAlign w:val="center"/>
          </w:tcPr>
          <w:p w14:paraId="25AFA49E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5E4AF566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7CB52623" w14:textId="77777777" w:rsidR="006F5FE0" w:rsidRPr="00285CFC" w:rsidRDefault="006F5FE0" w:rsidP="00D54480">
            <w:r w:rsidRPr="00285CFC">
              <w:t>grupa I – 3 spotkania od 6.X</w:t>
            </w:r>
          </w:p>
        </w:tc>
        <w:tc>
          <w:tcPr>
            <w:tcW w:w="3300" w:type="dxa"/>
            <w:vAlign w:val="center"/>
          </w:tcPr>
          <w:p w14:paraId="4C8515FC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M. Sęk</w:t>
            </w:r>
          </w:p>
        </w:tc>
        <w:tc>
          <w:tcPr>
            <w:tcW w:w="2000" w:type="dxa"/>
          </w:tcPr>
          <w:p w14:paraId="28A93565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7E723D27" w14:textId="77777777" w:rsidR="006F5FE0" w:rsidRPr="00285CFC" w:rsidRDefault="006F5FE0" w:rsidP="00D54480">
            <w:pPr>
              <w:jc w:val="center"/>
            </w:pPr>
            <w:r w:rsidRPr="00285CFC">
              <w:t>17.30-20.00</w:t>
            </w:r>
          </w:p>
        </w:tc>
        <w:tc>
          <w:tcPr>
            <w:tcW w:w="1759" w:type="dxa"/>
            <w:vAlign w:val="center"/>
          </w:tcPr>
          <w:p w14:paraId="7FA0FCB9" w14:textId="74E87225" w:rsidR="006F5FE0" w:rsidRPr="00285CFC" w:rsidRDefault="000B1BDA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1.30 (sala komputerowa)</w:t>
            </w:r>
          </w:p>
        </w:tc>
      </w:tr>
      <w:tr w:rsidR="006F5FE0" w:rsidRPr="00285CFC" w14:paraId="0A127563" w14:textId="77777777" w:rsidTr="00D54480">
        <w:trPr>
          <w:cantSplit/>
          <w:trHeight w:val="330"/>
        </w:trPr>
        <w:tc>
          <w:tcPr>
            <w:tcW w:w="500" w:type="dxa"/>
            <w:vAlign w:val="center"/>
          </w:tcPr>
          <w:p w14:paraId="1517FE31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547F57A5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4523779" w14:textId="6757A615" w:rsidR="006F5FE0" w:rsidRPr="00285CFC" w:rsidRDefault="006F5FE0" w:rsidP="00D54480">
            <w:r w:rsidRPr="00285CFC">
              <w:t>grupa II – 3 spotkania od 2</w:t>
            </w:r>
            <w:r w:rsidR="005A4EEB" w:rsidRPr="00285CFC">
              <w:t>7</w:t>
            </w:r>
            <w:r w:rsidRPr="00285CFC">
              <w:t>.X</w:t>
            </w:r>
          </w:p>
        </w:tc>
        <w:tc>
          <w:tcPr>
            <w:tcW w:w="3300" w:type="dxa"/>
            <w:vAlign w:val="center"/>
          </w:tcPr>
          <w:p w14:paraId="5126F153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M. Sęk</w:t>
            </w:r>
          </w:p>
        </w:tc>
        <w:tc>
          <w:tcPr>
            <w:tcW w:w="2000" w:type="dxa"/>
          </w:tcPr>
          <w:p w14:paraId="5E04EB38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</w:tcPr>
          <w:p w14:paraId="7DC0BD06" w14:textId="77777777" w:rsidR="006F5FE0" w:rsidRPr="00285CFC" w:rsidRDefault="006F5FE0" w:rsidP="00D54480">
            <w:pPr>
              <w:jc w:val="center"/>
            </w:pPr>
            <w:r w:rsidRPr="00285CFC">
              <w:t>17.30-20.00</w:t>
            </w:r>
          </w:p>
        </w:tc>
        <w:tc>
          <w:tcPr>
            <w:tcW w:w="1759" w:type="dxa"/>
            <w:vAlign w:val="center"/>
          </w:tcPr>
          <w:p w14:paraId="66208EC8" w14:textId="1B6BFFA6" w:rsidR="006F5FE0" w:rsidRPr="00285CFC" w:rsidRDefault="000B1BDA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1.30 (sala komputerowa)</w:t>
            </w:r>
          </w:p>
        </w:tc>
      </w:tr>
      <w:tr w:rsidR="006F5FE0" w:rsidRPr="00285CFC" w14:paraId="43C22ADE" w14:textId="77777777" w:rsidTr="00D54480">
        <w:trPr>
          <w:cantSplit/>
          <w:trHeight w:val="270"/>
        </w:trPr>
        <w:tc>
          <w:tcPr>
            <w:tcW w:w="500" w:type="dxa"/>
            <w:vAlign w:val="center"/>
          </w:tcPr>
          <w:p w14:paraId="012E0B92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5E7E80C8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61F60F5" w14:textId="77777777" w:rsidR="006F5FE0" w:rsidRPr="00285CFC" w:rsidRDefault="006F5FE0" w:rsidP="00D54480">
            <w:r w:rsidRPr="00285CFC">
              <w:t>grupa III – 3 spotkania od 1.XII</w:t>
            </w:r>
          </w:p>
        </w:tc>
        <w:tc>
          <w:tcPr>
            <w:tcW w:w="3300" w:type="dxa"/>
            <w:vAlign w:val="center"/>
          </w:tcPr>
          <w:p w14:paraId="6CD7764F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M. Sęk</w:t>
            </w:r>
          </w:p>
        </w:tc>
        <w:tc>
          <w:tcPr>
            <w:tcW w:w="2000" w:type="dxa"/>
          </w:tcPr>
          <w:p w14:paraId="20E2B6B4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</w:tcPr>
          <w:p w14:paraId="3487D090" w14:textId="77777777" w:rsidR="006F5FE0" w:rsidRPr="00285CFC" w:rsidRDefault="006F5FE0" w:rsidP="00D54480">
            <w:pPr>
              <w:jc w:val="center"/>
            </w:pPr>
            <w:r w:rsidRPr="00285CFC">
              <w:t>18.00-20.30</w:t>
            </w:r>
          </w:p>
        </w:tc>
        <w:tc>
          <w:tcPr>
            <w:tcW w:w="1759" w:type="dxa"/>
            <w:vAlign w:val="center"/>
          </w:tcPr>
          <w:p w14:paraId="5958EE7E" w14:textId="121231ED" w:rsidR="006F5FE0" w:rsidRPr="00285CFC" w:rsidRDefault="000B1BDA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1.30 (sala komputerowa)</w:t>
            </w:r>
          </w:p>
        </w:tc>
      </w:tr>
    </w:tbl>
    <w:p w14:paraId="0AF3715A" w14:textId="77777777" w:rsidR="006F5FE0" w:rsidRPr="00285CFC" w:rsidRDefault="006F5FE0" w:rsidP="006F5FE0">
      <w:pPr>
        <w:ind w:right="425"/>
        <w:rPr>
          <w:b/>
          <w:i/>
          <w:color w:val="FF6600"/>
          <w:sz w:val="32"/>
          <w:szCs w:val="32"/>
        </w:rPr>
      </w:pPr>
    </w:p>
    <w:p w14:paraId="38502FFC" w14:textId="77777777" w:rsidR="006F5FE0" w:rsidRPr="00285CFC" w:rsidRDefault="006F5FE0" w:rsidP="006F5FE0">
      <w:pPr>
        <w:jc w:val="center"/>
        <w:rPr>
          <w:b/>
          <w:sz w:val="44"/>
          <w:szCs w:val="44"/>
        </w:rPr>
      </w:pPr>
    </w:p>
    <w:p w14:paraId="774DA96A" w14:textId="77777777" w:rsidR="006F5FE0" w:rsidRPr="00285CFC" w:rsidRDefault="006F5FE0" w:rsidP="006F5FE0">
      <w:pPr>
        <w:jc w:val="center"/>
        <w:rPr>
          <w:b/>
          <w:sz w:val="44"/>
          <w:szCs w:val="44"/>
        </w:rPr>
      </w:pPr>
    </w:p>
    <w:p w14:paraId="08876075" w14:textId="77777777" w:rsidR="006F5FE0" w:rsidRPr="00285CFC" w:rsidRDefault="006F5FE0" w:rsidP="006F5FE0">
      <w:pPr>
        <w:rPr>
          <w:b/>
          <w:sz w:val="44"/>
          <w:szCs w:val="44"/>
        </w:rPr>
      </w:pPr>
    </w:p>
    <w:p w14:paraId="4C8C0B1F" w14:textId="77777777" w:rsidR="006F5FE0" w:rsidRPr="00285CFC" w:rsidRDefault="006F5FE0" w:rsidP="006F5FE0">
      <w:pPr>
        <w:jc w:val="center"/>
        <w:rPr>
          <w:b/>
          <w:sz w:val="44"/>
          <w:szCs w:val="44"/>
        </w:rPr>
      </w:pPr>
    </w:p>
    <w:p w14:paraId="33937AF4" w14:textId="77777777" w:rsidR="006F5FE0" w:rsidRPr="00285CFC" w:rsidRDefault="006F5FE0" w:rsidP="006F5FE0">
      <w:pPr>
        <w:ind w:right="425"/>
        <w:jc w:val="center"/>
        <w:rPr>
          <w:b/>
          <w:sz w:val="40"/>
        </w:rPr>
      </w:pPr>
      <w:r w:rsidRPr="00285CFC">
        <w:rPr>
          <w:b/>
          <w:sz w:val="40"/>
        </w:rPr>
        <w:lastRenderedPageBreak/>
        <w:t>PRAWO PODATKOWE I RACHUNKOWOŚĆ</w:t>
      </w:r>
    </w:p>
    <w:p w14:paraId="3BE0C28D" w14:textId="77777777" w:rsidR="006F5FE0" w:rsidRPr="00285CFC" w:rsidRDefault="006F5FE0" w:rsidP="006F5FE0">
      <w:pPr>
        <w:ind w:right="425"/>
        <w:jc w:val="center"/>
        <w:rPr>
          <w:b/>
          <w:sz w:val="40"/>
        </w:rPr>
      </w:pPr>
      <w:r w:rsidRPr="00285CFC">
        <w:rPr>
          <w:b/>
          <w:sz w:val="40"/>
        </w:rPr>
        <w:t xml:space="preserve">2-letnie studia magisterskie II stopnia (zaoczne) II  ROK </w:t>
      </w:r>
    </w:p>
    <w:p w14:paraId="389461E1" w14:textId="77777777" w:rsidR="006F5FE0" w:rsidRPr="00285CFC" w:rsidRDefault="006F5FE0" w:rsidP="006F5FE0">
      <w:pPr>
        <w:ind w:right="425"/>
        <w:jc w:val="center"/>
        <w:rPr>
          <w:b/>
          <w:sz w:val="40"/>
        </w:rPr>
      </w:pPr>
      <w:r w:rsidRPr="00285CFC">
        <w:rPr>
          <w:b/>
          <w:sz w:val="40"/>
        </w:rPr>
        <w:t>Rozkład zajęć w semestrze zimowym rok akad. 2019/2020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709"/>
        <w:gridCol w:w="3544"/>
        <w:gridCol w:w="3402"/>
        <w:gridCol w:w="2020"/>
        <w:gridCol w:w="1665"/>
        <w:gridCol w:w="2552"/>
      </w:tblGrid>
      <w:tr w:rsidR="006F5FE0" w:rsidRPr="00285CFC" w14:paraId="3D57626D" w14:textId="77777777" w:rsidTr="00D54480">
        <w:trPr>
          <w:cantSplit/>
        </w:trPr>
        <w:tc>
          <w:tcPr>
            <w:tcW w:w="145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F7BD998" w14:textId="77777777" w:rsidR="006F5FE0" w:rsidRPr="00285CFC" w:rsidRDefault="006F5FE0" w:rsidP="00D54480">
            <w:pPr>
              <w:pStyle w:val="Nagwek2"/>
            </w:pPr>
            <w:r w:rsidRPr="00285CFC">
              <w:t>Wykłady</w:t>
            </w:r>
          </w:p>
        </w:tc>
      </w:tr>
      <w:tr w:rsidR="006F5FE0" w:rsidRPr="00285CFC" w14:paraId="587E74CF" w14:textId="77777777" w:rsidTr="00D54480">
        <w:trPr>
          <w:cantSplit/>
        </w:trPr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C67D101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Lp.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5C9F24D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Ilość</w:t>
            </w:r>
          </w:p>
          <w:p w14:paraId="7F612CC4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godz.</w:t>
            </w:r>
          </w:p>
        </w:tc>
        <w:tc>
          <w:tcPr>
            <w:tcW w:w="35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DFF4F44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Przedmioty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690CB7A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2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BDAF71E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Dzień tygodnia</w:t>
            </w:r>
          </w:p>
        </w:tc>
        <w:tc>
          <w:tcPr>
            <w:tcW w:w="1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6A46EDAC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E18CD08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</w:tr>
      <w:tr w:rsidR="006F5FE0" w:rsidRPr="00285CFC" w14:paraId="74DA2B3C" w14:textId="77777777" w:rsidTr="00D54480">
        <w:trPr>
          <w:cantSplit/>
          <w:trHeight w:val="566"/>
        </w:trPr>
        <w:tc>
          <w:tcPr>
            <w:tcW w:w="637" w:type="dxa"/>
            <w:vAlign w:val="center"/>
          </w:tcPr>
          <w:p w14:paraId="06541F4A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6441178C" w14:textId="77777777" w:rsidR="006F5FE0" w:rsidRPr="00285CFC" w:rsidRDefault="006F5FE0" w:rsidP="00D54480">
            <w:pPr>
              <w:jc w:val="center"/>
            </w:pPr>
            <w:r w:rsidRPr="00285CFC">
              <w:t>20</w:t>
            </w:r>
          </w:p>
        </w:tc>
        <w:tc>
          <w:tcPr>
            <w:tcW w:w="3544" w:type="dxa"/>
            <w:vAlign w:val="center"/>
          </w:tcPr>
          <w:p w14:paraId="30314282" w14:textId="77777777" w:rsidR="006F5FE0" w:rsidRPr="00285CFC" w:rsidRDefault="006F5FE0" w:rsidP="00D54480">
            <w:r w:rsidRPr="00285CFC">
              <w:t>Podatek od towarów i usług i podatek akcyzowy</w:t>
            </w:r>
          </w:p>
        </w:tc>
        <w:tc>
          <w:tcPr>
            <w:tcW w:w="3402" w:type="dxa"/>
            <w:vAlign w:val="center"/>
          </w:tcPr>
          <w:p w14:paraId="6CD1373C" w14:textId="77777777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  <w:lang w:val="en-US"/>
              </w:rPr>
            </w:pPr>
            <w:proofErr w:type="spellStart"/>
            <w:r w:rsidRPr="00285CFC">
              <w:rPr>
                <w:rFonts w:ascii="Times New Roman" w:eastAsia="Times New Roman" w:hAnsi="Times New Roman"/>
                <w:color w:val="auto"/>
                <w:lang w:val="en-US"/>
              </w:rPr>
              <w:t>dr</w:t>
            </w:r>
            <w:proofErr w:type="spellEnd"/>
            <w:r w:rsidRPr="00285CFC">
              <w:rPr>
                <w:rFonts w:ascii="Times New Roman" w:eastAsia="Times New Roman" w:hAnsi="Times New Roman"/>
                <w:color w:val="auto"/>
                <w:lang w:val="en-US"/>
              </w:rPr>
              <w:t xml:space="preserve"> M. Sęk/</w:t>
            </w:r>
            <w:proofErr w:type="spellStart"/>
            <w:r w:rsidRPr="00285CFC">
              <w:rPr>
                <w:rFonts w:ascii="Times New Roman" w:eastAsia="Times New Roman" w:hAnsi="Times New Roman"/>
                <w:color w:val="auto"/>
                <w:lang w:val="en-US"/>
              </w:rPr>
              <w:t>dr</w:t>
            </w:r>
            <w:proofErr w:type="spellEnd"/>
            <w:r w:rsidRPr="00285CFC">
              <w:rPr>
                <w:rFonts w:ascii="Times New Roman" w:eastAsia="Times New Roman" w:hAnsi="Times New Roman"/>
                <w:color w:val="auto"/>
                <w:lang w:val="en-US"/>
              </w:rPr>
              <w:t xml:space="preserve"> I. Mirek</w:t>
            </w:r>
          </w:p>
        </w:tc>
        <w:tc>
          <w:tcPr>
            <w:tcW w:w="2020" w:type="dxa"/>
            <w:vAlign w:val="center"/>
          </w:tcPr>
          <w:p w14:paraId="3140F9F9" w14:textId="77777777" w:rsidR="006F5FE0" w:rsidRPr="00285CFC" w:rsidRDefault="006F5FE0" w:rsidP="00D54480">
            <w:pPr>
              <w:jc w:val="center"/>
            </w:pPr>
            <w:r w:rsidRPr="00285CFC">
              <w:t>sobota</w:t>
            </w:r>
          </w:p>
        </w:tc>
        <w:tc>
          <w:tcPr>
            <w:tcW w:w="1665" w:type="dxa"/>
            <w:vAlign w:val="center"/>
          </w:tcPr>
          <w:p w14:paraId="24C2A4FE" w14:textId="77777777" w:rsidR="006F5FE0" w:rsidRPr="00285CFC" w:rsidRDefault="006F5FE0" w:rsidP="00D54480">
            <w:pPr>
              <w:jc w:val="center"/>
            </w:pPr>
            <w:r w:rsidRPr="00285CFC">
              <w:t>8.00-9.30</w:t>
            </w:r>
          </w:p>
        </w:tc>
        <w:tc>
          <w:tcPr>
            <w:tcW w:w="2552" w:type="dxa"/>
            <w:vAlign w:val="center"/>
          </w:tcPr>
          <w:p w14:paraId="5A406E73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1.27</w:t>
            </w:r>
          </w:p>
        </w:tc>
      </w:tr>
      <w:tr w:rsidR="006F5FE0" w:rsidRPr="00285CFC" w14:paraId="02707463" w14:textId="77777777" w:rsidTr="00D54480">
        <w:trPr>
          <w:cantSplit/>
          <w:trHeight w:val="630"/>
        </w:trPr>
        <w:tc>
          <w:tcPr>
            <w:tcW w:w="637" w:type="dxa"/>
            <w:vAlign w:val="center"/>
          </w:tcPr>
          <w:p w14:paraId="70B9877E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188FDFCB" w14:textId="77777777" w:rsidR="006F5FE0" w:rsidRPr="00285CFC" w:rsidRDefault="006F5FE0" w:rsidP="00D54480">
            <w:pPr>
              <w:jc w:val="center"/>
            </w:pPr>
            <w:r w:rsidRPr="00285CFC">
              <w:t>20</w:t>
            </w:r>
          </w:p>
        </w:tc>
        <w:tc>
          <w:tcPr>
            <w:tcW w:w="3544" w:type="dxa"/>
            <w:vAlign w:val="center"/>
          </w:tcPr>
          <w:p w14:paraId="62891B54" w14:textId="77777777" w:rsidR="006F5FE0" w:rsidRPr="00285CFC" w:rsidRDefault="006F5FE0" w:rsidP="00D54480">
            <w:r w:rsidRPr="00285CFC">
              <w:t>Międzynarodowe i europejskie prawo podatkowe</w:t>
            </w:r>
          </w:p>
        </w:tc>
        <w:tc>
          <w:tcPr>
            <w:tcW w:w="3402" w:type="dxa"/>
            <w:vAlign w:val="center"/>
          </w:tcPr>
          <w:p w14:paraId="40EA4247" w14:textId="77777777" w:rsidR="006F5FE0" w:rsidRPr="00285CFC" w:rsidRDefault="006F5FE0" w:rsidP="00D54480">
            <w:pPr>
              <w:pStyle w:val="Nagwek1"/>
              <w:jc w:val="center"/>
            </w:pPr>
            <w:r w:rsidRPr="00285CFC">
              <w:t>dr hab. Z. Kukulski, prof. UŁ</w:t>
            </w:r>
          </w:p>
        </w:tc>
        <w:tc>
          <w:tcPr>
            <w:tcW w:w="2020" w:type="dxa"/>
            <w:vAlign w:val="center"/>
          </w:tcPr>
          <w:p w14:paraId="75FD72AF" w14:textId="77777777" w:rsidR="006F5FE0" w:rsidRPr="00285CFC" w:rsidRDefault="006F5FE0" w:rsidP="00D54480">
            <w:pPr>
              <w:jc w:val="center"/>
            </w:pPr>
            <w:r w:rsidRPr="00285CFC">
              <w:t xml:space="preserve">sobota </w:t>
            </w:r>
          </w:p>
        </w:tc>
        <w:tc>
          <w:tcPr>
            <w:tcW w:w="1665" w:type="dxa"/>
            <w:vAlign w:val="center"/>
          </w:tcPr>
          <w:p w14:paraId="17259C10" w14:textId="77777777" w:rsidR="006F5FE0" w:rsidRPr="00285CFC" w:rsidRDefault="006F5FE0" w:rsidP="00D54480">
            <w:pPr>
              <w:jc w:val="center"/>
            </w:pPr>
            <w:r w:rsidRPr="00285CFC">
              <w:t>9.45-11.15</w:t>
            </w:r>
          </w:p>
        </w:tc>
        <w:tc>
          <w:tcPr>
            <w:tcW w:w="2552" w:type="dxa"/>
            <w:vAlign w:val="center"/>
          </w:tcPr>
          <w:p w14:paraId="18E0C84A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1.27</w:t>
            </w:r>
          </w:p>
        </w:tc>
      </w:tr>
      <w:tr w:rsidR="006F5FE0" w:rsidRPr="00285CFC" w14:paraId="2FF78B98" w14:textId="77777777" w:rsidTr="00D54480">
        <w:trPr>
          <w:cantSplit/>
          <w:trHeight w:val="315"/>
        </w:trPr>
        <w:tc>
          <w:tcPr>
            <w:tcW w:w="637" w:type="dxa"/>
            <w:vAlign w:val="center"/>
          </w:tcPr>
          <w:p w14:paraId="2F2DA19A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vAlign w:val="center"/>
          </w:tcPr>
          <w:p w14:paraId="049D6E2A" w14:textId="77777777" w:rsidR="006F5FE0" w:rsidRPr="00285CFC" w:rsidRDefault="006F5FE0" w:rsidP="00D54480">
            <w:pPr>
              <w:jc w:val="center"/>
            </w:pPr>
            <w:r w:rsidRPr="00285CFC">
              <w:t>15</w:t>
            </w:r>
          </w:p>
        </w:tc>
        <w:tc>
          <w:tcPr>
            <w:tcW w:w="3544" w:type="dxa"/>
            <w:vAlign w:val="center"/>
          </w:tcPr>
          <w:p w14:paraId="2697E3E0" w14:textId="77777777" w:rsidR="006F5FE0" w:rsidRPr="00285CFC" w:rsidRDefault="006F5FE0" w:rsidP="00D54480">
            <w:r w:rsidRPr="00285CFC">
              <w:t>Rachunkowość finansowa w świetle podatku dochodowego</w:t>
            </w:r>
          </w:p>
          <w:p w14:paraId="2C0DDF12" w14:textId="1E893360" w:rsidR="006F5FE0" w:rsidRPr="00285CFC" w:rsidRDefault="006F5FE0" w:rsidP="00D54480">
            <w:r w:rsidRPr="00285CFC">
              <w:t xml:space="preserve"> 5 spotkań od </w:t>
            </w:r>
            <w:r w:rsidR="00F868AB" w:rsidRPr="00285CFC">
              <w:t>6</w:t>
            </w:r>
            <w:r w:rsidRPr="00285CFC">
              <w:t>.X</w:t>
            </w:r>
          </w:p>
        </w:tc>
        <w:tc>
          <w:tcPr>
            <w:tcW w:w="3402" w:type="dxa"/>
            <w:vAlign w:val="center"/>
          </w:tcPr>
          <w:p w14:paraId="2B336F16" w14:textId="0357FC2D" w:rsidR="006F5FE0" w:rsidRPr="00285CFC" w:rsidRDefault="006F5FE0" w:rsidP="00D54480">
            <w:pPr>
              <w:pStyle w:val="xl32"/>
              <w:spacing w:before="0" w:after="0"/>
              <w:jc w:val="center"/>
              <w:textAlignment w:val="auto"/>
              <w:rPr>
                <w:rFonts w:ascii="Times New Roman" w:eastAsia="Times New Roman" w:hAnsi="Times New Roman"/>
                <w:color w:val="auto"/>
              </w:rPr>
            </w:pPr>
            <w:r w:rsidRPr="00285CFC">
              <w:rPr>
                <w:rFonts w:ascii="Times New Roman" w:eastAsia="Times New Roman" w:hAnsi="Times New Roman"/>
                <w:color w:val="auto"/>
              </w:rPr>
              <w:t xml:space="preserve">dr </w:t>
            </w:r>
            <w:proofErr w:type="spellStart"/>
            <w:r w:rsidRPr="00285CFC">
              <w:rPr>
                <w:rFonts w:ascii="Times New Roman" w:eastAsia="Times New Roman" w:hAnsi="Times New Roman"/>
                <w:color w:val="auto"/>
              </w:rPr>
              <w:t>A.Wencel</w:t>
            </w:r>
            <w:proofErr w:type="spellEnd"/>
            <w:r w:rsidRPr="00285CFC">
              <w:rPr>
                <w:rFonts w:ascii="Times New Roman" w:eastAsia="Times New Roman" w:hAnsi="Times New Roman"/>
                <w:color w:val="auto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14:paraId="6F3965A6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1665" w:type="dxa"/>
            <w:vAlign w:val="center"/>
          </w:tcPr>
          <w:p w14:paraId="07FD7629" w14:textId="77777777" w:rsidR="006F5FE0" w:rsidRPr="00285CFC" w:rsidRDefault="006F5FE0" w:rsidP="00D54480">
            <w:pPr>
              <w:jc w:val="center"/>
            </w:pPr>
            <w:r w:rsidRPr="00285CFC">
              <w:t>8.00-10.15</w:t>
            </w:r>
          </w:p>
        </w:tc>
        <w:tc>
          <w:tcPr>
            <w:tcW w:w="2552" w:type="dxa"/>
            <w:vAlign w:val="center"/>
          </w:tcPr>
          <w:p w14:paraId="21AAC941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1.27</w:t>
            </w:r>
          </w:p>
        </w:tc>
      </w:tr>
      <w:tr w:rsidR="006F5FE0" w:rsidRPr="00285CFC" w14:paraId="1526ACD3" w14:textId="77777777" w:rsidTr="00D54480">
        <w:trPr>
          <w:cantSplit/>
          <w:trHeight w:val="405"/>
        </w:trPr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31CE9" w14:textId="77777777" w:rsidR="006F5FE0" w:rsidRPr="00285CFC" w:rsidRDefault="006F5FE0" w:rsidP="00D5448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8F68D" w14:textId="77777777" w:rsidR="006F5FE0" w:rsidRPr="00285CFC" w:rsidRDefault="006F5FE0" w:rsidP="00D54480">
            <w:pPr>
              <w:jc w:val="center"/>
            </w:pPr>
            <w:r w:rsidRPr="00285CFC">
              <w:t>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76C3F" w14:textId="77777777" w:rsidR="006F5FE0" w:rsidRPr="00285CFC" w:rsidRDefault="006F5FE0" w:rsidP="00D54480">
            <w:r w:rsidRPr="00285CFC">
              <w:t xml:space="preserve">Seminarium magisterskie- </w:t>
            </w:r>
            <w:r w:rsidRPr="00285CFC">
              <w:rPr>
                <w:i/>
              </w:rPr>
              <w:t>grupy z kontynuacji wg uczestnictwa w zajęciach na I roku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6B61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/>
                <w:color w:val="auto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42E72" w14:textId="77777777" w:rsidR="006F5FE0" w:rsidRPr="00285CFC" w:rsidRDefault="006F5FE0" w:rsidP="00D54480">
            <w:pPr>
              <w:jc w:val="center"/>
            </w:pPr>
            <w:r w:rsidRPr="00285CFC">
              <w:t>sobota 15.30- 17.45 lub w innych godzinach ustalonych pomiędzy prowadzącym, a studentami</w:t>
            </w:r>
          </w:p>
        </w:tc>
      </w:tr>
    </w:tbl>
    <w:p w14:paraId="07C0D33A" w14:textId="77777777" w:rsidR="006F5FE0" w:rsidRPr="00285CFC" w:rsidRDefault="006F5FE0" w:rsidP="006F5FE0">
      <w:pPr>
        <w:rPr>
          <w:b/>
          <w:i/>
          <w:color w:val="FF6600"/>
          <w:sz w:val="22"/>
          <w:szCs w:val="22"/>
        </w:rPr>
      </w:pPr>
    </w:p>
    <w:p w14:paraId="0B7410DF" w14:textId="77777777" w:rsidR="006F5FE0" w:rsidRPr="00285CFC" w:rsidRDefault="006F5FE0" w:rsidP="006F5FE0">
      <w:pPr>
        <w:rPr>
          <w:b/>
        </w:rPr>
      </w:pPr>
    </w:p>
    <w:p w14:paraId="7EB7E258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>Egzaminy :</w:t>
      </w:r>
      <w:r w:rsidRPr="00285CFC">
        <w:rPr>
          <w:b/>
        </w:rPr>
        <w:tab/>
        <w:t xml:space="preserve">1. Międzynarodowe i europejskie prawo podatkowe            </w:t>
      </w:r>
    </w:p>
    <w:p w14:paraId="6F735808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 xml:space="preserve">                        2. Rachunkowość finansowa w świetle podatku dochodowego</w:t>
      </w:r>
    </w:p>
    <w:p w14:paraId="370513BB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 xml:space="preserve">                        </w:t>
      </w:r>
    </w:p>
    <w:p w14:paraId="58D2CB44" w14:textId="77777777" w:rsidR="006F5FE0" w:rsidRPr="00285CFC" w:rsidRDefault="006F5FE0" w:rsidP="006F5FE0">
      <w:pPr>
        <w:rPr>
          <w:b/>
        </w:rPr>
      </w:pPr>
      <w:r w:rsidRPr="00285CFC">
        <w:rPr>
          <w:b/>
        </w:rPr>
        <w:t xml:space="preserve">                        </w:t>
      </w:r>
    </w:p>
    <w:p w14:paraId="29CCE3D8" w14:textId="77777777" w:rsidR="006F5FE0" w:rsidRPr="00285CFC" w:rsidRDefault="006F5FE0" w:rsidP="006F5FE0">
      <w:pPr>
        <w:pStyle w:val="Nagwek4"/>
      </w:pPr>
    </w:p>
    <w:p w14:paraId="344D9DC7" w14:textId="77777777" w:rsidR="006F5FE0" w:rsidRPr="00285CFC" w:rsidRDefault="006F5FE0" w:rsidP="006F5FE0">
      <w:pPr>
        <w:ind w:left="360"/>
        <w:rPr>
          <w:b/>
        </w:rPr>
      </w:pPr>
      <w:bookmarkStart w:id="3" w:name="_Hlk20385785"/>
      <w:bookmarkStart w:id="4" w:name="_Hlk20391277"/>
      <w:r w:rsidRPr="00285CFC">
        <w:rPr>
          <w:b/>
        </w:rPr>
        <w:t>TERMINY ZJAZDÓW</w:t>
      </w:r>
    </w:p>
    <w:p w14:paraId="20AA99A3" w14:textId="77777777" w:rsidR="006F5FE0" w:rsidRPr="00285CFC" w:rsidRDefault="006F5FE0" w:rsidP="006F5FE0">
      <w:pPr>
        <w:ind w:left="360"/>
        <w:rPr>
          <w:b/>
        </w:rPr>
      </w:pPr>
      <w:r w:rsidRPr="00285CFC">
        <w:rPr>
          <w:b/>
        </w:rPr>
        <w:t>sem. zimowy:    5-6.X, 12-13.X, 19-20.X, 26-27.X, 16-17.XI,      23-24.XI, 30.XI-1.XII, 14-15.XII, 11-12.I, 18-19.I  –– 10 zjazdów.</w:t>
      </w:r>
    </w:p>
    <w:bookmarkEnd w:id="3"/>
    <w:p w14:paraId="4BD4BA7C" w14:textId="77777777" w:rsidR="006F5FE0" w:rsidRPr="00285CFC" w:rsidRDefault="006F5FE0" w:rsidP="006F5FE0">
      <w:pPr>
        <w:rPr>
          <w:b/>
        </w:rPr>
      </w:pPr>
    </w:p>
    <w:bookmarkEnd w:id="4"/>
    <w:p w14:paraId="3B0310B2" w14:textId="77777777" w:rsidR="006F5FE0" w:rsidRPr="00285CFC" w:rsidRDefault="006F5FE0" w:rsidP="006F5FE0">
      <w:pPr>
        <w:rPr>
          <w:b/>
        </w:rPr>
      </w:pPr>
    </w:p>
    <w:p w14:paraId="7FA45AD8" w14:textId="77777777" w:rsidR="006F5FE0" w:rsidRPr="00285CFC" w:rsidRDefault="006F5FE0" w:rsidP="006F5FE0">
      <w:pPr>
        <w:rPr>
          <w:b/>
        </w:rPr>
      </w:pPr>
    </w:p>
    <w:p w14:paraId="5F3E1D08" w14:textId="77777777" w:rsidR="006F5FE0" w:rsidRPr="00285CFC" w:rsidRDefault="006F5FE0" w:rsidP="006F5FE0">
      <w:pPr>
        <w:rPr>
          <w:b/>
        </w:rPr>
      </w:pPr>
    </w:p>
    <w:p w14:paraId="6CECB2D1" w14:textId="77777777" w:rsidR="006F5FE0" w:rsidRPr="00285CFC" w:rsidRDefault="006F5FE0" w:rsidP="006F5FE0">
      <w:pPr>
        <w:rPr>
          <w:b/>
        </w:rPr>
      </w:pPr>
    </w:p>
    <w:p w14:paraId="4F94DFE1" w14:textId="77777777" w:rsidR="006F5FE0" w:rsidRPr="00285CFC" w:rsidRDefault="006F5FE0" w:rsidP="006F5FE0">
      <w:pPr>
        <w:rPr>
          <w:b/>
        </w:rPr>
      </w:pPr>
    </w:p>
    <w:p w14:paraId="1D5DA091" w14:textId="77777777" w:rsidR="006F5FE0" w:rsidRPr="00285CFC" w:rsidRDefault="006F5FE0" w:rsidP="006F5FE0">
      <w:pPr>
        <w:rPr>
          <w:b/>
        </w:rPr>
      </w:pPr>
    </w:p>
    <w:p w14:paraId="2BE5AEBF" w14:textId="77777777" w:rsidR="006F5FE0" w:rsidRPr="00285CFC" w:rsidRDefault="006F5FE0" w:rsidP="006F5FE0">
      <w:pPr>
        <w:rPr>
          <w:b/>
        </w:rPr>
      </w:pPr>
    </w:p>
    <w:p w14:paraId="256DA796" w14:textId="77777777" w:rsidR="006F5FE0" w:rsidRPr="00285CFC" w:rsidRDefault="006F5FE0" w:rsidP="006F5FE0">
      <w:pPr>
        <w:rPr>
          <w:b/>
        </w:rPr>
      </w:pPr>
    </w:p>
    <w:p w14:paraId="7AC2E2EE" w14:textId="77777777" w:rsidR="006F5FE0" w:rsidRPr="00285CFC" w:rsidRDefault="006F5FE0" w:rsidP="006F5FE0">
      <w:pPr>
        <w:rPr>
          <w:b/>
          <w:color w:val="FF0000"/>
          <w:sz w:val="32"/>
          <w:szCs w:val="32"/>
        </w:rPr>
      </w:pPr>
      <w:r w:rsidRPr="00285CFC">
        <w:rPr>
          <w:b/>
          <w:color w:val="FF0000"/>
          <w:sz w:val="32"/>
          <w:szCs w:val="32"/>
        </w:rPr>
        <w:t xml:space="preserve">UWAGA!!! Ćwiczenia są obowiązkowe </w:t>
      </w: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6F5FE0" w:rsidRPr="00285CFC" w14:paraId="208DC349" w14:textId="77777777" w:rsidTr="00D54480">
        <w:trPr>
          <w:cantSplit/>
        </w:trPr>
        <w:tc>
          <w:tcPr>
            <w:tcW w:w="14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188C291" w14:textId="77777777" w:rsidR="006F5FE0" w:rsidRPr="00285CFC" w:rsidRDefault="006F5FE0" w:rsidP="00D54480">
            <w:pPr>
              <w:pStyle w:val="Nagwek2"/>
            </w:pPr>
            <w:r w:rsidRPr="00285CFC">
              <w:lastRenderedPageBreak/>
              <w:t xml:space="preserve">Zapisy przez </w:t>
            </w:r>
            <w:proofErr w:type="spellStart"/>
            <w:r w:rsidRPr="00285CFC">
              <w:t>internet</w:t>
            </w:r>
            <w:proofErr w:type="spellEnd"/>
          </w:p>
          <w:p w14:paraId="169D0321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grupy do wyboru</w:t>
            </w:r>
          </w:p>
        </w:tc>
      </w:tr>
      <w:tr w:rsidR="006F5FE0" w:rsidRPr="00285CFC" w14:paraId="159762DF" w14:textId="77777777" w:rsidTr="00D54480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9898721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C12055C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10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4A646460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Podatek od towarów i usług i podatek akcyzowy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86B9B6F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3369BA9" w14:textId="77777777" w:rsidR="006F5FE0" w:rsidRPr="00285CFC" w:rsidRDefault="006F5FE0" w:rsidP="00D54480">
            <w:pPr>
              <w:pStyle w:val="Nagwek2"/>
            </w:pPr>
            <w:r w:rsidRPr="00285CFC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0FE6DED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BCBD42C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</w:tr>
      <w:tr w:rsidR="006F5FE0" w:rsidRPr="00285CFC" w14:paraId="6206676A" w14:textId="77777777" w:rsidTr="00D54480">
        <w:trPr>
          <w:cantSplit/>
        </w:trPr>
        <w:tc>
          <w:tcPr>
            <w:tcW w:w="500" w:type="dxa"/>
            <w:vAlign w:val="center"/>
          </w:tcPr>
          <w:p w14:paraId="6BB8BD81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294AFC6B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CC266C5" w14:textId="77777777" w:rsidR="006F5FE0" w:rsidRPr="00285CFC" w:rsidRDefault="006F5FE0" w:rsidP="00D54480">
            <w:r w:rsidRPr="00285CFC">
              <w:t>grupa I- co 2-gi zjazd od 6.X</w:t>
            </w:r>
          </w:p>
        </w:tc>
        <w:tc>
          <w:tcPr>
            <w:tcW w:w="3300" w:type="dxa"/>
            <w:vAlign w:val="center"/>
          </w:tcPr>
          <w:p w14:paraId="08ED5B80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M. Sęk</w:t>
            </w:r>
          </w:p>
        </w:tc>
        <w:tc>
          <w:tcPr>
            <w:tcW w:w="2000" w:type="dxa"/>
          </w:tcPr>
          <w:p w14:paraId="14DBFF5D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56E05FA9" w14:textId="77777777" w:rsidR="006F5FE0" w:rsidRPr="00285CFC" w:rsidRDefault="006F5FE0" w:rsidP="00D54480">
            <w:pPr>
              <w:jc w:val="center"/>
            </w:pPr>
            <w:r w:rsidRPr="00285CFC">
              <w:t>10.30-12.00</w:t>
            </w:r>
          </w:p>
        </w:tc>
        <w:tc>
          <w:tcPr>
            <w:tcW w:w="1759" w:type="dxa"/>
            <w:vAlign w:val="center"/>
          </w:tcPr>
          <w:p w14:paraId="78C2BE2B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3.64</w:t>
            </w:r>
          </w:p>
        </w:tc>
      </w:tr>
      <w:tr w:rsidR="006F5FE0" w:rsidRPr="00285CFC" w14:paraId="671E5223" w14:textId="77777777" w:rsidTr="00D54480">
        <w:trPr>
          <w:cantSplit/>
          <w:trHeight w:val="330"/>
        </w:trPr>
        <w:tc>
          <w:tcPr>
            <w:tcW w:w="500" w:type="dxa"/>
            <w:vAlign w:val="center"/>
          </w:tcPr>
          <w:p w14:paraId="2ABA27A6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428FD27D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228ACE51" w14:textId="6BC5CE02" w:rsidR="006F5FE0" w:rsidRPr="00285CFC" w:rsidRDefault="006F5FE0" w:rsidP="00D54480">
            <w:r w:rsidRPr="00285CFC">
              <w:t xml:space="preserve">grupa II- co 2-gi zjazd od </w:t>
            </w:r>
            <w:r w:rsidR="003D3185" w:rsidRPr="00285CFC">
              <w:t>13.X</w:t>
            </w:r>
          </w:p>
        </w:tc>
        <w:tc>
          <w:tcPr>
            <w:tcW w:w="3300" w:type="dxa"/>
            <w:vAlign w:val="center"/>
          </w:tcPr>
          <w:p w14:paraId="4219C926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M. Sęk</w:t>
            </w:r>
          </w:p>
        </w:tc>
        <w:tc>
          <w:tcPr>
            <w:tcW w:w="2000" w:type="dxa"/>
          </w:tcPr>
          <w:p w14:paraId="72469AD5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19AECA07" w14:textId="77777777" w:rsidR="006F5FE0" w:rsidRPr="00285CFC" w:rsidRDefault="006F5FE0" w:rsidP="00D54480">
            <w:pPr>
              <w:jc w:val="center"/>
            </w:pPr>
            <w:r w:rsidRPr="00285CFC">
              <w:t>10.30-12.00</w:t>
            </w:r>
          </w:p>
        </w:tc>
        <w:tc>
          <w:tcPr>
            <w:tcW w:w="1759" w:type="dxa"/>
            <w:vAlign w:val="center"/>
          </w:tcPr>
          <w:p w14:paraId="618930B4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3.64</w:t>
            </w:r>
          </w:p>
        </w:tc>
      </w:tr>
      <w:tr w:rsidR="006F5FE0" w:rsidRPr="00285CFC" w14:paraId="45868D4D" w14:textId="77777777" w:rsidTr="00D54480">
        <w:trPr>
          <w:cantSplit/>
          <w:trHeight w:val="270"/>
        </w:trPr>
        <w:tc>
          <w:tcPr>
            <w:tcW w:w="500" w:type="dxa"/>
            <w:vAlign w:val="center"/>
          </w:tcPr>
          <w:p w14:paraId="1142065F" w14:textId="77777777" w:rsidR="006F5FE0" w:rsidRPr="00285CFC" w:rsidRDefault="006F5FE0" w:rsidP="00D54480">
            <w:pPr>
              <w:jc w:val="center"/>
            </w:pPr>
          </w:p>
        </w:tc>
        <w:tc>
          <w:tcPr>
            <w:tcW w:w="500" w:type="dxa"/>
            <w:vAlign w:val="center"/>
          </w:tcPr>
          <w:p w14:paraId="2CFB3571" w14:textId="77777777" w:rsidR="006F5FE0" w:rsidRPr="00285CFC" w:rsidRDefault="006F5FE0" w:rsidP="00D54480">
            <w:pPr>
              <w:jc w:val="center"/>
            </w:pPr>
          </w:p>
        </w:tc>
        <w:tc>
          <w:tcPr>
            <w:tcW w:w="4800" w:type="dxa"/>
            <w:vAlign w:val="center"/>
          </w:tcPr>
          <w:p w14:paraId="3C3DFC1B" w14:textId="77777777" w:rsidR="006F5FE0" w:rsidRPr="00285CFC" w:rsidRDefault="006F5FE0" w:rsidP="00D54480">
            <w:r w:rsidRPr="00285CFC">
              <w:t>grupa III- co 2-gi zjazd od 6.X</w:t>
            </w:r>
          </w:p>
        </w:tc>
        <w:tc>
          <w:tcPr>
            <w:tcW w:w="3300" w:type="dxa"/>
            <w:vAlign w:val="center"/>
          </w:tcPr>
          <w:p w14:paraId="30FD594C" w14:textId="77777777" w:rsidR="006F5FE0" w:rsidRPr="00285CFC" w:rsidRDefault="006F5FE0" w:rsidP="00D54480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M. Sęk</w:t>
            </w:r>
          </w:p>
        </w:tc>
        <w:tc>
          <w:tcPr>
            <w:tcW w:w="2000" w:type="dxa"/>
          </w:tcPr>
          <w:p w14:paraId="02578903" w14:textId="77777777" w:rsidR="006F5FE0" w:rsidRPr="00285CFC" w:rsidRDefault="006F5FE0" w:rsidP="00D54480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732FE7BE" w14:textId="77777777" w:rsidR="006F5FE0" w:rsidRPr="00285CFC" w:rsidRDefault="006F5FE0" w:rsidP="00D54480">
            <w:pPr>
              <w:jc w:val="center"/>
            </w:pPr>
            <w:r w:rsidRPr="00285CFC">
              <w:t>12.45-14.15</w:t>
            </w:r>
          </w:p>
        </w:tc>
        <w:tc>
          <w:tcPr>
            <w:tcW w:w="1759" w:type="dxa"/>
            <w:vAlign w:val="center"/>
          </w:tcPr>
          <w:p w14:paraId="0FDA51F3" w14:textId="79334FD2" w:rsidR="006F5FE0" w:rsidRPr="00285CFC" w:rsidRDefault="00370706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3.64</w:t>
            </w:r>
          </w:p>
        </w:tc>
      </w:tr>
    </w:tbl>
    <w:p w14:paraId="55E79B63" w14:textId="77777777" w:rsidR="006F5FE0" w:rsidRPr="00285CFC" w:rsidRDefault="006F5FE0" w:rsidP="006F5FE0">
      <w:pPr>
        <w:ind w:right="425"/>
        <w:rPr>
          <w:b/>
          <w:i/>
          <w:sz w:val="32"/>
          <w:szCs w:val="32"/>
        </w:rPr>
      </w:pPr>
    </w:p>
    <w:tbl>
      <w:tblPr>
        <w:tblW w:w="0" w:type="auto"/>
        <w:tblInd w:w="-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4800"/>
        <w:gridCol w:w="3300"/>
        <w:gridCol w:w="2000"/>
        <w:gridCol w:w="2000"/>
        <w:gridCol w:w="1759"/>
      </w:tblGrid>
      <w:tr w:rsidR="006F5FE0" w:rsidRPr="00285CFC" w14:paraId="36FBD7D0" w14:textId="77777777" w:rsidTr="00D54480">
        <w:trPr>
          <w:cantSplit/>
        </w:trPr>
        <w:tc>
          <w:tcPr>
            <w:tcW w:w="1485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1410BB1" w14:textId="61A683F7" w:rsidR="006F5FE0" w:rsidRPr="00285CFC" w:rsidRDefault="006F5FE0" w:rsidP="00D54480">
            <w:pPr>
              <w:pStyle w:val="Nagwek2"/>
            </w:pPr>
            <w:r w:rsidRPr="00285CFC">
              <w:t xml:space="preserve">Zapisy przez </w:t>
            </w:r>
            <w:proofErr w:type="spellStart"/>
            <w:r w:rsidRPr="00285CFC">
              <w:t>internet</w:t>
            </w:r>
            <w:proofErr w:type="spellEnd"/>
          </w:p>
          <w:p w14:paraId="276A6044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grupy do wyboru</w:t>
            </w:r>
          </w:p>
        </w:tc>
      </w:tr>
      <w:tr w:rsidR="006F5FE0" w:rsidRPr="00285CFC" w14:paraId="61E3958A" w14:textId="77777777" w:rsidTr="00D54480">
        <w:trPr>
          <w:cantSplit/>
          <w:trHeight w:val="487"/>
        </w:trPr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7693087F" w14:textId="77777777" w:rsidR="006F5FE0" w:rsidRPr="00285CFC" w:rsidRDefault="006F5FE0" w:rsidP="00D54480">
            <w:pPr>
              <w:jc w:val="center"/>
              <w:rPr>
                <w:b/>
              </w:rPr>
            </w:pPr>
            <w:bookmarkStart w:id="5" w:name="_Hlk20391064"/>
            <w:r w:rsidRPr="00285CFC">
              <w:rPr>
                <w:b/>
              </w:rPr>
              <w:t>1.</w:t>
            </w:r>
          </w:p>
        </w:tc>
        <w:tc>
          <w:tcPr>
            <w:tcW w:w="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1B9EA59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15</w:t>
            </w:r>
          </w:p>
        </w:tc>
        <w:tc>
          <w:tcPr>
            <w:tcW w:w="4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546015B3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 xml:space="preserve">Rachunkowość finansowa w świetle podatku dochodowego </w:t>
            </w:r>
          </w:p>
        </w:tc>
        <w:tc>
          <w:tcPr>
            <w:tcW w:w="33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052D44CE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34B555F9" w14:textId="77777777" w:rsidR="006F5FE0" w:rsidRPr="00285CFC" w:rsidRDefault="006F5FE0" w:rsidP="00D54480">
            <w:pPr>
              <w:pStyle w:val="Nagwek2"/>
            </w:pPr>
            <w:r w:rsidRPr="00285CFC">
              <w:t>Dzień tygodnia</w:t>
            </w:r>
          </w:p>
        </w:tc>
        <w:tc>
          <w:tcPr>
            <w:tcW w:w="2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2BB001B5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  <w:vAlign w:val="center"/>
          </w:tcPr>
          <w:p w14:paraId="1A3E44D6" w14:textId="77777777" w:rsidR="006F5FE0" w:rsidRPr="00285CFC" w:rsidRDefault="006F5FE0" w:rsidP="00D54480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</w:tr>
      <w:tr w:rsidR="000B1BDA" w:rsidRPr="00285CFC" w14:paraId="047A810E" w14:textId="77777777" w:rsidTr="00D54480">
        <w:trPr>
          <w:cantSplit/>
          <w:trHeight w:val="330"/>
        </w:trPr>
        <w:tc>
          <w:tcPr>
            <w:tcW w:w="500" w:type="dxa"/>
            <w:vAlign w:val="center"/>
          </w:tcPr>
          <w:p w14:paraId="3C435F0C" w14:textId="77777777" w:rsidR="000B1BDA" w:rsidRPr="00285CFC" w:rsidRDefault="000B1BDA" w:rsidP="000B1BDA">
            <w:pPr>
              <w:jc w:val="center"/>
            </w:pPr>
          </w:p>
        </w:tc>
        <w:tc>
          <w:tcPr>
            <w:tcW w:w="500" w:type="dxa"/>
            <w:vAlign w:val="center"/>
          </w:tcPr>
          <w:p w14:paraId="7FA21F3B" w14:textId="77777777" w:rsidR="000B1BDA" w:rsidRPr="00285CFC" w:rsidRDefault="000B1BDA" w:rsidP="000B1BDA">
            <w:pPr>
              <w:jc w:val="center"/>
            </w:pPr>
          </w:p>
        </w:tc>
        <w:tc>
          <w:tcPr>
            <w:tcW w:w="4800" w:type="dxa"/>
            <w:vAlign w:val="center"/>
          </w:tcPr>
          <w:p w14:paraId="09950C67" w14:textId="0D1B25D9" w:rsidR="000B1BDA" w:rsidRPr="00285CFC" w:rsidRDefault="000B1BDA" w:rsidP="000B1BDA">
            <w:r w:rsidRPr="00285CFC">
              <w:t>grupa I- co 2-gi zjazd od 13.X</w:t>
            </w:r>
          </w:p>
        </w:tc>
        <w:tc>
          <w:tcPr>
            <w:tcW w:w="3300" w:type="dxa"/>
            <w:vAlign w:val="center"/>
          </w:tcPr>
          <w:p w14:paraId="36098989" w14:textId="666169AD" w:rsidR="000B1BDA" w:rsidRPr="00285CFC" w:rsidRDefault="000B1BDA" w:rsidP="000B1BDA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mgr J. Szwajcar</w:t>
            </w:r>
          </w:p>
        </w:tc>
        <w:tc>
          <w:tcPr>
            <w:tcW w:w="2000" w:type="dxa"/>
            <w:vAlign w:val="center"/>
          </w:tcPr>
          <w:p w14:paraId="26EE1680" w14:textId="4220005E" w:rsidR="000B1BDA" w:rsidRPr="00285CFC" w:rsidRDefault="000B1BDA" w:rsidP="000B1BDA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16E1FC27" w14:textId="60BAECEA" w:rsidR="000B1BDA" w:rsidRPr="00285CFC" w:rsidRDefault="000B1BDA" w:rsidP="000B1BDA">
            <w:pPr>
              <w:jc w:val="center"/>
            </w:pPr>
            <w:r w:rsidRPr="00285CFC">
              <w:t>10.25-12.40</w:t>
            </w:r>
          </w:p>
        </w:tc>
        <w:tc>
          <w:tcPr>
            <w:tcW w:w="1759" w:type="dxa"/>
            <w:vAlign w:val="center"/>
          </w:tcPr>
          <w:p w14:paraId="76931ADD" w14:textId="1E0582DE" w:rsidR="000B1BDA" w:rsidRPr="00285CFC" w:rsidRDefault="001C7AB8" w:rsidP="000B1BDA">
            <w:pPr>
              <w:jc w:val="center"/>
              <w:rPr>
                <w:b/>
              </w:rPr>
            </w:pPr>
            <w:r w:rsidRPr="00285CFC">
              <w:rPr>
                <w:b/>
              </w:rPr>
              <w:t>0.07</w:t>
            </w:r>
          </w:p>
        </w:tc>
      </w:tr>
      <w:bookmarkEnd w:id="5"/>
      <w:tr w:rsidR="000B1BDA" w:rsidRPr="00285CFC" w14:paraId="2CDCD9FB" w14:textId="77777777" w:rsidTr="000B1BDA">
        <w:trPr>
          <w:cantSplit/>
          <w:trHeight w:val="330"/>
        </w:trPr>
        <w:tc>
          <w:tcPr>
            <w:tcW w:w="500" w:type="dxa"/>
            <w:vAlign w:val="center"/>
          </w:tcPr>
          <w:p w14:paraId="45DF1DAD" w14:textId="77777777" w:rsidR="000B1BDA" w:rsidRPr="00285CFC" w:rsidRDefault="000B1BDA" w:rsidP="000B1BDA">
            <w:pPr>
              <w:jc w:val="center"/>
            </w:pPr>
          </w:p>
        </w:tc>
        <w:tc>
          <w:tcPr>
            <w:tcW w:w="500" w:type="dxa"/>
            <w:vAlign w:val="center"/>
          </w:tcPr>
          <w:p w14:paraId="1B825469" w14:textId="77777777" w:rsidR="000B1BDA" w:rsidRPr="00285CFC" w:rsidRDefault="000B1BDA" w:rsidP="000B1BDA">
            <w:pPr>
              <w:jc w:val="center"/>
            </w:pPr>
          </w:p>
        </w:tc>
        <w:tc>
          <w:tcPr>
            <w:tcW w:w="4800" w:type="dxa"/>
            <w:vAlign w:val="center"/>
          </w:tcPr>
          <w:p w14:paraId="71ECFC76" w14:textId="445E60F2" w:rsidR="000B1BDA" w:rsidRPr="00285CFC" w:rsidRDefault="000B1BDA" w:rsidP="000B1BDA">
            <w:r w:rsidRPr="00285CFC">
              <w:t>grupa II- co 2-gi zjazd od 6.X</w:t>
            </w:r>
          </w:p>
        </w:tc>
        <w:tc>
          <w:tcPr>
            <w:tcW w:w="3300" w:type="dxa"/>
            <w:vAlign w:val="center"/>
          </w:tcPr>
          <w:p w14:paraId="2B9E1D2D" w14:textId="66DC3020" w:rsidR="000B1BDA" w:rsidRPr="00285CFC" w:rsidRDefault="000B1BDA" w:rsidP="000B1BDA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S. Jędrzejewski</w:t>
            </w:r>
          </w:p>
        </w:tc>
        <w:tc>
          <w:tcPr>
            <w:tcW w:w="2000" w:type="dxa"/>
          </w:tcPr>
          <w:p w14:paraId="6BD206CF" w14:textId="282F1FE1" w:rsidR="000B1BDA" w:rsidRPr="00285CFC" w:rsidRDefault="000B1BDA" w:rsidP="000B1BDA">
            <w:pPr>
              <w:jc w:val="center"/>
            </w:pPr>
            <w:r w:rsidRPr="00285CFC">
              <w:t>niedziela</w:t>
            </w:r>
          </w:p>
        </w:tc>
        <w:tc>
          <w:tcPr>
            <w:tcW w:w="2000" w:type="dxa"/>
            <w:vAlign w:val="center"/>
          </w:tcPr>
          <w:p w14:paraId="735C2DA1" w14:textId="32E6D5ED" w:rsidR="000B1BDA" w:rsidRPr="00285CFC" w:rsidRDefault="000B1BDA" w:rsidP="000B1BDA">
            <w:pPr>
              <w:jc w:val="center"/>
            </w:pPr>
            <w:r w:rsidRPr="00285CFC">
              <w:t>14.30-16.45</w:t>
            </w:r>
          </w:p>
        </w:tc>
        <w:tc>
          <w:tcPr>
            <w:tcW w:w="1759" w:type="dxa"/>
            <w:vAlign w:val="center"/>
          </w:tcPr>
          <w:p w14:paraId="324F7233" w14:textId="61232B46" w:rsidR="000B1BDA" w:rsidRPr="00285CFC" w:rsidRDefault="00797561" w:rsidP="000B1BDA">
            <w:pPr>
              <w:jc w:val="center"/>
              <w:rPr>
                <w:b/>
              </w:rPr>
            </w:pPr>
            <w:r w:rsidRPr="00285CFC">
              <w:rPr>
                <w:b/>
              </w:rPr>
              <w:t>0.07</w:t>
            </w:r>
          </w:p>
        </w:tc>
      </w:tr>
      <w:tr w:rsidR="000B1BDA" w:rsidRPr="00285CFC" w14:paraId="6E09DE5B" w14:textId="77777777" w:rsidTr="00D54480">
        <w:trPr>
          <w:cantSplit/>
          <w:trHeight w:val="270"/>
        </w:trPr>
        <w:tc>
          <w:tcPr>
            <w:tcW w:w="500" w:type="dxa"/>
            <w:vAlign w:val="center"/>
          </w:tcPr>
          <w:p w14:paraId="2FA348A7" w14:textId="77777777" w:rsidR="000B1BDA" w:rsidRPr="00285CFC" w:rsidRDefault="000B1BDA" w:rsidP="000B1BDA">
            <w:pPr>
              <w:jc w:val="center"/>
            </w:pPr>
          </w:p>
        </w:tc>
        <w:tc>
          <w:tcPr>
            <w:tcW w:w="500" w:type="dxa"/>
            <w:vAlign w:val="center"/>
          </w:tcPr>
          <w:p w14:paraId="2626F9AC" w14:textId="77777777" w:rsidR="000B1BDA" w:rsidRPr="00285CFC" w:rsidRDefault="000B1BDA" w:rsidP="000B1BDA">
            <w:pPr>
              <w:jc w:val="center"/>
            </w:pPr>
          </w:p>
        </w:tc>
        <w:tc>
          <w:tcPr>
            <w:tcW w:w="4800" w:type="dxa"/>
            <w:vAlign w:val="center"/>
          </w:tcPr>
          <w:p w14:paraId="40450E81" w14:textId="3BB0821B" w:rsidR="000B1BDA" w:rsidRPr="00285CFC" w:rsidRDefault="000B1BDA" w:rsidP="000B1BDA">
            <w:r w:rsidRPr="00285CFC">
              <w:t>grupa III- co 2-gi zjazd od 6.X</w:t>
            </w:r>
          </w:p>
        </w:tc>
        <w:tc>
          <w:tcPr>
            <w:tcW w:w="3300" w:type="dxa"/>
            <w:vAlign w:val="center"/>
          </w:tcPr>
          <w:p w14:paraId="344A4E98" w14:textId="326894E4" w:rsidR="000B1BDA" w:rsidRPr="00285CFC" w:rsidRDefault="000B1BDA" w:rsidP="000B1BDA">
            <w:pPr>
              <w:pStyle w:val="xl32"/>
              <w:spacing w:before="0" w:after="0"/>
              <w:textAlignment w:val="auto"/>
              <w:rPr>
                <w:rFonts w:ascii="Times New Roman" w:eastAsia="Times New Roman" w:hAnsi="Times New Roman" w:cs="Times New Roman"/>
                <w:color w:val="auto"/>
              </w:rPr>
            </w:pPr>
            <w:r w:rsidRPr="00285CFC">
              <w:rPr>
                <w:rFonts w:ascii="Times New Roman" w:eastAsia="Times New Roman" w:hAnsi="Times New Roman" w:cs="Times New Roman"/>
                <w:color w:val="auto"/>
              </w:rPr>
              <w:t>dr S. Jędrzejewski</w:t>
            </w:r>
          </w:p>
        </w:tc>
        <w:tc>
          <w:tcPr>
            <w:tcW w:w="2000" w:type="dxa"/>
          </w:tcPr>
          <w:p w14:paraId="21B5EDFE" w14:textId="77777777" w:rsidR="000B1BDA" w:rsidRPr="00285CFC" w:rsidRDefault="000B1BDA" w:rsidP="000B1BDA">
            <w:pPr>
              <w:jc w:val="center"/>
            </w:pPr>
            <w:r w:rsidRPr="00285CFC">
              <w:t xml:space="preserve">niedziela </w:t>
            </w:r>
          </w:p>
        </w:tc>
        <w:tc>
          <w:tcPr>
            <w:tcW w:w="2000" w:type="dxa"/>
            <w:vAlign w:val="center"/>
          </w:tcPr>
          <w:p w14:paraId="5B77FBC5" w14:textId="6BE01568" w:rsidR="000B1BDA" w:rsidRPr="00285CFC" w:rsidRDefault="000B1BDA" w:rsidP="000B1BDA">
            <w:pPr>
              <w:jc w:val="center"/>
            </w:pPr>
            <w:r w:rsidRPr="00285CFC">
              <w:t>17.00-19.15</w:t>
            </w:r>
          </w:p>
        </w:tc>
        <w:tc>
          <w:tcPr>
            <w:tcW w:w="1759" w:type="dxa"/>
            <w:vAlign w:val="center"/>
          </w:tcPr>
          <w:p w14:paraId="25028DE2" w14:textId="7DFEB298" w:rsidR="000B1BDA" w:rsidRPr="00285CFC" w:rsidRDefault="00797561" w:rsidP="000B1BDA">
            <w:pPr>
              <w:jc w:val="center"/>
              <w:rPr>
                <w:b/>
              </w:rPr>
            </w:pPr>
            <w:r w:rsidRPr="00285CFC">
              <w:rPr>
                <w:b/>
              </w:rPr>
              <w:t>0.07</w:t>
            </w:r>
          </w:p>
        </w:tc>
      </w:tr>
    </w:tbl>
    <w:p w14:paraId="0BA43F4D" w14:textId="77777777" w:rsidR="006F5FE0" w:rsidRPr="00285CFC" w:rsidRDefault="006F5FE0" w:rsidP="006F5FE0">
      <w:pPr>
        <w:rPr>
          <w:b/>
          <w:color w:val="FF0000"/>
        </w:rPr>
      </w:pPr>
    </w:p>
    <w:p w14:paraId="371D125D" w14:textId="77777777" w:rsidR="006F5FE0" w:rsidRPr="00285CFC" w:rsidRDefault="006F5FE0" w:rsidP="006F5FE0">
      <w:pPr>
        <w:jc w:val="center"/>
        <w:rPr>
          <w:b/>
        </w:rPr>
      </w:pPr>
    </w:p>
    <w:p w14:paraId="715645C2" w14:textId="77777777" w:rsidR="006F5FE0" w:rsidRPr="00285CFC" w:rsidRDefault="006F5FE0" w:rsidP="006F5FE0">
      <w:pPr>
        <w:rPr>
          <w:b/>
        </w:rPr>
      </w:pPr>
    </w:p>
    <w:p w14:paraId="0A17E264" w14:textId="104B34D8" w:rsidR="00594B79" w:rsidRPr="00285CFC" w:rsidRDefault="00594B79" w:rsidP="002D0D71">
      <w:pPr>
        <w:rPr>
          <w:b/>
        </w:rPr>
      </w:pPr>
    </w:p>
    <w:p w14:paraId="7F0228EB" w14:textId="20489AFE" w:rsidR="002D0D71" w:rsidRPr="00285CFC" w:rsidRDefault="002D0D71" w:rsidP="002D0D71">
      <w:pPr>
        <w:rPr>
          <w:b/>
        </w:rPr>
      </w:pPr>
    </w:p>
    <w:p w14:paraId="1C6EC244" w14:textId="601F62D3" w:rsidR="00F96B13" w:rsidRPr="00285CFC" w:rsidRDefault="00F96B13" w:rsidP="002D0D71">
      <w:pPr>
        <w:rPr>
          <w:b/>
        </w:rPr>
      </w:pPr>
    </w:p>
    <w:p w14:paraId="2F1F145E" w14:textId="565D1A36" w:rsidR="00F96B13" w:rsidRPr="00285CFC" w:rsidRDefault="00F96B13" w:rsidP="002D0D71">
      <w:pPr>
        <w:rPr>
          <w:b/>
        </w:rPr>
      </w:pPr>
    </w:p>
    <w:p w14:paraId="4CC36F12" w14:textId="0088DD22" w:rsidR="00F96B13" w:rsidRPr="00285CFC" w:rsidRDefault="00F96B13" w:rsidP="002D0D71">
      <w:pPr>
        <w:rPr>
          <w:b/>
        </w:rPr>
      </w:pPr>
    </w:p>
    <w:p w14:paraId="1D9821CB" w14:textId="70552450" w:rsidR="00F96B13" w:rsidRPr="00285CFC" w:rsidRDefault="00F96B13" w:rsidP="002D0D71">
      <w:pPr>
        <w:rPr>
          <w:b/>
        </w:rPr>
      </w:pPr>
    </w:p>
    <w:p w14:paraId="5E770B9B" w14:textId="15E580A0" w:rsidR="006F5FE0" w:rsidRPr="00285CFC" w:rsidRDefault="006F5FE0" w:rsidP="002D0D71">
      <w:pPr>
        <w:jc w:val="center"/>
        <w:rPr>
          <w:b/>
        </w:rPr>
      </w:pPr>
      <w:r w:rsidRPr="00285CFC">
        <w:rPr>
          <w:b/>
        </w:rPr>
        <w:t>Wykłady do wyboru w semestrze zimowym</w:t>
      </w:r>
    </w:p>
    <w:p w14:paraId="180512C7" w14:textId="77777777" w:rsidR="006F5FE0" w:rsidRPr="00285CFC" w:rsidRDefault="006F5FE0" w:rsidP="006F5FE0">
      <w:pPr>
        <w:jc w:val="center"/>
        <w:rPr>
          <w:b/>
        </w:rPr>
      </w:pPr>
      <w:r w:rsidRPr="00285CFC">
        <w:rPr>
          <w:b/>
        </w:rPr>
        <w:t>w roku akad. 2019/2020</w:t>
      </w:r>
    </w:p>
    <w:p w14:paraId="15AE0B20" w14:textId="77777777" w:rsidR="006F5FE0" w:rsidRPr="00285CFC" w:rsidRDefault="006F5FE0" w:rsidP="006F5FE0">
      <w:pPr>
        <w:jc w:val="center"/>
        <w:rPr>
          <w:b/>
        </w:rPr>
      </w:pPr>
      <w:r w:rsidRPr="00285CFC">
        <w:rPr>
          <w:b/>
        </w:rPr>
        <w:t>Student zalicza obowiązkowo 4 wykłady monograficzne w ramach modułów wybieralnych w semestrze zimowym tak, aby zdobyć 8 punktów ECTS:</w:t>
      </w:r>
    </w:p>
    <w:p w14:paraId="50ED9241" w14:textId="77777777" w:rsidR="006F5FE0" w:rsidRPr="00285CFC" w:rsidRDefault="006F5FE0" w:rsidP="006F5FE0">
      <w:pPr>
        <w:jc w:val="center"/>
        <w:rPr>
          <w:b/>
        </w:rPr>
      </w:pPr>
      <w:r w:rsidRPr="00285CFC">
        <w:rPr>
          <w:b/>
        </w:rPr>
        <w:t>2 wykłady monograficzne z Wydziału Prawa i Administracji za 4 punkty ECTS (2 x 2 ECTS) oraz 2 wykłady monograficzne z Wydziału Zarządzania za 4 punkty ECTS (2 X 2 ECTS)</w:t>
      </w:r>
    </w:p>
    <w:p w14:paraId="4510BA54" w14:textId="77777777" w:rsidR="006F5FE0" w:rsidRPr="00285CFC" w:rsidRDefault="006F5FE0" w:rsidP="006F5FE0">
      <w:pPr>
        <w:jc w:val="center"/>
        <w:rPr>
          <w:b/>
        </w:rPr>
      </w:pPr>
    </w:p>
    <w:p w14:paraId="2DC905E1" w14:textId="77777777" w:rsidR="006F5FE0" w:rsidRPr="00285CFC" w:rsidRDefault="006F5FE0" w:rsidP="006F5FE0">
      <w:pPr>
        <w:jc w:val="center"/>
      </w:pPr>
      <w:r w:rsidRPr="00285CFC">
        <w:t>Zapisy przez Internet</w:t>
      </w:r>
    </w:p>
    <w:tbl>
      <w:tblPr>
        <w:tblpPr w:leftFromText="141" w:rightFromText="141" w:vertAnchor="text" w:horzAnchor="margin" w:tblpY="-56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56"/>
        <w:gridCol w:w="3195"/>
        <w:gridCol w:w="1980"/>
        <w:gridCol w:w="1710"/>
        <w:gridCol w:w="1560"/>
        <w:gridCol w:w="992"/>
      </w:tblGrid>
      <w:tr w:rsidR="00594B79" w:rsidRPr="00285CFC" w14:paraId="6CD59A74" w14:textId="77777777" w:rsidTr="00594B79">
        <w:trPr>
          <w:cantSplit/>
          <w:trHeight w:val="33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560723" w14:textId="77777777" w:rsidR="00594B79" w:rsidRPr="00285CFC" w:rsidRDefault="00594B79" w:rsidP="00594B79">
            <w:pPr>
              <w:jc w:val="center"/>
              <w:rPr>
                <w:b/>
                <w:sz w:val="18"/>
                <w:szCs w:val="18"/>
              </w:rPr>
            </w:pPr>
            <w:r w:rsidRPr="00285CFC">
              <w:rPr>
                <w:b/>
                <w:sz w:val="18"/>
                <w:szCs w:val="18"/>
              </w:rPr>
              <w:lastRenderedPageBreak/>
              <w:t>l. godz.</w:t>
            </w:r>
          </w:p>
        </w:tc>
        <w:tc>
          <w:tcPr>
            <w:tcW w:w="37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5C9878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Wykład</w:t>
            </w:r>
          </w:p>
        </w:tc>
        <w:tc>
          <w:tcPr>
            <w:tcW w:w="3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E51E365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Prowadzący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8D958C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Dzień tygodnia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AEFF71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Godzina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A54E4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Sala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9E76333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ECTS</w:t>
            </w:r>
          </w:p>
        </w:tc>
      </w:tr>
      <w:tr w:rsidR="00594B79" w:rsidRPr="00285CFC" w14:paraId="025CD9A3" w14:textId="77777777" w:rsidTr="00594B79">
        <w:trPr>
          <w:cantSplit/>
          <w:trHeight w:val="585"/>
        </w:trPr>
        <w:tc>
          <w:tcPr>
            <w:tcW w:w="13902" w:type="dxa"/>
            <w:gridSpan w:val="7"/>
            <w:vAlign w:val="center"/>
          </w:tcPr>
          <w:p w14:paraId="599348CE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WYDZIAŁ PRAWA I ADMINISTRACJI</w:t>
            </w:r>
          </w:p>
        </w:tc>
      </w:tr>
      <w:tr w:rsidR="00594B79" w:rsidRPr="00285CFC" w14:paraId="37B0E482" w14:textId="77777777" w:rsidTr="00594B79">
        <w:trPr>
          <w:cantSplit/>
          <w:trHeight w:val="585"/>
        </w:trPr>
        <w:tc>
          <w:tcPr>
            <w:tcW w:w="709" w:type="dxa"/>
            <w:vAlign w:val="center"/>
          </w:tcPr>
          <w:p w14:paraId="3F15EAAD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46D8CBFC" w14:textId="77777777" w:rsidR="00594B79" w:rsidRPr="00285CFC" w:rsidRDefault="00594B79" w:rsidP="00594B79">
            <w:r w:rsidRPr="00285CFC">
              <w:t>Prawo karne skarbowe- co 2-gi zjazd od 5.X</w:t>
            </w:r>
          </w:p>
        </w:tc>
        <w:tc>
          <w:tcPr>
            <w:tcW w:w="3195" w:type="dxa"/>
            <w:vAlign w:val="center"/>
          </w:tcPr>
          <w:p w14:paraId="06166AED" w14:textId="77777777" w:rsidR="00594B79" w:rsidRPr="00285CFC" w:rsidRDefault="00594B79" w:rsidP="00594B79">
            <w:pPr>
              <w:jc w:val="center"/>
            </w:pPr>
            <w:r w:rsidRPr="00285CFC">
              <w:t>dr K. Rydz-</w:t>
            </w:r>
            <w:proofErr w:type="spellStart"/>
            <w:r w:rsidRPr="00285CFC">
              <w:t>Sybilak</w:t>
            </w:r>
            <w:proofErr w:type="spellEnd"/>
          </w:p>
        </w:tc>
        <w:tc>
          <w:tcPr>
            <w:tcW w:w="1980" w:type="dxa"/>
            <w:vAlign w:val="center"/>
          </w:tcPr>
          <w:p w14:paraId="2510BA8D" w14:textId="77777777" w:rsidR="00594B79" w:rsidRPr="00285CFC" w:rsidRDefault="00594B79" w:rsidP="00594B79">
            <w:pPr>
              <w:jc w:val="center"/>
            </w:pPr>
            <w:r w:rsidRPr="00285CFC">
              <w:t>sobota</w:t>
            </w:r>
          </w:p>
        </w:tc>
        <w:tc>
          <w:tcPr>
            <w:tcW w:w="1710" w:type="dxa"/>
            <w:vAlign w:val="center"/>
          </w:tcPr>
          <w:p w14:paraId="0DD16C65" w14:textId="77777777" w:rsidR="00594B79" w:rsidRPr="00285CFC" w:rsidRDefault="00594B79" w:rsidP="00594B79">
            <w:pPr>
              <w:jc w:val="center"/>
            </w:pPr>
            <w:r w:rsidRPr="00285CFC">
              <w:t>13.05-15.20</w:t>
            </w:r>
          </w:p>
        </w:tc>
        <w:tc>
          <w:tcPr>
            <w:tcW w:w="1560" w:type="dxa"/>
            <w:vAlign w:val="center"/>
          </w:tcPr>
          <w:p w14:paraId="363828DF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1.26</w:t>
            </w:r>
          </w:p>
        </w:tc>
        <w:tc>
          <w:tcPr>
            <w:tcW w:w="992" w:type="dxa"/>
          </w:tcPr>
          <w:p w14:paraId="2384C61C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285CFC" w14:paraId="3F2FE856" w14:textId="77777777" w:rsidTr="00594B79">
        <w:trPr>
          <w:cantSplit/>
          <w:trHeight w:val="315"/>
        </w:trPr>
        <w:tc>
          <w:tcPr>
            <w:tcW w:w="709" w:type="dxa"/>
            <w:vAlign w:val="center"/>
          </w:tcPr>
          <w:p w14:paraId="183B1BE2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2EA9599C" w14:textId="77777777" w:rsidR="00594B79" w:rsidRPr="00285CFC" w:rsidRDefault="00594B79" w:rsidP="00594B79">
            <w:r w:rsidRPr="00285CFC">
              <w:t>Postępowanie egzekucyjne w administracji- co 2- gi zjazd od 12.X</w:t>
            </w:r>
          </w:p>
        </w:tc>
        <w:tc>
          <w:tcPr>
            <w:tcW w:w="3195" w:type="dxa"/>
            <w:vAlign w:val="center"/>
          </w:tcPr>
          <w:p w14:paraId="31DF8B77" w14:textId="77777777" w:rsidR="00594B79" w:rsidRPr="00285CFC" w:rsidRDefault="00594B79" w:rsidP="00594B79">
            <w:pPr>
              <w:jc w:val="center"/>
            </w:pPr>
            <w:r w:rsidRPr="00285CFC">
              <w:t>prof. A. Krawczyk</w:t>
            </w:r>
          </w:p>
        </w:tc>
        <w:tc>
          <w:tcPr>
            <w:tcW w:w="1980" w:type="dxa"/>
            <w:vAlign w:val="center"/>
          </w:tcPr>
          <w:p w14:paraId="67F62D3E" w14:textId="77777777" w:rsidR="00594B79" w:rsidRPr="00285CFC" w:rsidRDefault="00594B79" w:rsidP="00594B79">
            <w:pPr>
              <w:jc w:val="center"/>
            </w:pPr>
            <w:r w:rsidRPr="00285CFC">
              <w:t>sobota</w:t>
            </w:r>
          </w:p>
        </w:tc>
        <w:tc>
          <w:tcPr>
            <w:tcW w:w="1710" w:type="dxa"/>
            <w:vAlign w:val="center"/>
          </w:tcPr>
          <w:p w14:paraId="6A329BA2" w14:textId="77777777" w:rsidR="00594B79" w:rsidRPr="00285CFC" w:rsidRDefault="00594B79" w:rsidP="00594B79">
            <w:pPr>
              <w:jc w:val="center"/>
            </w:pPr>
            <w:r w:rsidRPr="00285CFC">
              <w:t>13.05-15.20</w:t>
            </w:r>
          </w:p>
        </w:tc>
        <w:tc>
          <w:tcPr>
            <w:tcW w:w="1560" w:type="dxa"/>
            <w:vAlign w:val="center"/>
          </w:tcPr>
          <w:p w14:paraId="32897636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1.26</w:t>
            </w:r>
          </w:p>
        </w:tc>
        <w:tc>
          <w:tcPr>
            <w:tcW w:w="992" w:type="dxa"/>
          </w:tcPr>
          <w:p w14:paraId="5E88BFB8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285CFC" w14:paraId="28056D89" w14:textId="77777777" w:rsidTr="00594B79">
        <w:trPr>
          <w:cantSplit/>
          <w:trHeight w:val="945"/>
        </w:trPr>
        <w:tc>
          <w:tcPr>
            <w:tcW w:w="709" w:type="dxa"/>
            <w:vAlign w:val="center"/>
          </w:tcPr>
          <w:p w14:paraId="2BF0F3B3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55C1E64E" w14:textId="77777777" w:rsidR="00594B79" w:rsidRPr="00285CFC" w:rsidRDefault="00594B79" w:rsidP="00594B79">
            <w:pPr>
              <w:rPr>
                <w:color w:val="FF0000"/>
              </w:rPr>
            </w:pPr>
            <w:r w:rsidRPr="00285CFC">
              <w:t>Czynności sprawdzające, kontrola podatkowa, kontrola skarbowa</w:t>
            </w:r>
            <w:r w:rsidRPr="00285CFC">
              <w:rPr>
                <w:color w:val="FF0000"/>
              </w:rPr>
              <w:t xml:space="preserve">- </w:t>
            </w:r>
          </w:p>
          <w:p w14:paraId="0AAD14BB" w14:textId="7E28AA0A" w:rsidR="00594B79" w:rsidRPr="00285CFC" w:rsidRDefault="00594B79" w:rsidP="00594B79">
            <w:pPr>
              <w:rPr>
                <w:color w:val="FF0000"/>
              </w:rPr>
            </w:pPr>
            <w:r w:rsidRPr="00285CFC">
              <w:t>3 spotkania: 1</w:t>
            </w:r>
            <w:r w:rsidR="00525B1C" w:rsidRPr="00285CFC">
              <w:t>7</w:t>
            </w:r>
            <w:r w:rsidRPr="00285CFC">
              <w:t>.XI, 2</w:t>
            </w:r>
            <w:r w:rsidR="00525B1C" w:rsidRPr="00285CFC">
              <w:t>4</w:t>
            </w:r>
            <w:r w:rsidRPr="00285CFC">
              <w:t>.XI,</w:t>
            </w:r>
            <w:r w:rsidR="00525B1C" w:rsidRPr="00285CFC">
              <w:t>1</w:t>
            </w:r>
            <w:r w:rsidRPr="00285CFC">
              <w:t>.XII</w:t>
            </w:r>
          </w:p>
        </w:tc>
        <w:tc>
          <w:tcPr>
            <w:tcW w:w="3195" w:type="dxa"/>
            <w:vAlign w:val="center"/>
          </w:tcPr>
          <w:p w14:paraId="2D010DF8" w14:textId="77777777" w:rsidR="00594B79" w:rsidRPr="00285CFC" w:rsidRDefault="00594B79" w:rsidP="00594B79">
            <w:pPr>
              <w:jc w:val="center"/>
            </w:pPr>
            <w:r w:rsidRPr="00285CFC">
              <w:t>dr hab. D. Strzelec, prof. UŁ</w:t>
            </w:r>
          </w:p>
        </w:tc>
        <w:tc>
          <w:tcPr>
            <w:tcW w:w="1980" w:type="dxa"/>
            <w:vAlign w:val="center"/>
          </w:tcPr>
          <w:p w14:paraId="1C81BA3D" w14:textId="77777777" w:rsidR="00594B79" w:rsidRPr="00285CFC" w:rsidRDefault="00594B79" w:rsidP="00594B79">
            <w:pPr>
              <w:jc w:val="center"/>
            </w:pPr>
            <w:r w:rsidRPr="00285CFC">
              <w:t>niedziela</w:t>
            </w:r>
          </w:p>
        </w:tc>
        <w:tc>
          <w:tcPr>
            <w:tcW w:w="1710" w:type="dxa"/>
            <w:vAlign w:val="center"/>
          </w:tcPr>
          <w:p w14:paraId="37D27327" w14:textId="77777777" w:rsidR="00594B79" w:rsidRPr="00285CFC" w:rsidRDefault="00594B79" w:rsidP="00594B79">
            <w:pPr>
              <w:jc w:val="center"/>
              <w:rPr>
                <w:color w:val="FF0000"/>
              </w:rPr>
            </w:pPr>
            <w:r w:rsidRPr="00285CFC">
              <w:t>13.00-17.00</w:t>
            </w:r>
          </w:p>
        </w:tc>
        <w:tc>
          <w:tcPr>
            <w:tcW w:w="1560" w:type="dxa"/>
            <w:vAlign w:val="center"/>
          </w:tcPr>
          <w:p w14:paraId="1F987377" w14:textId="29919735" w:rsidR="00594B79" w:rsidRPr="00285CFC" w:rsidRDefault="002E1A10" w:rsidP="00594B79">
            <w:pPr>
              <w:jc w:val="center"/>
              <w:rPr>
                <w:b/>
                <w:color w:val="FF0000"/>
              </w:rPr>
            </w:pPr>
            <w:r w:rsidRPr="00285CFC">
              <w:rPr>
                <w:b/>
              </w:rPr>
              <w:t>-2</w:t>
            </w:r>
          </w:p>
        </w:tc>
        <w:tc>
          <w:tcPr>
            <w:tcW w:w="992" w:type="dxa"/>
          </w:tcPr>
          <w:p w14:paraId="36925CF8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285CFC" w14:paraId="6C5C1550" w14:textId="77777777" w:rsidTr="00594B79">
        <w:trPr>
          <w:cantSplit/>
          <w:trHeight w:val="900"/>
        </w:trPr>
        <w:tc>
          <w:tcPr>
            <w:tcW w:w="709" w:type="dxa"/>
            <w:vAlign w:val="center"/>
          </w:tcPr>
          <w:p w14:paraId="7347F9A2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2B40A607" w14:textId="77777777" w:rsidR="00594B79" w:rsidRPr="00285CFC" w:rsidRDefault="00594B79" w:rsidP="00594B79">
            <w:r w:rsidRPr="00285CFC">
              <w:t>Podatkowe aspekty fuzji, podziałów, przekształceń spółek prawa handlowego – 3 spotkania: 15.XII, 12.I, 19.I</w:t>
            </w:r>
          </w:p>
        </w:tc>
        <w:tc>
          <w:tcPr>
            <w:tcW w:w="3195" w:type="dxa"/>
            <w:vAlign w:val="center"/>
          </w:tcPr>
          <w:p w14:paraId="6A2E1CDA" w14:textId="77777777" w:rsidR="00594B79" w:rsidRPr="00285CFC" w:rsidRDefault="00594B79" w:rsidP="00594B79">
            <w:pPr>
              <w:jc w:val="center"/>
            </w:pPr>
            <w:r w:rsidRPr="00285CFC">
              <w:t>dr I. Nowak</w:t>
            </w:r>
          </w:p>
        </w:tc>
        <w:tc>
          <w:tcPr>
            <w:tcW w:w="1980" w:type="dxa"/>
            <w:vAlign w:val="center"/>
          </w:tcPr>
          <w:p w14:paraId="0615CDE3" w14:textId="77777777" w:rsidR="00594B79" w:rsidRPr="00285CFC" w:rsidRDefault="00594B79" w:rsidP="00594B79">
            <w:pPr>
              <w:jc w:val="center"/>
            </w:pPr>
            <w:r w:rsidRPr="00285CFC">
              <w:t>niedziela</w:t>
            </w:r>
          </w:p>
        </w:tc>
        <w:tc>
          <w:tcPr>
            <w:tcW w:w="1710" w:type="dxa"/>
            <w:vAlign w:val="center"/>
          </w:tcPr>
          <w:p w14:paraId="0D882628" w14:textId="77777777" w:rsidR="00594B79" w:rsidRPr="00285CFC" w:rsidRDefault="00594B79" w:rsidP="00594B79">
            <w:pPr>
              <w:jc w:val="center"/>
            </w:pPr>
            <w:r w:rsidRPr="00285CFC">
              <w:t>13.00-17.00</w:t>
            </w:r>
          </w:p>
        </w:tc>
        <w:tc>
          <w:tcPr>
            <w:tcW w:w="1560" w:type="dxa"/>
            <w:vAlign w:val="center"/>
          </w:tcPr>
          <w:p w14:paraId="3B2C71D9" w14:textId="11328873" w:rsidR="00594B79" w:rsidRPr="00285CFC" w:rsidRDefault="00646056" w:rsidP="00594B79">
            <w:pPr>
              <w:jc w:val="center"/>
              <w:rPr>
                <w:b/>
              </w:rPr>
            </w:pPr>
            <w:r w:rsidRPr="00646056">
              <w:rPr>
                <w:b/>
                <w:color w:val="FF0000"/>
              </w:rPr>
              <w:t>-2</w:t>
            </w:r>
          </w:p>
        </w:tc>
        <w:tc>
          <w:tcPr>
            <w:tcW w:w="992" w:type="dxa"/>
          </w:tcPr>
          <w:p w14:paraId="331856D8" w14:textId="77777777" w:rsidR="00594B79" w:rsidRPr="00285CFC" w:rsidRDefault="00594B79" w:rsidP="00594B79">
            <w:pPr>
              <w:jc w:val="center"/>
              <w:rPr>
                <w:b/>
              </w:rPr>
            </w:pPr>
          </w:p>
          <w:p w14:paraId="47C85B1C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285CFC" w14:paraId="3CA75CE6" w14:textId="77777777" w:rsidTr="00594B79">
        <w:trPr>
          <w:cantSplit/>
          <w:trHeight w:val="559"/>
        </w:trPr>
        <w:tc>
          <w:tcPr>
            <w:tcW w:w="709" w:type="dxa"/>
            <w:vAlign w:val="center"/>
          </w:tcPr>
          <w:p w14:paraId="23AA9D98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636C89B0" w14:textId="77777777" w:rsidR="00594B79" w:rsidRPr="00285CFC" w:rsidRDefault="00594B79" w:rsidP="00594B79">
            <w:r w:rsidRPr="00285CFC">
              <w:rPr>
                <w:color w:val="000000" w:themeColor="text1"/>
              </w:rPr>
              <w:t>Interpretacje przepisów prawa podatkowego, opinie zabezpieczające i porozumienia w sprawie ustalenia cen transakcyjnych</w:t>
            </w:r>
            <w:r w:rsidRPr="00285CFC">
              <w:t xml:space="preserve">- </w:t>
            </w:r>
          </w:p>
          <w:p w14:paraId="55EB0AFD" w14:textId="77777777" w:rsidR="00594B79" w:rsidRPr="00285CFC" w:rsidRDefault="00594B79" w:rsidP="00594B79">
            <w:r w:rsidRPr="00285CFC">
              <w:t xml:space="preserve">co 2- </w:t>
            </w:r>
            <w:proofErr w:type="spellStart"/>
            <w:r w:rsidRPr="00285CFC">
              <w:t>gi</w:t>
            </w:r>
            <w:proofErr w:type="spellEnd"/>
            <w:r w:rsidRPr="00285CFC">
              <w:t xml:space="preserve"> zjazd od 6.X</w:t>
            </w:r>
          </w:p>
        </w:tc>
        <w:tc>
          <w:tcPr>
            <w:tcW w:w="3195" w:type="dxa"/>
            <w:vAlign w:val="center"/>
          </w:tcPr>
          <w:p w14:paraId="351174E3" w14:textId="77777777" w:rsidR="00594B79" w:rsidRPr="00285CFC" w:rsidRDefault="00594B79" w:rsidP="00594B79">
            <w:pPr>
              <w:jc w:val="center"/>
            </w:pPr>
            <w:r w:rsidRPr="00285CFC">
              <w:t>dr M. Sęk</w:t>
            </w:r>
          </w:p>
        </w:tc>
        <w:tc>
          <w:tcPr>
            <w:tcW w:w="1980" w:type="dxa"/>
            <w:vAlign w:val="center"/>
          </w:tcPr>
          <w:p w14:paraId="79BDEE4B" w14:textId="77777777" w:rsidR="00594B79" w:rsidRPr="00285CFC" w:rsidRDefault="00594B79" w:rsidP="00594B79">
            <w:pPr>
              <w:jc w:val="center"/>
            </w:pPr>
            <w:r w:rsidRPr="00285CFC">
              <w:t>niedziela</w:t>
            </w:r>
          </w:p>
        </w:tc>
        <w:tc>
          <w:tcPr>
            <w:tcW w:w="1710" w:type="dxa"/>
            <w:vAlign w:val="center"/>
          </w:tcPr>
          <w:p w14:paraId="066BBE8B" w14:textId="77777777" w:rsidR="00594B79" w:rsidRPr="00285CFC" w:rsidRDefault="00594B79" w:rsidP="00594B79">
            <w:pPr>
              <w:jc w:val="center"/>
            </w:pPr>
            <w:r w:rsidRPr="00285CFC">
              <w:t>14.30-16.45</w:t>
            </w:r>
          </w:p>
        </w:tc>
        <w:tc>
          <w:tcPr>
            <w:tcW w:w="1560" w:type="dxa"/>
            <w:vAlign w:val="center"/>
          </w:tcPr>
          <w:p w14:paraId="6E798162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2.46</w:t>
            </w:r>
          </w:p>
        </w:tc>
        <w:tc>
          <w:tcPr>
            <w:tcW w:w="992" w:type="dxa"/>
            <w:vAlign w:val="center"/>
          </w:tcPr>
          <w:p w14:paraId="466570DB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285CFC" w14:paraId="504FE3C6" w14:textId="77777777" w:rsidTr="00594B79">
        <w:trPr>
          <w:cantSplit/>
          <w:trHeight w:val="559"/>
        </w:trPr>
        <w:tc>
          <w:tcPr>
            <w:tcW w:w="13902" w:type="dxa"/>
            <w:gridSpan w:val="7"/>
            <w:vAlign w:val="center"/>
          </w:tcPr>
          <w:p w14:paraId="7BA3A723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WYDZIAŁ ZARZĄDZANIA</w:t>
            </w:r>
          </w:p>
        </w:tc>
      </w:tr>
      <w:tr w:rsidR="00594B79" w:rsidRPr="00285CFC" w14:paraId="47A1CB70" w14:textId="77777777" w:rsidTr="00594B79">
        <w:trPr>
          <w:cantSplit/>
          <w:trHeight w:val="559"/>
        </w:trPr>
        <w:tc>
          <w:tcPr>
            <w:tcW w:w="709" w:type="dxa"/>
            <w:vAlign w:val="center"/>
          </w:tcPr>
          <w:p w14:paraId="23E1F8BA" w14:textId="77777777" w:rsidR="00594B79" w:rsidRPr="00285CFC" w:rsidRDefault="00594B79" w:rsidP="00594B79">
            <w:pPr>
              <w:jc w:val="center"/>
            </w:pPr>
            <w:bookmarkStart w:id="6" w:name="_Hlk20385708"/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2F0FAA39" w14:textId="6D914CB7" w:rsidR="00594B79" w:rsidRPr="00285CFC" w:rsidRDefault="00594B79" w:rsidP="00594B79">
            <w:r w:rsidRPr="00285CFC">
              <w:t xml:space="preserve">Strategiczna rachunkowość zarządcza/controlling- 5 spotkań od </w:t>
            </w:r>
            <w:r w:rsidR="001A3811" w:rsidRPr="00285CFC">
              <w:t>23.XI</w:t>
            </w:r>
          </w:p>
          <w:p w14:paraId="07021E75" w14:textId="77777777" w:rsidR="00594B79" w:rsidRPr="00285CFC" w:rsidRDefault="00594B79" w:rsidP="00594B79"/>
        </w:tc>
        <w:tc>
          <w:tcPr>
            <w:tcW w:w="3195" w:type="dxa"/>
            <w:vAlign w:val="center"/>
          </w:tcPr>
          <w:p w14:paraId="7757287F" w14:textId="1E556C84" w:rsidR="00594B79" w:rsidRPr="00285CFC" w:rsidRDefault="00F96B13" w:rsidP="00594B79">
            <w:pPr>
              <w:jc w:val="center"/>
            </w:pPr>
            <w:r w:rsidRPr="00285CFC">
              <w:t>dr</w:t>
            </w:r>
            <w:r w:rsidR="00944189" w:rsidRPr="00285CFC">
              <w:t xml:space="preserve"> M. Michalak</w:t>
            </w:r>
          </w:p>
        </w:tc>
        <w:tc>
          <w:tcPr>
            <w:tcW w:w="1980" w:type="dxa"/>
            <w:vAlign w:val="center"/>
          </w:tcPr>
          <w:p w14:paraId="65B9809A" w14:textId="77777777" w:rsidR="00594B79" w:rsidRPr="00285CFC" w:rsidRDefault="00594B79" w:rsidP="00594B79">
            <w:pPr>
              <w:jc w:val="center"/>
            </w:pPr>
            <w:r w:rsidRPr="00285CFC">
              <w:t>sobota</w:t>
            </w:r>
          </w:p>
        </w:tc>
        <w:tc>
          <w:tcPr>
            <w:tcW w:w="1710" w:type="dxa"/>
            <w:vAlign w:val="center"/>
          </w:tcPr>
          <w:p w14:paraId="18878683" w14:textId="77777777" w:rsidR="00594B79" w:rsidRPr="00285CFC" w:rsidRDefault="00594B79" w:rsidP="00594B79">
            <w:pPr>
              <w:jc w:val="center"/>
            </w:pPr>
            <w:r w:rsidRPr="00285CFC">
              <w:t>17.45-20.00</w:t>
            </w:r>
          </w:p>
        </w:tc>
        <w:tc>
          <w:tcPr>
            <w:tcW w:w="1560" w:type="dxa"/>
            <w:vAlign w:val="center"/>
          </w:tcPr>
          <w:p w14:paraId="22401F04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Wydział Zarządzania- sala 307</w:t>
            </w:r>
          </w:p>
        </w:tc>
        <w:tc>
          <w:tcPr>
            <w:tcW w:w="992" w:type="dxa"/>
          </w:tcPr>
          <w:p w14:paraId="10F2A49D" w14:textId="77777777" w:rsidR="00594B79" w:rsidRPr="00285CFC" w:rsidRDefault="00594B79" w:rsidP="00594B79">
            <w:pPr>
              <w:jc w:val="center"/>
              <w:rPr>
                <w:b/>
                <w:lang w:val="en-US"/>
              </w:rPr>
            </w:pPr>
            <w:r w:rsidRPr="00285CFC">
              <w:rPr>
                <w:b/>
                <w:lang w:val="en-US"/>
              </w:rPr>
              <w:t>2</w:t>
            </w:r>
          </w:p>
        </w:tc>
      </w:tr>
      <w:bookmarkEnd w:id="6"/>
      <w:tr w:rsidR="00594B79" w:rsidRPr="00285CFC" w14:paraId="28CD4772" w14:textId="77777777" w:rsidTr="00594B79">
        <w:trPr>
          <w:cantSplit/>
          <w:trHeight w:val="900"/>
        </w:trPr>
        <w:tc>
          <w:tcPr>
            <w:tcW w:w="709" w:type="dxa"/>
            <w:vAlign w:val="center"/>
          </w:tcPr>
          <w:p w14:paraId="25066E91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02CC7337" w14:textId="5C2DB3AA" w:rsidR="00594B79" w:rsidRPr="00285CFC" w:rsidRDefault="00594B79" w:rsidP="00594B79">
            <w:r w:rsidRPr="00285CFC">
              <w:t>Rachunkowość zarządcza w praktyce- studia przypadków</w:t>
            </w:r>
            <w:r w:rsidR="00D63110">
              <w:t xml:space="preserve"> – 5 spotkań od 5.X</w:t>
            </w:r>
          </w:p>
        </w:tc>
        <w:tc>
          <w:tcPr>
            <w:tcW w:w="3195" w:type="dxa"/>
            <w:vAlign w:val="center"/>
          </w:tcPr>
          <w:p w14:paraId="786CC3D8" w14:textId="77777777" w:rsidR="00594B79" w:rsidRPr="00285CFC" w:rsidRDefault="00594B79" w:rsidP="00594B79">
            <w:pPr>
              <w:jc w:val="center"/>
            </w:pPr>
            <w:r w:rsidRPr="00285CFC">
              <w:t>mgr M. Kawczyńska</w:t>
            </w:r>
          </w:p>
        </w:tc>
        <w:tc>
          <w:tcPr>
            <w:tcW w:w="1980" w:type="dxa"/>
            <w:vAlign w:val="center"/>
          </w:tcPr>
          <w:p w14:paraId="7FA21E84" w14:textId="77B53FE7" w:rsidR="00594B79" w:rsidRPr="00285CFC" w:rsidRDefault="00A44053" w:rsidP="00594B79">
            <w:pPr>
              <w:jc w:val="center"/>
            </w:pPr>
            <w:r w:rsidRPr="00285CFC">
              <w:t>sobota</w:t>
            </w:r>
          </w:p>
        </w:tc>
        <w:tc>
          <w:tcPr>
            <w:tcW w:w="1710" w:type="dxa"/>
            <w:vAlign w:val="center"/>
          </w:tcPr>
          <w:p w14:paraId="0979B833" w14:textId="7A149625" w:rsidR="00594B79" w:rsidRPr="00285CFC" w:rsidRDefault="00623212" w:rsidP="00594B79">
            <w:pPr>
              <w:jc w:val="center"/>
            </w:pPr>
            <w:r w:rsidRPr="00285CFC">
              <w:t>17.45-20.00</w:t>
            </w:r>
          </w:p>
        </w:tc>
        <w:tc>
          <w:tcPr>
            <w:tcW w:w="1560" w:type="dxa"/>
            <w:vAlign w:val="center"/>
          </w:tcPr>
          <w:p w14:paraId="1D9C34F3" w14:textId="73D9A72E" w:rsidR="00594B79" w:rsidRPr="0039343B" w:rsidRDefault="00FF6866" w:rsidP="00594B79">
            <w:pPr>
              <w:jc w:val="center"/>
              <w:rPr>
                <w:b/>
              </w:rPr>
            </w:pPr>
            <w:bookmarkStart w:id="7" w:name="_GoBack"/>
            <w:r>
              <w:rPr>
                <w:b/>
                <w:color w:val="FF0000"/>
              </w:rPr>
              <w:t>-6</w:t>
            </w:r>
            <w:bookmarkEnd w:id="7"/>
          </w:p>
        </w:tc>
        <w:tc>
          <w:tcPr>
            <w:tcW w:w="992" w:type="dxa"/>
            <w:vAlign w:val="center"/>
          </w:tcPr>
          <w:p w14:paraId="0CA81F81" w14:textId="3CA037DA" w:rsidR="00594B79" w:rsidRPr="00285CFC" w:rsidRDefault="00623212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285CFC" w14:paraId="1744A48E" w14:textId="77777777" w:rsidTr="00594B79">
        <w:trPr>
          <w:cantSplit/>
          <w:trHeight w:val="606"/>
        </w:trPr>
        <w:tc>
          <w:tcPr>
            <w:tcW w:w="709" w:type="dxa"/>
            <w:vAlign w:val="center"/>
          </w:tcPr>
          <w:p w14:paraId="663AA100" w14:textId="77777777" w:rsidR="00594B79" w:rsidRPr="00285CFC" w:rsidRDefault="00594B79" w:rsidP="00594B79">
            <w:pPr>
              <w:jc w:val="center"/>
              <w:rPr>
                <w:lang w:val="en-US"/>
              </w:rPr>
            </w:pPr>
            <w:bookmarkStart w:id="8" w:name="_Hlk20385759"/>
            <w:r w:rsidRPr="00285CFC">
              <w:rPr>
                <w:lang w:val="en-US"/>
              </w:rPr>
              <w:t>15</w:t>
            </w:r>
          </w:p>
        </w:tc>
        <w:tc>
          <w:tcPr>
            <w:tcW w:w="3756" w:type="dxa"/>
            <w:vAlign w:val="center"/>
          </w:tcPr>
          <w:p w14:paraId="723F6CDD" w14:textId="77777777" w:rsidR="00594B79" w:rsidRPr="00285CFC" w:rsidRDefault="00594B79" w:rsidP="00594B79">
            <w:r w:rsidRPr="00285CFC">
              <w:t xml:space="preserve">Kształtowanie polityki rachunkowości przedsiębiorstwa- </w:t>
            </w:r>
          </w:p>
          <w:p w14:paraId="064061C2" w14:textId="713C2DFA" w:rsidR="00594B79" w:rsidRPr="00285CFC" w:rsidRDefault="00594B79" w:rsidP="00594B79">
            <w:r w:rsidRPr="00285CFC">
              <w:t xml:space="preserve">5 spotkań od </w:t>
            </w:r>
            <w:r w:rsidR="00A8694C" w:rsidRPr="00285CFC">
              <w:t>5</w:t>
            </w:r>
            <w:r w:rsidRPr="00285CFC">
              <w:t xml:space="preserve">.X </w:t>
            </w:r>
          </w:p>
          <w:p w14:paraId="6EF31289" w14:textId="77777777" w:rsidR="00594B79" w:rsidRPr="00285CFC" w:rsidRDefault="00594B79" w:rsidP="00594B79">
            <w:pPr>
              <w:rPr>
                <w:b/>
                <w:i/>
                <w:color w:val="FF0000"/>
              </w:rPr>
            </w:pPr>
            <w:r w:rsidRPr="00285CFC">
              <w:rPr>
                <w:b/>
                <w:i/>
                <w:color w:val="FF0000"/>
              </w:rPr>
              <w:t>(studenci, którzy zaliczali ten wykład na I roku, nie mogą wybierać go powtórnie)</w:t>
            </w:r>
          </w:p>
        </w:tc>
        <w:tc>
          <w:tcPr>
            <w:tcW w:w="3195" w:type="dxa"/>
            <w:vAlign w:val="center"/>
          </w:tcPr>
          <w:p w14:paraId="7E1B0169" w14:textId="77777777" w:rsidR="00594B79" w:rsidRPr="00285CFC" w:rsidRDefault="00594B79" w:rsidP="00594B79">
            <w:pPr>
              <w:jc w:val="center"/>
            </w:pPr>
            <w:r w:rsidRPr="00285CFC">
              <w:t>prof. dr hab. E. Walińska /</w:t>
            </w:r>
          </w:p>
          <w:p w14:paraId="6D120BDB" w14:textId="77777777" w:rsidR="00594B79" w:rsidRPr="00285CFC" w:rsidRDefault="00594B79" w:rsidP="00594B79">
            <w:pPr>
              <w:jc w:val="center"/>
            </w:pPr>
            <w:r w:rsidRPr="00285CFC">
              <w:t xml:space="preserve">dr M. Michalak </w:t>
            </w:r>
          </w:p>
        </w:tc>
        <w:tc>
          <w:tcPr>
            <w:tcW w:w="1980" w:type="dxa"/>
            <w:vAlign w:val="center"/>
          </w:tcPr>
          <w:p w14:paraId="685DD45B" w14:textId="77777777" w:rsidR="00594B79" w:rsidRPr="00285CFC" w:rsidRDefault="00594B79" w:rsidP="00594B79">
            <w:pPr>
              <w:jc w:val="center"/>
            </w:pPr>
            <w:r w:rsidRPr="00285CFC">
              <w:t>sobota</w:t>
            </w:r>
          </w:p>
        </w:tc>
        <w:tc>
          <w:tcPr>
            <w:tcW w:w="1710" w:type="dxa"/>
            <w:vAlign w:val="center"/>
          </w:tcPr>
          <w:p w14:paraId="72A89460" w14:textId="77777777" w:rsidR="00594B79" w:rsidRPr="00285CFC" w:rsidRDefault="00594B79" w:rsidP="00594B79">
            <w:pPr>
              <w:jc w:val="center"/>
            </w:pPr>
            <w:r w:rsidRPr="00285CFC">
              <w:t>17.45-20.00</w:t>
            </w:r>
          </w:p>
        </w:tc>
        <w:tc>
          <w:tcPr>
            <w:tcW w:w="1560" w:type="dxa"/>
          </w:tcPr>
          <w:p w14:paraId="4851279A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Wydział Zarządzania- sala 307</w:t>
            </w:r>
          </w:p>
        </w:tc>
        <w:tc>
          <w:tcPr>
            <w:tcW w:w="992" w:type="dxa"/>
          </w:tcPr>
          <w:p w14:paraId="6C691B2E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bookmarkEnd w:id="8"/>
      <w:tr w:rsidR="00594B79" w:rsidRPr="00285CFC" w14:paraId="7E22AFE0" w14:textId="77777777" w:rsidTr="00594B79">
        <w:trPr>
          <w:cantSplit/>
          <w:trHeight w:val="1053"/>
        </w:trPr>
        <w:tc>
          <w:tcPr>
            <w:tcW w:w="709" w:type="dxa"/>
            <w:vAlign w:val="center"/>
          </w:tcPr>
          <w:p w14:paraId="3F69A457" w14:textId="77777777" w:rsidR="00594B79" w:rsidRPr="00285CFC" w:rsidRDefault="00594B79" w:rsidP="00594B79">
            <w:pPr>
              <w:jc w:val="center"/>
            </w:pPr>
            <w:r w:rsidRPr="00285CFC">
              <w:t>15</w:t>
            </w:r>
          </w:p>
        </w:tc>
        <w:tc>
          <w:tcPr>
            <w:tcW w:w="3756" w:type="dxa"/>
            <w:vAlign w:val="center"/>
          </w:tcPr>
          <w:p w14:paraId="52D285C1" w14:textId="61F9D425" w:rsidR="00594B79" w:rsidRPr="00285CFC" w:rsidRDefault="00594B79" w:rsidP="00594B79">
            <w:r w:rsidRPr="00285CFC">
              <w:t xml:space="preserve">Podatkowe i rachunkowe aspekty leasingu- co 2- gi zjazd od </w:t>
            </w:r>
            <w:r w:rsidR="00186FB3" w:rsidRPr="00285CFC">
              <w:t>13</w:t>
            </w:r>
            <w:r w:rsidRPr="00285CFC">
              <w:t xml:space="preserve">.X </w:t>
            </w:r>
          </w:p>
        </w:tc>
        <w:tc>
          <w:tcPr>
            <w:tcW w:w="3195" w:type="dxa"/>
            <w:vAlign w:val="center"/>
          </w:tcPr>
          <w:p w14:paraId="71622962" w14:textId="77777777" w:rsidR="00594B79" w:rsidRPr="00285CFC" w:rsidRDefault="00594B79" w:rsidP="00594B79">
            <w:pPr>
              <w:jc w:val="center"/>
            </w:pPr>
            <w:r w:rsidRPr="00285CFC">
              <w:t xml:space="preserve">prof. dr hab. M. </w:t>
            </w:r>
            <w:proofErr w:type="spellStart"/>
            <w:r w:rsidRPr="00285CFC">
              <w:t>Turzyński</w:t>
            </w:r>
            <w:proofErr w:type="spellEnd"/>
          </w:p>
        </w:tc>
        <w:tc>
          <w:tcPr>
            <w:tcW w:w="1980" w:type="dxa"/>
            <w:vAlign w:val="center"/>
          </w:tcPr>
          <w:p w14:paraId="5DDA807F" w14:textId="77777777" w:rsidR="00594B79" w:rsidRPr="00285CFC" w:rsidRDefault="00594B79" w:rsidP="00594B79">
            <w:pPr>
              <w:jc w:val="center"/>
            </w:pPr>
            <w:r w:rsidRPr="00285CFC">
              <w:t>niedziela</w:t>
            </w:r>
          </w:p>
        </w:tc>
        <w:tc>
          <w:tcPr>
            <w:tcW w:w="1710" w:type="dxa"/>
            <w:vAlign w:val="center"/>
          </w:tcPr>
          <w:p w14:paraId="2280778F" w14:textId="77777777" w:rsidR="00594B79" w:rsidRPr="00285CFC" w:rsidRDefault="00594B79" w:rsidP="00594B79">
            <w:pPr>
              <w:jc w:val="center"/>
            </w:pPr>
            <w:r w:rsidRPr="00285CFC">
              <w:t>10.30-12.45</w:t>
            </w:r>
          </w:p>
        </w:tc>
        <w:tc>
          <w:tcPr>
            <w:tcW w:w="1560" w:type="dxa"/>
            <w:vAlign w:val="center"/>
          </w:tcPr>
          <w:p w14:paraId="3577603F" w14:textId="42BE7852" w:rsidR="00594B79" w:rsidRPr="00285CFC" w:rsidRDefault="005A04F5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-2</w:t>
            </w:r>
            <w:r w:rsidR="00623212" w:rsidRPr="00285CFC">
              <w:rPr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FB42CAD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  <w:tr w:rsidR="00594B79" w:rsidRPr="00F65F56" w14:paraId="2371CD73" w14:textId="77777777" w:rsidTr="00594B79">
        <w:trPr>
          <w:cantSplit/>
          <w:trHeight w:val="486"/>
        </w:trPr>
        <w:tc>
          <w:tcPr>
            <w:tcW w:w="709" w:type="dxa"/>
            <w:vAlign w:val="center"/>
          </w:tcPr>
          <w:p w14:paraId="13C22C13" w14:textId="77777777" w:rsidR="00594B79" w:rsidRPr="00285CFC" w:rsidRDefault="00594B79" w:rsidP="00594B79">
            <w:pPr>
              <w:jc w:val="center"/>
            </w:pPr>
            <w:r w:rsidRPr="00285CFC">
              <w:lastRenderedPageBreak/>
              <w:t>15</w:t>
            </w:r>
          </w:p>
        </w:tc>
        <w:tc>
          <w:tcPr>
            <w:tcW w:w="3756" w:type="dxa"/>
            <w:vAlign w:val="center"/>
          </w:tcPr>
          <w:p w14:paraId="1B218695" w14:textId="77777777" w:rsidR="00594B79" w:rsidRPr="00285CFC" w:rsidRDefault="00594B79" w:rsidP="00594B79">
            <w:r w:rsidRPr="00285CFC">
              <w:t xml:space="preserve">Rachunkowe aspekty fuzji, podziałów, przekształceń spółek prawa handlowego- </w:t>
            </w:r>
          </w:p>
          <w:p w14:paraId="7034C603" w14:textId="3B819128" w:rsidR="00594B79" w:rsidRPr="00285CFC" w:rsidRDefault="00594B79" w:rsidP="00594B79">
            <w:r w:rsidRPr="00285CFC">
              <w:t>5 spotkań od 2</w:t>
            </w:r>
            <w:r w:rsidR="001D51BD" w:rsidRPr="00285CFC">
              <w:t>4</w:t>
            </w:r>
            <w:r w:rsidRPr="00285CFC">
              <w:t>.XI</w:t>
            </w:r>
          </w:p>
        </w:tc>
        <w:tc>
          <w:tcPr>
            <w:tcW w:w="3195" w:type="dxa"/>
            <w:vAlign w:val="center"/>
          </w:tcPr>
          <w:p w14:paraId="339D50A9" w14:textId="77777777" w:rsidR="00594B79" w:rsidRPr="00285CFC" w:rsidRDefault="00594B79" w:rsidP="00594B79">
            <w:pPr>
              <w:jc w:val="center"/>
            </w:pPr>
            <w:r w:rsidRPr="00285CFC">
              <w:t>prof. dr hab. R. Ignatowski</w:t>
            </w:r>
          </w:p>
        </w:tc>
        <w:tc>
          <w:tcPr>
            <w:tcW w:w="1980" w:type="dxa"/>
            <w:vAlign w:val="center"/>
          </w:tcPr>
          <w:p w14:paraId="352C28B4" w14:textId="77777777" w:rsidR="00594B79" w:rsidRPr="00285CFC" w:rsidRDefault="00594B79" w:rsidP="00594B79">
            <w:pPr>
              <w:jc w:val="center"/>
            </w:pPr>
            <w:r w:rsidRPr="00285CFC">
              <w:t>niedziela</w:t>
            </w:r>
          </w:p>
        </w:tc>
        <w:tc>
          <w:tcPr>
            <w:tcW w:w="1710" w:type="dxa"/>
            <w:vAlign w:val="center"/>
          </w:tcPr>
          <w:p w14:paraId="7A225BE7" w14:textId="5C5102F9" w:rsidR="00594B79" w:rsidRPr="00285CFC" w:rsidRDefault="00594B79" w:rsidP="00594B79">
            <w:pPr>
              <w:jc w:val="center"/>
            </w:pPr>
            <w:r w:rsidRPr="00285CFC">
              <w:t>8.</w:t>
            </w:r>
            <w:r w:rsidR="001D51BD" w:rsidRPr="00285CFC">
              <w:t>15</w:t>
            </w:r>
            <w:r w:rsidRPr="00285CFC">
              <w:t>-10.</w:t>
            </w:r>
            <w:r w:rsidR="001D51BD" w:rsidRPr="00285CFC">
              <w:t>30</w:t>
            </w:r>
          </w:p>
        </w:tc>
        <w:tc>
          <w:tcPr>
            <w:tcW w:w="1560" w:type="dxa"/>
            <w:vAlign w:val="center"/>
          </w:tcPr>
          <w:p w14:paraId="132C96F2" w14:textId="77777777" w:rsidR="00594B79" w:rsidRPr="00285CFC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1.27</w:t>
            </w:r>
          </w:p>
        </w:tc>
        <w:tc>
          <w:tcPr>
            <w:tcW w:w="992" w:type="dxa"/>
          </w:tcPr>
          <w:p w14:paraId="30A7764A" w14:textId="77777777" w:rsidR="00594B79" w:rsidRPr="00F65F56" w:rsidRDefault="00594B79" w:rsidP="00594B79">
            <w:pPr>
              <w:jc w:val="center"/>
              <w:rPr>
                <w:b/>
              </w:rPr>
            </w:pPr>
            <w:r w:rsidRPr="00285CFC">
              <w:rPr>
                <w:b/>
              </w:rPr>
              <w:t>2</w:t>
            </w:r>
          </w:p>
        </w:tc>
      </w:tr>
    </w:tbl>
    <w:p w14:paraId="13F348A8" w14:textId="77777777" w:rsidR="006F5FE0" w:rsidRPr="00C65559" w:rsidRDefault="006F5FE0" w:rsidP="006F5FE0">
      <w:pPr>
        <w:rPr>
          <w:b/>
          <w:color w:val="FF0000"/>
          <w:sz w:val="28"/>
          <w:szCs w:val="28"/>
        </w:rPr>
      </w:pPr>
    </w:p>
    <w:p w14:paraId="7737062E" w14:textId="77777777" w:rsidR="006F5FE0" w:rsidRPr="0079193C" w:rsidRDefault="006F5FE0" w:rsidP="006F5FE0">
      <w:pPr>
        <w:jc w:val="center"/>
        <w:rPr>
          <w:b/>
          <w:sz w:val="28"/>
          <w:szCs w:val="28"/>
        </w:rPr>
      </w:pPr>
    </w:p>
    <w:p w14:paraId="5DED2CC8" w14:textId="77777777" w:rsidR="006F5FE0" w:rsidRPr="0089723A" w:rsidRDefault="006F5FE0" w:rsidP="006F5FE0">
      <w:pPr>
        <w:jc w:val="center"/>
        <w:rPr>
          <w:sz w:val="28"/>
          <w:szCs w:val="28"/>
        </w:rPr>
      </w:pPr>
    </w:p>
    <w:p w14:paraId="6EDBE20D" w14:textId="77777777" w:rsidR="006F5FE0" w:rsidRPr="0089723A" w:rsidRDefault="006F5FE0" w:rsidP="006F5FE0">
      <w:pPr>
        <w:jc w:val="center"/>
        <w:rPr>
          <w:sz w:val="28"/>
          <w:szCs w:val="28"/>
        </w:rPr>
      </w:pPr>
    </w:p>
    <w:p w14:paraId="047BEE0F" w14:textId="77777777" w:rsidR="006F5FE0" w:rsidRPr="0089723A" w:rsidRDefault="006F5FE0" w:rsidP="006F5FE0">
      <w:pPr>
        <w:jc w:val="center"/>
        <w:rPr>
          <w:sz w:val="28"/>
          <w:szCs w:val="28"/>
        </w:rPr>
      </w:pPr>
    </w:p>
    <w:p w14:paraId="21686721" w14:textId="77777777" w:rsidR="006F5FE0" w:rsidRPr="0089723A" w:rsidRDefault="006F5FE0" w:rsidP="006F5FE0">
      <w:pPr>
        <w:jc w:val="center"/>
        <w:rPr>
          <w:b/>
          <w:color w:val="FF0000"/>
        </w:rPr>
      </w:pPr>
    </w:p>
    <w:p w14:paraId="3D4920E0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397EFA95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575FEB5D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15D52255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2C92DEA9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1974D3B0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31E9B5B2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6DEC2E53" w14:textId="77777777" w:rsidR="006F5FE0" w:rsidRPr="0089723A" w:rsidRDefault="006F5FE0" w:rsidP="006F5FE0">
      <w:pPr>
        <w:jc w:val="center"/>
        <w:rPr>
          <w:b/>
          <w:sz w:val="44"/>
          <w:szCs w:val="44"/>
        </w:rPr>
      </w:pPr>
    </w:p>
    <w:p w14:paraId="18BA1CFE" w14:textId="77777777" w:rsidR="006F5FE0" w:rsidRPr="0089723A" w:rsidRDefault="006F5FE0" w:rsidP="006F5FE0">
      <w:pPr>
        <w:jc w:val="center"/>
        <w:rPr>
          <w:b/>
          <w:sz w:val="28"/>
        </w:rPr>
      </w:pPr>
    </w:p>
    <w:p w14:paraId="36F6F30C" w14:textId="77777777" w:rsidR="006F5FE0" w:rsidRPr="0089723A" w:rsidRDefault="006F5FE0" w:rsidP="006F5FE0">
      <w:pPr>
        <w:jc w:val="center"/>
        <w:rPr>
          <w:b/>
          <w:sz w:val="28"/>
        </w:rPr>
      </w:pPr>
    </w:p>
    <w:p w14:paraId="3AD6E4BB" w14:textId="77777777" w:rsidR="006F5FE0" w:rsidRPr="0089723A" w:rsidRDefault="006F5FE0" w:rsidP="006F5FE0">
      <w:pPr>
        <w:jc w:val="center"/>
        <w:rPr>
          <w:b/>
          <w:sz w:val="28"/>
        </w:rPr>
      </w:pPr>
    </w:p>
    <w:p w14:paraId="6111BDD0" w14:textId="77777777" w:rsidR="006F5FE0" w:rsidRPr="0089723A" w:rsidRDefault="006F5FE0" w:rsidP="006F5FE0">
      <w:pPr>
        <w:jc w:val="center"/>
        <w:rPr>
          <w:b/>
          <w:sz w:val="28"/>
        </w:rPr>
      </w:pPr>
    </w:p>
    <w:p w14:paraId="00ABB347" w14:textId="77777777" w:rsidR="006F5FE0" w:rsidRPr="0089723A" w:rsidRDefault="006F5FE0" w:rsidP="006F5FE0">
      <w:pPr>
        <w:jc w:val="center"/>
        <w:rPr>
          <w:b/>
          <w:sz w:val="28"/>
        </w:rPr>
      </w:pPr>
    </w:p>
    <w:p w14:paraId="56094EAF" w14:textId="77777777" w:rsidR="006F5FE0" w:rsidRPr="0089723A" w:rsidRDefault="006F5FE0" w:rsidP="006F5FE0">
      <w:pPr>
        <w:jc w:val="center"/>
        <w:rPr>
          <w:b/>
          <w:sz w:val="28"/>
        </w:rPr>
      </w:pPr>
    </w:p>
    <w:p w14:paraId="3E1C69A4" w14:textId="77777777" w:rsidR="006F5FE0" w:rsidRPr="0089723A" w:rsidRDefault="006F5FE0" w:rsidP="006F5FE0">
      <w:pPr>
        <w:ind w:right="425"/>
        <w:jc w:val="center"/>
        <w:rPr>
          <w:b/>
          <w:sz w:val="40"/>
        </w:rPr>
      </w:pPr>
    </w:p>
    <w:p w14:paraId="630D8441" w14:textId="77777777" w:rsidR="006F5FE0" w:rsidRPr="0089723A" w:rsidRDefault="006F5FE0" w:rsidP="006F5FE0">
      <w:pPr>
        <w:ind w:right="425"/>
        <w:jc w:val="center"/>
        <w:rPr>
          <w:sz w:val="40"/>
        </w:rPr>
      </w:pPr>
    </w:p>
    <w:p w14:paraId="18979CFD" w14:textId="77777777" w:rsidR="006F5FE0" w:rsidRPr="0089723A" w:rsidRDefault="006F5FE0" w:rsidP="006F5FE0">
      <w:pPr>
        <w:ind w:right="425"/>
        <w:jc w:val="center"/>
        <w:rPr>
          <w:b/>
          <w:sz w:val="40"/>
        </w:rPr>
      </w:pPr>
    </w:p>
    <w:p w14:paraId="0B6E548E" w14:textId="77777777" w:rsidR="006F5FE0" w:rsidRPr="0089723A" w:rsidRDefault="006F5FE0" w:rsidP="006F5FE0">
      <w:pPr>
        <w:ind w:right="425"/>
        <w:jc w:val="center"/>
        <w:rPr>
          <w:b/>
          <w:sz w:val="40"/>
        </w:rPr>
      </w:pPr>
    </w:p>
    <w:p w14:paraId="22AE795F" w14:textId="77777777" w:rsidR="006F5FE0" w:rsidRPr="0089723A" w:rsidRDefault="006F5FE0" w:rsidP="006F5FE0">
      <w:pPr>
        <w:ind w:right="425"/>
        <w:jc w:val="center"/>
        <w:rPr>
          <w:b/>
          <w:sz w:val="40"/>
        </w:rPr>
      </w:pPr>
    </w:p>
    <w:p w14:paraId="1A72E451" w14:textId="77777777" w:rsidR="006F5FE0" w:rsidRPr="0089723A" w:rsidRDefault="006F5FE0" w:rsidP="006F5FE0">
      <w:pPr>
        <w:ind w:right="425"/>
        <w:jc w:val="center"/>
        <w:rPr>
          <w:b/>
          <w:sz w:val="40"/>
        </w:rPr>
      </w:pPr>
    </w:p>
    <w:p w14:paraId="18298AB8" w14:textId="036BD0D2" w:rsidR="004A7ABB" w:rsidRDefault="004A7ABB"/>
    <w:sectPr w:rsidR="004A7ABB" w:rsidSect="00D544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284" w:right="567" w:bottom="284" w:left="1202" w:header="0" w:footer="0" w:gutter="0"/>
      <w:cols w:space="708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7AAB8A" w14:textId="77777777" w:rsidR="00774EE2" w:rsidRDefault="00774EE2" w:rsidP="0014099B">
      <w:r>
        <w:separator/>
      </w:r>
    </w:p>
  </w:endnote>
  <w:endnote w:type="continuationSeparator" w:id="0">
    <w:p w14:paraId="36ECD28E" w14:textId="77777777" w:rsidR="00774EE2" w:rsidRDefault="00774EE2" w:rsidP="0014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13AA2" w14:textId="77777777" w:rsidR="00774EE2" w:rsidRDefault="00774E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DF903" w14:textId="77777777" w:rsidR="00774EE2" w:rsidRDefault="00774EE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3FAD6" w14:textId="77777777" w:rsidR="00774EE2" w:rsidRDefault="00774E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A68A2" w14:textId="77777777" w:rsidR="00774EE2" w:rsidRDefault="00774EE2" w:rsidP="0014099B">
      <w:r>
        <w:separator/>
      </w:r>
    </w:p>
  </w:footnote>
  <w:footnote w:type="continuationSeparator" w:id="0">
    <w:p w14:paraId="5D97D313" w14:textId="77777777" w:rsidR="00774EE2" w:rsidRDefault="00774EE2" w:rsidP="00140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77D7A" w14:textId="77777777" w:rsidR="00774EE2" w:rsidRDefault="00774EE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6CA84" w14:textId="77777777" w:rsidR="00774EE2" w:rsidRDefault="00774EE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BA899" w14:textId="77777777" w:rsidR="00774EE2" w:rsidRDefault="00774EE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7E8"/>
    <w:rsid w:val="000150D0"/>
    <w:rsid w:val="0006326A"/>
    <w:rsid w:val="000B1BDA"/>
    <w:rsid w:val="000E692B"/>
    <w:rsid w:val="0014099B"/>
    <w:rsid w:val="00183663"/>
    <w:rsid w:val="00186FB3"/>
    <w:rsid w:val="001A3811"/>
    <w:rsid w:val="001C7AB8"/>
    <w:rsid w:val="001D51BD"/>
    <w:rsid w:val="002740CD"/>
    <w:rsid w:val="00285CFC"/>
    <w:rsid w:val="00297B76"/>
    <w:rsid w:val="002B1F45"/>
    <w:rsid w:val="002D0D71"/>
    <w:rsid w:val="002D5D89"/>
    <w:rsid w:val="002E1A10"/>
    <w:rsid w:val="003422D9"/>
    <w:rsid w:val="00370706"/>
    <w:rsid w:val="0039343B"/>
    <w:rsid w:val="003D3185"/>
    <w:rsid w:val="00417443"/>
    <w:rsid w:val="004A7ABB"/>
    <w:rsid w:val="00525B1C"/>
    <w:rsid w:val="00550CB1"/>
    <w:rsid w:val="00594B79"/>
    <w:rsid w:val="005A04F5"/>
    <w:rsid w:val="005A4EEB"/>
    <w:rsid w:val="005F2EB9"/>
    <w:rsid w:val="005F49A8"/>
    <w:rsid w:val="00623212"/>
    <w:rsid w:val="006400B0"/>
    <w:rsid w:val="00646056"/>
    <w:rsid w:val="006F5FE0"/>
    <w:rsid w:val="00774EE2"/>
    <w:rsid w:val="00797561"/>
    <w:rsid w:val="00944189"/>
    <w:rsid w:val="00964571"/>
    <w:rsid w:val="00A26E73"/>
    <w:rsid w:val="00A44053"/>
    <w:rsid w:val="00A7320E"/>
    <w:rsid w:val="00A760EC"/>
    <w:rsid w:val="00A8694C"/>
    <w:rsid w:val="00B96141"/>
    <w:rsid w:val="00BB0A5B"/>
    <w:rsid w:val="00C50807"/>
    <w:rsid w:val="00C9245D"/>
    <w:rsid w:val="00D34A60"/>
    <w:rsid w:val="00D54480"/>
    <w:rsid w:val="00D56255"/>
    <w:rsid w:val="00D63110"/>
    <w:rsid w:val="00D96B43"/>
    <w:rsid w:val="00DC7BC9"/>
    <w:rsid w:val="00E227E8"/>
    <w:rsid w:val="00E45357"/>
    <w:rsid w:val="00E50DCF"/>
    <w:rsid w:val="00ED1753"/>
    <w:rsid w:val="00EF532A"/>
    <w:rsid w:val="00F737F0"/>
    <w:rsid w:val="00F868AB"/>
    <w:rsid w:val="00F96B13"/>
    <w:rsid w:val="00FE4C55"/>
    <w:rsid w:val="00FF6866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36425EF"/>
  <w15:chartTrackingRefBased/>
  <w15:docId w15:val="{FC718E92-B790-4FFE-94BF-F50A2142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5FE0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6F5FE0"/>
    <w:pPr>
      <w:keepNext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6F5FE0"/>
    <w:pPr>
      <w:keepNext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5FE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F5FE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F5FE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xl32">
    <w:name w:val="xl32"/>
    <w:basedOn w:val="Normalny"/>
    <w:rsid w:val="006F5FE0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E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EE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1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7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7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7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09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09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09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099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2B438C08C4364FA9CBEAB616A4E579" ma:contentTypeVersion="4" ma:contentTypeDescription="Utwórz nowy dokument." ma:contentTypeScope="" ma:versionID="0b9200f39ab004c61efdbafc4fd5ca29">
  <xsd:schema xmlns:xsd="http://www.w3.org/2001/XMLSchema" xmlns:xs="http://www.w3.org/2001/XMLSchema" xmlns:p="http://schemas.microsoft.com/office/2006/metadata/properties" xmlns:ns2="6ef32554-5b7d-4d70-8a50-39c4a10ea65c" xmlns:ns3="cf814890-b5d0-40a0-9ca0-8d0d85377292" targetNamespace="http://schemas.microsoft.com/office/2006/metadata/properties" ma:root="true" ma:fieldsID="fc98d4320c0c5297a2b41628b0f5be4a" ns2:_="" ns3:_="">
    <xsd:import namespace="6ef32554-5b7d-4d70-8a50-39c4a10ea65c"/>
    <xsd:import namespace="cf814890-b5d0-40a0-9ca0-8d0d85377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32554-5b7d-4d70-8a50-39c4a10ea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14890-b5d0-40a0-9ca0-8d0d85377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3C17C0-6C2A-4721-AAD9-CBABB57A5E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f32554-5b7d-4d70-8a50-39c4a10ea65c"/>
    <ds:schemaRef ds:uri="cf814890-b5d0-40a0-9ca0-8d0d85377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E4145-DACD-47EC-9F1E-6FA8757C8A2A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cf814890-b5d0-40a0-9ca0-8d0d85377292"/>
    <ds:schemaRef ds:uri="6ef32554-5b7d-4d70-8a50-39c4a10ea65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0EB31A0-E91B-4F23-88B3-BA0905E9A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E9CA507E</Template>
  <TotalTime>561</TotalTime>
  <Pages>6</Pages>
  <Words>936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Lidia Ścisło</cp:lastModifiedBy>
  <cp:revision>36</cp:revision>
  <cp:lastPrinted>2019-09-17T10:04:00Z</cp:lastPrinted>
  <dcterms:created xsi:type="dcterms:W3CDTF">2019-09-11T06:44:00Z</dcterms:created>
  <dcterms:modified xsi:type="dcterms:W3CDTF">2019-10-23T07:52:00Z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0x010100392B438C08C4364FA9CBEAB616A4E579</vt:lpwstr>
  </property>
</Properties>
</file>