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</w:tblGrid>
      <w:tr w:rsidR="00FE4257" w:rsidRPr="00EE57E9" w14:paraId="56A00DBC" w14:textId="77777777" w:rsidTr="00FE4257">
        <w:tc>
          <w:tcPr>
            <w:tcW w:w="4228" w:type="dxa"/>
            <w:tcBorders>
              <w:bottom w:val="single" w:sz="4" w:space="0" w:color="CF0E3E"/>
            </w:tcBorders>
            <w:vAlign w:val="center"/>
          </w:tcPr>
          <w:p w14:paraId="1E6CFFDA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704E7151" w14:textId="77777777" w:rsidTr="00FE4257">
        <w:tc>
          <w:tcPr>
            <w:tcW w:w="4228" w:type="dxa"/>
            <w:tcBorders>
              <w:top w:val="single" w:sz="4" w:space="0" w:color="CF0E3E"/>
            </w:tcBorders>
            <w:vAlign w:val="center"/>
          </w:tcPr>
          <w:p w14:paraId="553BC055" w14:textId="5956114E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  <w:r w:rsidRPr="00EE57E9">
              <w:rPr>
                <w:color w:val="CF0E3E"/>
                <w:sz w:val="20"/>
                <w:szCs w:val="20"/>
              </w:rPr>
              <w:t>(imię i nazwisko)</w:t>
            </w:r>
          </w:p>
        </w:tc>
      </w:tr>
      <w:tr w:rsidR="00FE4257" w:rsidRPr="00EE57E9" w14:paraId="1049529B" w14:textId="77777777" w:rsidTr="00FE4257">
        <w:trPr>
          <w:trHeight w:val="624"/>
        </w:trPr>
        <w:tc>
          <w:tcPr>
            <w:tcW w:w="4228" w:type="dxa"/>
            <w:tcBorders>
              <w:bottom w:val="single" w:sz="4" w:space="0" w:color="CF0E3E"/>
            </w:tcBorders>
            <w:vAlign w:val="center"/>
          </w:tcPr>
          <w:p w14:paraId="0C5E149C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677E34CC" w14:textId="77777777" w:rsidTr="00FE4257">
        <w:trPr>
          <w:trHeight w:val="550"/>
        </w:trPr>
        <w:tc>
          <w:tcPr>
            <w:tcW w:w="4228" w:type="dxa"/>
            <w:tcBorders>
              <w:top w:val="single" w:sz="4" w:space="0" w:color="CF0E3E"/>
              <w:bottom w:val="single" w:sz="4" w:space="0" w:color="CF0E3E"/>
            </w:tcBorders>
            <w:vAlign w:val="center"/>
          </w:tcPr>
          <w:p w14:paraId="67F2C50B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2BEE4E6B" w14:textId="77777777" w:rsidTr="00FE4257">
        <w:tc>
          <w:tcPr>
            <w:tcW w:w="4228" w:type="dxa"/>
            <w:tcBorders>
              <w:top w:val="single" w:sz="4" w:space="0" w:color="CF0E3E"/>
            </w:tcBorders>
            <w:vAlign w:val="center"/>
          </w:tcPr>
          <w:p w14:paraId="6FBC7556" w14:textId="78A7E7D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  <w:r w:rsidRPr="00EE57E9">
              <w:rPr>
                <w:color w:val="CF0E3E"/>
                <w:sz w:val="20"/>
                <w:szCs w:val="20"/>
              </w:rPr>
              <w:t>(adres zamieszkania)</w:t>
            </w:r>
          </w:p>
        </w:tc>
      </w:tr>
    </w:tbl>
    <w:p w14:paraId="66029EC1" w14:textId="71E31B17" w:rsidR="00DD418B" w:rsidRPr="00EE57E9" w:rsidRDefault="00DD418B" w:rsidP="003A3C3B">
      <w:pPr>
        <w:spacing w:after="2240" w:line="380" w:lineRule="exact"/>
        <w:jc w:val="right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lastRenderedPageBreak/>
        <w:t>Miejscowość, dnia</w:t>
      </w:r>
      <w:r w:rsidR="00FF4CCD">
        <w:rPr>
          <w:color w:val="3F3E3E"/>
          <w:sz w:val="20"/>
          <w:szCs w:val="20"/>
        </w:rPr>
        <w:t>……………………….</w:t>
      </w:r>
      <w:r w:rsidRPr="00EE57E9">
        <w:rPr>
          <w:color w:val="3F3E3E"/>
          <w:sz w:val="20"/>
          <w:szCs w:val="20"/>
        </w:rPr>
        <w:t>.</w:t>
      </w:r>
    </w:p>
    <w:p w14:paraId="0D913459" w14:textId="77777777" w:rsidR="00C819D6" w:rsidRPr="00EE57E9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EE57E9" w:rsidSect="00FD3D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244C7DC2" w14:textId="48790909" w:rsidR="0040220C" w:rsidRPr="00EE57E9" w:rsidRDefault="0040220C" w:rsidP="00DD418B">
      <w:pPr>
        <w:spacing w:after="0" w:line="280" w:lineRule="exact"/>
        <w:rPr>
          <w:color w:val="CF0E3E"/>
          <w:sz w:val="20"/>
          <w:szCs w:val="20"/>
        </w:rPr>
      </w:pPr>
    </w:p>
    <w:p w14:paraId="099E1B6C" w14:textId="420E4489" w:rsidR="00DD418B" w:rsidRPr="00EE57E9" w:rsidRDefault="00FE4257" w:rsidP="00FE4257">
      <w:pPr>
        <w:spacing w:after="0" w:line="280" w:lineRule="exact"/>
        <w:ind w:left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br/>
        <w:t>S</w:t>
      </w:r>
      <w:r w:rsidR="00DD418B" w:rsidRPr="00EE57E9">
        <w:rPr>
          <w:color w:val="3F3E3E"/>
          <w:sz w:val="20"/>
          <w:szCs w:val="20"/>
        </w:rPr>
        <w:t>zanown</w:t>
      </w:r>
      <w:r w:rsidR="00FF4CCD">
        <w:rPr>
          <w:color w:val="3F3E3E"/>
          <w:sz w:val="20"/>
          <w:szCs w:val="20"/>
        </w:rPr>
        <w:t>y</w:t>
      </w:r>
      <w:r w:rsidR="00DD418B" w:rsidRPr="00EE57E9">
        <w:rPr>
          <w:color w:val="3F3E3E"/>
          <w:sz w:val="20"/>
          <w:szCs w:val="20"/>
        </w:rPr>
        <w:t xml:space="preserve"> Pan</w:t>
      </w:r>
    </w:p>
    <w:p w14:paraId="118EA460" w14:textId="02B61497" w:rsidR="00DD418B" w:rsidRPr="00EE57E9" w:rsidRDefault="0040220C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t>Dr</w:t>
      </w:r>
      <w:r w:rsidR="00FF4CCD">
        <w:rPr>
          <w:color w:val="3F3E3E"/>
          <w:sz w:val="20"/>
          <w:szCs w:val="20"/>
        </w:rPr>
        <w:t xml:space="preserve"> hab. Krzysztof Stefański</w:t>
      </w:r>
      <w:r w:rsidR="00526866">
        <w:rPr>
          <w:color w:val="3F3E3E"/>
          <w:sz w:val="20"/>
          <w:szCs w:val="20"/>
        </w:rPr>
        <w:t xml:space="preserve">, prof. </w:t>
      </w:r>
      <w:proofErr w:type="spellStart"/>
      <w:r w:rsidR="00526866">
        <w:rPr>
          <w:color w:val="3F3E3E"/>
          <w:sz w:val="20"/>
          <w:szCs w:val="20"/>
        </w:rPr>
        <w:t>nadzw</w:t>
      </w:r>
      <w:proofErr w:type="spellEnd"/>
      <w:r w:rsidR="00526866">
        <w:rPr>
          <w:color w:val="3F3E3E"/>
          <w:sz w:val="20"/>
          <w:szCs w:val="20"/>
        </w:rPr>
        <w:t xml:space="preserve"> UŁ</w:t>
      </w:r>
    </w:p>
    <w:p w14:paraId="2844BBD0" w14:textId="7B0CF74A" w:rsidR="00DD418B" w:rsidRPr="00EE57E9" w:rsidRDefault="0040220C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t>Kierownik Studiów Podyplomowych</w:t>
      </w:r>
    </w:p>
    <w:p w14:paraId="6FE5D23B" w14:textId="3BCCF86A" w:rsidR="00DD418B" w:rsidRPr="00EE57E9" w:rsidRDefault="00FF4CCD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>
        <w:rPr>
          <w:color w:val="3F3E3E"/>
          <w:sz w:val="20"/>
          <w:szCs w:val="20"/>
        </w:rPr>
        <w:t>Ochrony Danych Osobowych</w:t>
      </w:r>
    </w:p>
    <w:p w14:paraId="5EBF2010" w14:textId="77777777" w:rsidR="00C819D6" w:rsidRPr="00EE57E9" w:rsidRDefault="00C819D6" w:rsidP="002377A1">
      <w:pPr>
        <w:spacing w:after="240" w:line="380" w:lineRule="exact"/>
        <w:jc w:val="both"/>
        <w:rPr>
          <w:color w:val="3F3E3E"/>
          <w:sz w:val="24"/>
        </w:rPr>
        <w:sectPr w:rsidR="00C819D6" w:rsidRPr="00EE57E9" w:rsidSect="00BD3897">
          <w:type w:val="continuous"/>
          <w:pgSz w:w="11906" w:h="16838"/>
          <w:pgMar w:top="3119" w:right="1021" w:bottom="1418" w:left="1701" w:header="708" w:footer="663" w:gutter="0"/>
          <w:cols w:num="2" w:space="708"/>
          <w:docGrid w:linePitch="360"/>
        </w:sectPr>
      </w:pPr>
    </w:p>
    <w:p w14:paraId="2F488243" w14:textId="77777777" w:rsidR="0040220C" w:rsidRPr="00EE57E9" w:rsidRDefault="0040220C" w:rsidP="0040220C">
      <w:pPr>
        <w:spacing w:before="1120" w:after="240" w:line="380" w:lineRule="exact"/>
        <w:jc w:val="center"/>
        <w:rPr>
          <w:color w:val="3F3E3E"/>
          <w:sz w:val="24"/>
        </w:rPr>
      </w:pPr>
    </w:p>
    <w:p w14:paraId="346DAE2B" w14:textId="29514ECB" w:rsidR="0040220C" w:rsidRPr="00EE57E9" w:rsidRDefault="0040220C" w:rsidP="00FE4257">
      <w:pPr>
        <w:spacing w:after="0" w:line="380" w:lineRule="exact"/>
        <w:jc w:val="center"/>
        <w:rPr>
          <w:color w:val="3F3E3E"/>
          <w:sz w:val="24"/>
        </w:rPr>
      </w:pPr>
      <w:r w:rsidRPr="00EE57E9">
        <w:rPr>
          <w:color w:val="3F3E3E"/>
          <w:sz w:val="24"/>
        </w:rPr>
        <w:t>Podanie</w:t>
      </w:r>
    </w:p>
    <w:p w14:paraId="4235904B" w14:textId="3A294A12" w:rsidR="0040220C" w:rsidRPr="00EE57E9" w:rsidRDefault="00EE57E9" w:rsidP="0040220C">
      <w:pPr>
        <w:spacing w:before="1120" w:after="240" w:line="480" w:lineRule="auto"/>
        <w:jc w:val="both"/>
        <w:rPr>
          <w:color w:val="3F3E3E"/>
          <w:sz w:val="24"/>
        </w:rPr>
      </w:pPr>
      <w:r w:rsidRPr="00EE57E9">
        <w:rPr>
          <w:noProof/>
          <w:color w:val="3F3E3E"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9F389" wp14:editId="3D1AC9E0">
                <wp:simplePos x="0" y="0"/>
                <wp:positionH relativeFrom="page">
                  <wp:posOffset>2495550</wp:posOffset>
                </wp:positionH>
                <wp:positionV relativeFrom="paragraph">
                  <wp:posOffset>1004570</wp:posOffset>
                </wp:positionV>
                <wp:extent cx="240855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BA5D" w14:textId="01DEF211" w:rsidR="00526866" w:rsidRDefault="00526866" w:rsidP="00402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5pt;margin-top:79.1pt;width:189.6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" filled="f" stroked="f">
                <v:textbox>
                  <w:txbxContent>
                    <w:p w14:paraId="4BEDBA5D" w14:textId="01DEF211" w:rsidR="00526866" w:rsidRDefault="00526866" w:rsidP="0040220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220C" w:rsidRPr="00EE57E9">
        <w:rPr>
          <w:color w:val="3F3E3E"/>
          <w:sz w:val="24"/>
        </w:rPr>
        <w:t>Proszę o przyjęcie  na Podyplomowe Studia</w:t>
      </w:r>
      <w:r w:rsidR="00D72FFF">
        <w:rPr>
          <w:color w:val="3F3E3E"/>
          <w:sz w:val="24"/>
        </w:rPr>
        <w:t xml:space="preserve"> Ochrony Danych Osobowych</w:t>
      </w:r>
      <w:r w:rsidR="0040220C" w:rsidRPr="00EE57E9">
        <w:rPr>
          <w:color w:val="3F3E3E"/>
          <w:sz w:val="24"/>
        </w:rPr>
        <w:t xml:space="preserve"> na Wydziale Prawa </w:t>
      </w:r>
      <w:r w:rsidR="00D72FFF">
        <w:rPr>
          <w:color w:val="3F3E3E"/>
          <w:sz w:val="24"/>
        </w:rPr>
        <w:t xml:space="preserve">         </w:t>
      </w:r>
      <w:r w:rsidR="00D72FFF" w:rsidRPr="00EE57E9">
        <w:rPr>
          <w:color w:val="3F3E3E"/>
          <w:sz w:val="24"/>
        </w:rPr>
        <w:t xml:space="preserve">i </w:t>
      </w:r>
      <w:r w:rsidR="00D72FFF">
        <w:rPr>
          <w:color w:val="3F3E3E"/>
          <w:sz w:val="24"/>
        </w:rPr>
        <w:t xml:space="preserve"> </w:t>
      </w:r>
      <w:bookmarkStart w:id="0" w:name="_GoBack"/>
      <w:bookmarkEnd w:id="0"/>
      <w:r w:rsidR="00D72FFF" w:rsidRPr="00EE57E9">
        <w:rPr>
          <w:color w:val="3F3E3E"/>
          <w:sz w:val="24"/>
        </w:rPr>
        <w:t>Administracji</w:t>
      </w:r>
      <w:r w:rsidR="0040220C" w:rsidRPr="00EE57E9">
        <w:rPr>
          <w:color w:val="3F3E3E"/>
          <w:sz w:val="24"/>
        </w:rPr>
        <w:t xml:space="preserve"> w roku akademickim </w:t>
      </w:r>
      <w:r w:rsidR="00D72FFF">
        <w:rPr>
          <w:color w:val="3F3E3E"/>
          <w:sz w:val="24"/>
        </w:rPr>
        <w:t>……………………………………………………….</w:t>
      </w:r>
    </w:p>
    <w:p w14:paraId="4EF0F736" w14:textId="1F9716BC" w:rsidR="00FD3D03" w:rsidRPr="00EE57E9" w:rsidRDefault="00FD3D03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24FDFE0" w14:textId="4D4C42FB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1B27048" w14:textId="03B91C36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6F7BEF26" w14:textId="77777777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E8D0DFB" w14:textId="545E1220" w:rsidR="00FE4257" w:rsidRPr="00EE57E9" w:rsidRDefault="00FE4257" w:rsidP="001E6787">
      <w:pPr>
        <w:spacing w:after="0" w:line="280" w:lineRule="exact"/>
        <w:ind w:firstLine="5529"/>
        <w:rPr>
          <w:sz w:val="24"/>
        </w:rPr>
      </w:pPr>
    </w:p>
    <w:p w14:paraId="37EA3B74" w14:textId="2FF7A536" w:rsidR="00FE4257" w:rsidRPr="00EE57E9" w:rsidRDefault="00FE4257" w:rsidP="001E6787">
      <w:pPr>
        <w:spacing w:after="0" w:line="280" w:lineRule="exact"/>
        <w:ind w:firstLine="5529"/>
        <w:rPr>
          <w:sz w:val="24"/>
        </w:rPr>
      </w:pP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FE4257" w:rsidRPr="00EE57E9" w14:paraId="58E76D20" w14:textId="77777777" w:rsidTr="00FE4257">
        <w:tc>
          <w:tcPr>
            <w:tcW w:w="3650" w:type="dxa"/>
            <w:tcBorders>
              <w:bottom w:val="single" w:sz="4" w:space="0" w:color="auto"/>
            </w:tcBorders>
          </w:tcPr>
          <w:p w14:paraId="63C0075D" w14:textId="77777777" w:rsidR="00FE4257" w:rsidRPr="00EE57E9" w:rsidRDefault="00FE4257" w:rsidP="00FE4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E4257" w:rsidRPr="00EE57E9" w14:paraId="0C4160C0" w14:textId="77777777" w:rsidTr="00FE4257">
        <w:tc>
          <w:tcPr>
            <w:tcW w:w="3650" w:type="dxa"/>
            <w:tcBorders>
              <w:top w:val="single" w:sz="4" w:space="0" w:color="auto"/>
            </w:tcBorders>
          </w:tcPr>
          <w:p w14:paraId="41524582" w14:textId="050CA0E7" w:rsidR="00FE4257" w:rsidRPr="00EE57E9" w:rsidRDefault="00FE4257" w:rsidP="00FE425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E57E9">
              <w:rPr>
                <w:sz w:val="20"/>
                <w:szCs w:val="20"/>
              </w:rPr>
              <w:t>(podpis)</w:t>
            </w:r>
          </w:p>
        </w:tc>
      </w:tr>
    </w:tbl>
    <w:p w14:paraId="4A89DAD0" w14:textId="77777777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sectPr w:rsidR="00FE4257" w:rsidRPr="00EE57E9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22F35" w14:textId="77777777" w:rsidR="00526866" w:rsidRDefault="00526866" w:rsidP="00D04F47">
      <w:pPr>
        <w:spacing w:after="0" w:line="240" w:lineRule="auto"/>
      </w:pPr>
      <w:r>
        <w:separator/>
      </w:r>
    </w:p>
  </w:endnote>
  <w:endnote w:type="continuationSeparator" w:id="0">
    <w:p w14:paraId="034B8AEB" w14:textId="77777777" w:rsidR="00526866" w:rsidRDefault="0052686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C1F6" w14:textId="77777777" w:rsidR="00402F0F" w:rsidRDefault="00402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BF60" w14:textId="77777777" w:rsidR="00526866" w:rsidRPr="00280674" w:rsidRDefault="00526866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47 26</w:t>
    </w:r>
    <w:r w:rsidRPr="00280674">
      <w:rPr>
        <w:color w:val="CF0E3E"/>
        <w:sz w:val="20"/>
      </w:rPr>
      <w:t xml:space="preserve"> </w:t>
    </w:r>
  </w:p>
  <w:p w14:paraId="0A86BD77" w14:textId="77777777" w:rsidR="00526866" w:rsidRPr="00280674" w:rsidRDefault="00526866" w:rsidP="0074612A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D2D4527" wp14:editId="0CC2B2D3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03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2845" cy="290030"/>
                        <a:chOff x="-532437" y="0"/>
                        <a:chExt cx="1994208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6E572" w14:textId="77777777" w:rsidR="00526866" w:rsidRPr="00042FAE" w:rsidRDefault="00526866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064D2979" w14:textId="77777777" w:rsidR="00526866" w:rsidRPr="00042FAE" w:rsidRDefault="00526866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2" o:spid="_x0000_s1027" style="position:absolute;margin-left:274.95pt;margin-top:10pt;width:192.35pt;height:22.85pt;z-index:251667456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left:-5324;width:19941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6276E572" w14:textId="77777777" w:rsidR="00526866" w:rsidRPr="00042FAE" w:rsidRDefault="00526866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64D2979" w14:textId="77777777" w:rsidR="00526866" w:rsidRPr="00042FAE" w:rsidRDefault="00526866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9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AIXEAAAA2gAAAA8AAABkcnMvZG93bnJldi54bWxEj0FrAjEUhO+F/ofwCl5Es3qwZTVKqy2I&#10;PXUVvD43z2xw87JsUnfbX98IQo/DzHzDLFa9q8WV2mA9K5iMMxDEpdeWjYLD/mP0AiJEZI21Z1Lw&#10;QwFWy8eHBebad/xF1yIakSAcclRQxdjkUoayIodh7Bvi5J196zAm2RqpW+wS3NVymmUz6dByWqiw&#10;oXVF5aX4dgp+++NkaN+zXWe2s7di/bkxJ7tRavDUv85BROrjf/je3moFz3C7km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RAIX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6E1F2DCF" w14:textId="77777777" w:rsidR="00526866" w:rsidRPr="00280674" w:rsidRDefault="00526866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promocja@wpia.uni.lodz.pl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5AEA101B" w:rsidR="00526866" w:rsidRPr="00280674" w:rsidRDefault="00526866" w:rsidP="00FD3D03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64 42</w:t>
    </w:r>
    <w:r w:rsidRPr="00280674">
      <w:rPr>
        <w:color w:val="CF0E3E"/>
        <w:sz w:val="20"/>
      </w:rPr>
      <w:t xml:space="preserve"> </w:t>
    </w:r>
  </w:p>
  <w:p w14:paraId="201029E3" w14:textId="1EDC1F9F" w:rsidR="00526866" w:rsidRPr="00280674" w:rsidRDefault="00526866" w:rsidP="00FD3D03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51924C00">
              <wp:simplePos x="0" y="0"/>
              <wp:positionH relativeFrom="column">
                <wp:posOffset>3634740</wp:posOffset>
              </wp:positionH>
              <wp:positionV relativeFrom="paragraph">
                <wp:posOffset>127000</wp:posOffset>
              </wp:positionV>
              <wp:extent cx="2286000" cy="28956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0" cy="289560"/>
                        <a:chOff x="-323258" y="28655"/>
                        <a:chExt cx="1726783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-89408" y="28655"/>
                          <a:ext cx="1492933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1226552C" w:rsidR="00526866" w:rsidRPr="00042FAE" w:rsidRDefault="00526866" w:rsidP="00FD3D03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23258" y="89009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92" o:spid="_x0000_s1030" style="position:absolute;margin-left:286.2pt;margin-top:10pt;width:180pt;height:22.8pt;z-index:251665408;mso-width-relative:margin;mso-height-relative:margin" coordorigin="-3232,286" coordsize="17267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1" type="#_x0000_t202" style="position:absolute;left:-894;top:286;width:14929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1226552C" w:rsidR="00526866" w:rsidRPr="00042FAE" w:rsidRDefault="00526866" w:rsidP="00FD3D03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2" type="#_x0000_t75" style="position:absolute;left:-3232;top:890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dzzFAAAA2wAAAA8AAABkcnMvZG93bnJldi54bWxEj0FLw0AUhO+F/oflCV7EbmKhSMy22Fah&#10;tCej4PWZfW4Ws29Ddm1if323IPQ4zMw3TLkaXSuO1AfrWUE+y0AQ115bNgo+3l/vH0GEiKyx9UwK&#10;/ijAajmdlFhoP/AbHatoRIJwKFBBE2NXSBnqhhyGme+Ik/fte4cxyd5I3eOQ4K6VD1m2kA4tp4UG&#10;O9o0VP9Uv07BafzM7+xLth/MbrGuNoet+bJbpW5vxucnEJHGeA3/t3dawTyHy5f0A+TyD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AHc8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2723B153" w14:textId="0B716AD7" w:rsidR="00526866" w:rsidRPr="00C755E1" w:rsidRDefault="00526866" w:rsidP="00FD3D03">
    <w:pPr>
      <w:pStyle w:val="Stopka"/>
      <w:spacing w:line="260" w:lineRule="exact"/>
      <w:rPr>
        <w:color w:val="CF0E3E"/>
        <w:sz w:val="20"/>
      </w:rPr>
    </w:pPr>
    <w:r w:rsidRPr="00C755E1">
      <w:rPr>
        <w:color w:val="CF0E3E"/>
        <w:sz w:val="20"/>
      </w:rPr>
      <w:t xml:space="preserve">e-mail: </w:t>
    </w:r>
    <w:r w:rsidR="00402F0F" w:rsidRPr="00C755E1">
      <w:rPr>
        <w:color w:val="CF0E3E"/>
        <w:sz w:val="20"/>
      </w:rPr>
      <w:t>bmiros@wpia.uni.lodz.pl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4C253" w14:textId="77777777" w:rsidR="00526866" w:rsidRDefault="00526866" w:rsidP="00D04F47">
      <w:pPr>
        <w:spacing w:after="0" w:line="240" w:lineRule="auto"/>
      </w:pPr>
      <w:r>
        <w:separator/>
      </w:r>
    </w:p>
  </w:footnote>
  <w:footnote w:type="continuationSeparator" w:id="0">
    <w:p w14:paraId="12632AD0" w14:textId="77777777" w:rsidR="00526866" w:rsidRDefault="00526866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526866" w:rsidRDefault="00526866" w:rsidP="00526866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526866" w:rsidRDefault="00526866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70B30A17" w:rsidR="00526866" w:rsidRPr="00280674" w:rsidRDefault="00526866" w:rsidP="00526866">
    <w:pPr>
      <w:pStyle w:val="Nagwek"/>
      <w:framePr w:wrap="none" w:vAnchor="text" w:hAnchor="margin" w:xAlign="right" w:y="1"/>
      <w:rPr>
        <w:rStyle w:val="Numerstrony"/>
        <w:color w:val="CF0E3E"/>
      </w:rPr>
    </w:pPr>
    <w:r w:rsidRPr="00280674">
      <w:rPr>
        <w:rStyle w:val="Numerstrony"/>
        <w:color w:val="CF0E3E"/>
      </w:rPr>
      <w:fldChar w:fldCharType="begin"/>
    </w:r>
    <w:r w:rsidRPr="00280674">
      <w:rPr>
        <w:rStyle w:val="Numerstrony"/>
        <w:color w:val="CF0E3E"/>
      </w:rPr>
      <w:instrText xml:space="preserve">PAGE  </w:instrText>
    </w:r>
    <w:r w:rsidRPr="00280674">
      <w:rPr>
        <w:rStyle w:val="Numerstrony"/>
        <w:color w:val="CF0E3E"/>
      </w:rPr>
      <w:fldChar w:fldCharType="separate"/>
    </w:r>
    <w:r>
      <w:rPr>
        <w:rStyle w:val="Numerstrony"/>
        <w:noProof/>
        <w:color w:val="CF0E3E"/>
      </w:rPr>
      <w:t>2</w:t>
    </w:r>
    <w:r w:rsidRPr="00280674">
      <w:rPr>
        <w:rStyle w:val="Numerstrony"/>
        <w:color w:val="CF0E3E"/>
      </w:rPr>
      <w:fldChar w:fldCharType="end"/>
    </w:r>
  </w:p>
  <w:p w14:paraId="63D0DCA5" w14:textId="77777777" w:rsidR="00526866" w:rsidRPr="00FD3D03" w:rsidRDefault="00526866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31F59883" w:rsidR="00526866" w:rsidRDefault="00526866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8369B6F">
          <wp:simplePos x="0" y="0"/>
          <wp:positionH relativeFrom="page">
            <wp:posOffset>46990</wp:posOffset>
          </wp:positionH>
          <wp:positionV relativeFrom="paragraph">
            <wp:posOffset>-295275</wp:posOffset>
          </wp:positionV>
          <wp:extent cx="7323441" cy="209283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441" cy="209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24F77"/>
    <w:rsid w:val="00041144"/>
    <w:rsid w:val="00042FAE"/>
    <w:rsid w:val="00052D95"/>
    <w:rsid w:val="00070B1D"/>
    <w:rsid w:val="00110FCC"/>
    <w:rsid w:val="00171A8C"/>
    <w:rsid w:val="001765DE"/>
    <w:rsid w:val="001B5A41"/>
    <w:rsid w:val="001E6787"/>
    <w:rsid w:val="00214C7B"/>
    <w:rsid w:val="002377A1"/>
    <w:rsid w:val="00280674"/>
    <w:rsid w:val="00294B03"/>
    <w:rsid w:val="002A5426"/>
    <w:rsid w:val="00325217"/>
    <w:rsid w:val="003302C1"/>
    <w:rsid w:val="00351102"/>
    <w:rsid w:val="00383649"/>
    <w:rsid w:val="003A2A1B"/>
    <w:rsid w:val="003A3C3B"/>
    <w:rsid w:val="003A55DE"/>
    <w:rsid w:val="003B00D5"/>
    <w:rsid w:val="003B0B7F"/>
    <w:rsid w:val="003B568A"/>
    <w:rsid w:val="003C62A5"/>
    <w:rsid w:val="003C761E"/>
    <w:rsid w:val="0040220C"/>
    <w:rsid w:val="00402F0F"/>
    <w:rsid w:val="00412223"/>
    <w:rsid w:val="004211FA"/>
    <w:rsid w:val="0042126E"/>
    <w:rsid w:val="00455A8E"/>
    <w:rsid w:val="00463080"/>
    <w:rsid w:val="004C2038"/>
    <w:rsid w:val="00526866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72A7E"/>
    <w:rsid w:val="006760EF"/>
    <w:rsid w:val="006B212E"/>
    <w:rsid w:val="006F2B54"/>
    <w:rsid w:val="006F51CE"/>
    <w:rsid w:val="0074612A"/>
    <w:rsid w:val="00757B3C"/>
    <w:rsid w:val="007669E1"/>
    <w:rsid w:val="00780BD9"/>
    <w:rsid w:val="007A1727"/>
    <w:rsid w:val="008056CB"/>
    <w:rsid w:val="0082229C"/>
    <w:rsid w:val="00834862"/>
    <w:rsid w:val="00861572"/>
    <w:rsid w:val="008F0A66"/>
    <w:rsid w:val="0092408F"/>
    <w:rsid w:val="00933168"/>
    <w:rsid w:val="00976429"/>
    <w:rsid w:val="009B6825"/>
    <w:rsid w:val="009B7171"/>
    <w:rsid w:val="009D439B"/>
    <w:rsid w:val="00A07241"/>
    <w:rsid w:val="00A26A6F"/>
    <w:rsid w:val="00AF54F2"/>
    <w:rsid w:val="00B60FF2"/>
    <w:rsid w:val="00BD3897"/>
    <w:rsid w:val="00C12582"/>
    <w:rsid w:val="00C36B89"/>
    <w:rsid w:val="00C755E1"/>
    <w:rsid w:val="00C819D6"/>
    <w:rsid w:val="00C91CF4"/>
    <w:rsid w:val="00CE539E"/>
    <w:rsid w:val="00CF34F1"/>
    <w:rsid w:val="00D0379A"/>
    <w:rsid w:val="00D04F47"/>
    <w:rsid w:val="00D21545"/>
    <w:rsid w:val="00D2764B"/>
    <w:rsid w:val="00D72FFF"/>
    <w:rsid w:val="00D74A44"/>
    <w:rsid w:val="00DB0D16"/>
    <w:rsid w:val="00DB49B7"/>
    <w:rsid w:val="00DC240E"/>
    <w:rsid w:val="00DC76BA"/>
    <w:rsid w:val="00DD418B"/>
    <w:rsid w:val="00E06CC5"/>
    <w:rsid w:val="00E13E94"/>
    <w:rsid w:val="00E72AD4"/>
    <w:rsid w:val="00EE41EC"/>
    <w:rsid w:val="00EE57E9"/>
    <w:rsid w:val="00F0061E"/>
    <w:rsid w:val="00F02071"/>
    <w:rsid w:val="00F62F01"/>
    <w:rsid w:val="00FB395F"/>
    <w:rsid w:val="00FC1FBB"/>
    <w:rsid w:val="00FD3D03"/>
    <w:rsid w:val="00FE425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39"/>
    <w:rsid w:val="0040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39"/>
    <w:rsid w:val="0040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1C16-B2B0-4E73-9B4F-3B80556E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32B12D94</Template>
  <TotalTime>11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Beata Miros</cp:lastModifiedBy>
  <cp:revision>5</cp:revision>
  <cp:lastPrinted>2017-03-27T09:30:00Z</cp:lastPrinted>
  <dcterms:created xsi:type="dcterms:W3CDTF">2017-09-01T09:49:00Z</dcterms:created>
  <dcterms:modified xsi:type="dcterms:W3CDTF">2017-09-01T10:45:00Z</dcterms:modified>
</cp:coreProperties>
</file>